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4853"/>
      </w:tblGrid>
      <w:tr w:rsidR="0017515E" w:rsidRPr="00022CC3" w:rsidTr="0017515E">
        <w:tc>
          <w:tcPr>
            <w:tcW w:w="5422" w:type="dxa"/>
          </w:tcPr>
          <w:p w:rsidR="0017515E" w:rsidRPr="00BF0CA5" w:rsidRDefault="0017515E" w:rsidP="0064427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F0CA5">
              <w:rPr>
                <w:rFonts w:asciiTheme="minorHAnsi" w:hAnsiTheme="minorHAnsi" w:cstheme="minorHAnsi"/>
                <w:b/>
                <w:bCs/>
              </w:rPr>
              <w:t>pMedGR</w:t>
            </w:r>
            <w:r w:rsidR="00742FB0">
              <w:rPr>
                <w:rFonts w:asciiTheme="minorHAnsi" w:hAnsiTheme="minorHAnsi" w:cstheme="minorHAnsi"/>
                <w:b/>
                <w:bCs/>
              </w:rPr>
              <w:t>-The Greek Research Infrastructure for Personalized Medicine</w:t>
            </w:r>
          </w:p>
          <w:p w:rsidR="00742FB0" w:rsidRDefault="00742FB0" w:rsidP="00742FB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C2710">
              <w:rPr>
                <w:rFonts w:asciiTheme="minorHAnsi" w:hAnsiTheme="minorHAnsi" w:cstheme="minorHAnsi"/>
                <w:bCs/>
              </w:rPr>
              <w:t>Room No. 38</w:t>
            </w:r>
            <w:r w:rsidRPr="00742FB0">
              <w:rPr>
                <w:rFonts w:asciiTheme="minorHAnsi" w:hAnsiTheme="minorHAnsi" w:cstheme="minorHAnsi"/>
                <w:bCs/>
              </w:rPr>
              <w:t>,</w:t>
            </w:r>
            <w:r w:rsidRPr="006C2710">
              <w:rPr>
                <w:rFonts w:asciiTheme="minorHAnsi" w:hAnsiTheme="minorHAnsi" w:cstheme="minorHAnsi"/>
                <w:bCs/>
              </w:rPr>
              <w:t xml:space="preserve"> Ground Floor</w:t>
            </w:r>
          </w:p>
          <w:p w:rsidR="00742FB0" w:rsidRDefault="00742FB0" w:rsidP="00742FB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C2710">
              <w:rPr>
                <w:rFonts w:asciiTheme="minorHAnsi" w:hAnsiTheme="minorHAnsi" w:cstheme="minorHAnsi"/>
                <w:bCs/>
              </w:rPr>
              <w:t>Building</w:t>
            </w:r>
            <w:r w:rsidRPr="00742FB0">
              <w:rPr>
                <w:rFonts w:asciiTheme="minorHAnsi" w:hAnsiTheme="minorHAnsi" w:cstheme="minorHAnsi"/>
                <w:bCs/>
              </w:rPr>
              <w:t xml:space="preserve"> </w:t>
            </w:r>
            <w:r w:rsidRPr="006C2710">
              <w:rPr>
                <w:rFonts w:asciiTheme="minorHAnsi" w:hAnsiTheme="minorHAnsi" w:cstheme="minorHAnsi"/>
                <w:bCs/>
              </w:rPr>
              <w:t>16</w:t>
            </w:r>
          </w:p>
          <w:p w:rsidR="00742FB0" w:rsidRDefault="00742FB0" w:rsidP="00742FB0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Medical School</w:t>
            </w:r>
          </w:p>
          <w:p w:rsidR="00742FB0" w:rsidRPr="00742FB0" w:rsidRDefault="00742FB0" w:rsidP="00742FB0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National and Kapodistrian University of Athens</w:t>
            </w:r>
          </w:p>
          <w:p w:rsidR="0017515E" w:rsidRPr="00BF0CA5" w:rsidRDefault="0017515E" w:rsidP="0064427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F0CA5">
              <w:rPr>
                <w:rFonts w:asciiTheme="minorHAnsi" w:hAnsiTheme="minorHAnsi" w:cstheme="minorHAnsi"/>
                <w:bCs/>
              </w:rPr>
              <w:t>75 M. Asias St.</w:t>
            </w:r>
          </w:p>
          <w:p w:rsidR="0017515E" w:rsidRPr="006C2710" w:rsidRDefault="0017515E" w:rsidP="0064427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F0CA5">
              <w:rPr>
                <w:rFonts w:asciiTheme="minorHAnsi" w:hAnsiTheme="minorHAnsi" w:cstheme="minorHAnsi"/>
                <w:bCs/>
              </w:rPr>
              <w:t>Athens 115 27</w:t>
            </w:r>
          </w:p>
          <w:p w:rsidR="0017515E" w:rsidRPr="0046735A" w:rsidRDefault="0017515E" w:rsidP="0064427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C2710">
              <w:rPr>
                <w:rFonts w:asciiTheme="minorHAnsi" w:hAnsiTheme="minorHAnsi" w:cstheme="minorHAnsi"/>
                <w:bCs/>
                <w:lang w:val="el-GR"/>
              </w:rPr>
              <w:t>﻿</w:t>
            </w:r>
            <w:r w:rsidRPr="006C2710">
              <w:rPr>
                <w:rFonts w:asciiTheme="minorHAnsi" w:hAnsiTheme="minorHAnsi" w:cstheme="minorHAnsi"/>
                <w:bCs/>
              </w:rPr>
              <w:t>Tel: +30 210 7462693</w:t>
            </w:r>
          </w:p>
          <w:p w:rsidR="0017515E" w:rsidRDefault="0017515E" w:rsidP="0064427F">
            <w:pPr>
              <w:pStyle w:val="Default"/>
              <w:rPr>
                <w:rFonts w:ascii="Calibri" w:hAnsi="Calibri" w:cs="Calibri"/>
                <w:color w:val="0000FF" w:themeColor="hyperlink"/>
                <w:u w:val="single"/>
              </w:rPr>
            </w:pPr>
          </w:p>
          <w:p w:rsidR="002573A6" w:rsidRDefault="002573A6" w:rsidP="0064427F">
            <w:pPr>
              <w:pStyle w:val="Default"/>
              <w:rPr>
                <w:rFonts w:ascii="Calibri" w:hAnsi="Calibri" w:cs="Calibri"/>
                <w:color w:val="0000FF" w:themeColor="hyperlink"/>
                <w:u w:val="single"/>
              </w:rPr>
            </w:pPr>
          </w:p>
          <w:p w:rsidR="005C4E19" w:rsidRPr="00F476D0" w:rsidRDefault="005C4E19" w:rsidP="0064427F">
            <w:pPr>
              <w:pStyle w:val="Default"/>
              <w:rPr>
                <w:rFonts w:ascii="Calibri" w:hAnsi="Calibri" w:cs="Calibri"/>
                <w:color w:val="0000FF" w:themeColor="hyperlink"/>
                <w:u w:val="single"/>
              </w:rPr>
            </w:pPr>
          </w:p>
        </w:tc>
        <w:tc>
          <w:tcPr>
            <w:tcW w:w="4853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0"/>
            </w:tblGrid>
            <w:tr w:rsidR="0017515E" w:rsidRPr="00022CC3" w:rsidTr="0064427F">
              <w:trPr>
                <w:jc w:val="center"/>
              </w:trPr>
              <w:tc>
                <w:tcPr>
                  <w:tcW w:w="4030" w:type="dxa"/>
                </w:tcPr>
                <w:p w:rsidR="0017515E" w:rsidRPr="00022CC3" w:rsidRDefault="0017515E" w:rsidP="006442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7515E" w:rsidRDefault="0017515E" w:rsidP="00537C92">
            <w:pPr>
              <w:pStyle w:val="Default"/>
              <w:ind w:left="419" w:right="389"/>
              <w:rPr>
                <w:rFonts w:asciiTheme="minorHAnsi" w:hAnsiTheme="minorHAnsi"/>
                <w:bCs/>
              </w:rPr>
            </w:pPr>
            <w:r w:rsidRPr="006C2710">
              <w:rPr>
                <w:rFonts w:asciiTheme="minorHAnsi" w:hAnsiTheme="minorHAnsi"/>
                <w:bCs/>
              </w:rPr>
              <w:t xml:space="preserve">Please sent the completed form </w:t>
            </w:r>
            <w:r w:rsidR="00742FB0">
              <w:rPr>
                <w:rFonts w:asciiTheme="minorHAnsi" w:hAnsiTheme="minorHAnsi"/>
                <w:bCs/>
              </w:rPr>
              <w:t>to</w:t>
            </w:r>
            <w:r w:rsidRPr="006C2710">
              <w:rPr>
                <w:rFonts w:asciiTheme="minorHAnsi" w:hAnsiTheme="minorHAnsi"/>
                <w:bCs/>
              </w:rPr>
              <w:t xml:space="preserve"> the following</w:t>
            </w:r>
            <w:r w:rsidR="00742FB0">
              <w:rPr>
                <w:rFonts w:asciiTheme="minorHAnsi" w:hAnsiTheme="minorHAnsi"/>
                <w:bCs/>
              </w:rPr>
              <w:t xml:space="preserve"> e-</w:t>
            </w:r>
            <w:r w:rsidRPr="006C2710">
              <w:rPr>
                <w:rFonts w:asciiTheme="minorHAnsi" w:hAnsiTheme="minorHAnsi"/>
                <w:bCs/>
              </w:rPr>
              <w:t>mail address</w:t>
            </w:r>
            <w:r w:rsidR="00742FB0">
              <w:rPr>
                <w:rFonts w:asciiTheme="minorHAnsi" w:hAnsiTheme="minorHAnsi"/>
                <w:bCs/>
              </w:rPr>
              <w:t>es</w:t>
            </w:r>
            <w:r w:rsidRPr="006C2710">
              <w:rPr>
                <w:rFonts w:asciiTheme="minorHAnsi" w:hAnsiTheme="minorHAnsi"/>
                <w:bCs/>
              </w:rPr>
              <w:t>:</w:t>
            </w:r>
          </w:p>
          <w:p w:rsidR="0017515E" w:rsidRDefault="00916857" w:rsidP="00537C92">
            <w:pPr>
              <w:pStyle w:val="Default"/>
              <w:ind w:left="419" w:right="743"/>
              <w:rPr>
                <w:rFonts w:asciiTheme="minorHAnsi" w:hAnsiTheme="minorHAnsi"/>
                <w:color w:val="0000FF" w:themeColor="hyperlink"/>
                <w:u w:val="single"/>
              </w:rPr>
            </w:pPr>
            <w:hyperlink r:id="rId9" w:history="1">
              <w:r w:rsidR="00742FB0" w:rsidRPr="00A74ECA">
                <w:rPr>
                  <w:rStyle w:val="Hyperlink"/>
                  <w:rFonts w:asciiTheme="minorHAnsi" w:hAnsiTheme="minorHAnsi"/>
                </w:rPr>
                <w:t>mmanoloukos@med.uoa.gr</w:t>
              </w:r>
            </w:hyperlink>
          </w:p>
          <w:p w:rsidR="00742FB0" w:rsidRPr="007412A0" w:rsidRDefault="00742FB0" w:rsidP="00537C92">
            <w:pPr>
              <w:pStyle w:val="Default"/>
              <w:ind w:left="419" w:right="743"/>
              <w:rPr>
                <w:rFonts w:asciiTheme="minorHAnsi" w:hAnsiTheme="minorHAnsi"/>
                <w:color w:val="0000FF" w:themeColor="hyperlink"/>
                <w:u w:val="single"/>
              </w:rPr>
            </w:pPr>
            <w:r>
              <w:rPr>
                <w:rFonts w:asciiTheme="minorHAnsi" w:hAnsiTheme="minorHAnsi"/>
                <w:color w:val="0000FF" w:themeColor="hyperlink"/>
                <w:u w:val="single"/>
              </w:rPr>
              <w:t>pmedgr@med.uoa.gr</w:t>
            </w:r>
          </w:p>
        </w:tc>
      </w:tr>
    </w:tbl>
    <w:p w:rsidR="0017515E" w:rsidRPr="00BC03F7" w:rsidRDefault="0017515E" w:rsidP="0017515E">
      <w:pPr>
        <w:pStyle w:val="Default"/>
        <w:jc w:val="center"/>
        <w:rPr>
          <w:rFonts w:asciiTheme="minorHAnsi" w:hAnsiTheme="minorHAnsi"/>
          <w:smallCaps/>
          <w:sz w:val="26"/>
          <w:szCs w:val="26"/>
        </w:rPr>
      </w:pPr>
      <w:r w:rsidRPr="00BC03F7">
        <w:rPr>
          <w:rFonts w:asciiTheme="minorHAnsi" w:hAnsiTheme="minorHAnsi"/>
          <w:sz w:val="26"/>
          <w:szCs w:val="26"/>
        </w:rPr>
        <w:t>pMedGR</w:t>
      </w:r>
      <w:r w:rsidRPr="00BC03F7">
        <w:rPr>
          <w:rFonts w:asciiTheme="minorHAnsi" w:hAnsiTheme="minorHAnsi"/>
          <w:smallCaps/>
          <w:sz w:val="26"/>
          <w:szCs w:val="26"/>
        </w:rPr>
        <w:t xml:space="preserve"> Sample Reception and Process</w:t>
      </w:r>
      <w:r w:rsidR="00742FB0">
        <w:rPr>
          <w:rFonts w:asciiTheme="minorHAnsi" w:hAnsiTheme="minorHAnsi"/>
          <w:smallCaps/>
          <w:sz w:val="26"/>
          <w:szCs w:val="26"/>
        </w:rPr>
        <w:t>ing</w:t>
      </w:r>
      <w:r w:rsidRPr="00BC03F7">
        <w:rPr>
          <w:rFonts w:asciiTheme="minorHAnsi" w:hAnsiTheme="minorHAnsi"/>
          <w:smallCaps/>
          <w:sz w:val="26"/>
          <w:szCs w:val="26"/>
        </w:rPr>
        <w:t xml:space="preserve"> Unit</w:t>
      </w:r>
    </w:p>
    <w:p w:rsidR="002573A6" w:rsidRPr="008A1B59" w:rsidRDefault="00B63231" w:rsidP="0017515E">
      <w:pPr>
        <w:pStyle w:val="Default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B63231">
        <w:rPr>
          <w:rFonts w:asciiTheme="minorHAnsi" w:hAnsiTheme="minorHAnsi"/>
          <w:b/>
          <w:bCs/>
          <w:sz w:val="28"/>
          <w:szCs w:val="28"/>
        </w:rPr>
        <w:t xml:space="preserve">FLUID BIOSPECIMEN </w:t>
      </w:r>
      <w:r w:rsidRPr="00123714">
        <w:rPr>
          <w:rFonts w:asciiTheme="minorHAnsi" w:hAnsiTheme="minorHAnsi"/>
          <w:b/>
          <w:bCs/>
          <w:sz w:val="28"/>
          <w:szCs w:val="28"/>
        </w:rPr>
        <w:t>SAMPLE SUBMISSION FORM</w:t>
      </w:r>
      <w:r w:rsidRPr="008A1B59" w:rsidDel="00B63231">
        <w:rPr>
          <w:b/>
          <w:bCs/>
          <w:smallCaps/>
          <w:sz w:val="28"/>
          <w:szCs w:val="28"/>
        </w:rPr>
        <w:t xml:space="preserve"> </w:t>
      </w:r>
    </w:p>
    <w:p w:rsidR="005C4E19" w:rsidRDefault="00B63231" w:rsidP="0017515E">
      <w:pPr>
        <w:pStyle w:val="Default"/>
        <w:jc w:val="center"/>
        <w:rPr>
          <w:rFonts w:asciiTheme="minorHAnsi" w:hAnsiTheme="minorHAnsi"/>
          <w:b/>
          <w:bCs/>
          <w:smallCaps/>
          <w:sz w:val="28"/>
          <w:szCs w:val="28"/>
          <w:u w:val="single"/>
        </w:rPr>
      </w:pPr>
      <w:r w:rsidRPr="00022CC3">
        <w:rPr>
          <w:rFonts w:asciiTheme="minorHAnsi" w:hAnsiTheme="minorHAns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FC826" wp14:editId="1EFBFCB9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317246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C40F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6pt;width:249.8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">
                <w10:wrap anchorx="margin"/>
              </v:shape>
            </w:pict>
          </mc:Fallback>
        </mc:AlternateContent>
      </w:r>
    </w:p>
    <w:tbl>
      <w:tblPr>
        <w:tblStyle w:val="TableGrid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5260"/>
      </w:tblGrid>
      <w:tr w:rsidR="0017515E" w:rsidRPr="000F4FBF" w:rsidTr="0064427F">
        <w:trPr>
          <w:trHeight w:val="784"/>
        </w:trPr>
        <w:tc>
          <w:tcPr>
            <w:tcW w:w="5367" w:type="dxa"/>
          </w:tcPr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b/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>Principal Investigator</w:t>
            </w:r>
            <w:r w:rsidR="00537C92">
              <w:rPr>
                <w:b/>
                <w:sz w:val="24"/>
                <w:szCs w:val="24"/>
              </w:rPr>
              <w:t>/Head of Laboratory</w:t>
            </w:r>
            <w:r w:rsidRPr="000F4FBF">
              <w:rPr>
                <w:b/>
                <w:sz w:val="24"/>
                <w:szCs w:val="24"/>
              </w:rPr>
              <w:t xml:space="preserve">*: </w:t>
            </w:r>
            <w:sdt>
              <w:sdtPr>
                <w:rPr>
                  <w:sz w:val="24"/>
                  <w:szCs w:val="24"/>
                </w:rPr>
                <w:id w:val="1593819709"/>
                <w:placeholder>
                  <w:docPart w:val="86CE5BBD706E4D21877836BE02CE8405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60" w:type="dxa"/>
            <w:vMerge w:val="restart"/>
          </w:tcPr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0F4FBF">
              <w:rPr>
                <w:b/>
                <w:sz w:val="24"/>
                <w:szCs w:val="24"/>
              </w:rPr>
              <w:t>Institute/Department</w:t>
            </w:r>
            <w:r>
              <w:rPr>
                <w:b/>
                <w:sz w:val="24"/>
                <w:szCs w:val="24"/>
              </w:rPr>
              <w:t>*</w:t>
            </w:r>
            <w:r w:rsidRPr="000F4FBF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17512483"/>
                <w:placeholder>
                  <w:docPart w:val="DEC2138E24C949D88A30C2BD7DE62105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7515E" w:rsidRPr="000F4FBF" w:rsidTr="0064427F">
        <w:trPr>
          <w:trHeight w:val="568"/>
        </w:trPr>
        <w:tc>
          <w:tcPr>
            <w:tcW w:w="5367" w:type="dxa"/>
            <w:tcBorders>
              <w:bottom w:val="single" w:sz="4" w:space="0" w:color="auto"/>
            </w:tcBorders>
          </w:tcPr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 xml:space="preserve">Contact Person *: </w:t>
            </w:r>
            <w:sdt>
              <w:sdtPr>
                <w:rPr>
                  <w:sz w:val="24"/>
                  <w:szCs w:val="24"/>
                </w:rPr>
                <w:id w:val="915516813"/>
                <w:placeholder>
                  <w:docPart w:val="49B99096E421444FB89BCCD26413C347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b/>
                <w:sz w:val="24"/>
                <w:szCs w:val="24"/>
              </w:rPr>
            </w:pPr>
            <w:r w:rsidRPr="000F4FBF">
              <w:rPr>
                <w:sz w:val="24"/>
                <w:szCs w:val="24"/>
              </w:rPr>
              <w:t>Title:</w:t>
            </w:r>
          </w:p>
        </w:tc>
        <w:tc>
          <w:tcPr>
            <w:tcW w:w="5260" w:type="dxa"/>
            <w:vMerge/>
          </w:tcPr>
          <w:p w:rsidR="0017515E" w:rsidRPr="000F4FBF" w:rsidRDefault="0017515E" w:rsidP="0064427F">
            <w:pPr>
              <w:tabs>
                <w:tab w:val="left" w:pos="5413"/>
              </w:tabs>
              <w:jc w:val="right"/>
              <w:rPr>
                <w:b/>
                <w:sz w:val="24"/>
                <w:szCs w:val="24"/>
                <w:lang w:val="en-GB"/>
              </w:rPr>
            </w:pPr>
          </w:p>
        </w:tc>
      </w:tr>
      <w:tr w:rsidR="0017515E" w:rsidRPr="000F4FBF" w:rsidTr="002573A6">
        <w:trPr>
          <w:trHeight w:val="1155"/>
        </w:trPr>
        <w:tc>
          <w:tcPr>
            <w:tcW w:w="5367" w:type="dxa"/>
          </w:tcPr>
          <w:p w:rsidR="0017515E" w:rsidRPr="00D479BE" w:rsidRDefault="0017515E" w:rsidP="0064427F">
            <w:pPr>
              <w:tabs>
                <w:tab w:val="left" w:pos="5413"/>
              </w:tabs>
              <w:rPr>
                <w:b/>
                <w:sz w:val="24"/>
                <w:szCs w:val="24"/>
                <w:u w:val="single"/>
              </w:rPr>
            </w:pPr>
            <w:r w:rsidRPr="00D479BE">
              <w:rPr>
                <w:b/>
                <w:sz w:val="24"/>
                <w:szCs w:val="24"/>
                <w:u w:val="single"/>
              </w:rPr>
              <w:t>Contact Details*</w:t>
            </w:r>
          </w:p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b/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 xml:space="preserve">Tel: </w:t>
            </w:r>
            <w:sdt>
              <w:sdtPr>
                <w:rPr>
                  <w:sz w:val="24"/>
                  <w:szCs w:val="24"/>
                </w:rPr>
                <w:id w:val="-1464725125"/>
                <w:placeholder>
                  <w:docPart w:val="CAD2F0D50F2F4438A4C5CCA45BA6F57B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b/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>e-mail:</w:t>
            </w:r>
            <w:r w:rsidRPr="000F4FB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6854271"/>
                <w:placeholder>
                  <w:docPart w:val="3DD2A6CB47FB4E6786BE4F46F6E00652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60" w:type="dxa"/>
          </w:tcPr>
          <w:p w:rsidR="0017515E" w:rsidRPr="000F4FBF" w:rsidRDefault="0017515E" w:rsidP="0064427F">
            <w:pPr>
              <w:tabs>
                <w:tab w:val="left" w:pos="5413"/>
              </w:tabs>
              <w:rPr>
                <w:b/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1398856279"/>
                <w:placeholder>
                  <w:docPart w:val="95BE29A8373C4890A4E1BB12CC0B8BA2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17515E" w:rsidRPr="000F4FBF" w:rsidTr="0064427F">
        <w:tc>
          <w:tcPr>
            <w:tcW w:w="10627" w:type="dxa"/>
            <w:gridSpan w:val="2"/>
          </w:tcPr>
          <w:p w:rsidR="0017515E" w:rsidRPr="000F4FBF" w:rsidRDefault="0017515E" w:rsidP="0064427F">
            <w:pPr>
              <w:tabs>
                <w:tab w:val="left" w:pos="5413"/>
              </w:tabs>
              <w:rPr>
                <w:b/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 xml:space="preserve">Experiment Name*: </w:t>
            </w:r>
            <w:sdt>
              <w:sdtPr>
                <w:rPr>
                  <w:sz w:val="24"/>
                  <w:szCs w:val="24"/>
                </w:rPr>
                <w:id w:val="-174348825"/>
                <w:placeholder>
                  <w:docPart w:val="C4C320794E4C4DD59F8502DB3FCDCDFF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17515E" w:rsidRDefault="0017515E" w:rsidP="0017515E">
      <w:pPr>
        <w:pStyle w:val="Default"/>
        <w:jc w:val="center"/>
        <w:rPr>
          <w:rFonts w:asciiTheme="minorHAnsi" w:hAnsiTheme="minorHAnsi"/>
          <w:sz w:val="16"/>
          <w:szCs w:val="16"/>
          <w:u w:val="double"/>
        </w:rPr>
      </w:pPr>
    </w:p>
    <w:p w:rsidR="00742FB0" w:rsidRDefault="00742FB0" w:rsidP="0017515E">
      <w:pPr>
        <w:pStyle w:val="Default"/>
        <w:jc w:val="center"/>
        <w:rPr>
          <w:rFonts w:asciiTheme="minorHAnsi" w:hAnsiTheme="minorHAnsi"/>
          <w:sz w:val="16"/>
          <w:szCs w:val="16"/>
          <w:u w:val="double"/>
        </w:rPr>
      </w:pPr>
    </w:p>
    <w:p w:rsidR="0017515E" w:rsidRDefault="0017515E" w:rsidP="0017515E">
      <w:pPr>
        <w:tabs>
          <w:tab w:val="left" w:pos="3678"/>
        </w:tabs>
        <w:spacing w:after="0"/>
        <w:rPr>
          <w:b/>
          <w:sz w:val="20"/>
          <w:szCs w:val="20"/>
        </w:rPr>
      </w:pPr>
      <w:r w:rsidRPr="000B7AEC">
        <w:rPr>
          <w:b/>
          <w:sz w:val="24"/>
          <w:szCs w:val="24"/>
        </w:rPr>
        <w:t>Sample Dispatch Date*:</w:t>
      </w:r>
      <w:r w:rsidRPr="000B7AEC">
        <w:rPr>
          <w:b/>
          <w:sz w:val="20"/>
          <w:szCs w:val="20"/>
        </w:rPr>
        <w:t xml:space="preserve"> </w:t>
      </w:r>
      <w:bookmarkStart w:id="0" w:name="_Hlk54254699"/>
      <w:sdt>
        <w:sdtPr>
          <w:rPr>
            <w:b/>
            <w:sz w:val="20"/>
            <w:szCs w:val="20"/>
          </w:rPr>
          <w:alias w:val="Enter Date Of Sample Dispatch"/>
          <w:tag w:val="Enter Date Of Sample Dispatch"/>
          <w:id w:val="-2037958407"/>
          <w:placeholder>
            <w:docPart w:val="C9DDDD6F88BD440A9AAD98143B9F050D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0B7AEC">
            <w:rPr>
              <w:color w:val="808080"/>
              <w:sz w:val="24"/>
              <w:szCs w:val="24"/>
            </w:rPr>
            <w:t>Click or tap to enter a date.</w:t>
          </w:r>
        </w:sdtContent>
      </w:sdt>
      <w:bookmarkEnd w:id="0"/>
    </w:p>
    <w:p w:rsidR="002573A6" w:rsidRDefault="002573A6" w:rsidP="0017515E">
      <w:pPr>
        <w:tabs>
          <w:tab w:val="left" w:pos="3678"/>
        </w:tabs>
        <w:spacing w:after="0" w:line="240" w:lineRule="auto"/>
        <w:rPr>
          <w:b/>
          <w:sz w:val="24"/>
          <w:szCs w:val="24"/>
        </w:rPr>
      </w:pPr>
    </w:p>
    <w:p w:rsidR="0017515E" w:rsidRPr="00651BDF" w:rsidRDefault="0017515E" w:rsidP="0017515E">
      <w:pPr>
        <w:tabs>
          <w:tab w:val="left" w:pos="367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Company Name and </w:t>
      </w:r>
      <w:r w:rsidRPr="00651BDF">
        <w:rPr>
          <w:b/>
          <w:sz w:val="24"/>
          <w:szCs w:val="24"/>
        </w:rPr>
        <w:t>Sample Dispatch Tracking Number</w:t>
      </w:r>
      <w:r>
        <w:rPr>
          <w:b/>
          <w:sz w:val="24"/>
          <w:szCs w:val="24"/>
        </w:rPr>
        <w:t>*</w:t>
      </w:r>
      <w:r w:rsidRPr="00422E25">
        <w:rPr>
          <w:bCs/>
          <w:sz w:val="24"/>
          <w:szCs w:val="24"/>
        </w:rPr>
        <w:t>:</w:t>
      </w:r>
      <w:r w:rsidRPr="00651B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24772669"/>
          <w:placeholder>
            <w:docPart w:val="2702E0312F094F70A1D399F1DE619E56"/>
          </w:placeholder>
          <w:showingPlcHdr/>
          <w:text/>
        </w:sdtPr>
        <w:sdtEndPr/>
        <w:sdtContent>
          <w:r w:rsidRPr="00651B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573A6" w:rsidRDefault="002573A6" w:rsidP="0017515E">
      <w:pPr>
        <w:tabs>
          <w:tab w:val="left" w:pos="3678"/>
        </w:tabs>
        <w:spacing w:after="0" w:line="240" w:lineRule="auto"/>
        <w:rPr>
          <w:bCs/>
          <w:sz w:val="24"/>
          <w:szCs w:val="24"/>
        </w:rPr>
      </w:pPr>
    </w:p>
    <w:p w:rsidR="0017515E" w:rsidRDefault="0017515E" w:rsidP="0017515E">
      <w:pPr>
        <w:tabs>
          <w:tab w:val="left" w:pos="3678"/>
        </w:tabs>
        <w:spacing w:after="0" w:line="240" w:lineRule="auto"/>
        <w:rPr>
          <w:bCs/>
          <w:sz w:val="24"/>
          <w:szCs w:val="24"/>
        </w:rPr>
      </w:pPr>
      <w:r w:rsidRPr="00422E25">
        <w:rPr>
          <w:bCs/>
          <w:sz w:val="24"/>
          <w:szCs w:val="24"/>
        </w:rPr>
        <w:t xml:space="preserve">(If private means </w:t>
      </w:r>
      <w:r w:rsidR="00742FB0">
        <w:rPr>
          <w:bCs/>
          <w:sz w:val="24"/>
          <w:szCs w:val="24"/>
        </w:rPr>
        <w:t>will</w:t>
      </w:r>
      <w:r w:rsidRPr="00422E25">
        <w:rPr>
          <w:bCs/>
          <w:sz w:val="24"/>
          <w:szCs w:val="24"/>
        </w:rPr>
        <w:t xml:space="preserve"> used for the transfer of the biological material </w:t>
      </w:r>
      <w:r w:rsidRPr="00812C64">
        <w:rPr>
          <w:bCs/>
          <w:sz w:val="24"/>
          <w:szCs w:val="24"/>
          <w:u w:val="single"/>
        </w:rPr>
        <w:t xml:space="preserve">please report </w:t>
      </w:r>
      <w:r w:rsidR="00742FB0">
        <w:rPr>
          <w:bCs/>
          <w:sz w:val="24"/>
          <w:szCs w:val="24"/>
          <w:u w:val="single"/>
        </w:rPr>
        <w:t xml:space="preserve">the </w:t>
      </w:r>
      <w:r w:rsidRPr="00812C64">
        <w:rPr>
          <w:bCs/>
          <w:sz w:val="24"/>
          <w:szCs w:val="24"/>
          <w:u w:val="single"/>
        </w:rPr>
        <w:t xml:space="preserve">name and contact telephone number of the person that </w:t>
      </w:r>
      <w:r w:rsidR="00742FB0">
        <w:rPr>
          <w:bCs/>
          <w:sz w:val="24"/>
          <w:szCs w:val="24"/>
          <w:u w:val="single"/>
        </w:rPr>
        <w:t xml:space="preserve">will </w:t>
      </w:r>
      <w:r w:rsidRPr="00812C64">
        <w:rPr>
          <w:bCs/>
          <w:sz w:val="24"/>
          <w:szCs w:val="24"/>
          <w:u w:val="single"/>
        </w:rPr>
        <w:t>make the transfer</w:t>
      </w:r>
      <w:r>
        <w:rPr>
          <w:bCs/>
          <w:sz w:val="24"/>
          <w:szCs w:val="24"/>
        </w:rPr>
        <w:t>).</w:t>
      </w:r>
    </w:p>
    <w:p w:rsidR="00702CB6" w:rsidRDefault="00702CB6" w:rsidP="0017515E">
      <w:pPr>
        <w:tabs>
          <w:tab w:val="left" w:pos="3678"/>
        </w:tabs>
        <w:spacing w:after="0" w:line="240" w:lineRule="auto"/>
        <w:rPr>
          <w:bCs/>
          <w:sz w:val="24"/>
          <w:szCs w:val="24"/>
        </w:rPr>
      </w:pPr>
    </w:p>
    <w:p w:rsidR="002573A6" w:rsidRDefault="002573A6" w:rsidP="0017515E">
      <w:pPr>
        <w:tabs>
          <w:tab w:val="left" w:pos="3678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7515E" w:rsidRPr="00BF0CA5" w:rsidTr="002573A6">
        <w:trPr>
          <w:trHeight w:val="416"/>
        </w:trPr>
        <w:tc>
          <w:tcPr>
            <w:tcW w:w="10627" w:type="dxa"/>
          </w:tcPr>
          <w:p w:rsidR="0017515E" w:rsidRPr="00634AF8" w:rsidRDefault="0017515E" w:rsidP="009A2739">
            <w:pPr>
              <w:tabs>
                <w:tab w:val="left" w:pos="3678"/>
              </w:tabs>
              <w:jc w:val="center"/>
              <w:rPr>
                <w:b/>
                <w:sz w:val="24"/>
                <w:szCs w:val="24"/>
              </w:rPr>
            </w:pPr>
            <w:r w:rsidRPr="00634AF8">
              <w:rPr>
                <w:b/>
                <w:sz w:val="24"/>
                <w:szCs w:val="24"/>
              </w:rPr>
              <w:t>Service Requested for</w:t>
            </w:r>
            <w:r w:rsidR="009A2739">
              <w:rPr>
                <w:b/>
                <w:sz w:val="24"/>
                <w:szCs w:val="24"/>
              </w:rPr>
              <w:t>:</w:t>
            </w:r>
            <w:r w:rsidRPr="00634AF8">
              <w:rPr>
                <w:b/>
                <w:sz w:val="24"/>
                <w:szCs w:val="24"/>
              </w:rPr>
              <w:t xml:space="preserve"> </w:t>
            </w:r>
            <w:r w:rsidR="00742FB0" w:rsidRPr="00634AF8">
              <w:rPr>
                <w:b/>
                <w:sz w:val="24"/>
                <w:szCs w:val="24"/>
              </w:rPr>
              <w:t>*</w:t>
            </w:r>
          </w:p>
        </w:tc>
      </w:tr>
      <w:tr w:rsidR="0017515E" w:rsidRPr="00525B00" w:rsidTr="00634AF8">
        <w:trPr>
          <w:trHeight w:val="1354"/>
        </w:trPr>
        <w:tc>
          <w:tcPr>
            <w:tcW w:w="10627" w:type="dxa"/>
          </w:tcPr>
          <w:p w:rsidR="00B37E29" w:rsidRDefault="00916857" w:rsidP="00B37E29">
            <w:pPr>
              <w:tabs>
                <w:tab w:val="left" w:pos="1080"/>
                <w:tab w:val="center" w:pos="5205"/>
                <w:tab w:val="left" w:pos="5955"/>
              </w:tabs>
              <w:spacing w:line="276" w:lineRule="auto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861991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3274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37E29">
              <w:rPr>
                <w:bCs/>
                <w:sz w:val="24"/>
                <w:szCs w:val="24"/>
              </w:rPr>
              <w:tab/>
              <w:t>NGS</w:t>
            </w:r>
            <w:r w:rsidR="00B37E29">
              <w:rPr>
                <w:bCs/>
                <w:sz w:val="24"/>
                <w:szCs w:val="24"/>
              </w:rPr>
              <w:tab/>
            </w:r>
            <w:r w:rsidR="0064427F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03750965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64427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4427F" w:rsidDel="0064427F">
              <w:rPr>
                <w:bCs/>
                <w:sz w:val="24"/>
                <w:szCs w:val="24"/>
              </w:rPr>
              <w:t xml:space="preserve"> </w:t>
            </w:r>
            <w:r w:rsidR="00B37E29">
              <w:rPr>
                <w:bCs/>
                <w:sz w:val="24"/>
                <w:szCs w:val="24"/>
              </w:rPr>
              <w:tab/>
              <w:t>CyTOF</w:t>
            </w:r>
          </w:p>
          <w:p w:rsidR="00B37E29" w:rsidRDefault="00916857" w:rsidP="00B37E29">
            <w:pPr>
              <w:tabs>
                <w:tab w:val="left" w:pos="1080"/>
                <w:tab w:val="center" w:pos="5205"/>
                <w:tab w:val="left" w:pos="5955"/>
              </w:tabs>
              <w:spacing w:line="276" w:lineRule="auto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98015877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64427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4427F" w:rsidDel="0064427F">
              <w:rPr>
                <w:bCs/>
                <w:sz w:val="24"/>
                <w:szCs w:val="24"/>
              </w:rPr>
              <w:t xml:space="preserve"> </w:t>
            </w:r>
            <w:r w:rsidR="00B37E29">
              <w:rPr>
                <w:bCs/>
                <w:sz w:val="24"/>
                <w:szCs w:val="24"/>
              </w:rPr>
              <w:tab/>
              <w:t>Single Cell Analysis</w:t>
            </w:r>
            <w:r w:rsidR="00B37E29">
              <w:rPr>
                <w:bCs/>
                <w:sz w:val="24"/>
                <w:szCs w:val="24"/>
              </w:rPr>
              <w:tab/>
            </w:r>
            <w:r w:rsidR="0064427F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46678278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64427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4427F" w:rsidDel="0064427F">
              <w:rPr>
                <w:bCs/>
                <w:sz w:val="24"/>
                <w:szCs w:val="24"/>
              </w:rPr>
              <w:t xml:space="preserve"> </w:t>
            </w:r>
            <w:r w:rsidR="00B37E29">
              <w:rPr>
                <w:bCs/>
                <w:sz w:val="24"/>
                <w:szCs w:val="24"/>
              </w:rPr>
              <w:tab/>
              <w:t>Proteomics</w:t>
            </w:r>
          </w:p>
          <w:p w:rsidR="00B37E29" w:rsidRPr="00525B00" w:rsidRDefault="00916857" w:rsidP="00B37E29">
            <w:pPr>
              <w:tabs>
                <w:tab w:val="left" w:pos="1080"/>
              </w:tabs>
              <w:spacing w:line="276" w:lineRule="auto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053982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64427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4427F" w:rsidDel="0064427F">
              <w:rPr>
                <w:bCs/>
                <w:sz w:val="24"/>
                <w:szCs w:val="24"/>
              </w:rPr>
              <w:t xml:space="preserve"> </w:t>
            </w:r>
            <w:r w:rsidR="00B37E29">
              <w:rPr>
                <w:bCs/>
                <w:sz w:val="24"/>
                <w:szCs w:val="24"/>
              </w:rPr>
              <w:tab/>
              <w:t>Bioinformatics</w:t>
            </w:r>
          </w:p>
        </w:tc>
      </w:tr>
    </w:tbl>
    <w:p w:rsidR="00651DB2" w:rsidRDefault="00651DB2" w:rsidP="00634AF8">
      <w:pPr>
        <w:tabs>
          <w:tab w:val="left" w:pos="6645"/>
        </w:tabs>
        <w:spacing w:after="0" w:line="240" w:lineRule="auto"/>
      </w:pPr>
    </w:p>
    <w:p w:rsidR="00634AF8" w:rsidRDefault="00634AF8">
      <w:r>
        <w:br w:type="page"/>
      </w:r>
    </w:p>
    <w:tbl>
      <w:tblPr>
        <w:tblStyle w:val="LightShading"/>
        <w:tblpPr w:leftFromText="180" w:rightFromText="180" w:vertAnchor="page" w:horzAnchor="page" w:tblpXSpec="center" w:tblpY="1524"/>
        <w:tblW w:w="10888" w:type="dxa"/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B63231" w:rsidRPr="00B615B6" w:rsidTr="005A6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615B6" w:rsidRDefault="00B63231" w:rsidP="005A651E">
            <w:pPr>
              <w:tabs>
                <w:tab w:val="left" w:pos="3678"/>
              </w:tabs>
              <w:jc w:val="center"/>
            </w:pPr>
            <w:r w:rsidRPr="00B615B6">
              <w:lastRenderedPageBreak/>
              <w:t>Sample Form</w:t>
            </w:r>
          </w:p>
        </w:tc>
      </w:tr>
      <w:tr w:rsidR="00B63231" w:rsidRPr="00BD0BEB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123714" w:rsidP="005A651E">
            <w:pPr>
              <w:tabs>
                <w:tab w:val="left" w:pos="36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Species:</w:t>
            </w:r>
          </w:p>
        </w:tc>
        <w:sdt>
          <w:sdtPr>
            <w:rPr>
              <w:sz w:val="18"/>
              <w:szCs w:val="18"/>
            </w:rPr>
            <w:id w:val="63462326"/>
            <w:placeholder>
              <w:docPart w:val="5BDE16303D72481BA31763A70CD51DDF"/>
            </w:placeholder>
            <w:showingPlcHdr/>
            <w:dropDownList>
              <w:listItem w:value="."/>
              <w:listItem w:displayText="Homo Sapiens" w:value="Homo Sapiens"/>
              <w:listItem w:displayText="Mus Musculus" w:value="Mus Musculus"/>
              <w:listItem w:displayText="Rattus Norvegicus" w:value="Rattus Norvegicus"/>
              <w:listItem w:displayText="Other" w:value="Other"/>
            </w:dropDownList>
          </w:sdtPr>
          <w:sdtEndPr/>
          <w:sdtContent>
            <w:tc>
              <w:tcPr>
                <w:tcW w:w="272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63231" w:rsidRPr="00BD0BEB" w:rsidRDefault="00123714" w:rsidP="008A1B59">
                <w:pPr>
                  <w:tabs>
                    <w:tab w:val="left" w:pos="3678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18"/>
                    <w:szCs w:val="18"/>
                  </w:rPr>
                </w:pPr>
                <w:r w:rsidRPr="0017515E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B63231" w:rsidRPr="00BD0BEB" w:rsidTr="005A6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BD0BEB">
              <w:rPr>
                <w:sz w:val="18"/>
                <w:szCs w:val="18"/>
              </w:rPr>
              <w:t>Sample Name*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D0BEB">
              <w:rPr>
                <w:b/>
                <w:bCs/>
                <w:sz w:val="18"/>
                <w:szCs w:val="18"/>
              </w:rPr>
              <w:t>Type of Sample*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Default="00B63231" w:rsidP="005A651E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bookmarkStart w:id="1" w:name="_Hlk58424597"/>
            <w:r w:rsidRPr="00BD0BEB">
              <w:rPr>
                <w:b/>
                <w:bCs/>
                <w:sz w:val="18"/>
                <w:szCs w:val="18"/>
              </w:rPr>
              <w:t>Primary Container</w:t>
            </w:r>
          </w:p>
          <w:bookmarkEnd w:id="1"/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(anticoagulant type)</w:t>
            </w:r>
            <w:r w:rsidRPr="00BD0BE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D0BEB">
              <w:rPr>
                <w:b/>
                <w:bCs/>
                <w:sz w:val="18"/>
                <w:szCs w:val="18"/>
              </w:rPr>
              <w:t>Pre-Centrifugation Delay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D0BEB">
              <w:rPr>
                <w:b/>
                <w:bCs/>
                <w:sz w:val="18"/>
                <w:szCs w:val="18"/>
              </w:rPr>
              <w:t>First Centrifugation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D0BEB">
              <w:rPr>
                <w:b/>
                <w:bCs/>
                <w:sz w:val="18"/>
                <w:szCs w:val="18"/>
              </w:rPr>
              <w:t>Second Centrifugation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D0BEB">
              <w:rPr>
                <w:b/>
                <w:bCs/>
                <w:sz w:val="18"/>
                <w:szCs w:val="18"/>
              </w:rPr>
              <w:t>Post Centrifugation Delay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31" w:rsidRPr="00BD0BEB" w:rsidRDefault="00B63231" w:rsidP="005A651E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D0BEB">
              <w:rPr>
                <w:b/>
                <w:bCs/>
                <w:sz w:val="18"/>
                <w:szCs w:val="18"/>
              </w:rPr>
              <w:t>Long term Storage</w:t>
            </w:r>
          </w:p>
        </w:tc>
      </w:tr>
      <w:tr w:rsidR="00B63231" w:rsidRPr="00E515E7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7D1ECC" w:rsidRDefault="00916857" w:rsidP="005A651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2136978157"/>
                <w:placeholder>
                  <w:docPart w:val="458830F21FBE47B5A772AC4EBD6B18D0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27285071"/>
            <w:placeholder>
              <w:docPart w:val="E7F109F5A28A4C2B8B1C27DC32DA0770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1177343699"/>
            <w:placeholder>
              <w:docPart w:val="04EEAF8B126C43BC922E902C413817C0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1335880283"/>
            <w:placeholder>
              <w:docPart w:val="5CD13CCFAADC4C87AC1F38BE2BA036ED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363591271"/>
            <w:placeholder>
              <w:docPart w:val="7CFDF3424D0847AFBEA4066E481F1C4C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797530354"/>
            <w:placeholder>
              <w:docPart w:val="6AC3D324DB544895B2E6F45D044595A8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2034026087"/>
            <w:placeholder>
              <w:docPart w:val="B7536186ED70447899E9D32C95D47309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451136084"/>
            <w:placeholder>
              <w:docPart w:val="B0BCF445911542D6A477958747F4EADA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ED1F55" w:rsidRDefault="00916857" w:rsidP="005A651E">
            <w:pPr>
              <w:jc w:val="center"/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1950654473"/>
                <w:placeholder>
                  <w:docPart w:val="CE4A399BC3E14FA4AE30D81E30503C2D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670724354"/>
            <w:placeholder>
              <w:docPart w:val="EB0AA528287140738CC3E0C6669117A0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387226908"/>
            <w:placeholder>
              <w:docPart w:val="7E2CD7675CED4EB8805BDE8D998E87F9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1690186453"/>
            <w:placeholder>
              <w:docPart w:val="44519DF279C44E5387B4B6268FC23363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291331653"/>
            <w:placeholder>
              <w:docPart w:val="93274F12A5404C998785923C8D6E4AB7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567577671"/>
            <w:placeholder>
              <w:docPart w:val="D4D54A0937E241928C53938C38ACD13A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425735557"/>
            <w:placeholder>
              <w:docPart w:val="8907327FD4E140B6BE18720E12D1D47A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653342722"/>
            <w:placeholder>
              <w:docPart w:val="43FA3BAA75484F99A41F8C3DC19F4E6C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ED1F55" w:rsidRDefault="00916857" w:rsidP="005A651E">
            <w:pPr>
              <w:jc w:val="center"/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1325863471"/>
                <w:placeholder>
                  <w:docPart w:val="6FE376D0DE2F4DBBB16D9E24873DE1B7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971175586"/>
            <w:placeholder>
              <w:docPart w:val="90F5C6E48EC6414481C414F7FED381A6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1108077767"/>
            <w:placeholder>
              <w:docPart w:val="4279D2803D0943E58D4A4D87620A85DC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1079597597"/>
            <w:placeholder>
              <w:docPart w:val="3964970A504E4F64A97A02D3CC407912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275553195"/>
            <w:placeholder>
              <w:docPart w:val="872FBD33CC6E493F90482591A533A589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033956068"/>
            <w:placeholder>
              <w:docPart w:val="6F4797DDB0B84A7A814740D275599B0E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1637954119"/>
            <w:placeholder>
              <w:docPart w:val="A140DA8731164D21884837C5243C06FF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245391753"/>
            <w:placeholder>
              <w:docPart w:val="C933883D5C504166A8CAACD993E6C987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ED1F55" w:rsidRDefault="00916857" w:rsidP="005A651E">
            <w:pPr>
              <w:jc w:val="center"/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1466968855"/>
                <w:placeholder>
                  <w:docPart w:val="5E68CA541B4E4AAB97B7E27D78950C65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327207128"/>
            <w:placeholder>
              <w:docPart w:val="87810569CC8548498449D3C6491891DD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1334881031"/>
            <w:placeholder>
              <w:docPart w:val="36740E29A1FD45C980E9F6CDE79941D9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2029681974"/>
            <w:placeholder>
              <w:docPart w:val="784779C78B964FF1951999EC05D6A6B9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829590374"/>
            <w:placeholder>
              <w:docPart w:val="6C344E4389844D86B0FDD99480A5C6CA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986285894"/>
            <w:placeholder>
              <w:docPart w:val="EFE263BE84E04AC482116C56B6B46FF4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1952693048"/>
            <w:placeholder>
              <w:docPart w:val="2D2541F67F524586AE245A94E04457B5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1419698614"/>
            <w:placeholder>
              <w:docPart w:val="D1DD2D40C6C84193B0E19A57204838B8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ED1F55" w:rsidRDefault="00916857" w:rsidP="005A651E">
            <w:pPr>
              <w:jc w:val="center"/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2092812173"/>
                <w:placeholder>
                  <w:docPart w:val="B0FF54CF7B5C4099987BA675E2615F42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802657197"/>
            <w:placeholder>
              <w:docPart w:val="DF260B91A7CB48C5B827162EFA0E6DC7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1460838065"/>
            <w:placeholder>
              <w:docPart w:val="EC4504B26E854C14B8D1143F9A3F86B1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1311940886"/>
            <w:placeholder>
              <w:docPart w:val="5C28D4E46AFF4592B9A81ACEE955DCD3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158618330"/>
            <w:placeholder>
              <w:docPart w:val="220AFC2BAFD04BC5ADA47B24E16976F6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582412981"/>
            <w:placeholder>
              <w:docPart w:val="C19D0A8B45384D2AB04C16E6A12F9954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1945731035"/>
            <w:placeholder>
              <w:docPart w:val="887BAE46EC2C4CC3B9C2C07A078B92E7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200093132"/>
            <w:placeholder>
              <w:docPart w:val="39542B842AB04A91A35D2D5A10B575F2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ED1F55" w:rsidRDefault="00916857" w:rsidP="005A651E">
            <w:pPr>
              <w:jc w:val="center"/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812487541"/>
                <w:placeholder>
                  <w:docPart w:val="2F4C311F258844B084782C1F12D1770A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239840536"/>
            <w:placeholder>
              <w:docPart w:val="21A27B4B1D42445F94F76337ED0DF25F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1761682195"/>
            <w:placeholder>
              <w:docPart w:val="307E00AEAAA34C63B02F803D1295A97D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273250642"/>
            <w:placeholder>
              <w:docPart w:val="BDC9E11788A944D9A3C4DAFBC315E371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1868869783"/>
            <w:placeholder>
              <w:docPart w:val="CA3E8A09D2D64496921B2ED09DEE2B34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76910330"/>
            <w:placeholder>
              <w:docPart w:val="F22BF5475C334987B0C710CFDDF416DA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1624957020"/>
            <w:placeholder>
              <w:docPart w:val="6D6F14C85C2C4A17B489F0CD61AACD8B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538856284"/>
            <w:placeholder>
              <w:docPart w:val="6184D00649484DAE92875093C63D8374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ED1F55" w:rsidRDefault="00916857" w:rsidP="005A651E">
            <w:pPr>
              <w:jc w:val="center"/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628909972"/>
                <w:placeholder>
                  <w:docPart w:val="13DF300CEBA9402895EA236E592EF226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2077969743"/>
            <w:placeholder>
              <w:docPart w:val="748E7D22ECDE4FF0AE0211F2D831FA36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65547563"/>
            <w:placeholder>
              <w:docPart w:val="F0090534FBF54E858A5BCE7A2164D203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1870717175"/>
            <w:placeholder>
              <w:docPart w:val="87D2D94B80D74BD29AB971ECBF7696DC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1198508548"/>
            <w:placeholder>
              <w:docPart w:val="2D9211FFCE8A41D89B19F639C28ED26C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156678134"/>
            <w:placeholder>
              <w:docPart w:val="2A02B2D56936477B956ECFA057E50729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1632781957"/>
            <w:placeholder>
              <w:docPart w:val="FF3FC763198740B280BB8748B1BD7432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500780660"/>
            <w:placeholder>
              <w:docPart w:val="F3B9958F772742C5822DA14D81A5D2A7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ED1F55" w:rsidRDefault="00916857" w:rsidP="005A651E">
            <w:pPr>
              <w:jc w:val="center"/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511528145"/>
                <w:placeholder>
                  <w:docPart w:val="13831C36A7FA4AE48CB3A442C98C6FEB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2011280338"/>
            <w:placeholder>
              <w:docPart w:val="5EE87FB02666467697032293B7CF02FE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400520606"/>
            <w:placeholder>
              <w:docPart w:val="0976F08AEE1C4F09B36C00080223850B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48310454"/>
            <w:placeholder>
              <w:docPart w:val="05283C06B53B4E7DACBF94ACC9E79E30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632370227"/>
            <w:placeholder>
              <w:docPart w:val="8B54BF0C581F47399C91A3E3CBEBF3EB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885261907"/>
            <w:placeholder>
              <w:docPart w:val="D67CEA651E5F4D159B1A40797E601CB8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1015996588"/>
            <w:placeholder>
              <w:docPart w:val="4EFCE442984A43D4A4A78EC40A38CE93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848837879"/>
            <w:placeholder>
              <w:docPart w:val="B51D6A6F47C04AA2857A9E066C860FAD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ED1F55" w:rsidRDefault="00916857" w:rsidP="005A651E">
            <w:pPr>
              <w:jc w:val="center"/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2010510517"/>
                <w:placeholder>
                  <w:docPart w:val="57A94914AA1F44EC8DB0348110AECD99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27956053"/>
            <w:placeholder>
              <w:docPart w:val="CFCF1A082B6847ABA2B90608294AB6DE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2066938947"/>
            <w:placeholder>
              <w:docPart w:val="D1342DBBFD854FEEA9F68CFC1DC93FC1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1135417276"/>
            <w:placeholder>
              <w:docPart w:val="358F534BA83B472CB66997B2A834F105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200628926"/>
            <w:placeholder>
              <w:docPart w:val="BE0F2376DA244144A1EA4ECE508F99DC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030791298"/>
            <w:placeholder>
              <w:docPart w:val="8A5E933820B442578CB4513C633B39A3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1712263866"/>
            <w:placeholder>
              <w:docPart w:val="E9B2840306B04EB1BAE2674C631AC28E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1406610882"/>
            <w:placeholder>
              <w:docPart w:val="83434CF32D5F47869DC4FEBD2259F96D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ED1F55" w:rsidRDefault="00916857" w:rsidP="005A651E">
            <w:pPr>
              <w:jc w:val="center"/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1020236636"/>
                <w:placeholder>
                  <w:docPart w:val="663940C8B71D480B8E35FCDCBF903293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785424000"/>
            <w:placeholder>
              <w:docPart w:val="F3EAF817132C4A79801F829F92F6294E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367680880"/>
            <w:placeholder>
              <w:docPart w:val="8E761EFED7844AD6BD297610316590C0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183819667"/>
            <w:placeholder>
              <w:docPart w:val="8FF47F4D35C34B9998E9560494E30576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308013034"/>
            <w:placeholder>
              <w:docPart w:val="A9A88D9320A74BFE82D2C8651BCB7A68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724669471"/>
            <w:placeholder>
              <w:docPart w:val="6289B351181E4EBAA89DD9C5C4CFADDA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1902173113"/>
            <w:placeholder>
              <w:docPart w:val="42F02A6F77DE42269EDDE353A203994D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262837820"/>
            <w:placeholder>
              <w:docPart w:val="169221E7A358408BACB3D7058128D49C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ED1F55" w:rsidRDefault="00916857" w:rsidP="005A651E">
            <w:pPr>
              <w:jc w:val="center"/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1117604461"/>
                <w:placeholder>
                  <w:docPart w:val="05F196014D2046B092C00B87F027EB42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626658803"/>
            <w:placeholder>
              <w:docPart w:val="6BBB12EBB9F743879B8ABB5364ABA2BA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1087919019"/>
            <w:placeholder>
              <w:docPart w:val="2EE76545FFA04B538C1EF3EBED761837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824274544"/>
            <w:placeholder>
              <w:docPart w:val="7312477328C0476AB4FB109148D121B4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985696839"/>
            <w:placeholder>
              <w:docPart w:val="10AA8763B60D49E18B1DB16BC4B47479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835077338"/>
            <w:placeholder>
              <w:docPart w:val="DC3532258D7649CC88FBECC32BD13ECB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188991153"/>
            <w:placeholder>
              <w:docPart w:val="FFE5FECF1C6743DB9741D007E50251C4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801271894"/>
            <w:placeholder>
              <w:docPart w:val="B0D810D2866340BC9599116F225210EA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Pr="00ED1F55" w:rsidRDefault="00916857" w:rsidP="005A651E">
            <w:pPr>
              <w:jc w:val="center"/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1515917468"/>
                <w:placeholder>
                  <w:docPart w:val="50047C8EBA4B4B8D9C38BAB04E5675C5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498378300"/>
            <w:placeholder>
              <w:docPart w:val="2BB6B3EB2BFC40EAA6A9C8B492E7A3A7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C8438A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190276605"/>
            <w:placeholder>
              <w:docPart w:val="8A1E07C2F1E74CB68EB8150DA0101E8E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Pr="00ED1F55" w:rsidRDefault="00B63231" w:rsidP="005A651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643708330"/>
            <w:placeholder>
              <w:docPart w:val="798639F1D9434C3F9067823E894F7806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738525402"/>
            <w:placeholder>
              <w:docPart w:val="C5357FA3435E41469C954AFAFB19E8DA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1012732581"/>
            <w:placeholder>
              <w:docPart w:val="DF7183530B9E49288E81E5F0B687FC92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1176031821"/>
            <w:placeholder>
              <w:docPart w:val="5616F30BB497483BBEAE096AF4DA9B4C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163207730"/>
            <w:placeholder>
              <w:docPart w:val="E456A4CA4BB94024B323DE17668862A1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Default="00916857" w:rsidP="005A651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1305818666"/>
                <w:placeholder>
                  <w:docPart w:val="2BEFF0210A1D498ABC1221B73BA5D298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968554288"/>
            <w:placeholder>
              <w:docPart w:val="04E365367118456CB46F8B905FEC69BB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1386832285"/>
            <w:placeholder>
              <w:docPart w:val="1286756DEC6C4678B279C0CFA9CD0671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286747026"/>
            <w:placeholder>
              <w:docPart w:val="8AE33605968C498D8A3DF1FDC6C3FD76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755813413"/>
            <w:placeholder>
              <w:docPart w:val="E0E18DFA8C794746AA71B54748A9A0C9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1439648903"/>
            <w:placeholder>
              <w:docPart w:val="6D32A66A1EA049AABCA4B08B28DEE1E1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652568000"/>
            <w:placeholder>
              <w:docPart w:val="F54CC2C2BD194F1ABC6A4CD13859D305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1089849599"/>
            <w:placeholder>
              <w:docPart w:val="F26E812FB4A34430A34A24234D3D7064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Default="00916857" w:rsidP="005A651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733927473"/>
                <w:placeholder>
                  <w:docPart w:val="C6950CD376DA47718C3F0DB1AE2F4331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93581336"/>
            <w:placeholder>
              <w:docPart w:val="9445015B3AA147E3BF78637E29781C32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1543896069"/>
            <w:placeholder>
              <w:docPart w:val="741C92F4F6424B299E9167A2C73A401E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1456482418"/>
            <w:placeholder>
              <w:docPart w:val="56D9D19ECE4848D7860A56BB85C64ED3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862354522"/>
            <w:placeholder>
              <w:docPart w:val="9BFE04C1151743CA942C33458E8F5205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88388886"/>
            <w:placeholder>
              <w:docPart w:val="B716BEEB14A8445AA9A6A55EDDFA1C3F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1471275687"/>
            <w:placeholder>
              <w:docPart w:val="BA14BD6B05B44574A2347116C47487DF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108044140"/>
            <w:placeholder>
              <w:docPart w:val="4D30BFD9512246D596D0750D91D1BB8A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Default="00916857" w:rsidP="005A651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1772810794"/>
                <w:placeholder>
                  <w:docPart w:val="10F6683DB4084B3BB7B69675BA6C0B39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363318991"/>
            <w:placeholder>
              <w:docPart w:val="795CFEC35F58465FA09E80E7B2A98F78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1048370467"/>
            <w:placeholder>
              <w:docPart w:val="31479131E6E54E6B8F4A14B5A92420E8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1857113029"/>
            <w:placeholder>
              <w:docPart w:val="6914E7C35BD0448D887489E8B9ED9589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329727286"/>
            <w:placeholder>
              <w:docPart w:val="A89BBF7EBBD549D4A60860A3B5A774BE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2053915538"/>
            <w:placeholder>
              <w:docPart w:val="D21F88F4206640DB8F2CBC216FDF6ADE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2040277413"/>
            <w:placeholder>
              <w:docPart w:val="A222539EB8AB40E298BF3DDDA39831E8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952743405"/>
            <w:placeholder>
              <w:docPart w:val="42FCBF5730404312B3386B9D61C640C0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Default="00916857" w:rsidP="005A651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1123992797"/>
                <w:placeholder>
                  <w:docPart w:val="1D8233E6CF23435BBDAC83BA2C994F66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214092115"/>
            <w:placeholder>
              <w:docPart w:val="DAF573810F724D23B302F94750D7028D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510907611"/>
            <w:placeholder>
              <w:docPart w:val="44792DBC92E244C5AA49DD892EE8A0BD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860322571"/>
            <w:placeholder>
              <w:docPart w:val="2F8AC0BCD416475A878D94BFFFCE22F2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512308192"/>
            <w:placeholder>
              <w:docPart w:val="63055B0B481141B6A63D34CFE04AB8E5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1528067388"/>
            <w:placeholder>
              <w:docPart w:val="C03B1C7CB3134B3289094CC321C4921B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909462613"/>
            <w:placeholder>
              <w:docPart w:val="CCCAFEA9797D419DAC958E58EE1D50F8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68728043"/>
            <w:placeholder>
              <w:docPart w:val="DA175FF898A14B269C6CA1DF0C54042D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Default="00916857" w:rsidP="005A651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1668244980"/>
                <w:placeholder>
                  <w:docPart w:val="902895FA613747E380965CCC747C4B4C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969894264"/>
            <w:placeholder>
              <w:docPart w:val="2D16CCDC0D3F45389AC9A20819F715F4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1407678380"/>
            <w:placeholder>
              <w:docPart w:val="678EC154FCCC4A4EBFAB422564DABF7B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283273135"/>
            <w:placeholder>
              <w:docPart w:val="23E993F991FE4A5B8B2300F85A428CEF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751011962"/>
            <w:placeholder>
              <w:docPart w:val="9A3002A143C44C408E6611BB3DE5B4D9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613667568"/>
            <w:placeholder>
              <w:docPart w:val="26B29CD0EF3447FEA74A538819E4D837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163709190"/>
            <w:placeholder>
              <w:docPart w:val="E9D1AD5D32AA4B57A325DB4473AAEDB0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045094145"/>
            <w:placeholder>
              <w:docPart w:val="2F6161FC54BA494C982F1066426D5A45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Default="00916857" w:rsidP="005A651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215128900"/>
                <w:placeholder>
                  <w:docPart w:val="7B1B42353BCE4A309DF2D77DD8D6913C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695573378"/>
            <w:placeholder>
              <w:docPart w:val="7AE962E5E1354CB6BF17ADF0DEDBE6EE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1451467137"/>
            <w:placeholder>
              <w:docPart w:val="9B409E4AE33B4DBDBB1F1C7A714709E7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2044937411"/>
            <w:placeholder>
              <w:docPart w:val="80BA67C2D5004B07AC1997E8D71BB61C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702366146"/>
            <w:placeholder>
              <w:docPart w:val="5F4DE57197D549FCB5B7D3654E020E94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801296952"/>
            <w:placeholder>
              <w:docPart w:val="30D4CDD5801F4A0B8971AAE4A934E409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1292474124"/>
            <w:placeholder>
              <w:docPart w:val="8643C3CD418A4149A64370C99F224546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1156914737"/>
            <w:placeholder>
              <w:docPart w:val="00E1CB6898C642F5B93667B4677B9B11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Default="00916857" w:rsidP="005A651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1868865720"/>
                <w:placeholder>
                  <w:docPart w:val="FEBEFEFD63AC4E49A1E8F44C068C0B61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965896088"/>
            <w:placeholder>
              <w:docPart w:val="C243AC7668BC46E8A7DB9FFCDF674E8A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111871879"/>
            <w:placeholder>
              <w:docPart w:val="8D4032F2BF4149A6B98A13BE220F0B96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1875294850"/>
            <w:placeholder>
              <w:docPart w:val="79D1BD6E888747F5960BAC49CEDEC734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83536406"/>
            <w:placeholder>
              <w:docPart w:val="AD532C7A7F874E2C94858B81E5CC3F04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260956503"/>
            <w:placeholder>
              <w:docPart w:val="0C974B395CED41C4B390A401C3BF2F04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1459864688"/>
            <w:placeholder>
              <w:docPart w:val="E380CABD01A247ABB837503F4658C420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991105998"/>
            <w:placeholder>
              <w:docPart w:val="AAD68AC3B9B748DC992AD152750CA531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Default="00916857" w:rsidP="005A651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1275588137"/>
                <w:placeholder>
                  <w:docPart w:val="EB5FB602FCCD4156B0433F48B0B33196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811513790"/>
            <w:placeholder>
              <w:docPart w:val="E57AA18726C744E48FBA320982152598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1646855360"/>
            <w:placeholder>
              <w:docPart w:val="4BE9C468CDF74AEAA2FF662100DF42BC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1505885598"/>
            <w:placeholder>
              <w:docPart w:val="BB762A15F9D24ABBB56C749CBBFC544D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609509755"/>
            <w:placeholder>
              <w:docPart w:val="53E4C2A7E6334315A14490DA7CDEB926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664314014"/>
            <w:placeholder>
              <w:docPart w:val="D5DEEDA47DF740F1B8D385EDAC9E6826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774865313"/>
            <w:placeholder>
              <w:docPart w:val="0488C711B2CB4744B51BDA37CF5FCBF7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057752348"/>
            <w:placeholder>
              <w:docPart w:val="F4E220E91A054B5C8519A47EAD47F85D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Default="00916857" w:rsidP="005A651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174472279"/>
                <w:placeholder>
                  <w:docPart w:val="77785E0737694790A53266061842C275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227159365"/>
            <w:placeholder>
              <w:docPart w:val="09B1D61775134BA89C56A6F88C8DF451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-663709267"/>
            <w:placeholder>
              <w:docPart w:val="5AF311BB7D714AB7958F1D8C0ABD198E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-1566871628"/>
            <w:placeholder>
              <w:docPart w:val="8BB29ABE72B24755A9A8879266CC8680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1657255697"/>
            <w:placeholder>
              <w:docPart w:val="88D9F14C7BE441B4B3889B542AB65C03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264831252"/>
            <w:placeholder>
              <w:docPart w:val="4A615767C0B543E9B37972C30897D3EC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1990628284"/>
            <w:placeholder>
              <w:docPart w:val="DADFB27BA45C4E848F6A8C7CDD5A2B9D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813836933"/>
            <w:placeholder>
              <w:docPart w:val="0FB9036347714B5D85358375D0CD9406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3231" w:rsidRPr="00E515E7" w:rsidTr="005A651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</w:tcBorders>
          </w:tcPr>
          <w:p w:rsidR="00B63231" w:rsidRDefault="00916857" w:rsidP="005A651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ample Name"/>
                <w:tag w:val="Sample Name"/>
                <w:id w:val="-234704021"/>
                <w:placeholder>
                  <w:docPart w:val="0EC7F098BD884520BFBF3AB3988E53B9"/>
                </w:placeholder>
                <w:showingPlcHdr/>
                <w:text/>
              </w:sdtPr>
              <w:sdtEndPr/>
              <w:sdtContent>
                <w:r w:rsidR="00B63231" w:rsidRPr="007D1ECC">
                  <w:rPr>
                    <w:sz w:val="18"/>
                    <w:szCs w:val="18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749698795"/>
            <w:placeholder>
              <w:docPart w:val="E2648499309A41AA9EB322684A171A55"/>
            </w:placeholder>
            <w:showingPlcHdr/>
            <w:dropDownList>
              <w:listItem w:displayText="Ascites Fluid (ASC)" w:value="ASC"/>
              <w:listItem w:displayText="Amniotic Fluid (AMN)" w:value="AMN"/>
              <w:listItem w:displayText="Blood (BLD)" w:value="Blood (BLD)"/>
              <w:listItem w:displayText="Bone Marrow Aspirate (BMA)" w:value="(BMA)"/>
              <w:listItem w:displayText="Bronchoalveolar lavage (BAL)" w:value="BAL"/>
              <w:listItem w:displayText="Buccal Cells (BUC)" w:value="(BUC)"/>
              <w:listItem w:displayText="Buffy Coat_Viable_UnFicolled (BUF)" w:value="(BUF)"/>
              <w:listItem w:displayText="Cerebrospinal Fluid (CSF)" w:value="(CSF)"/>
              <w:listItem w:displayText="Cord Blood (CRD)" w:value="(CRD)"/>
              <w:listItem w:displayText="Mononuclear Cells from Blood Viable_Gradient Isotated (CEL)" w:value="(CEL)"/>
              <w:listItem w:displayText="Mononuclear Cell Pellet Blood Nonviable (PEL)" w:value="(PEL)"/>
              <w:listItem w:displayText="Plasma Single Span (PL1)" w:value="(PL1)"/>
              <w:listItem w:displayText="Plasma Double Span (PL2)" w:value="(PL2)"/>
              <w:listItem w:displayText="Pleural Fluid (PFL)" w:value="(PFL)"/>
              <w:listItem w:displayText="Serum (SER)" w:value="(SER)"/>
              <w:listItem w:displayText="Synovial Fluid (SYN)" w:value="Synovial Fluid (SYN)"/>
              <w:listItem w:displayText="Other" w:value="Please Specify"/>
            </w:dropDownList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C4085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rimary Container anticoagulant type"/>
            <w:tag w:val="Primary Container"/>
            <w:id w:val="1330865757"/>
            <w:placeholder>
              <w:docPart w:val="FB1456A92EEC47B98FD61D53379D1828"/>
            </w:placeholder>
            <w:showingPlcHdr/>
            <w:comboBox>
              <w:listItem w:value="Choose an item."/>
              <w:listItem w:displayText="Acid Citrate Dextrose Vacutainerte or equivalent (ACD)" w:value="Acid Citrate Dextrose Vacutainerte or equivalent (ACD)"/>
              <w:listItem w:displayText="EDTA Potassium Vacutaineror equivalent (PED)" w:value="EDTA Potassium Vacutaineror equivalent (PED)"/>
              <w:listItem w:displayText="EDTA Sodium Vacutainer or equivalent (SED)" w:value="EDTA Sodium Vacutainer or equivalent (SED)"/>
              <w:listItem w:displayText="Lithium heparin Vacutainer or equivalent (HEP)" w:value="Lithium heparin Vacutainer or equivalent (HEP)"/>
              <w:listItem w:displayText="Paxgene blood RNA+ (PAX)" w:value="Paxgene blood RNA+ (PAX)"/>
              <w:listItem w:displayText="Paxgene blood DNA (PXD)" w:value="Paxgene blood DNA (PXD)"/>
              <w:listItem w:displayText="Paxgene bone marrow RNA (PXR)" w:value="Paxgene bone marrow RNA (PXR)"/>
              <w:listItem w:displayText="Polypropylene tube sterile (PPS)" w:value="Polypropylene tube sterile (PPS)"/>
              <w:listItem w:displayText="Protease inhibitors (PIX)" w:value="Protease inhibitors (PIX)"/>
              <w:listItem w:displayText="Sodium Citrate Vacutainer or equivalent (SCI)" w:value="Sodium Citrate Vacutainer or equivalent (SCI)"/>
              <w:listItem w:displayText="Serum separator Vacutainer  tube or equivalent (SST)" w:value="Serum separator Vacutainer  tube or equivalent (SST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Time/temperature"/>
            <w:tag w:val="Time/temperature"/>
            <w:id w:val="1014727884"/>
            <w:placeholder>
              <w:docPart w:val="B19216CFA0514FBAB7CB7EC520572A5E"/>
            </w:placeholder>
            <w:showingPlcHdr/>
            <w:comboBox>
              <w:listItem w:value="Choose an item."/>
              <w:listItem w:displayText="3-7°C     &lt;2 h" w:value="3-7°C     &lt;2 h"/>
              <w:listItem w:displayText="3-7°C      2-4 h" w:value="3-7°C      2-4 h"/>
              <w:listItem w:displayText="3-7°C      4-8 h" w:value="3-7°C      4-8 h"/>
              <w:listItem w:displayText="3-7°C      8-12 h" w:value="3-7°C      8-12 h"/>
              <w:listItem w:displayText="3-7°C     12-24 h" w:value="3-7°C     12-24 h"/>
              <w:listItem w:displayText="3-7°C     24-48 h" w:value="3-7°C     24-48 h"/>
              <w:listItem w:displayText="3-7°C     &gt;48 h" w:value="3-7°C     &gt;48 h"/>
              <w:listItem w:displayText="RT &lt;2 h" w:value="RT &lt;2 h"/>
              <w:listItem w:displayText="RT 2-4 h" w:value="RT 2-4 h"/>
              <w:listItem w:displayText="RT 4-8 h" w:value="RT 4-8 h"/>
              <w:listItem w:displayText="RT 8-12 h" w:value="RT 8-12 h"/>
              <w:listItem w:displayText="RT 12-24 h" w:value="RT 12-24 h"/>
              <w:listItem w:displayText="RT 24-48 h" w:value="RT 24-48 h"/>
              <w:listItem w:displayText="RT &gt;48 h" w:value="RT &gt;48 h"/>
              <w:listItem w:displayText="35-41°C &lt;2 h" w:value="35-41°C &lt;2 h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D52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1488773245"/>
            <w:placeholder>
              <w:docPart w:val="661E0D0E3D4643DDA2F9229B3C17D665"/>
            </w:placeholder>
            <w:showingPlcHdr/>
            <w:comboBox>
              <w:listItem w:value="Choose an item."/>
              <w:listItem w:displayText="RT        10-15 min    &lt;3,000 g   no braking" w:value="RT        10-15 min    &lt;3,000 g   no braking"/>
              <w:listItem w:displayText="RT        10-15 min    &lt;3,000 g   with braking" w:value="RT        10-15 min    &lt;3,000 g   with braking"/>
              <w:listItem w:displayText="3-7°C   10-15 min    &lt;3,000 g   no braking" w:value="3-7°C   10-15 min    &lt;3,000 g   no braking"/>
              <w:listItem w:displayText="3-7°C   10-15 min    &lt;3,000 g   with braking" w:value="3-7°C   10-15 min    &lt;3,000 g   with braking"/>
              <w:listItem w:displayText="RT        10-15 min    3,000-6,000 g   with braking" w:value="RT        10-15 min    3,000-6,000 g   with braking"/>
              <w:listItem w:displayText="3-7°C   10-15 min    3,000-6,000 g   with braking" w:value="3-7°C   10-15 min    3,000-6,000 g  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entrifugation"/>
            <w:tag w:val="Time/Temperature"/>
            <w:id w:val="-922940338"/>
            <w:placeholder>
              <w:docPart w:val="B017E03E8E8F468B93C708BBABF5AD20"/>
            </w:placeholder>
            <w:showingPlcHdr/>
            <w:comboBox>
              <w:listItem w:value="Choose an item."/>
              <w:listItem w:displayText="RT        10 min    &lt;3,000 g no braking" w:value="RT        10 min    &lt;3,000 g no braking"/>
              <w:listItem w:displayText="RT        10 min   &lt;3,000 g with braking" w:value="RT        10 min   &lt;3,000 g with braking"/>
              <w:listItem w:displayText="3-7°C   10 min   &lt;3,000 g   no braking" w:value="3-7°C   10 min   &lt;3,000 g   no braking"/>
              <w:listItem w:displayText="3-7°C   10 min   &lt;3,000 g   with braking" w:value="3-7°C   10 min   &lt;3,000 g   with braking"/>
              <w:listItem w:displayText="RT        10 min    3,000-6,000 g with braking" w:value="RT        10 min    3,000-6,000 g with braking"/>
              <w:listItem w:displayText="3-7°C   10 min    3,000-6,000 g with braking" w:value="3-7°C   10 min    3,000-6,000 g with braking"/>
              <w:listItem w:displayText="No centrifugation" w:value="No centrifugation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Post-Centrifugation Delay"/>
            <w:tag w:val="Time/Temperature"/>
            <w:id w:val="-958730304"/>
            <w:placeholder>
              <w:docPart w:val="07FF8E0296A44C9CA18229160FD90B95"/>
            </w:placeholder>
            <w:showingPlcHdr/>
            <w:comboBox>
              <w:listItem w:value="Choose an item."/>
              <w:listItem w:displayText="&lt;1 h     3-7°C" w:value="&lt;1 h     3-7°C"/>
              <w:listItem w:displayText="1-2 h    3-7°C" w:value="1-2 h    3-7°C"/>
              <w:listItem w:displayText="2-8 h    3-7° C" w:value="2-8 h    3-7° C"/>
              <w:listItem w:displayText="8-24 h  3-7°C " w:value="8-24 h  3-7°C "/>
              <w:listItem w:displayText="&gt;24 h   3-7°C " w:value="&gt;24 h   3-7°C "/>
              <w:listItem w:displayText="&lt;1 h     RT " w:value="&lt;1 h     RT "/>
              <w:listItem w:displayText="1-2 h    RT" w:value="1-2 h    RT"/>
              <w:listItem w:displayText="2-8 h    RT" w:value="2-8 h    RT"/>
              <w:listItem w:displayText="8-24 h  RT" w:value="8-24 h  RT"/>
              <w:listItem w:displayText="&gt;24 h   RT" w:value="&gt;24 h   RT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1681277882"/>
            <w:placeholder>
              <w:docPart w:val="B08B23F3B5E24B588FB2DDD4294878A1"/>
            </w:placeholder>
            <w:showingPlcHdr/>
            <w:comboBox>
              <w:listItem w:value="Choose an item."/>
              <w:listItem w:displayText="PP tube    -85-60°C" w:value="PP tube    -85-60°C"/>
              <w:listItem w:displayText="PP tube    -35-18°C" w:value="PP tube    -35-18°C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1361" w:type="dxa"/>
                <w:tcBorders>
                  <w:top w:val="single" w:sz="4" w:space="0" w:color="auto"/>
                </w:tcBorders>
              </w:tcPr>
              <w:p w:rsidR="00B63231" w:rsidRDefault="00B63231" w:rsidP="005A651E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63231" w:rsidRDefault="00B63231">
      <w:r>
        <w:br w:type="page"/>
      </w:r>
    </w:p>
    <w:p w:rsidR="00742FB0" w:rsidRPr="00ED0F3B" w:rsidRDefault="00F75415" w:rsidP="00742F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742FB0" w:rsidRPr="00ED0F3B">
        <w:rPr>
          <w:b/>
          <w:sz w:val="24"/>
          <w:szCs w:val="24"/>
          <w:u w:val="single"/>
        </w:rPr>
        <w:t xml:space="preserve">Instructions </w:t>
      </w:r>
    </w:p>
    <w:p w:rsidR="00742FB0" w:rsidRPr="00E74BA4" w:rsidRDefault="00742FB0" w:rsidP="00742FB0">
      <w:pPr>
        <w:spacing w:after="0" w:line="240" w:lineRule="auto"/>
        <w:rPr>
          <w:b/>
        </w:rPr>
      </w:pPr>
      <w:r w:rsidRPr="00E74BA4">
        <w:rPr>
          <w:b/>
        </w:rPr>
        <w:t xml:space="preserve">Important Notes: </w:t>
      </w:r>
    </w:p>
    <w:p w:rsidR="00742FB0" w:rsidRPr="00E74BA4" w:rsidRDefault="00742FB0" w:rsidP="00742FB0">
      <w:pPr>
        <w:pStyle w:val="ListParagraph"/>
        <w:numPr>
          <w:ilvl w:val="0"/>
          <w:numId w:val="2"/>
        </w:numPr>
        <w:spacing w:after="0" w:line="240" w:lineRule="auto"/>
        <w:ind w:left="142"/>
        <w:rPr>
          <w:bCs/>
        </w:rPr>
      </w:pPr>
      <w:r w:rsidRPr="00E74BA4">
        <w:rPr>
          <w:b/>
        </w:rPr>
        <w:t>All fields signed with a</w:t>
      </w:r>
      <w:r>
        <w:rPr>
          <w:b/>
        </w:rPr>
        <w:t>n asterisk (</w:t>
      </w:r>
      <w:r w:rsidRPr="00E74BA4">
        <w:rPr>
          <w:b/>
        </w:rPr>
        <w:t>*</w:t>
      </w:r>
      <w:r>
        <w:rPr>
          <w:b/>
        </w:rPr>
        <w:t>) are mandatory</w:t>
      </w:r>
      <w:r w:rsidRPr="00E74BA4">
        <w:rPr>
          <w:b/>
        </w:rPr>
        <w:t>.</w:t>
      </w:r>
      <w:r w:rsidRPr="00E74BA4">
        <w:rPr>
          <w:bCs/>
        </w:rPr>
        <w:t xml:space="preserve"> </w:t>
      </w:r>
      <w:r>
        <w:rPr>
          <w:bCs/>
        </w:rPr>
        <w:t>However</w:t>
      </w:r>
      <w:r w:rsidR="00E80F9B">
        <w:rPr>
          <w:bCs/>
        </w:rPr>
        <w:t>,</w:t>
      </w:r>
      <w:r>
        <w:rPr>
          <w:bCs/>
        </w:rPr>
        <w:t xml:space="preserve"> we urge you to fill out all fields, as the information captured is important to ensure quality analyses performed</w:t>
      </w:r>
      <w:r w:rsidR="00E80F9B">
        <w:rPr>
          <w:bCs/>
        </w:rPr>
        <w:t xml:space="preserve">. </w:t>
      </w:r>
    </w:p>
    <w:p w:rsidR="00742FB0" w:rsidRPr="00E74BA4" w:rsidRDefault="00E80F9B" w:rsidP="00742FB0">
      <w:pPr>
        <w:pStyle w:val="ListParagraph"/>
        <w:numPr>
          <w:ilvl w:val="0"/>
          <w:numId w:val="2"/>
        </w:numPr>
        <w:spacing w:after="0" w:line="240" w:lineRule="auto"/>
        <w:ind w:left="142"/>
      </w:pPr>
      <w:r>
        <w:t xml:space="preserve">You may simply copy-paste </w:t>
      </w:r>
      <w:r w:rsidR="00742FB0" w:rsidRPr="00E74BA4">
        <w:rPr>
          <w:b/>
          <w:bCs/>
        </w:rPr>
        <w:t>repeating information</w:t>
      </w:r>
      <w:r>
        <w:rPr>
          <w:b/>
          <w:bCs/>
        </w:rPr>
        <w:t xml:space="preserve"> in relevant cells/columns. </w:t>
      </w:r>
      <w:r w:rsidR="00742FB0" w:rsidRPr="00E74BA4">
        <w:t xml:space="preserve"> </w:t>
      </w:r>
    </w:p>
    <w:p w:rsidR="00742FB0" w:rsidRPr="00E74BA4" w:rsidRDefault="00E80F9B" w:rsidP="00742FB0">
      <w:pPr>
        <w:pStyle w:val="ListParagraph"/>
        <w:numPr>
          <w:ilvl w:val="0"/>
          <w:numId w:val="2"/>
        </w:numPr>
        <w:spacing w:after="0" w:line="240" w:lineRule="auto"/>
        <w:ind w:left="142"/>
      </w:pPr>
      <w:r>
        <w:t>In the Sample Table, i</w:t>
      </w:r>
      <w:r w:rsidR="00742FB0" w:rsidRPr="00E74BA4">
        <w:t xml:space="preserve">t is </w:t>
      </w:r>
      <w:r>
        <w:t>mandatory for each sample to be given a unique name, i.e. each “Sample Name” entry should be unique</w:t>
      </w:r>
      <w:r w:rsidR="00742FB0" w:rsidRPr="00E74BA4">
        <w:t>.</w:t>
      </w:r>
    </w:p>
    <w:p w:rsidR="00742FB0" w:rsidRPr="00E74BA4" w:rsidRDefault="00742FB0" w:rsidP="00742FB0">
      <w:pPr>
        <w:spacing w:after="0" w:line="240" w:lineRule="auto"/>
        <w:rPr>
          <w:b/>
          <w:u w:val="single"/>
        </w:rPr>
      </w:pP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>Principal Investigator*</w:t>
      </w:r>
      <w:r w:rsidRPr="00E74BA4">
        <w:t xml:space="preserve"> </w:t>
      </w:r>
    </w:p>
    <w:p w:rsidR="00742FB0" w:rsidRPr="00E74BA4" w:rsidRDefault="00E80F9B" w:rsidP="00742FB0">
      <w:pPr>
        <w:spacing w:after="0" w:line="240" w:lineRule="auto"/>
        <w:ind w:left="426"/>
      </w:pPr>
      <w:r>
        <w:t>F</w:t>
      </w:r>
      <w:r w:rsidR="00742FB0" w:rsidRPr="00E74BA4">
        <w:t xml:space="preserve">ull name of </w:t>
      </w:r>
      <w:r>
        <w:t xml:space="preserve">the </w:t>
      </w:r>
      <w:r w:rsidR="00742FB0" w:rsidRPr="00E74BA4">
        <w:t xml:space="preserve">Principal Investigator. This is usually the head of the laboratory or department who </w:t>
      </w:r>
      <w:r>
        <w:t xml:space="preserve">is </w:t>
      </w:r>
      <w:r w:rsidR="00742FB0" w:rsidRPr="00E74BA4">
        <w:t>responsible for the project.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</w:pPr>
      <w:r w:rsidRPr="00E74BA4">
        <w:rPr>
          <w:b/>
        </w:rPr>
        <w:t xml:space="preserve">Contact Person* </w:t>
      </w:r>
    </w:p>
    <w:p w:rsidR="00742FB0" w:rsidRPr="00E74BA4" w:rsidRDefault="00E80F9B" w:rsidP="00742FB0">
      <w:pPr>
        <w:pStyle w:val="ListParagraph"/>
        <w:spacing w:after="0" w:line="240" w:lineRule="auto"/>
        <w:ind w:left="426"/>
      </w:pPr>
      <w:r>
        <w:t>Enter</w:t>
      </w:r>
      <w:r w:rsidR="00742FB0" w:rsidRPr="00E74BA4">
        <w:t xml:space="preserve"> the full name of the contact person</w:t>
      </w:r>
      <w:r>
        <w:t>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 xml:space="preserve">Contact Details* </w:t>
      </w:r>
    </w:p>
    <w:p w:rsidR="00742FB0" w:rsidRPr="00E74BA4" w:rsidRDefault="00E80F9B" w:rsidP="00742FB0">
      <w:pPr>
        <w:spacing w:after="0" w:line="240" w:lineRule="auto"/>
        <w:ind w:left="426"/>
      </w:pPr>
      <w:r>
        <w:t>Enter the c</w:t>
      </w:r>
      <w:r w:rsidR="00742FB0" w:rsidRPr="00E74BA4">
        <w:t xml:space="preserve">ontact details of </w:t>
      </w:r>
      <w:r>
        <w:t xml:space="preserve">the </w:t>
      </w:r>
      <w:r w:rsidR="00742FB0" w:rsidRPr="00E74BA4">
        <w:t>Contact Person.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 xml:space="preserve">Experiment Name* </w:t>
      </w:r>
    </w:p>
    <w:p w:rsidR="00742FB0" w:rsidRPr="00E74BA4" w:rsidRDefault="00742FB0" w:rsidP="00E80F9B">
      <w:pPr>
        <w:spacing w:after="0" w:line="240" w:lineRule="auto"/>
        <w:ind w:left="426"/>
      </w:pPr>
      <w:r w:rsidRPr="00E74BA4">
        <w:t>Experiment name as was named in the Project submission form during initial application.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 xml:space="preserve">Sample Dispatch Date* </w:t>
      </w:r>
    </w:p>
    <w:p w:rsidR="00742FB0" w:rsidRPr="00E74BA4" w:rsidRDefault="00E80F9B" w:rsidP="00742FB0">
      <w:pPr>
        <w:spacing w:after="0" w:line="240" w:lineRule="auto"/>
        <w:ind w:left="426"/>
      </w:pPr>
      <w:r>
        <w:t>Enter</w:t>
      </w:r>
      <w:r w:rsidR="00742FB0" w:rsidRPr="00E74BA4">
        <w:t xml:space="preserve"> the date of sample </w:t>
      </w:r>
      <w:r>
        <w:t>d</w:t>
      </w:r>
      <w:r w:rsidR="00742FB0" w:rsidRPr="00E74BA4">
        <w:t>ispatch</w:t>
      </w:r>
      <w:r>
        <w:t>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>Company Name and Sample Dispatch Tracking Numb</w:t>
      </w:r>
      <w:r>
        <w:rPr>
          <w:b/>
        </w:rPr>
        <w:t>er</w:t>
      </w:r>
    </w:p>
    <w:p w:rsidR="00742FB0" w:rsidRPr="00E74BA4" w:rsidRDefault="00E80F9B" w:rsidP="00742FB0">
      <w:pPr>
        <w:tabs>
          <w:tab w:val="left" w:pos="3678"/>
        </w:tabs>
        <w:spacing w:after="0" w:line="240" w:lineRule="auto"/>
        <w:ind w:left="426"/>
        <w:rPr>
          <w:b/>
        </w:rPr>
      </w:pPr>
      <w:r>
        <w:rPr>
          <w:bCs/>
        </w:rPr>
        <w:t xml:space="preserve">Enter the name of the </w:t>
      </w:r>
      <w:r w:rsidR="00742FB0" w:rsidRPr="00E74BA4">
        <w:rPr>
          <w:bCs/>
        </w:rPr>
        <w:t xml:space="preserve">company </w:t>
      </w:r>
      <w:r>
        <w:rPr>
          <w:bCs/>
        </w:rPr>
        <w:t xml:space="preserve">that </w:t>
      </w:r>
      <w:r w:rsidR="00742FB0" w:rsidRPr="00E74BA4">
        <w:rPr>
          <w:bCs/>
        </w:rPr>
        <w:t xml:space="preserve">is transferring the biological material and the Dispatch Tracking Number </w:t>
      </w:r>
      <w:r>
        <w:rPr>
          <w:bCs/>
        </w:rPr>
        <w:t>provided</w:t>
      </w:r>
      <w:r w:rsidR="00742FB0" w:rsidRPr="00E74BA4">
        <w:rPr>
          <w:bCs/>
        </w:rPr>
        <w:t xml:space="preserve">. (If private means are </w:t>
      </w:r>
      <w:r>
        <w:rPr>
          <w:bCs/>
        </w:rPr>
        <w:t xml:space="preserve">to be </w:t>
      </w:r>
      <w:r w:rsidR="00742FB0" w:rsidRPr="00E74BA4">
        <w:rPr>
          <w:bCs/>
        </w:rPr>
        <w:t>used for the transfer of the biological material</w:t>
      </w:r>
      <w:r>
        <w:rPr>
          <w:bCs/>
        </w:rPr>
        <w:t>,</w:t>
      </w:r>
      <w:r w:rsidR="00742FB0" w:rsidRPr="00E74BA4">
        <w:rPr>
          <w:bCs/>
        </w:rPr>
        <w:t xml:space="preserve"> please report </w:t>
      </w:r>
      <w:r>
        <w:rPr>
          <w:bCs/>
        </w:rPr>
        <w:t xml:space="preserve">the </w:t>
      </w:r>
      <w:r w:rsidR="00742FB0" w:rsidRPr="00E74BA4">
        <w:rPr>
          <w:bCs/>
        </w:rPr>
        <w:t xml:space="preserve">name and contact telephone number of the person that </w:t>
      </w:r>
      <w:r>
        <w:rPr>
          <w:bCs/>
        </w:rPr>
        <w:t xml:space="preserve">will </w:t>
      </w:r>
      <w:r w:rsidR="00742FB0" w:rsidRPr="00E74BA4">
        <w:rPr>
          <w:bCs/>
        </w:rPr>
        <w:t>make the transfer).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/>
        </w:rPr>
      </w:pPr>
      <w:r w:rsidRPr="00E74BA4">
        <w:rPr>
          <w:b/>
        </w:rPr>
        <w:t xml:space="preserve">Service Requested for the following Samples </w:t>
      </w:r>
    </w:p>
    <w:p w:rsidR="00742FB0" w:rsidRPr="00E74BA4" w:rsidRDefault="00E80F9B" w:rsidP="00742FB0">
      <w:pPr>
        <w:spacing w:after="0" w:line="240" w:lineRule="auto"/>
        <w:ind w:left="426"/>
      </w:pPr>
      <w:r>
        <w:t>Enter</w:t>
      </w:r>
      <w:r w:rsidR="00742FB0" w:rsidRPr="00E74BA4">
        <w:t xml:space="preserve"> the service requested for the samples and the technique specifics</w:t>
      </w:r>
      <w:r w:rsidR="000814AB">
        <w:t>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>Specify Sample Comparison Analysis Parameters</w:t>
      </w:r>
    </w:p>
    <w:p w:rsidR="00742FB0" w:rsidRPr="00E74BA4" w:rsidRDefault="00742FB0" w:rsidP="00742FB0">
      <w:pPr>
        <w:spacing w:after="0" w:line="240" w:lineRule="auto"/>
        <w:ind w:left="426"/>
      </w:pPr>
      <w:r w:rsidRPr="00E74BA4">
        <w:t xml:space="preserve">Report the Sample Comparison Analysis Parameters (i.e. Compare Condition 1 with Conditions 2 &amp; 3 or compare all conditions between them, etc.) for the </w:t>
      </w:r>
      <w:r w:rsidR="00E80F9B" w:rsidRPr="00E74BA4">
        <w:t>Bioinformatics</w:t>
      </w:r>
      <w:r w:rsidRPr="00E74BA4">
        <w:t xml:space="preserve"> department.</w:t>
      </w:r>
    </w:p>
    <w:p w:rsidR="00512B47" w:rsidRDefault="00512B47" w:rsidP="00512B47">
      <w:pPr>
        <w:pStyle w:val="ListParagraph"/>
        <w:spacing w:after="0" w:line="240" w:lineRule="auto"/>
        <w:jc w:val="center"/>
        <w:rPr>
          <w:b/>
          <w:u w:val="single"/>
        </w:rPr>
      </w:pPr>
    </w:p>
    <w:p w:rsidR="00512B47" w:rsidRPr="00E74BA4" w:rsidRDefault="00512B47" w:rsidP="00512B47">
      <w:pPr>
        <w:pStyle w:val="ListParagraph"/>
        <w:spacing w:after="0" w:line="240" w:lineRule="auto"/>
        <w:jc w:val="center"/>
        <w:rPr>
          <w:b/>
          <w:u w:val="single"/>
        </w:rPr>
      </w:pPr>
      <w:r w:rsidRPr="00E74BA4">
        <w:rPr>
          <w:b/>
          <w:u w:val="single"/>
        </w:rPr>
        <w:t>Samples’ Details</w:t>
      </w:r>
    </w:p>
    <w:p w:rsidR="00742FB0" w:rsidRPr="00E74BA4" w:rsidRDefault="00123714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>
        <w:rPr>
          <w:b/>
        </w:rPr>
        <w:t>Species</w:t>
      </w:r>
    </w:p>
    <w:p w:rsidR="00742FB0" w:rsidRPr="00E74BA4" w:rsidRDefault="00742FB0" w:rsidP="00742FB0">
      <w:pPr>
        <w:pStyle w:val="ListParagraph"/>
        <w:spacing w:after="0" w:line="240" w:lineRule="auto"/>
        <w:ind w:left="426" w:firstLine="1"/>
        <w:rPr>
          <w:bCs/>
        </w:rPr>
      </w:pPr>
      <w:r w:rsidRPr="00E74BA4">
        <w:rPr>
          <w:bCs/>
        </w:rPr>
        <w:t xml:space="preserve">Report the species where the </w:t>
      </w:r>
      <w:r w:rsidR="00E80F9B">
        <w:rPr>
          <w:bCs/>
        </w:rPr>
        <w:t>sample</w:t>
      </w:r>
      <w:r w:rsidRPr="00E74BA4">
        <w:rPr>
          <w:bCs/>
        </w:rPr>
        <w:t xml:space="preserve"> is isolated from.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 xml:space="preserve">Sample Name* </w:t>
      </w:r>
    </w:p>
    <w:p w:rsidR="00742FB0" w:rsidRPr="00E74BA4" w:rsidRDefault="00742FB0" w:rsidP="00742FB0">
      <w:pPr>
        <w:spacing w:after="0" w:line="240" w:lineRule="auto"/>
        <w:ind w:left="426"/>
      </w:pPr>
      <w:r w:rsidRPr="00E74BA4">
        <w:t xml:space="preserve">The sample name as is written on the container. The sample name on each tube needs to be unique, even if </w:t>
      </w:r>
      <w:r w:rsidR="00354B76">
        <w:t xml:space="preserve">the sample </w:t>
      </w:r>
      <w:r w:rsidRPr="00E74BA4">
        <w:t xml:space="preserve">is a replicate. </w:t>
      </w:r>
    </w:p>
    <w:p w:rsidR="00742FB0" w:rsidRPr="00E74BA4" w:rsidRDefault="005A651E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</w:pPr>
      <w:r>
        <w:rPr>
          <w:b/>
          <w:bCs/>
        </w:rPr>
        <w:t>Type of Sample</w:t>
      </w:r>
    </w:p>
    <w:p w:rsidR="005A651E" w:rsidRPr="00E74BA4" w:rsidRDefault="00E037FC">
      <w:pPr>
        <w:spacing w:after="0" w:line="240" w:lineRule="auto"/>
        <w:ind w:left="426"/>
      </w:pPr>
      <w:r>
        <w:t>Enter</w:t>
      </w:r>
      <w:r w:rsidR="00742FB0" w:rsidRPr="00E74BA4">
        <w:t xml:space="preserve"> the type of Biological material provided (Drop-down list).</w:t>
      </w:r>
    </w:p>
    <w:p w:rsidR="005A651E" w:rsidRDefault="005A651E" w:rsidP="008A1B59">
      <w:pPr>
        <w:framePr w:hSpace="180" w:wrap="around" w:vAnchor="page" w:hAnchor="page" w:xAlign="center" w:y="1524"/>
        <w:tabs>
          <w:tab w:val="left" w:pos="3678"/>
        </w:tabs>
        <w:rPr>
          <w:b/>
          <w:bCs/>
          <w:sz w:val="18"/>
          <w:szCs w:val="18"/>
        </w:rPr>
      </w:pPr>
    </w:p>
    <w:p w:rsidR="005A651E" w:rsidRPr="005A651E" w:rsidRDefault="005A651E" w:rsidP="008A1B59">
      <w:pPr>
        <w:pStyle w:val="ListParagraph"/>
        <w:numPr>
          <w:ilvl w:val="0"/>
          <w:numId w:val="1"/>
        </w:numPr>
        <w:tabs>
          <w:tab w:val="left" w:pos="3678"/>
        </w:tabs>
        <w:ind w:left="142"/>
      </w:pPr>
      <w:r w:rsidRPr="008A1B59">
        <w:rPr>
          <w:b/>
          <w:bCs/>
        </w:rPr>
        <w:t>Primary Container (anticoagulant type)*</w:t>
      </w:r>
    </w:p>
    <w:p w:rsidR="00742FB0" w:rsidRPr="00E74BA4" w:rsidRDefault="005A651E" w:rsidP="00742FB0">
      <w:pPr>
        <w:pStyle w:val="ListParagraph"/>
        <w:spacing w:after="0" w:line="240" w:lineRule="auto"/>
        <w:ind w:left="426"/>
      </w:pPr>
      <w:r>
        <w:t xml:space="preserve">Select the container with </w:t>
      </w:r>
      <w:r w:rsidR="00112281">
        <w:t xml:space="preserve">the type of </w:t>
      </w:r>
      <w:r>
        <w:t>anticoagulant.</w:t>
      </w:r>
    </w:p>
    <w:p w:rsidR="00F75415" w:rsidRPr="00F75415" w:rsidRDefault="00F75415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</w:pPr>
      <w:r w:rsidRPr="008A1B59">
        <w:rPr>
          <w:b/>
          <w:bCs/>
        </w:rPr>
        <w:t>Pre-Centrifugation Delay</w:t>
      </w:r>
      <w:r w:rsidRPr="00F75415" w:rsidDel="00F75415">
        <w:rPr>
          <w:b/>
          <w:bCs/>
        </w:rPr>
        <w:t xml:space="preserve"> </w:t>
      </w:r>
    </w:p>
    <w:p w:rsidR="00742FB0" w:rsidRPr="00E74BA4" w:rsidRDefault="00F75415" w:rsidP="00742FB0">
      <w:pPr>
        <w:pStyle w:val="ListParagraph"/>
        <w:spacing w:after="0" w:line="240" w:lineRule="auto"/>
        <w:ind w:left="426"/>
      </w:pPr>
      <w:r>
        <w:t xml:space="preserve">Select the temperature in which the sample was stored and the time elapsed from sample isolation to the first centrifugation step </w:t>
      </w:r>
      <w:r w:rsidRPr="00E74BA4">
        <w:rPr>
          <w:bCs/>
        </w:rPr>
        <w:t>(Drop-down list).</w:t>
      </w:r>
    </w:p>
    <w:p w:rsidR="00742FB0" w:rsidRPr="00E74BA4" w:rsidRDefault="00F75415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>
        <w:rPr>
          <w:b/>
        </w:rPr>
        <w:t>First Centrifugation step</w:t>
      </w:r>
    </w:p>
    <w:p w:rsidR="00742FB0" w:rsidRDefault="00F75415" w:rsidP="00742FB0">
      <w:pPr>
        <w:spacing w:after="0" w:line="240" w:lineRule="auto"/>
        <w:ind w:left="426"/>
        <w:rPr>
          <w:bCs/>
        </w:rPr>
      </w:pPr>
      <w:r>
        <w:t>Select the centrifuge force, time and temperature of the first centrifugation step</w:t>
      </w:r>
      <w:r w:rsidR="00742FB0" w:rsidRPr="00E74BA4">
        <w:t xml:space="preserve"> </w:t>
      </w:r>
      <w:r w:rsidR="00742FB0" w:rsidRPr="00E74BA4">
        <w:rPr>
          <w:bCs/>
        </w:rPr>
        <w:t>(Drop-down list).</w:t>
      </w:r>
    </w:p>
    <w:p w:rsidR="00F75415" w:rsidRDefault="00F75415" w:rsidP="00F75415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b/>
        </w:rPr>
      </w:pPr>
      <w:r w:rsidRPr="008A1B59">
        <w:rPr>
          <w:b/>
        </w:rPr>
        <w:t>Second centrifugation step</w:t>
      </w:r>
    </w:p>
    <w:p w:rsidR="00F75415" w:rsidRDefault="00F75415" w:rsidP="00F75415">
      <w:pPr>
        <w:pStyle w:val="ListParagraph"/>
        <w:spacing w:after="0" w:line="240" w:lineRule="auto"/>
        <w:ind w:left="426"/>
        <w:rPr>
          <w:bCs/>
        </w:rPr>
      </w:pPr>
      <w:r>
        <w:t>Select the centrifuge force, time and temperature of the second centrifugation step</w:t>
      </w:r>
      <w:r w:rsidRPr="00E74BA4">
        <w:t xml:space="preserve"> </w:t>
      </w:r>
      <w:r w:rsidRPr="00F75415">
        <w:rPr>
          <w:bCs/>
        </w:rPr>
        <w:t>(Drop-down list).</w:t>
      </w:r>
    </w:p>
    <w:p w:rsidR="00F75415" w:rsidRPr="008A1B59" w:rsidRDefault="00F75415" w:rsidP="00F75415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bCs/>
        </w:rPr>
      </w:pPr>
      <w:r w:rsidRPr="008A1B59">
        <w:rPr>
          <w:b/>
          <w:bCs/>
        </w:rPr>
        <w:t>Post Centrifugation Delay</w:t>
      </w:r>
    </w:p>
    <w:p w:rsidR="00F75415" w:rsidRPr="008A1B59" w:rsidRDefault="00F75415" w:rsidP="008A1B59">
      <w:pPr>
        <w:pStyle w:val="ListParagraph"/>
        <w:spacing w:after="0" w:line="240" w:lineRule="auto"/>
        <w:ind w:left="142"/>
      </w:pPr>
      <w:r w:rsidRPr="008A1B59">
        <w:t>Select the time and temperature in which the sample was stored</w:t>
      </w:r>
      <w:r>
        <w:t xml:space="preserve"> after the last centrifuge step and </w:t>
      </w:r>
      <w:r w:rsidRPr="008A1B59">
        <w:t>until further process (storage or process)</w:t>
      </w:r>
    </w:p>
    <w:p w:rsidR="00742FB0" w:rsidRPr="00E74BA4" w:rsidRDefault="00F75415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/>
        </w:rPr>
      </w:pPr>
      <w:r>
        <w:rPr>
          <w:b/>
        </w:rPr>
        <w:t>Long term storage</w:t>
      </w:r>
    </w:p>
    <w:p w:rsidR="00742FB0" w:rsidRPr="0017515E" w:rsidRDefault="00F75415" w:rsidP="008A1B59">
      <w:pPr>
        <w:spacing w:after="0" w:line="240" w:lineRule="auto"/>
        <w:ind w:left="426"/>
      </w:pPr>
      <w:r>
        <w:rPr>
          <w:bCs/>
        </w:rPr>
        <w:t>Select the temperature in which the sample was stored before given for analysis</w:t>
      </w:r>
      <w:r w:rsidR="000814AB">
        <w:rPr>
          <w:bCs/>
        </w:rPr>
        <w:t>.</w:t>
      </w:r>
    </w:p>
    <w:sectPr w:rsidR="00742FB0" w:rsidRPr="0017515E" w:rsidSect="00175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57" w:rsidRDefault="00916857" w:rsidP="007325B1">
      <w:pPr>
        <w:spacing w:after="0" w:line="240" w:lineRule="auto"/>
      </w:pPr>
      <w:r>
        <w:separator/>
      </w:r>
    </w:p>
  </w:endnote>
  <w:endnote w:type="continuationSeparator" w:id="0">
    <w:p w:rsidR="00916857" w:rsidRDefault="00916857" w:rsidP="0073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A7" w:rsidRDefault="005E0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12640"/>
      <w:docPartObj>
        <w:docPartGallery w:val="Page Numbers (Bottom of Page)"/>
        <w:docPartUnique/>
      </w:docPartObj>
    </w:sdtPr>
    <w:sdtEndPr/>
    <w:sdtContent>
      <w:p w:rsidR="005A651E" w:rsidRDefault="005A651E" w:rsidP="008A1B59">
        <w:pPr>
          <w:pStyle w:val="Footer"/>
          <w:jc w:val="center"/>
        </w:pPr>
        <w:r>
          <w:rPr>
            <w:rFonts w:ascii="Calibri" w:hAnsi="Calibri" w:cs="Calibri"/>
            <w:bCs/>
            <w:i/>
            <w:color w:val="000000"/>
            <w:sz w:val="18"/>
            <w:szCs w:val="18"/>
          </w:rPr>
          <w:tab/>
        </w:r>
        <w:r>
          <w:rPr>
            <w:rFonts w:ascii="Calibri" w:hAnsi="Calibri" w:cs="Calibri"/>
            <w:bCs/>
            <w:i/>
            <w:color w:val="000000"/>
            <w:sz w:val="18"/>
            <w:szCs w:val="18"/>
          </w:rPr>
          <w:tab/>
        </w:r>
        <w:r>
          <w:rPr>
            <w:rFonts w:ascii="Calibri" w:hAnsi="Calibri" w:cs="Calibri"/>
            <w:bCs/>
            <w:i/>
            <w:color w:val="000000"/>
            <w:sz w:val="18"/>
            <w:szCs w:val="18"/>
          </w:rP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B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B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5A651E" w:rsidRPr="007A2FFD" w:rsidRDefault="005A651E" w:rsidP="00383232">
    <w:pPr>
      <w:autoSpaceDE w:val="0"/>
      <w:autoSpaceDN w:val="0"/>
      <w:adjustRightInd w:val="0"/>
      <w:spacing w:after="0" w:line="240" w:lineRule="auto"/>
      <w:rPr>
        <w:rFonts w:ascii="Calibri" w:hAnsi="Calibri" w:cs="Calibri"/>
        <w:bCs/>
        <w:color w:val="0000FF"/>
        <w:sz w:val="19"/>
        <w:szCs w:val="19"/>
      </w:rPr>
    </w:pPr>
    <w:proofErr w:type="gramStart"/>
    <w:r w:rsidRPr="007A2FFD">
      <w:rPr>
        <w:rFonts w:ascii="Calibri" w:hAnsi="Calibri" w:cs="Calibri"/>
        <w:bCs/>
        <w:i/>
        <w:color w:val="000000"/>
        <w:sz w:val="18"/>
        <w:szCs w:val="18"/>
      </w:rPr>
      <w:t>pMedGR</w:t>
    </w:r>
    <w:proofErr w:type="gramEnd"/>
    <w:r w:rsidRPr="007A2FFD">
      <w:rPr>
        <w:rFonts w:ascii="Calibri" w:hAnsi="Calibri" w:cs="Calibri"/>
        <w:bCs/>
        <w:i/>
        <w:color w:val="000000"/>
        <w:sz w:val="18"/>
        <w:szCs w:val="18"/>
      </w:rPr>
      <w:t xml:space="preserve"> Sample Reception and Processing Unit – </w:t>
    </w:r>
    <w:r w:rsidR="00E516CD">
      <w:rPr>
        <w:rFonts w:ascii="Calibri" w:hAnsi="Calibri" w:cs="Calibri"/>
        <w:bCs/>
        <w:i/>
        <w:color w:val="000000"/>
        <w:sz w:val="18"/>
        <w:szCs w:val="18"/>
      </w:rPr>
      <w:t xml:space="preserve">Fluid </w:t>
    </w:r>
    <w:proofErr w:type="spellStart"/>
    <w:r w:rsidR="00E516CD">
      <w:rPr>
        <w:rFonts w:ascii="Calibri" w:hAnsi="Calibri" w:cs="Calibri"/>
        <w:bCs/>
        <w:i/>
        <w:color w:val="000000"/>
        <w:sz w:val="18"/>
        <w:szCs w:val="18"/>
      </w:rPr>
      <w:t>Biospecimen</w:t>
    </w:r>
    <w:proofErr w:type="spellEnd"/>
    <w:r w:rsidRPr="007A2FFD">
      <w:rPr>
        <w:rFonts w:ascii="Calibri" w:hAnsi="Calibri" w:cs="Calibri"/>
        <w:bCs/>
        <w:i/>
        <w:color w:val="000000"/>
        <w:sz w:val="18"/>
        <w:szCs w:val="18"/>
      </w:rPr>
      <w:t xml:space="preserve"> Submission Form v01</w:t>
    </w:r>
    <w:r>
      <w:rPr>
        <w:rFonts w:ascii="Calibri" w:hAnsi="Calibri" w:cs="Calibri"/>
        <w:bCs/>
        <w:i/>
        <w:color w:val="000000"/>
        <w:sz w:val="18"/>
        <w:szCs w:val="18"/>
      </w:rPr>
      <w:t>, Date:</w:t>
    </w:r>
    <w:r w:rsidRPr="007A2FFD">
      <w:rPr>
        <w:rFonts w:ascii="Calibri" w:hAnsi="Calibri" w:cs="Calibri"/>
        <w:bCs/>
        <w:i/>
        <w:color w:val="000000"/>
        <w:sz w:val="18"/>
        <w:szCs w:val="18"/>
      </w:rPr>
      <w:t xml:space="preserve"> </w:t>
    </w:r>
    <w:r>
      <w:rPr>
        <w:rFonts w:ascii="Calibri" w:hAnsi="Calibri" w:cs="Calibri"/>
        <w:bCs/>
        <w:i/>
        <w:color w:val="000000"/>
        <w:sz w:val="18"/>
        <w:szCs w:val="18"/>
      </w:rPr>
      <w:t>0</w:t>
    </w:r>
    <w:r w:rsidR="00112281">
      <w:rPr>
        <w:rFonts w:ascii="Calibri" w:hAnsi="Calibri" w:cs="Calibri"/>
        <w:bCs/>
        <w:i/>
        <w:color w:val="000000"/>
        <w:sz w:val="18"/>
        <w:szCs w:val="18"/>
      </w:rPr>
      <w:t>9</w:t>
    </w:r>
    <w:r w:rsidRPr="007A2FFD">
      <w:rPr>
        <w:rFonts w:ascii="Calibri" w:hAnsi="Calibri" w:cs="Calibri"/>
        <w:bCs/>
        <w:i/>
        <w:color w:val="000000"/>
        <w:sz w:val="18"/>
        <w:szCs w:val="18"/>
      </w:rPr>
      <w:t>/1</w:t>
    </w:r>
    <w:r>
      <w:rPr>
        <w:rFonts w:ascii="Calibri" w:hAnsi="Calibri" w:cs="Calibri"/>
        <w:bCs/>
        <w:i/>
        <w:color w:val="000000"/>
        <w:sz w:val="18"/>
        <w:szCs w:val="18"/>
      </w:rPr>
      <w:t>2</w:t>
    </w:r>
    <w:r w:rsidRPr="007A2FFD">
      <w:rPr>
        <w:rFonts w:ascii="Calibri" w:hAnsi="Calibri" w:cs="Calibri"/>
        <w:bCs/>
        <w:i/>
        <w:color w:val="000000"/>
        <w:sz w:val="18"/>
        <w:szCs w:val="18"/>
      </w:rPr>
      <w:t>/2020</w:t>
    </w:r>
    <w:r>
      <w:rPr>
        <w:rFonts w:ascii="Calibri" w:hAnsi="Calibri" w:cs="Calibri"/>
        <w:bCs/>
        <w:i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A7" w:rsidRDefault="005E0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57" w:rsidRDefault="00916857" w:rsidP="007325B1">
      <w:pPr>
        <w:spacing w:after="0" w:line="240" w:lineRule="auto"/>
      </w:pPr>
      <w:r>
        <w:separator/>
      </w:r>
    </w:p>
  </w:footnote>
  <w:footnote w:type="continuationSeparator" w:id="0">
    <w:p w:rsidR="00916857" w:rsidRDefault="00916857" w:rsidP="0073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A7" w:rsidRDefault="005E0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1E" w:rsidRDefault="005A651E" w:rsidP="00A142E6">
    <w:pPr>
      <w:tabs>
        <w:tab w:val="left" w:pos="4620"/>
      </w:tabs>
    </w:pPr>
    <w:r>
      <w:rPr>
        <w:noProof/>
        <w:lang w:val="en-GB" w:eastAsia="en-GB"/>
      </w:rPr>
      <w:drawing>
        <wp:inline distT="0" distB="0" distL="0" distR="0" wp14:anchorId="52C6B69E" wp14:editId="2C58A520">
          <wp:extent cx="1162050" cy="7029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C396FD" wp14:editId="6D8443FF">
          <wp:simplePos x="0" y="0"/>
          <wp:positionH relativeFrom="column">
            <wp:posOffset>5091430</wp:posOffset>
          </wp:positionH>
          <wp:positionV relativeFrom="paragraph">
            <wp:posOffset>514985</wp:posOffset>
          </wp:positionV>
          <wp:extent cx="594360" cy="1619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631708C" wp14:editId="31B75558">
          <wp:simplePos x="0" y="0"/>
          <wp:positionH relativeFrom="column">
            <wp:posOffset>5105400</wp:posOffset>
          </wp:positionH>
          <wp:positionV relativeFrom="paragraph">
            <wp:posOffset>10160</wp:posOffset>
          </wp:positionV>
          <wp:extent cx="488315" cy="466725"/>
          <wp:effectExtent l="0" t="0" r="698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A7" w:rsidRDefault="005E0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67C"/>
      </v:shape>
    </w:pict>
  </w:numPicBullet>
  <w:abstractNum w:abstractNumId="0">
    <w:nsid w:val="24546495"/>
    <w:multiLevelType w:val="hybridMultilevel"/>
    <w:tmpl w:val="3A34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8F8"/>
    <w:multiLevelType w:val="hybridMultilevel"/>
    <w:tmpl w:val="F81605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elaos Manoloukos">
    <w15:presenceInfo w15:providerId="None" w15:userId="Menelaos Manolouk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wGZ1yxeCjlTRoIrVX7V2jcyU6g=" w:salt="DBjOqfIdstR6e1wYTvzS9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F5"/>
    <w:rsid w:val="00022CC3"/>
    <w:rsid w:val="00025E68"/>
    <w:rsid w:val="00055D00"/>
    <w:rsid w:val="000814AB"/>
    <w:rsid w:val="000E30B2"/>
    <w:rsid w:val="000F391C"/>
    <w:rsid w:val="00112281"/>
    <w:rsid w:val="00123714"/>
    <w:rsid w:val="001339B2"/>
    <w:rsid w:val="00163A2A"/>
    <w:rsid w:val="0017515E"/>
    <w:rsid w:val="00182D51"/>
    <w:rsid w:val="001A0B00"/>
    <w:rsid w:val="001B25A2"/>
    <w:rsid w:val="001C4EDA"/>
    <w:rsid w:val="001C7F23"/>
    <w:rsid w:val="001F0B60"/>
    <w:rsid w:val="00213507"/>
    <w:rsid w:val="00217B09"/>
    <w:rsid w:val="00235E08"/>
    <w:rsid w:val="00247365"/>
    <w:rsid w:val="002573A6"/>
    <w:rsid w:val="002743CD"/>
    <w:rsid w:val="002860B3"/>
    <w:rsid w:val="002E0ECE"/>
    <w:rsid w:val="00305515"/>
    <w:rsid w:val="0032544B"/>
    <w:rsid w:val="00347A4B"/>
    <w:rsid w:val="00354B76"/>
    <w:rsid w:val="0035576D"/>
    <w:rsid w:val="00375911"/>
    <w:rsid w:val="00383232"/>
    <w:rsid w:val="003A0B87"/>
    <w:rsid w:val="003A5262"/>
    <w:rsid w:val="003B4974"/>
    <w:rsid w:val="003E498D"/>
    <w:rsid w:val="00435B62"/>
    <w:rsid w:val="004B37EA"/>
    <w:rsid w:val="004E43F5"/>
    <w:rsid w:val="005060CE"/>
    <w:rsid w:val="00512B47"/>
    <w:rsid w:val="0053274C"/>
    <w:rsid w:val="00537C92"/>
    <w:rsid w:val="00563C5D"/>
    <w:rsid w:val="00585D42"/>
    <w:rsid w:val="00597EBC"/>
    <w:rsid w:val="005A651E"/>
    <w:rsid w:val="005C4E19"/>
    <w:rsid w:val="005E09A7"/>
    <w:rsid w:val="005F6165"/>
    <w:rsid w:val="006034A1"/>
    <w:rsid w:val="0062307F"/>
    <w:rsid w:val="00634AF8"/>
    <w:rsid w:val="0064158A"/>
    <w:rsid w:val="0064427F"/>
    <w:rsid w:val="00651DB2"/>
    <w:rsid w:val="006638AB"/>
    <w:rsid w:val="00664A8D"/>
    <w:rsid w:val="00672957"/>
    <w:rsid w:val="006B08B7"/>
    <w:rsid w:val="006F4CA0"/>
    <w:rsid w:val="006F51C0"/>
    <w:rsid w:val="00702CB6"/>
    <w:rsid w:val="00705225"/>
    <w:rsid w:val="007237EE"/>
    <w:rsid w:val="007325B1"/>
    <w:rsid w:val="007412A0"/>
    <w:rsid w:val="00742FB0"/>
    <w:rsid w:val="00747D7F"/>
    <w:rsid w:val="0076583E"/>
    <w:rsid w:val="0077555B"/>
    <w:rsid w:val="007A2FFD"/>
    <w:rsid w:val="007C2371"/>
    <w:rsid w:val="007D1ECC"/>
    <w:rsid w:val="0088579F"/>
    <w:rsid w:val="008868AE"/>
    <w:rsid w:val="008A1B59"/>
    <w:rsid w:val="008F03F0"/>
    <w:rsid w:val="00905787"/>
    <w:rsid w:val="00913B5B"/>
    <w:rsid w:val="00916857"/>
    <w:rsid w:val="009330BC"/>
    <w:rsid w:val="0094516D"/>
    <w:rsid w:val="00956897"/>
    <w:rsid w:val="0096102E"/>
    <w:rsid w:val="009759D1"/>
    <w:rsid w:val="009964B8"/>
    <w:rsid w:val="009A181E"/>
    <w:rsid w:val="009A2739"/>
    <w:rsid w:val="009D29A1"/>
    <w:rsid w:val="009D671C"/>
    <w:rsid w:val="00A1082A"/>
    <w:rsid w:val="00A142E6"/>
    <w:rsid w:val="00A6063A"/>
    <w:rsid w:val="00A62F3B"/>
    <w:rsid w:val="00A82887"/>
    <w:rsid w:val="00A931DA"/>
    <w:rsid w:val="00AC0945"/>
    <w:rsid w:val="00AC0AE5"/>
    <w:rsid w:val="00B37E29"/>
    <w:rsid w:val="00B413D4"/>
    <w:rsid w:val="00B63231"/>
    <w:rsid w:val="00B968A2"/>
    <w:rsid w:val="00BE3492"/>
    <w:rsid w:val="00C4085F"/>
    <w:rsid w:val="00C41DC7"/>
    <w:rsid w:val="00C47713"/>
    <w:rsid w:val="00C65064"/>
    <w:rsid w:val="00C76B92"/>
    <w:rsid w:val="00C8438A"/>
    <w:rsid w:val="00C97C8D"/>
    <w:rsid w:val="00CB73DD"/>
    <w:rsid w:val="00CD5792"/>
    <w:rsid w:val="00D01409"/>
    <w:rsid w:val="00D01939"/>
    <w:rsid w:val="00D06047"/>
    <w:rsid w:val="00D21059"/>
    <w:rsid w:val="00D217CC"/>
    <w:rsid w:val="00D6578F"/>
    <w:rsid w:val="00DB2062"/>
    <w:rsid w:val="00DE657B"/>
    <w:rsid w:val="00E037FC"/>
    <w:rsid w:val="00E10B06"/>
    <w:rsid w:val="00E34F49"/>
    <w:rsid w:val="00E515E7"/>
    <w:rsid w:val="00E516CD"/>
    <w:rsid w:val="00E564D5"/>
    <w:rsid w:val="00E70707"/>
    <w:rsid w:val="00E80F9B"/>
    <w:rsid w:val="00E82743"/>
    <w:rsid w:val="00EA2357"/>
    <w:rsid w:val="00EB7692"/>
    <w:rsid w:val="00ED1F55"/>
    <w:rsid w:val="00F2576C"/>
    <w:rsid w:val="00F476D0"/>
    <w:rsid w:val="00F75415"/>
    <w:rsid w:val="00F77252"/>
    <w:rsid w:val="00FC0D29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94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6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0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0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477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B1"/>
  </w:style>
  <w:style w:type="paragraph" w:styleId="Footer">
    <w:name w:val="footer"/>
    <w:basedOn w:val="Normal"/>
    <w:link w:val="FooterChar"/>
    <w:uiPriority w:val="99"/>
    <w:unhideWhenUsed/>
    <w:rsid w:val="0073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B1"/>
  </w:style>
  <w:style w:type="paragraph" w:customStyle="1" w:styleId="Calibri14underlined">
    <w:name w:val="Calibri14underlined"/>
    <w:autoRedefine/>
    <w:qFormat/>
    <w:rsid w:val="00CD5792"/>
    <w:pPr>
      <w:tabs>
        <w:tab w:val="left" w:pos="5413"/>
      </w:tabs>
      <w:spacing w:after="0"/>
    </w:pPr>
    <w:rPr>
      <w:sz w:val="28"/>
      <w:u w:val="single"/>
    </w:rPr>
  </w:style>
  <w:style w:type="table" w:styleId="LightShading">
    <w:name w:val="Light Shading"/>
    <w:basedOn w:val="TableNormal"/>
    <w:uiPriority w:val="60"/>
    <w:rsid w:val="007412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77252"/>
    <w:pPr>
      <w:ind w:left="720"/>
      <w:contextualSpacing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0E30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75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1Light1">
    <w:name w:val="List Table 1 Light1"/>
    <w:basedOn w:val="TableNormal"/>
    <w:uiPriority w:val="46"/>
    <w:rsid w:val="001751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F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3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6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0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0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477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B1"/>
  </w:style>
  <w:style w:type="paragraph" w:styleId="Footer">
    <w:name w:val="footer"/>
    <w:basedOn w:val="Normal"/>
    <w:link w:val="FooterChar"/>
    <w:uiPriority w:val="99"/>
    <w:unhideWhenUsed/>
    <w:rsid w:val="0073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B1"/>
  </w:style>
  <w:style w:type="paragraph" w:customStyle="1" w:styleId="Calibri14underlined">
    <w:name w:val="Calibri14underlined"/>
    <w:autoRedefine/>
    <w:qFormat/>
    <w:rsid w:val="00CD5792"/>
    <w:pPr>
      <w:tabs>
        <w:tab w:val="left" w:pos="5413"/>
      </w:tabs>
      <w:spacing w:after="0"/>
    </w:pPr>
    <w:rPr>
      <w:sz w:val="28"/>
      <w:u w:val="single"/>
    </w:rPr>
  </w:style>
  <w:style w:type="table" w:styleId="LightShading">
    <w:name w:val="Light Shading"/>
    <w:basedOn w:val="TableNormal"/>
    <w:uiPriority w:val="60"/>
    <w:rsid w:val="007412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77252"/>
    <w:pPr>
      <w:ind w:left="720"/>
      <w:contextualSpacing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0E30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75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1Light1">
    <w:name w:val="List Table 1 Light1"/>
    <w:basedOn w:val="TableNormal"/>
    <w:uiPriority w:val="46"/>
    <w:rsid w:val="001751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F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3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mmanoloukos@med.uoa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obackup_110628\1_Expression%20Proffilng%20Facility\3.Sample%20submision%20forms\Sample%20Submission%20Form%20to%20be%20finis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E5BBD706E4D21877836BE02CE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0046-98A8-47B3-9130-297A23F96C18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EC2138E24C949D88A30C2BD7DE6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B5B6-82E5-4402-A543-87AA8A1A30ED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9B99096E421444FB89BCCD26413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21D9-1385-458B-B550-C445E19F744B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AD2F0D50F2F4438A4C5CCA45BA6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B760-B68C-4DD3-8DD6-F3C0F7F717EC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3DD2A6CB47FB4E6786BE4F46F6E0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6B59-6090-4A82-B46B-77DBE26EFA43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5BE29A8373C4890A4E1BB12CC0B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A439-576B-487A-AC8C-9EB155472237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C4C320794E4C4DD59F8502DB3FCD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42AE-DFF0-4005-A224-ACE3253FD0B5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9DDDD6F88BD440A9AAD98143B9F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E182-FFFB-4B3D-B3F1-2A443E7F9B41}"/>
      </w:docPartPr>
      <w:docPartBody>
        <w:p w:rsidR="008C3F83" w:rsidRDefault="00D003B5">
          <w:r w:rsidRPr="000B7AEC">
            <w:rPr>
              <w:color w:val="808080"/>
              <w:sz w:val="24"/>
              <w:szCs w:val="24"/>
            </w:rPr>
            <w:t>Click or tap to enter a date.</w:t>
          </w:r>
        </w:p>
      </w:docPartBody>
    </w:docPart>
    <w:docPart>
      <w:docPartPr>
        <w:name w:val="2702E0312F094F70A1D399F1DE61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EF1D-A875-4AE4-877E-D264D9CD2375}"/>
      </w:docPartPr>
      <w:docPartBody>
        <w:p w:rsidR="008C3F83" w:rsidRDefault="00D003B5">
          <w:r w:rsidRPr="00651BD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58830F21FBE47B5A772AC4EBD6B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8B70-A362-46C1-87D4-906BE0653B17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E7F109F5A28A4C2B8B1C27DC32DA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4209-BF6D-4A60-B1CA-3E40065659FC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04EEAF8B126C43BC922E902C4138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552B-6894-48D2-87C2-34D8A66BAFA7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CD13CCFAADC4C87AC1F38BE2BA0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7D50-5B5D-4267-A09D-AD8CB9721C84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7CFDF3424D0847AFBEA4066E481F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B5BF-EEA4-49DD-8051-3680997DD0F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6AC3D324DB544895B2E6F45D0445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5E56-F571-46FE-88DA-DD93010D76BE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B7536186ED70447899E9D32C95D4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86AC3-5EB2-44D8-A5B8-D59CBF3AE6B8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B0BCF445911542D6A477958747F4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3245-F4E7-4EE0-8D24-1740E04F878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CE4A399BC3E14FA4AE30D81E3050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0079-6D51-4317-BEF8-B1C80779D1C6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EB0AA528287140738CC3E0C66691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3F46-D81F-49B9-96B4-DCD0C628884D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7E2CD7675CED4EB8805BDE8D998E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8076-799B-4EE4-B5AD-F56FD8A37C09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44519DF279C44E5387B4B6268FC2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0A66-459C-46B3-BE48-B39C160BC7AF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93274F12A5404C998785923C8D6E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F29B-8965-4942-9B1F-900B19BD986E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D4D54A0937E241928C53938C38AC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61C1-2AE6-4692-8A44-CADFF08135BB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907327FD4E140B6BE18720E12D1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2C70-62C4-4726-A1BC-4153FCA12313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43FA3BAA75484F99A41F8C3DC19F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C971-BA5C-44D6-8037-A5281AA9E23B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6FE376D0DE2F4DBBB16D9E24873D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E44E-02D0-48F6-9994-9E366054CC13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90F5C6E48EC6414481C414F7FED3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736C-7BFC-4A51-83E2-8FDF3EDB012B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4279D2803D0943E58D4A4D87620A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DCEC-28E8-4760-8E18-196678C1A547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3964970A504E4F64A97A02D3CC40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0D3F-ABA5-44D8-A5B1-38AE33AA6BF6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72FBD33CC6E493F90482591A533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1F04-CEBB-4CEC-BF6B-F4F24E79E747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6F4797DDB0B84A7A814740D27559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2878-B71A-4093-8155-9FD5BB121F7C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A140DA8731164D21884837C5243C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F281-3455-47DC-B76F-AD6BF0A029B2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C933883D5C504166A8CAACD993E6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A893-8A0C-4E07-BA75-DE1D5B427E09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E68CA541B4E4AAB97B7E27D7895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7601-5EA2-4D4F-A666-FE5C816382A1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87810569CC8548498449D3C64918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01AC-42B7-47D4-8EC7-992CA45E3BC1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36740E29A1FD45C980E9F6CDE799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005E-C5EB-46CA-A400-43D6E1CEC2F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784779C78B964FF1951999EC05D6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55FD-B77C-4D58-A2EF-FCFC4CEA6A7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6C344E4389844D86B0FDD99480A5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913A-F394-4E1E-B6E7-869EF75B1C36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EFE263BE84E04AC482116C56B6B4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8BA6-D884-4434-BB68-7938CD2BFE0A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D2541F67F524586AE245A94E044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3704-859E-4218-863A-B9840EAB626C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D1DD2D40C6C84193B0E19A572048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FF3F-722E-4A88-8FB4-B897C420AA8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B0FF54CF7B5C4099987BA675E261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F33C-8F16-4B65-9C17-E8034157D9F4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DF260B91A7CB48C5B827162EFA0E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FF8B-241D-43ED-8BD1-11BD86EE21DD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EC4504B26E854C14B8D1143F9A3F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8DF4-A442-4227-83BD-8C0FAB7B9917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C28D4E46AFF4592B9A81ACEE955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1CD2-136E-42F5-8E3C-FD4F9AEF9596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20AFC2BAFD04BC5ADA47B24E169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7E15-A8B5-42EF-8A5F-B7DA53AB979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C19D0A8B45384D2AB04C16E6A12F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2EF0-E09C-416B-B571-FF240ED2F82F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87BAE46EC2C4CC3B9C2C07A078B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4B33-C500-4347-9F5F-9FDD410B2B8A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39542B842AB04A91A35D2D5A10B5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F8A5-28A0-4D37-A58A-19386AC3C473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F4C311F258844B084782C1F12D1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D25E-4CD5-4934-B4CF-3D8B74298E30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21A27B4B1D42445F94F76337ED0D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EAEE-69B2-4029-9420-F4A9A0D6BD26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307E00AEAAA34C63B02F803D1295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97E8-9AAA-45F3-A4BD-3790504C3F6A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BDC9E11788A944D9A3C4DAFBC315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CD8F-F328-4E2F-9360-016169B3EC15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CA3E8A09D2D64496921B2ED09DEE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7444-09AB-4DF0-93CC-2E12BBE7F688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F22BF5475C334987B0C710CFDDF4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4C9C-2782-449A-B124-9658E5372652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6D6F14C85C2C4A17B489F0CD61AA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4C93-80DF-412F-B12D-C3964B0DF17A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6184D00649484DAE92875093C63D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31D7-51D6-4789-AE2E-557B330AB52C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13DF300CEBA9402895EA236E592E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3D1E-48BC-46A0-8E58-DA4E431961DA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748E7D22ECDE4FF0AE0211F2D831F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2EDD-D402-4AF8-813D-647F641AA573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F0090534FBF54E858A5BCE7A2164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92D5-CA34-4522-9210-57504426C912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7D2D94B80D74BD29AB971ECBF76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A0E8-B097-4478-8659-149A7DF81CAA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D9211FFCE8A41D89B19F639C28E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D86B-2E56-4C12-8169-7D10303D3F74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A02B2D56936477B956ECFA057E5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089A-FF55-4480-8D09-4AE97F4AF089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FF3FC763198740B280BB8748B1BD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0059-5D0F-4F8A-A4B6-71EC3DAEDCA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F3B9958F772742C5822DA14D81A5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4966-B0F6-4F7A-84E1-63A32C08E1A6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13831C36A7FA4AE48CB3A442C98C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4A82-8ED3-4B40-BEB2-760DC0CC1E74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5EE87FB02666467697032293B7CF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ACE1-31D5-4744-8C76-501E91D45D80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0976F08AEE1C4F09B36C00080223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7E9D-4F63-4C28-BE9B-A6B0AAEC673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05283C06B53B4E7DACBF94ACC9E7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8D6D-01EE-4E97-8D0B-64E9475ECECE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B54BF0C581F47399C91A3E3CBEB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F722-5BDA-4088-AF44-1F27E00CD3D3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D67CEA651E5F4D159B1A40797E6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4233-42DE-4000-992F-C8A239FAB267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4EFCE442984A43D4A4A78EC40A38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21D5-D362-44BC-BD84-F31F1A62A166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B51D6A6F47C04AA2857A9E066C86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53D7-98A4-4070-AEB2-0602201371D3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7A94914AA1F44EC8DB0348110AE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14F0-5FEE-45C0-94D2-462E508E05E0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CFCF1A082B6847ABA2B90608294A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F793-B23B-445E-8CDB-AFCE953C228F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D1342DBBFD854FEEA9F68CFC1DC9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D187-F91A-43AB-96CC-CBE90617C6A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358F534BA83B472CB66997B2A834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9041-3957-4AD6-913A-97B31232C67E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BE0F2376DA244144A1EA4ECE508F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50F3-7D00-448C-90B4-219BCC40CE7D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A5E933820B442578CB4513C633B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84CB-7ECD-496B-B5AE-8C1C9CB12E2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E9B2840306B04EB1BAE2674C631A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72D2-EAB6-4D42-990A-51391066A3C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3434CF32D5F47869DC4FEBD2259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F23D-ECA3-4239-9827-106B878140C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663940C8B71D480B8E35FCDCBF90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B13B-3AEE-46AE-AC76-537E52CA38B3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F3EAF817132C4A79801F829F92F6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E10D-E25E-4671-955E-29A4F955B4D1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8E761EFED7844AD6BD2976103165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4500-6ACD-418A-BF18-7259748834F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FF47F4D35C34B9998E9560494E3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D794-43A3-4F3A-9FEF-9A1838A4FA9D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A9A88D9320A74BFE82D2C8651BCB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65A9-5557-4B1F-9255-D3AD056CF592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6289B351181E4EBAA89DD9C5C4CF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5F3D-48CA-49E8-8EA2-50E4D57E6632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42F02A6F77DE42269EDDE353A203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3BF5-698C-45E8-88A4-4CF9F8C7EFA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169221E7A358408BACB3D7058128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68DA-43EF-48C5-945E-9C379C5F9C1F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05F196014D2046B092C00B87F027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664E-827E-42F8-BEB6-43DE95CAA369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6BBB12EBB9F743879B8ABB5364AB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B327-CEBB-4F2F-832C-0EB956D1DFD8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2EE76545FFA04B538C1EF3EBED76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C576-0698-4D1F-A7BA-15597872373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7312477328C0476AB4FB109148D1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079E-7A88-42E8-A23C-B214C1922127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10AA8763B60D49E18B1DB16BC4B4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2D7C-6285-4B07-90A3-79757D410FC8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DC3532258D7649CC88FBECC32BD1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AB3F-B611-4816-801B-4E81A939DC2F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FFE5FECF1C6743DB9741D007E502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19EC-9341-4AAC-8818-D91B38A60C2E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B0D810D2866340BC9599116F2252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1E2D-6E0D-49B1-8FB0-5F6E12CF4755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0047C8EBA4B4B8D9C38BAB04E56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1A38-00DD-470D-8824-67811EDF32E4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2BB6B3EB2BFC40EAA6A9C8B492E7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C68E3-FD63-459F-9FE3-7AB2E8A3F90F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8A1E07C2F1E74CB68EB8150DA010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D146-17F6-4DEB-9D78-3E5EC820EA5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798639F1D9434C3F9067823E894F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7FBF-419C-4BBE-8295-20874C62B86F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C5357FA3435E41469C954AFAFB19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8A0B-68C8-4B06-9E49-76CCB34A0798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DF7183530B9E49288E81E5F0B687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8D4A-E21F-4046-8DBD-E0EBB173E4E9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616F30BB497483BBEAE096AF4DA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8E65-EF7E-4893-9C17-DEF925FA478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E456A4CA4BB94024B323DE176688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0A0C-3E95-4739-9540-1A93D928403B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BEFF0210A1D498ABC1221B73BA5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69C2-E170-43E7-AFB2-BCDC0AA28584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04E365367118456CB46F8B905FEC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0FA1-1397-43BA-85CF-AE161BF67DFC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1286756DEC6C4678B279C0CFA9CD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05DF-AAF6-4A31-B787-66076AF5B824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AE33605968C498D8A3DF1FDC6C3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2CCD-469E-4A3E-A36F-D3712DBB4A87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E0E18DFA8C794746AA71B54748A9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BEF3-CB09-4B37-834A-715EC438EE2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6D32A66A1EA049AABCA4B08B28DE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F960-1DA2-4A9A-8125-77907E48E89B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F54CC2C2BD194F1ABC6A4CD13859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1B30-8B49-42C2-9950-3EEF655D7464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F26E812FB4A34430A34A24234D3D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3ED4-09F9-49F6-9FE8-7C21F581162F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C6950CD376DA47718C3F0DB1AE2F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6930-92FE-4CF8-9EF2-B9C0B8EA8BA9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9445015B3AA147E3BF78637E2978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22F0-1A59-434D-B596-8FE3FA54BB96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741C92F4F6424B299E9167A2C73A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6922-86F6-4CBB-85A5-68338A82721D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6D9D19ECE4848D7860A56BB85C6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9D81-8EC9-4F14-A494-A7C631041F3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9BFE04C1151743CA942C33458E8F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D38A-6DFA-4A0A-B900-874BCE2D09D2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B716BEEB14A8445AA9A6A55EDDFA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EEA4-4B5C-4866-8F57-729C665FD02F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BA14BD6B05B44574A2347116C474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0EEE-5ADE-45C5-AD50-A7FBC62D0C7B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4D30BFD9512246D596D0750D91D1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4A46-F63D-4BE7-990D-9DF9E72D76B5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10F6683DB4084B3BB7B69675BA6C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BE5F-A6B3-4EC2-9BA3-80556FDA9EF7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795CFEC35F58465FA09E80E7B2A9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25DE-97A1-4E52-A76C-AE76E9D70643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31479131E6E54E6B8F4A14B5A924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FAC3-4287-49DF-A14B-1EF37CD68B6D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6914E7C35BD0448D887489E8B9ED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A554-EA1F-47DF-ADF3-5AD34A255678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A89BBF7EBBD549D4A60860A3B5A7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8408-ADCB-4E91-AD06-6DE00653888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D21F88F4206640DB8F2CBC216FDF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C636-A458-44DD-A984-270A972AB337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A222539EB8AB40E298BF3DDDA3983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FA62-E3BB-4814-8D18-B18B528524DC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42FCBF5730404312B3386B9D61C6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8599-F56A-4FFF-9929-EB5191DFEA84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1D8233E6CF23435BBDAC83BA2C99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2784-1401-44DB-89B8-3859AD525562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DAF573810F724D23B302F94750D7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54B6-55D0-4EB1-8F56-9B83F68ED9EB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44792DBC92E244C5AA49DD892EE8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9345-68DB-487A-A5A0-3BEA26921D15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F8AC0BCD416475A878D94BFFFCE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3105-EE71-4F73-B443-92655E48C6EB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63055B0B481141B6A63D34CFE04A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C659-9723-45DC-855F-731C759AB699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C03B1C7CB3134B3289094CC321C4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140D-6AF8-4BDC-8E8D-9195B38EC19C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CCCAFEA9797D419DAC958E58EE1D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AD3C-9BFA-4190-918F-00AA4119DC2E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DA175FF898A14B269C6CA1DF0C54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60D8-B096-4200-9D4C-4CCCCC8E109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902895FA613747E380965CCC747C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D21E-FAA9-4A9B-9CF4-789A28C6A0FD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2D16CCDC0D3F45389AC9A20819F7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CD2A-1F88-499D-9A19-28690AE6CAFB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678EC154FCCC4A4EBFAB422564DA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95A9-8908-4237-8522-641316C65A7F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3E993F991FE4A5B8B2300F85A42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6093-E9B0-4C83-B419-4C197A31C17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9A3002A143C44C408E6611BB3DE5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F736-F989-4EB9-96D9-BDAD33ADF3E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6B29CD0EF3447FEA74A538819E4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F497-D40B-4E79-B6C7-8292251B40D4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E9D1AD5D32AA4B57A325DB4473AA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B062-E6E7-414D-A536-2C06A8EE7A0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F6161FC54BA494C982F1066426D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5D59B-A2A2-457B-BE45-E3C6E54BFB6D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7B1B42353BCE4A309DF2D77DD8D6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C294-6E9C-4DB3-8593-1C5613DAA137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7AE962E5E1354CB6BF17ADF0DEDB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26D9-4180-4782-9E2D-5B82BB9E7026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9B409E4AE33B4DBDBB1F1C7A7147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C959E-F6E4-4A74-8F40-CD8D85384E05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0BA67C2D5004B07AC1997E8D71B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B547-1851-46FD-8CC4-BE76B8307A3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F4DE57197D549FCB5B7D3654E02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5242-B747-4A14-9527-B5B9629986DF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30D4CDD5801F4A0B8971AAE4A934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CEE4-FF46-4977-9719-15F06DF79E8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643C3CD418A4149A64370C99F22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EB87-56BD-4D34-9B8D-811B34D5D58E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00E1CB6898C642F5B93667B4677B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5AAA-61FC-46AF-BD76-050C2A772DB7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FEBEFEFD63AC4E49A1E8F44C068C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00D5-88E7-482D-902B-6A4724381077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C243AC7668BC46E8A7DB9FFCDF67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000A-BF06-4F30-8148-C8BB98C05DA1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8D4032F2BF4149A6B98A13BE220F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D0AD-95FE-463A-B288-B2029CC1C22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79D1BD6E888747F5960BAC49CEDE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B62C-8187-4ABA-BD67-E0A781D712C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AD532C7A7F874E2C94858B81E5CC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8493-B216-4973-919E-5EC94FB21D27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0C974B395CED41C4B390A401C3BF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5697-FEF1-47B4-B7EF-6B1171BF39D3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E380CABD01A247ABB837503F4658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268D-4A47-4730-91C2-82520C5933FE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AAD68AC3B9B748DC992AD152750C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F756-3F1A-49E2-AC2E-F2BAA88B7194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EB5FB602FCCD4156B0433F48B0B3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E003-2978-4BB9-BBB2-0212EF8337BF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E57AA18726C744E48FBA32098215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90AD-5604-4E2E-9017-4247E658A3AB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4BE9C468CDF74AEAA2FF662100DF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5079-CEF8-47B5-BE4A-6AB4B0885D1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BB762A15F9D24ABBB56C749CBBFC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5C02-127E-4510-A799-BD328114FAA8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3E4C2A7E6334315A14490DA7CDE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320D-B826-4052-B053-4E5EFC8EC053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D5DEEDA47DF740F1B8D385EDAC9E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BE72-6610-43DA-83B2-A239FA307702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0488C711B2CB4744B51BDA37CF5F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65CC-2005-4D1F-A3FB-10D78D6F243E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F4E220E91A054B5C8519A47EAD47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4B67-881A-43B9-B9AD-229B5D2F1494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77785E0737694790A53266061842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E62D-C03E-4DD0-8759-E478E826635D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09B1D61775134BA89C56A6F88C8D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B50D-54A1-4A33-A216-396EE0972758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5AF311BB7D714AB7958F1D8C0ABD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F15F-0B61-4A0F-AC28-EABBB070F1CE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BB29ABE72B24755A9A8879266CC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73F-61A5-4BEB-9B19-1DF0A95E6433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8D9F14C7BE441B4B3889B542AB6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E3F2-1C07-4DB3-866B-564ADACFA3D4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4A615767C0B543E9B37972C30897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C52A-38F1-4789-A1D2-015597F76C01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DADFB27BA45C4E848F6A8C7CDD5A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AF12-28A5-48DE-8CDC-72DFD4203580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0FB9036347714B5D85358375D0CD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B885-5845-41B8-BE39-CB1F5F1F96E9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0EC7F098BD884520BFBF3AB3988E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2634-75C3-4699-AD8B-F9DE2520590B}"/>
      </w:docPartPr>
      <w:docPartBody>
        <w:p w:rsidR="00235E82" w:rsidRDefault="00235E82">
          <w:r w:rsidRPr="007D1ECC">
            <w:rPr>
              <w:sz w:val="18"/>
              <w:szCs w:val="18"/>
            </w:rPr>
            <w:t>…</w:t>
          </w:r>
        </w:p>
      </w:docPartBody>
    </w:docPart>
    <w:docPart>
      <w:docPartPr>
        <w:name w:val="E2648499309A41AA9EB322684A17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BBD4-8757-4A6F-9850-CD7352D99C1E}"/>
      </w:docPartPr>
      <w:docPartBody>
        <w:p w:rsidR="00235E82" w:rsidRDefault="00235E82">
          <w:r w:rsidRPr="00C4085F">
            <w:rPr>
              <w:rStyle w:val="PlaceholderText"/>
            </w:rPr>
            <w:t>Choose an item.</w:t>
          </w:r>
        </w:p>
      </w:docPartBody>
    </w:docPart>
    <w:docPart>
      <w:docPartPr>
        <w:name w:val="FB1456A92EEC47B98FD61D53379D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804F-5B76-409A-B25F-55602AB6B408}"/>
      </w:docPartPr>
      <w:docPartBody>
        <w:p w:rsidR="00235E82" w:rsidRDefault="00235E82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BDE16303D72481BA31763A70CD5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9AA0-AC4F-4CCD-8C9D-56E1660FB91F}"/>
      </w:docPartPr>
      <w:docPartBody>
        <w:p w:rsidR="00235E82" w:rsidRDefault="00235E82">
          <w:r w:rsidRPr="0017515E">
            <w:rPr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55"/>
    <w:rsid w:val="00096601"/>
    <w:rsid w:val="001263A9"/>
    <w:rsid w:val="0018651D"/>
    <w:rsid w:val="001B73D3"/>
    <w:rsid w:val="00235E82"/>
    <w:rsid w:val="00312B3A"/>
    <w:rsid w:val="00375A01"/>
    <w:rsid w:val="003F64D6"/>
    <w:rsid w:val="00403550"/>
    <w:rsid w:val="004B3F7C"/>
    <w:rsid w:val="00574500"/>
    <w:rsid w:val="005D4B01"/>
    <w:rsid w:val="00650F27"/>
    <w:rsid w:val="007A020F"/>
    <w:rsid w:val="007F6FA1"/>
    <w:rsid w:val="008C3F83"/>
    <w:rsid w:val="00973075"/>
    <w:rsid w:val="009B7FC6"/>
    <w:rsid w:val="009D1244"/>
    <w:rsid w:val="00A24375"/>
    <w:rsid w:val="00A47C55"/>
    <w:rsid w:val="00AF4E47"/>
    <w:rsid w:val="00B020A0"/>
    <w:rsid w:val="00B03BFD"/>
    <w:rsid w:val="00BB224B"/>
    <w:rsid w:val="00C12FB9"/>
    <w:rsid w:val="00C716D5"/>
    <w:rsid w:val="00CC706F"/>
    <w:rsid w:val="00CD66ED"/>
    <w:rsid w:val="00D003B5"/>
    <w:rsid w:val="00E62571"/>
    <w:rsid w:val="00E95C54"/>
    <w:rsid w:val="00E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E82"/>
    <w:rPr>
      <w:color w:val="808080"/>
    </w:rPr>
  </w:style>
  <w:style w:type="paragraph" w:customStyle="1" w:styleId="5373A88D646D4E8C9B4CA9C7A875D56F">
    <w:name w:val="5373A88D646D4E8C9B4CA9C7A875D56F"/>
  </w:style>
  <w:style w:type="paragraph" w:customStyle="1" w:styleId="03BDCF942D0E48E495296559782D0353">
    <w:name w:val="03BDCF942D0E48E495296559782D0353"/>
  </w:style>
  <w:style w:type="paragraph" w:customStyle="1" w:styleId="5B04CCDD13D7455792F227B22A07CB55">
    <w:name w:val="5B04CCDD13D7455792F227B22A07CB55"/>
  </w:style>
  <w:style w:type="paragraph" w:customStyle="1" w:styleId="082B008786A1479187C53238B5D6ED3E">
    <w:name w:val="082B008786A1479187C53238B5D6ED3E"/>
  </w:style>
  <w:style w:type="paragraph" w:customStyle="1" w:styleId="FB0E5E9F67CB481997A98430CD139A31">
    <w:name w:val="FB0E5E9F67CB481997A98430CD139A31"/>
  </w:style>
  <w:style w:type="paragraph" w:customStyle="1" w:styleId="B3916222BF1A4AC7B76C576AB724AEE9">
    <w:name w:val="B3916222BF1A4AC7B76C576AB724AEE9"/>
  </w:style>
  <w:style w:type="paragraph" w:customStyle="1" w:styleId="594941CEB9274660B3E76118DBB74DAD">
    <w:name w:val="594941CEB9274660B3E76118DBB74DAD"/>
  </w:style>
  <w:style w:type="paragraph" w:customStyle="1" w:styleId="F420FD14138140D4BEC40CC19E7F0208">
    <w:name w:val="F420FD14138140D4BEC40CC19E7F0208"/>
  </w:style>
  <w:style w:type="paragraph" w:customStyle="1" w:styleId="B203513D3CAA4031BC0A72AB7DF2B74B">
    <w:name w:val="B203513D3CAA4031BC0A72AB7DF2B74B"/>
  </w:style>
  <w:style w:type="paragraph" w:customStyle="1" w:styleId="AEF75762ADFA4989AF60D9C8EA085C21">
    <w:name w:val="AEF75762ADFA4989AF60D9C8EA085C21"/>
  </w:style>
  <w:style w:type="paragraph" w:customStyle="1" w:styleId="80D235B1035441749D7E3DC8B7234249">
    <w:name w:val="80D235B1035441749D7E3DC8B7234249"/>
  </w:style>
  <w:style w:type="paragraph" w:customStyle="1" w:styleId="BC237EC8035D4D22AAA051CDFA9B3DDD">
    <w:name w:val="BC237EC8035D4D22AAA051CDFA9B3DDD"/>
  </w:style>
  <w:style w:type="paragraph" w:customStyle="1" w:styleId="A46ADAC42AC74167AF7C14F7982D91CE">
    <w:name w:val="A46ADAC42AC74167AF7C14F7982D91CE"/>
  </w:style>
  <w:style w:type="paragraph" w:customStyle="1" w:styleId="7CBE42D57A084ED09A3AE554891D244F">
    <w:name w:val="7CBE42D57A084ED09A3AE554891D244F"/>
  </w:style>
  <w:style w:type="paragraph" w:customStyle="1" w:styleId="EB036250926E4834AFA7D8F6C651AF98">
    <w:name w:val="EB036250926E4834AFA7D8F6C651AF98"/>
  </w:style>
  <w:style w:type="paragraph" w:customStyle="1" w:styleId="9C049DC41F7B43E7A2A8A2CDAA6345F6">
    <w:name w:val="9C049DC41F7B43E7A2A8A2CDAA6345F6"/>
  </w:style>
  <w:style w:type="paragraph" w:customStyle="1" w:styleId="85FF120B75AD4FF89A8E3852ED9067BC">
    <w:name w:val="85FF120B75AD4FF89A8E3852ED9067BC"/>
  </w:style>
  <w:style w:type="paragraph" w:customStyle="1" w:styleId="B309DE2F47DC40F789B82FEBD4D71BD6">
    <w:name w:val="B309DE2F47DC40F789B82FEBD4D71BD6"/>
  </w:style>
  <w:style w:type="paragraph" w:customStyle="1" w:styleId="FFC1C5DEECF64F1A95A1A809BE3815BA">
    <w:name w:val="FFC1C5DEECF64F1A95A1A809BE3815BA"/>
  </w:style>
  <w:style w:type="paragraph" w:customStyle="1" w:styleId="0C2748BD01B547EF99D6A1C245EA84E1">
    <w:name w:val="0C2748BD01B547EF99D6A1C245EA84E1"/>
  </w:style>
  <w:style w:type="paragraph" w:customStyle="1" w:styleId="427CF701E8C64ECC9F844EDBD4CE8E6F">
    <w:name w:val="427CF701E8C64ECC9F844EDBD4CE8E6F"/>
  </w:style>
  <w:style w:type="paragraph" w:customStyle="1" w:styleId="C32B1DCA4F884EC4BAF2A5C2B813395B">
    <w:name w:val="C32B1DCA4F884EC4BAF2A5C2B813395B"/>
  </w:style>
  <w:style w:type="paragraph" w:customStyle="1" w:styleId="8B56ADCF609A48288F7A3FB47BBA55F1">
    <w:name w:val="8B56ADCF609A48288F7A3FB47BBA55F1"/>
  </w:style>
  <w:style w:type="paragraph" w:customStyle="1" w:styleId="563248717A2E49B19B766E1A1AEB3D3B">
    <w:name w:val="563248717A2E49B19B766E1A1AEB3D3B"/>
  </w:style>
  <w:style w:type="paragraph" w:customStyle="1" w:styleId="19E8603A63CF4BB092ABB7A4B71349BA">
    <w:name w:val="19E8603A63CF4BB092ABB7A4B71349BA"/>
  </w:style>
  <w:style w:type="paragraph" w:customStyle="1" w:styleId="F772AB79913748B0BFA1BDFB25236A2A">
    <w:name w:val="F772AB79913748B0BFA1BDFB25236A2A"/>
  </w:style>
  <w:style w:type="paragraph" w:customStyle="1" w:styleId="020A4F1A76A0469BB371D5328F290FAD">
    <w:name w:val="020A4F1A76A0469BB371D5328F290FAD"/>
  </w:style>
  <w:style w:type="paragraph" w:customStyle="1" w:styleId="640A167BCFD4441FBC7929A3E4C63CCA">
    <w:name w:val="640A167BCFD4441FBC7929A3E4C63CCA"/>
  </w:style>
  <w:style w:type="paragraph" w:customStyle="1" w:styleId="AE755A20399942349AE19C528D7761C9">
    <w:name w:val="AE755A20399942349AE19C528D7761C9"/>
  </w:style>
  <w:style w:type="paragraph" w:customStyle="1" w:styleId="F3FE5B1B261B4A428987E7F2DACDFF2C">
    <w:name w:val="F3FE5B1B261B4A428987E7F2DACDFF2C"/>
  </w:style>
  <w:style w:type="paragraph" w:customStyle="1" w:styleId="2BADE1E32D88477D816B61C8935BB530">
    <w:name w:val="2BADE1E32D88477D816B61C8935BB530"/>
  </w:style>
  <w:style w:type="paragraph" w:customStyle="1" w:styleId="67D86AF5AFF24501BE9E36A131A74E78">
    <w:name w:val="67D86AF5AFF24501BE9E36A131A74E78"/>
  </w:style>
  <w:style w:type="paragraph" w:customStyle="1" w:styleId="8F17B4FEA40A412DA6C77EDA58BC69E3">
    <w:name w:val="8F17B4FEA40A412DA6C77EDA58BC69E3"/>
  </w:style>
  <w:style w:type="paragraph" w:customStyle="1" w:styleId="1E203CB77AD6472B967336BA641497AB">
    <w:name w:val="1E203CB77AD6472B967336BA641497AB"/>
  </w:style>
  <w:style w:type="paragraph" w:customStyle="1" w:styleId="F0C3793801DF481685AD587B941C91B4">
    <w:name w:val="F0C3793801DF481685AD587B941C91B4"/>
  </w:style>
  <w:style w:type="paragraph" w:customStyle="1" w:styleId="438E54B2778949ED95236122D8A48A14">
    <w:name w:val="438E54B2778949ED95236122D8A48A14"/>
    <w:rsid w:val="00A47C55"/>
  </w:style>
  <w:style w:type="paragraph" w:customStyle="1" w:styleId="D6D617BCA20B4E79BA4E60FD7F70FFF6">
    <w:name w:val="D6D617BCA20B4E79BA4E60FD7F70FFF6"/>
    <w:rsid w:val="00A47C55"/>
  </w:style>
  <w:style w:type="paragraph" w:customStyle="1" w:styleId="D9854B22AA454B15B3B33F60963FDB8E">
    <w:name w:val="D9854B22AA454B15B3B33F60963FDB8E"/>
    <w:rsid w:val="00A47C55"/>
  </w:style>
  <w:style w:type="paragraph" w:customStyle="1" w:styleId="BEA39AAEFDE64B1D9D22FA93EB8442A2">
    <w:name w:val="BEA39AAEFDE64B1D9D22FA93EB8442A2"/>
    <w:rsid w:val="00A47C55"/>
  </w:style>
  <w:style w:type="paragraph" w:customStyle="1" w:styleId="CCFCD1C68154434AB9F704D67F0969FD">
    <w:name w:val="CCFCD1C68154434AB9F704D67F0969FD"/>
    <w:rsid w:val="00A47C55"/>
  </w:style>
  <w:style w:type="paragraph" w:customStyle="1" w:styleId="58EE10A512774DCC98B63B07580C8EB3">
    <w:name w:val="58EE10A512774DCC98B63B07580C8EB3"/>
    <w:rsid w:val="00A47C55"/>
  </w:style>
  <w:style w:type="paragraph" w:customStyle="1" w:styleId="C9E0B29B12834ADC89D90E7653D37AEB">
    <w:name w:val="C9E0B29B12834ADC89D90E7653D37AEB"/>
    <w:rsid w:val="00A47C55"/>
  </w:style>
  <w:style w:type="paragraph" w:customStyle="1" w:styleId="B67629B39BCA4F04927E25EC2C2957C1">
    <w:name w:val="B67629B39BCA4F04927E25EC2C2957C1"/>
    <w:rsid w:val="00A47C55"/>
  </w:style>
  <w:style w:type="paragraph" w:customStyle="1" w:styleId="3E985C714CFD46E3A889C5768721AA6D">
    <w:name w:val="3E985C714CFD46E3A889C5768721AA6D"/>
    <w:rsid w:val="00A47C55"/>
  </w:style>
  <w:style w:type="paragraph" w:customStyle="1" w:styleId="542F0F6B9FB44AED9D699C7BE003A254">
    <w:name w:val="542F0F6B9FB44AED9D699C7BE003A254"/>
    <w:rsid w:val="00A47C55"/>
  </w:style>
  <w:style w:type="paragraph" w:customStyle="1" w:styleId="802AA3F3B5514251B8468211E58B3127">
    <w:name w:val="802AA3F3B5514251B8468211E58B3127"/>
    <w:rsid w:val="00A47C55"/>
  </w:style>
  <w:style w:type="paragraph" w:customStyle="1" w:styleId="3978B20C585848D4A7223FC405DAC8FF">
    <w:name w:val="3978B20C585848D4A7223FC405DAC8FF"/>
    <w:rsid w:val="00A47C55"/>
  </w:style>
  <w:style w:type="paragraph" w:customStyle="1" w:styleId="2139820D3A4048B3962846077D54EED0">
    <w:name w:val="2139820D3A4048B3962846077D54EED0"/>
    <w:rsid w:val="00A47C55"/>
  </w:style>
  <w:style w:type="paragraph" w:customStyle="1" w:styleId="2E10B19A8DAD447FBD2B1ABFC251962A">
    <w:name w:val="2E10B19A8DAD447FBD2B1ABFC251962A"/>
    <w:rsid w:val="00A47C55"/>
  </w:style>
  <w:style w:type="paragraph" w:customStyle="1" w:styleId="CC4DCCAC7BD94F4E9FF0F67090424F07">
    <w:name w:val="CC4DCCAC7BD94F4E9FF0F67090424F07"/>
    <w:rsid w:val="00A47C55"/>
  </w:style>
  <w:style w:type="paragraph" w:customStyle="1" w:styleId="33212EBD40124FF18A34A2DCECEB54CC">
    <w:name w:val="33212EBD40124FF18A34A2DCECEB54CC"/>
    <w:rsid w:val="00A47C55"/>
  </w:style>
  <w:style w:type="paragraph" w:customStyle="1" w:styleId="B57CBAC53B9A42B9A149986B7E6177BF">
    <w:name w:val="B57CBAC53B9A42B9A149986B7E6177BF"/>
    <w:rsid w:val="00A47C55"/>
  </w:style>
  <w:style w:type="paragraph" w:customStyle="1" w:styleId="6CFDA6E29B954362A9D4235F63D7FCD3">
    <w:name w:val="6CFDA6E29B954362A9D4235F63D7FCD3"/>
    <w:rsid w:val="00A47C55"/>
  </w:style>
  <w:style w:type="paragraph" w:customStyle="1" w:styleId="7866FE5644CF4FA88FF4B5776C9608F3">
    <w:name w:val="7866FE5644CF4FA88FF4B5776C9608F3"/>
    <w:rsid w:val="00A47C55"/>
  </w:style>
  <w:style w:type="paragraph" w:customStyle="1" w:styleId="68E351969FCF44D58BB5F768CAF2B10C">
    <w:name w:val="68E351969FCF44D58BB5F768CAF2B10C"/>
    <w:rsid w:val="00A47C55"/>
  </w:style>
  <w:style w:type="paragraph" w:customStyle="1" w:styleId="859569E9A04F45E39C36CB286AC73DEE">
    <w:name w:val="859569E9A04F45E39C36CB286AC73DEE"/>
    <w:rsid w:val="00A47C55"/>
  </w:style>
  <w:style w:type="paragraph" w:customStyle="1" w:styleId="77CC48EAA8464D1DB0C9B06285645A9D">
    <w:name w:val="77CC48EAA8464D1DB0C9B06285645A9D"/>
    <w:rsid w:val="00A47C55"/>
  </w:style>
  <w:style w:type="paragraph" w:customStyle="1" w:styleId="14C0ED60DEEA48CFBB0B4A0BC0E4AA29">
    <w:name w:val="14C0ED60DEEA48CFBB0B4A0BC0E4AA29"/>
    <w:rsid w:val="00A47C55"/>
  </w:style>
  <w:style w:type="paragraph" w:customStyle="1" w:styleId="A5FC43ED8E89483AB4B565741BD070A4">
    <w:name w:val="A5FC43ED8E89483AB4B565741BD070A4"/>
    <w:rsid w:val="00A47C55"/>
  </w:style>
  <w:style w:type="paragraph" w:customStyle="1" w:styleId="1EC4985897804E05A78B4B19391F4801">
    <w:name w:val="1EC4985897804E05A78B4B19391F4801"/>
    <w:rsid w:val="00A47C55"/>
  </w:style>
  <w:style w:type="paragraph" w:customStyle="1" w:styleId="04F7591F6B5247D084BF018E19883D83">
    <w:name w:val="04F7591F6B5247D084BF018E19883D83"/>
    <w:rsid w:val="00A47C55"/>
  </w:style>
  <w:style w:type="paragraph" w:customStyle="1" w:styleId="434BD008DB324878963808622E101B1C">
    <w:name w:val="434BD008DB324878963808622E101B1C"/>
    <w:rsid w:val="00A47C55"/>
  </w:style>
  <w:style w:type="paragraph" w:customStyle="1" w:styleId="80AFDC2A3DA542D696BCCF6383134145">
    <w:name w:val="80AFDC2A3DA542D696BCCF6383134145"/>
    <w:rsid w:val="00A47C55"/>
  </w:style>
  <w:style w:type="paragraph" w:customStyle="1" w:styleId="6C31A7EB6A424B90882605CA9F96EDF5">
    <w:name w:val="6C31A7EB6A424B90882605CA9F96EDF5"/>
    <w:rsid w:val="00A47C55"/>
  </w:style>
  <w:style w:type="paragraph" w:customStyle="1" w:styleId="9BD4BB348B41456A8A042981CA23E11D">
    <w:name w:val="9BD4BB348B41456A8A042981CA23E11D"/>
    <w:rsid w:val="00A47C55"/>
  </w:style>
  <w:style w:type="paragraph" w:customStyle="1" w:styleId="13443DD931B04DD29C8DB5A4F9B0DEF8">
    <w:name w:val="13443DD931B04DD29C8DB5A4F9B0DEF8"/>
    <w:rsid w:val="00A47C55"/>
  </w:style>
  <w:style w:type="paragraph" w:customStyle="1" w:styleId="9234E0C7A8DF4FD0B3347565F4494CE8">
    <w:name w:val="9234E0C7A8DF4FD0B3347565F4494CE8"/>
    <w:rsid w:val="00A47C55"/>
  </w:style>
  <w:style w:type="paragraph" w:customStyle="1" w:styleId="4558EFDBFD6D4CC5A956BF9635EAF1FA">
    <w:name w:val="4558EFDBFD6D4CC5A956BF9635EAF1FA"/>
    <w:rsid w:val="00A47C55"/>
  </w:style>
  <w:style w:type="paragraph" w:customStyle="1" w:styleId="9A3FB2FA48A34F719F9DDB601204646F">
    <w:name w:val="9A3FB2FA48A34F719F9DDB601204646F"/>
    <w:rsid w:val="00A47C55"/>
  </w:style>
  <w:style w:type="paragraph" w:customStyle="1" w:styleId="6D277C9EDDAA48C59CC5F93F3AB55590">
    <w:name w:val="6D277C9EDDAA48C59CC5F93F3AB55590"/>
    <w:rsid w:val="00A47C55"/>
  </w:style>
  <w:style w:type="paragraph" w:customStyle="1" w:styleId="C78A35B21BEB4B69905F8E26F1CEBBEE">
    <w:name w:val="C78A35B21BEB4B69905F8E26F1CEBBEE"/>
    <w:rsid w:val="00A47C55"/>
  </w:style>
  <w:style w:type="paragraph" w:customStyle="1" w:styleId="3F8A7158A06B48A6AAB5BE4C635AD89C">
    <w:name w:val="3F8A7158A06B48A6AAB5BE4C635AD89C"/>
    <w:rsid w:val="00A47C55"/>
  </w:style>
  <w:style w:type="paragraph" w:customStyle="1" w:styleId="4AEEE1762B204362ACCD8DD54C57F741">
    <w:name w:val="4AEEE1762B204362ACCD8DD54C57F741"/>
    <w:rsid w:val="00A47C55"/>
  </w:style>
  <w:style w:type="paragraph" w:customStyle="1" w:styleId="9CF2CA4F953B4178B849FEB8D799F6A5">
    <w:name w:val="9CF2CA4F953B4178B849FEB8D799F6A5"/>
    <w:rsid w:val="00A47C55"/>
  </w:style>
  <w:style w:type="paragraph" w:customStyle="1" w:styleId="F1D245658802453899784B3A0C92342D">
    <w:name w:val="F1D245658802453899784B3A0C92342D"/>
    <w:rsid w:val="00A47C55"/>
  </w:style>
  <w:style w:type="paragraph" w:customStyle="1" w:styleId="E9EDF4230BBC4435B2F4160DACD0C920">
    <w:name w:val="E9EDF4230BBC4435B2F4160DACD0C920"/>
    <w:rsid w:val="00A47C55"/>
  </w:style>
  <w:style w:type="paragraph" w:customStyle="1" w:styleId="5DA37296E7E049EB936D26542DD95AD8">
    <w:name w:val="5DA37296E7E049EB936D26542DD95AD8"/>
    <w:rsid w:val="00A47C55"/>
  </w:style>
  <w:style w:type="paragraph" w:customStyle="1" w:styleId="A09324F31F1E4BA1A0FFCF72AE8D2EB1">
    <w:name w:val="A09324F31F1E4BA1A0FFCF72AE8D2EB1"/>
    <w:rsid w:val="00A47C55"/>
  </w:style>
  <w:style w:type="paragraph" w:customStyle="1" w:styleId="4E606F06AAF14EB48CDCB234B140883F">
    <w:name w:val="4E606F06AAF14EB48CDCB234B140883F"/>
    <w:rsid w:val="00A47C55"/>
  </w:style>
  <w:style w:type="paragraph" w:customStyle="1" w:styleId="E8CD4C2AEFAC4C8C8328918736D6F55C">
    <w:name w:val="E8CD4C2AEFAC4C8C8328918736D6F55C"/>
    <w:rsid w:val="00A47C55"/>
  </w:style>
  <w:style w:type="paragraph" w:customStyle="1" w:styleId="F0B595E1F32E42DC9BF50E7F1840A2C6">
    <w:name w:val="F0B595E1F32E42DC9BF50E7F1840A2C6"/>
    <w:rsid w:val="00A47C55"/>
  </w:style>
  <w:style w:type="paragraph" w:customStyle="1" w:styleId="9F71A5AB4B894A878EB089AA9BC1D66E">
    <w:name w:val="9F71A5AB4B894A878EB089AA9BC1D66E"/>
    <w:rsid w:val="00A47C55"/>
  </w:style>
  <w:style w:type="paragraph" w:customStyle="1" w:styleId="33A542064FC94C15986C162D2E96DE7F">
    <w:name w:val="33A542064FC94C15986C162D2E96DE7F"/>
    <w:rsid w:val="00A47C55"/>
  </w:style>
  <w:style w:type="paragraph" w:customStyle="1" w:styleId="B1A096B085ED4269AA961DF7C1FAD296">
    <w:name w:val="B1A096B085ED4269AA961DF7C1FAD296"/>
    <w:rsid w:val="00A47C55"/>
  </w:style>
  <w:style w:type="paragraph" w:customStyle="1" w:styleId="A35CD0D77934477EB22577BE2E4A991C">
    <w:name w:val="A35CD0D77934477EB22577BE2E4A991C"/>
    <w:rsid w:val="00A47C55"/>
  </w:style>
  <w:style w:type="paragraph" w:customStyle="1" w:styleId="0BD960D3E40B45A7951F3878DBF4105E">
    <w:name w:val="0BD960D3E40B45A7951F3878DBF4105E"/>
    <w:rsid w:val="00A47C55"/>
  </w:style>
  <w:style w:type="paragraph" w:customStyle="1" w:styleId="9CBAF9FD075740D691F662F2959786A1">
    <w:name w:val="9CBAF9FD075740D691F662F2959786A1"/>
    <w:rsid w:val="00A47C55"/>
  </w:style>
  <w:style w:type="paragraph" w:customStyle="1" w:styleId="55529ABBB0814D64BE346A51D3F85B7F">
    <w:name w:val="55529ABBB0814D64BE346A51D3F85B7F"/>
    <w:rsid w:val="00A47C55"/>
  </w:style>
  <w:style w:type="paragraph" w:customStyle="1" w:styleId="8BD741B0B9254069B46AC51185FC3F15">
    <w:name w:val="8BD741B0B9254069B46AC51185FC3F15"/>
    <w:rsid w:val="00A47C55"/>
  </w:style>
  <w:style w:type="paragraph" w:customStyle="1" w:styleId="F81BB57312CB49E096A2006D4BBAF13A">
    <w:name w:val="F81BB57312CB49E096A2006D4BBAF13A"/>
    <w:rsid w:val="00A47C55"/>
  </w:style>
  <w:style w:type="paragraph" w:customStyle="1" w:styleId="7C5262AFD4834CC28588E04258D934FA">
    <w:name w:val="7C5262AFD4834CC28588E04258D934FA"/>
    <w:rsid w:val="00A47C55"/>
  </w:style>
  <w:style w:type="paragraph" w:customStyle="1" w:styleId="6CEEF512B18F4216B176A806F4559926">
    <w:name w:val="6CEEF512B18F4216B176A806F4559926"/>
    <w:rsid w:val="00A47C55"/>
  </w:style>
  <w:style w:type="paragraph" w:customStyle="1" w:styleId="F408A83FD8BC4A8D9FF02A4F49593CB6">
    <w:name w:val="F408A83FD8BC4A8D9FF02A4F49593CB6"/>
    <w:rsid w:val="00A47C55"/>
  </w:style>
  <w:style w:type="paragraph" w:customStyle="1" w:styleId="735B4214053E4E9FB0F877B8CCC738CE">
    <w:name w:val="735B4214053E4E9FB0F877B8CCC738CE"/>
    <w:rsid w:val="00A47C55"/>
  </w:style>
  <w:style w:type="paragraph" w:customStyle="1" w:styleId="8A0B74AD534543558F9ACE00577F1B3E">
    <w:name w:val="8A0B74AD534543558F9ACE00577F1B3E"/>
    <w:rsid w:val="00A47C55"/>
  </w:style>
  <w:style w:type="paragraph" w:customStyle="1" w:styleId="DC3549D981E443D4977A3E299BC0B22E">
    <w:name w:val="DC3549D981E443D4977A3E299BC0B22E"/>
    <w:rsid w:val="00A47C55"/>
  </w:style>
  <w:style w:type="paragraph" w:customStyle="1" w:styleId="3C13C73C0C4C41E6BC5C411B82FC2EEF">
    <w:name w:val="3C13C73C0C4C41E6BC5C411B82FC2EEF"/>
    <w:rsid w:val="00A47C55"/>
  </w:style>
  <w:style w:type="paragraph" w:customStyle="1" w:styleId="28AA73FC4AF14A64BF5F34A6380EFEF1">
    <w:name w:val="28AA73FC4AF14A64BF5F34A6380EFEF1"/>
    <w:rsid w:val="00A47C55"/>
  </w:style>
  <w:style w:type="paragraph" w:customStyle="1" w:styleId="C6E3582FC0C247A7B09A896C52F78374">
    <w:name w:val="C6E3582FC0C247A7B09A896C52F78374"/>
    <w:rsid w:val="00A47C55"/>
  </w:style>
  <w:style w:type="paragraph" w:customStyle="1" w:styleId="11739B407F6E45A5AA57A42D313A31D6">
    <w:name w:val="11739B407F6E45A5AA57A42D313A31D6"/>
    <w:rsid w:val="00A47C55"/>
  </w:style>
  <w:style w:type="paragraph" w:customStyle="1" w:styleId="98BBDB5F8C6B43029C824A8BFFC6BA9B">
    <w:name w:val="98BBDB5F8C6B43029C824A8BFFC6BA9B"/>
    <w:rsid w:val="00A47C55"/>
  </w:style>
  <w:style w:type="paragraph" w:customStyle="1" w:styleId="9F098FF49AC24182981B4F9F4E0F976C">
    <w:name w:val="9F098FF49AC24182981B4F9F4E0F976C"/>
    <w:rsid w:val="00A47C55"/>
  </w:style>
  <w:style w:type="paragraph" w:customStyle="1" w:styleId="3CC047E8FC9A40E0B3CB40247A0531A5">
    <w:name w:val="3CC047E8FC9A40E0B3CB40247A0531A5"/>
    <w:rsid w:val="00A47C55"/>
  </w:style>
  <w:style w:type="paragraph" w:customStyle="1" w:styleId="0B72CA4EC8134D34AA4C4D4353583B7A">
    <w:name w:val="0B72CA4EC8134D34AA4C4D4353583B7A"/>
    <w:rsid w:val="00A47C55"/>
  </w:style>
  <w:style w:type="paragraph" w:customStyle="1" w:styleId="64DF8184F69345B69823A3075B686DA7">
    <w:name w:val="64DF8184F69345B69823A3075B686DA7"/>
    <w:rsid w:val="00A47C55"/>
  </w:style>
  <w:style w:type="paragraph" w:customStyle="1" w:styleId="91D922FCFD884659B207E1648AB1B0A8">
    <w:name w:val="91D922FCFD884659B207E1648AB1B0A8"/>
    <w:rsid w:val="00A47C55"/>
  </w:style>
  <w:style w:type="paragraph" w:customStyle="1" w:styleId="304081B4CB4D43C9BFBE710713B73087">
    <w:name w:val="304081B4CB4D43C9BFBE710713B73087"/>
    <w:rsid w:val="00A47C55"/>
  </w:style>
  <w:style w:type="paragraph" w:customStyle="1" w:styleId="C180A5BEA765447BADF5AD23245AFC14">
    <w:name w:val="C180A5BEA765447BADF5AD23245AFC14"/>
    <w:rsid w:val="00A47C55"/>
  </w:style>
  <w:style w:type="paragraph" w:customStyle="1" w:styleId="6912ECE1FF1E43CEB8CCAB300E42F9F5">
    <w:name w:val="6912ECE1FF1E43CEB8CCAB300E42F9F5"/>
    <w:rsid w:val="00A47C55"/>
  </w:style>
  <w:style w:type="paragraph" w:customStyle="1" w:styleId="67A06C02D78B49569499543960EC0299">
    <w:name w:val="67A06C02D78B49569499543960EC0299"/>
    <w:rsid w:val="00A47C55"/>
  </w:style>
  <w:style w:type="paragraph" w:customStyle="1" w:styleId="3C0F5C783AFE4F0CAFD8B02940ED7AA5">
    <w:name w:val="3C0F5C783AFE4F0CAFD8B02940ED7AA5"/>
    <w:rsid w:val="00A47C55"/>
  </w:style>
  <w:style w:type="paragraph" w:customStyle="1" w:styleId="281943B69AE8423580CC373F88C1F047">
    <w:name w:val="281943B69AE8423580CC373F88C1F047"/>
    <w:rsid w:val="00A47C55"/>
  </w:style>
  <w:style w:type="paragraph" w:customStyle="1" w:styleId="21FC1251EE54407AA86C4E9ED0ADF155">
    <w:name w:val="21FC1251EE54407AA86C4E9ED0ADF155"/>
    <w:rsid w:val="00A47C55"/>
  </w:style>
  <w:style w:type="paragraph" w:customStyle="1" w:styleId="C23A6CD3A1ED4756A126D1E5A1768BF5">
    <w:name w:val="C23A6CD3A1ED4756A126D1E5A1768BF5"/>
    <w:rsid w:val="00A47C55"/>
  </w:style>
  <w:style w:type="paragraph" w:customStyle="1" w:styleId="F076EB11BEE646AE90732959E5EEEBEC">
    <w:name w:val="F076EB11BEE646AE90732959E5EEEBEC"/>
    <w:rsid w:val="00A47C55"/>
  </w:style>
  <w:style w:type="paragraph" w:customStyle="1" w:styleId="2149A754C7FE472A8E343C5DA525C9F9">
    <w:name w:val="2149A754C7FE472A8E343C5DA525C9F9"/>
    <w:rsid w:val="00A47C55"/>
  </w:style>
  <w:style w:type="paragraph" w:customStyle="1" w:styleId="1EAF5C34EFA540B0B58A742AE3734EAD">
    <w:name w:val="1EAF5C34EFA540B0B58A742AE3734EAD"/>
    <w:rsid w:val="00A47C55"/>
  </w:style>
  <w:style w:type="paragraph" w:customStyle="1" w:styleId="619E1EB74F7C4140B049C23188A9CEAA">
    <w:name w:val="619E1EB74F7C4140B049C23188A9CEAA"/>
    <w:rsid w:val="00A47C55"/>
  </w:style>
  <w:style w:type="paragraph" w:customStyle="1" w:styleId="D8EF890660A6408F9CA6B0DA2D679319">
    <w:name w:val="D8EF890660A6408F9CA6B0DA2D679319"/>
    <w:rsid w:val="00A47C55"/>
  </w:style>
  <w:style w:type="paragraph" w:customStyle="1" w:styleId="137F8754647B446C8A041DF21BB9041A">
    <w:name w:val="137F8754647B446C8A041DF21BB9041A"/>
    <w:rsid w:val="00A47C55"/>
  </w:style>
  <w:style w:type="paragraph" w:customStyle="1" w:styleId="27916EA385324AA7A01C8E1B6C2F1296">
    <w:name w:val="27916EA385324AA7A01C8E1B6C2F1296"/>
    <w:rsid w:val="00A47C55"/>
  </w:style>
  <w:style w:type="paragraph" w:customStyle="1" w:styleId="A1CBCB4797844C378A5D3E3CF213E80D">
    <w:name w:val="A1CBCB4797844C378A5D3E3CF213E80D"/>
    <w:rsid w:val="00A47C55"/>
  </w:style>
  <w:style w:type="paragraph" w:customStyle="1" w:styleId="ECE673BC8507452B94EA3E79492F80FC">
    <w:name w:val="ECE673BC8507452B94EA3E79492F80FC"/>
    <w:rsid w:val="00A47C55"/>
  </w:style>
  <w:style w:type="paragraph" w:customStyle="1" w:styleId="D29A6718FE6749AEB91F6B32CA07D903">
    <w:name w:val="D29A6718FE6749AEB91F6B32CA07D903"/>
    <w:rsid w:val="00A47C55"/>
  </w:style>
  <w:style w:type="paragraph" w:customStyle="1" w:styleId="3DF938654F9E47F8AD2197CE364B6821">
    <w:name w:val="3DF938654F9E47F8AD2197CE364B6821"/>
    <w:rsid w:val="00A47C55"/>
  </w:style>
  <w:style w:type="paragraph" w:customStyle="1" w:styleId="11F117FDB2EC404BB4DE4FFD75521984">
    <w:name w:val="11F117FDB2EC404BB4DE4FFD75521984"/>
    <w:rsid w:val="00A47C55"/>
  </w:style>
  <w:style w:type="paragraph" w:customStyle="1" w:styleId="C50CD45DF8C1402F89080D2C979D0863">
    <w:name w:val="C50CD45DF8C1402F89080D2C979D0863"/>
    <w:rsid w:val="00A47C55"/>
  </w:style>
  <w:style w:type="paragraph" w:customStyle="1" w:styleId="0D03D48B641C4F5D9AB1450E68394C30">
    <w:name w:val="0D03D48B641C4F5D9AB1450E68394C30"/>
    <w:rsid w:val="00A47C55"/>
  </w:style>
  <w:style w:type="paragraph" w:customStyle="1" w:styleId="3F0CDE1C9E3F4788BD688F980BF64FB7">
    <w:name w:val="3F0CDE1C9E3F4788BD688F980BF64FB7"/>
    <w:rsid w:val="00A47C55"/>
  </w:style>
  <w:style w:type="paragraph" w:customStyle="1" w:styleId="A6F28B0110294558963555EC07361749">
    <w:name w:val="A6F28B0110294558963555EC07361749"/>
    <w:rsid w:val="00A47C55"/>
  </w:style>
  <w:style w:type="paragraph" w:customStyle="1" w:styleId="CC315D46212649629F1047C7ACFFC4F4">
    <w:name w:val="CC315D46212649629F1047C7ACFFC4F4"/>
    <w:rsid w:val="00A47C55"/>
  </w:style>
  <w:style w:type="paragraph" w:customStyle="1" w:styleId="6AFAA191E2364AF389B89595A2422F26">
    <w:name w:val="6AFAA191E2364AF389B89595A2422F26"/>
    <w:rsid w:val="00A47C55"/>
  </w:style>
  <w:style w:type="paragraph" w:customStyle="1" w:styleId="09282CAE11994CC3924C16669921CB70">
    <w:name w:val="09282CAE11994CC3924C16669921CB70"/>
    <w:rsid w:val="00A47C55"/>
  </w:style>
  <w:style w:type="paragraph" w:customStyle="1" w:styleId="56C20F72ACE9438286E5A53B402F7736">
    <w:name w:val="56C20F72ACE9438286E5A53B402F7736"/>
    <w:rsid w:val="00A47C55"/>
  </w:style>
  <w:style w:type="paragraph" w:customStyle="1" w:styleId="F7082B2B189A49D4B902DAFFA63AC668">
    <w:name w:val="F7082B2B189A49D4B902DAFFA63AC668"/>
    <w:rsid w:val="00A47C55"/>
  </w:style>
  <w:style w:type="paragraph" w:customStyle="1" w:styleId="E2C25CC0278C4F2483D042088858EA81">
    <w:name w:val="E2C25CC0278C4F2483D042088858EA81"/>
    <w:rsid w:val="00A47C55"/>
  </w:style>
  <w:style w:type="paragraph" w:customStyle="1" w:styleId="8D2A64E7DD2A42648AB2F361D9AE819F">
    <w:name w:val="8D2A64E7DD2A42648AB2F361D9AE819F"/>
    <w:rsid w:val="00A47C55"/>
  </w:style>
  <w:style w:type="paragraph" w:customStyle="1" w:styleId="75BC416698FF480E8669E4E09076B602">
    <w:name w:val="75BC416698FF480E8669E4E09076B602"/>
    <w:rsid w:val="00A47C55"/>
  </w:style>
  <w:style w:type="paragraph" w:customStyle="1" w:styleId="D422CBF9E30C4928B66FB0045CE710DF">
    <w:name w:val="D422CBF9E30C4928B66FB0045CE710DF"/>
    <w:rsid w:val="00A47C55"/>
  </w:style>
  <w:style w:type="paragraph" w:customStyle="1" w:styleId="68EB0091285B49B6B9F09DCEAC478B39">
    <w:name w:val="68EB0091285B49B6B9F09DCEAC478B39"/>
    <w:rsid w:val="00A47C55"/>
  </w:style>
  <w:style w:type="paragraph" w:customStyle="1" w:styleId="9D46CB205387404A89C73297B5423127">
    <w:name w:val="9D46CB205387404A89C73297B5423127"/>
    <w:rsid w:val="00A47C55"/>
  </w:style>
  <w:style w:type="paragraph" w:customStyle="1" w:styleId="F5F6F1D4DDCE4F2C85657D3C8BBDB210">
    <w:name w:val="F5F6F1D4DDCE4F2C85657D3C8BBDB210"/>
    <w:rsid w:val="00A47C55"/>
  </w:style>
  <w:style w:type="paragraph" w:customStyle="1" w:styleId="2AAE274594BF4C3C837F42322C1C8351">
    <w:name w:val="2AAE274594BF4C3C837F42322C1C8351"/>
    <w:rsid w:val="00A47C55"/>
  </w:style>
  <w:style w:type="paragraph" w:customStyle="1" w:styleId="1B50136B55F84E8499B92D9B5086E2E7">
    <w:name w:val="1B50136B55F84E8499B92D9B5086E2E7"/>
    <w:rsid w:val="00A47C55"/>
  </w:style>
  <w:style w:type="paragraph" w:customStyle="1" w:styleId="B9FC0DC05EC4481AB1398FADBF5ED00D">
    <w:name w:val="B9FC0DC05EC4481AB1398FADBF5ED00D"/>
    <w:rsid w:val="00A47C55"/>
  </w:style>
  <w:style w:type="paragraph" w:customStyle="1" w:styleId="7684F14699B34552ACF36AF37DCFE9D1">
    <w:name w:val="7684F14699B34552ACF36AF37DCFE9D1"/>
    <w:rsid w:val="00A47C55"/>
  </w:style>
  <w:style w:type="paragraph" w:customStyle="1" w:styleId="35BE7A62700A4656AE3E83E9A9FB8153">
    <w:name w:val="35BE7A62700A4656AE3E83E9A9FB8153"/>
    <w:rsid w:val="00A47C55"/>
  </w:style>
  <w:style w:type="paragraph" w:customStyle="1" w:styleId="4A936B540D04434997872A457CA8DE49">
    <w:name w:val="4A936B540D04434997872A457CA8DE49"/>
    <w:rsid w:val="00A47C55"/>
  </w:style>
  <w:style w:type="paragraph" w:customStyle="1" w:styleId="341247ED8ADB4270A3CD9D2C603DED42">
    <w:name w:val="341247ED8ADB4270A3CD9D2C603DED42"/>
    <w:rsid w:val="00A47C55"/>
  </w:style>
  <w:style w:type="paragraph" w:customStyle="1" w:styleId="615C651E8CB043D48B2F7D9170A1308F">
    <w:name w:val="615C651E8CB043D48B2F7D9170A1308F"/>
    <w:rsid w:val="00A47C55"/>
  </w:style>
  <w:style w:type="paragraph" w:customStyle="1" w:styleId="834B4D92ABF04A34AE9912ACB79C1AED">
    <w:name w:val="834B4D92ABF04A34AE9912ACB79C1AED"/>
    <w:rsid w:val="00A47C55"/>
  </w:style>
  <w:style w:type="paragraph" w:customStyle="1" w:styleId="B8650C2D3AE74F10A299311FCFD14EF9">
    <w:name w:val="B8650C2D3AE74F10A299311FCFD14EF9"/>
    <w:rsid w:val="00A47C55"/>
  </w:style>
  <w:style w:type="paragraph" w:customStyle="1" w:styleId="D555BF6808C64CC4ACE9CF76F94F44EF">
    <w:name w:val="D555BF6808C64CC4ACE9CF76F94F44EF"/>
    <w:rsid w:val="00A47C55"/>
  </w:style>
  <w:style w:type="paragraph" w:customStyle="1" w:styleId="FC24E7CE64214B2D8F8B23388FD952C5">
    <w:name w:val="FC24E7CE64214B2D8F8B23388FD952C5"/>
    <w:rsid w:val="00A47C55"/>
  </w:style>
  <w:style w:type="paragraph" w:customStyle="1" w:styleId="C53498999B6C4E4D87F181CAF342BD6B">
    <w:name w:val="C53498999B6C4E4D87F181CAF342BD6B"/>
    <w:rsid w:val="00A47C55"/>
  </w:style>
  <w:style w:type="paragraph" w:customStyle="1" w:styleId="548BFCB5D91A41158D01F837D6C0CB3D">
    <w:name w:val="548BFCB5D91A41158D01F837D6C0CB3D"/>
    <w:rsid w:val="00A47C55"/>
  </w:style>
  <w:style w:type="paragraph" w:customStyle="1" w:styleId="CE99D9BC9D234F8682FA884ADA52F81B">
    <w:name w:val="CE99D9BC9D234F8682FA884ADA52F81B"/>
    <w:rsid w:val="00A47C55"/>
  </w:style>
  <w:style w:type="paragraph" w:customStyle="1" w:styleId="E3BE701B2A4F461A9E6F36F67C0C0FDB">
    <w:name w:val="E3BE701B2A4F461A9E6F36F67C0C0FDB"/>
    <w:rsid w:val="00A47C55"/>
  </w:style>
  <w:style w:type="paragraph" w:customStyle="1" w:styleId="664C217528384135875BDB49AA249475">
    <w:name w:val="664C217528384135875BDB49AA249475"/>
    <w:rsid w:val="00A47C55"/>
  </w:style>
  <w:style w:type="paragraph" w:customStyle="1" w:styleId="28098DDD4A53481B871D384F43222084">
    <w:name w:val="28098DDD4A53481B871D384F43222084"/>
    <w:rsid w:val="00A47C55"/>
  </w:style>
  <w:style w:type="paragraph" w:customStyle="1" w:styleId="5F226FFE7D2F411FAEB4AE55D84956B4">
    <w:name w:val="5F226FFE7D2F411FAEB4AE55D84956B4"/>
    <w:rsid w:val="00A47C55"/>
  </w:style>
  <w:style w:type="paragraph" w:customStyle="1" w:styleId="C45003E7DB1B47829A4D92D19FC5F403">
    <w:name w:val="C45003E7DB1B47829A4D92D19FC5F403"/>
    <w:rsid w:val="00A47C55"/>
  </w:style>
  <w:style w:type="paragraph" w:customStyle="1" w:styleId="8285DFB4F2B1412683749A0763332A9D">
    <w:name w:val="8285DFB4F2B1412683749A0763332A9D"/>
    <w:rsid w:val="00A47C55"/>
  </w:style>
  <w:style w:type="paragraph" w:customStyle="1" w:styleId="B9314270C0AB49D0B587D79EA2BB4D79">
    <w:name w:val="B9314270C0AB49D0B587D79EA2BB4D79"/>
    <w:rsid w:val="00A47C55"/>
  </w:style>
  <w:style w:type="paragraph" w:customStyle="1" w:styleId="1F8A53941F924ABE9CF39F2CA6F1B14B">
    <w:name w:val="1F8A53941F924ABE9CF39F2CA6F1B14B"/>
    <w:rsid w:val="00A47C55"/>
  </w:style>
  <w:style w:type="paragraph" w:customStyle="1" w:styleId="B997127C01014431B2D693A902A9FDF9">
    <w:name w:val="B997127C01014431B2D693A902A9FDF9"/>
    <w:rsid w:val="00A47C55"/>
  </w:style>
  <w:style w:type="paragraph" w:customStyle="1" w:styleId="7A886759EEEA4C428617E221EA30BE1C">
    <w:name w:val="7A886759EEEA4C428617E221EA30BE1C"/>
    <w:rsid w:val="00A47C55"/>
  </w:style>
  <w:style w:type="paragraph" w:customStyle="1" w:styleId="B6723EE46C064508BF03F73AA70141FC">
    <w:name w:val="B6723EE46C064508BF03F73AA70141FC"/>
    <w:rsid w:val="00A47C55"/>
  </w:style>
  <w:style w:type="paragraph" w:customStyle="1" w:styleId="9765F9FA4EFC4292B728863BB5E8087C">
    <w:name w:val="9765F9FA4EFC4292B728863BB5E8087C"/>
    <w:rsid w:val="00A47C55"/>
  </w:style>
  <w:style w:type="paragraph" w:customStyle="1" w:styleId="88DBE2A044CF4F3A9C630840BE0C4751">
    <w:name w:val="88DBE2A044CF4F3A9C630840BE0C4751"/>
    <w:rsid w:val="00A47C55"/>
  </w:style>
  <w:style w:type="paragraph" w:customStyle="1" w:styleId="97C7F8D8442E4D1EB352D0E45041346C">
    <w:name w:val="97C7F8D8442E4D1EB352D0E45041346C"/>
    <w:rsid w:val="00A47C55"/>
  </w:style>
  <w:style w:type="paragraph" w:customStyle="1" w:styleId="9628FA1B4C52474FB740B9E53A03F0B0">
    <w:name w:val="9628FA1B4C52474FB740B9E53A03F0B0"/>
    <w:rsid w:val="00A47C55"/>
  </w:style>
  <w:style w:type="paragraph" w:customStyle="1" w:styleId="82194AEEE5D94105B1417A8DB7A64B11">
    <w:name w:val="82194AEEE5D94105B1417A8DB7A64B11"/>
    <w:rsid w:val="00A47C55"/>
  </w:style>
  <w:style w:type="paragraph" w:customStyle="1" w:styleId="1FB6B7CDF77644FBB7DEA680900E1572">
    <w:name w:val="1FB6B7CDF77644FBB7DEA680900E1572"/>
    <w:rsid w:val="00A47C55"/>
  </w:style>
  <w:style w:type="paragraph" w:customStyle="1" w:styleId="6201B83633984E35B9934560F1A2242E">
    <w:name w:val="6201B83633984E35B9934560F1A2242E"/>
    <w:rsid w:val="00A47C55"/>
  </w:style>
  <w:style w:type="paragraph" w:customStyle="1" w:styleId="87E858B93A08451D9040EE4B08FB4736">
    <w:name w:val="87E858B93A08451D9040EE4B08FB4736"/>
    <w:rsid w:val="00A47C55"/>
  </w:style>
  <w:style w:type="paragraph" w:customStyle="1" w:styleId="80C5DE588F2B4AF8B215BB6626FEA83C">
    <w:name w:val="80C5DE588F2B4AF8B215BB6626FEA83C"/>
    <w:rsid w:val="00A47C55"/>
  </w:style>
  <w:style w:type="paragraph" w:customStyle="1" w:styleId="819AFF6AFC87478B93747874166DA158">
    <w:name w:val="819AFF6AFC87478B93747874166DA158"/>
    <w:rsid w:val="00A47C55"/>
  </w:style>
  <w:style w:type="paragraph" w:customStyle="1" w:styleId="D6A1A5EB67AE47D3B40E30DDACE07DBE">
    <w:name w:val="D6A1A5EB67AE47D3B40E30DDACE07DBE"/>
    <w:rsid w:val="00A47C55"/>
  </w:style>
  <w:style w:type="paragraph" w:customStyle="1" w:styleId="1A45C6FEB82C4CF1BFD4958E21A5FD54">
    <w:name w:val="1A45C6FEB82C4CF1BFD4958E21A5FD54"/>
    <w:rsid w:val="00A47C55"/>
  </w:style>
  <w:style w:type="paragraph" w:customStyle="1" w:styleId="D259817BCC2043E3B54489B40FB34E21">
    <w:name w:val="D259817BCC2043E3B54489B40FB34E21"/>
    <w:rsid w:val="00A47C55"/>
  </w:style>
  <w:style w:type="paragraph" w:customStyle="1" w:styleId="AE2BBF338F9C49C697CAE2D441E48203">
    <w:name w:val="AE2BBF338F9C49C697CAE2D441E48203"/>
    <w:rsid w:val="00A47C55"/>
  </w:style>
  <w:style w:type="paragraph" w:customStyle="1" w:styleId="190AC94565904728A9967DDD6C8D5745">
    <w:name w:val="190AC94565904728A9967DDD6C8D5745"/>
    <w:rsid w:val="00A47C55"/>
  </w:style>
  <w:style w:type="paragraph" w:customStyle="1" w:styleId="F939DE226534402E91C95BE1B81256DB">
    <w:name w:val="F939DE226534402E91C95BE1B81256DB"/>
    <w:rsid w:val="00A47C55"/>
  </w:style>
  <w:style w:type="paragraph" w:customStyle="1" w:styleId="7F1A76F3789D4F86BE98FDB4B11DE024">
    <w:name w:val="7F1A76F3789D4F86BE98FDB4B11DE024"/>
    <w:rsid w:val="00A47C55"/>
  </w:style>
  <w:style w:type="paragraph" w:customStyle="1" w:styleId="550D3D8A87434756BF9C865B3E312875">
    <w:name w:val="550D3D8A87434756BF9C865B3E312875"/>
    <w:rsid w:val="00A47C55"/>
  </w:style>
  <w:style w:type="paragraph" w:customStyle="1" w:styleId="510F3959EA5E424EBF8FA1EA880B1A38">
    <w:name w:val="510F3959EA5E424EBF8FA1EA880B1A38"/>
    <w:rsid w:val="00A47C55"/>
  </w:style>
  <w:style w:type="paragraph" w:customStyle="1" w:styleId="5BB1D4CEAF8F47289404E1716DA90F59">
    <w:name w:val="5BB1D4CEAF8F47289404E1716DA90F59"/>
    <w:rsid w:val="00A47C55"/>
  </w:style>
  <w:style w:type="paragraph" w:customStyle="1" w:styleId="1D611162F3304AAB9E13AB4972A20B0D">
    <w:name w:val="1D611162F3304AAB9E13AB4972A20B0D"/>
    <w:rsid w:val="00A47C55"/>
  </w:style>
  <w:style w:type="paragraph" w:customStyle="1" w:styleId="AA16248E25BF4DA1A86DFF361B081BB1">
    <w:name w:val="AA16248E25BF4DA1A86DFF361B081BB1"/>
    <w:rsid w:val="00A47C55"/>
  </w:style>
  <w:style w:type="paragraph" w:customStyle="1" w:styleId="5D76DE5354FD45ECB335380898D5BD82">
    <w:name w:val="5D76DE5354FD45ECB335380898D5BD82"/>
    <w:rsid w:val="00A47C55"/>
  </w:style>
  <w:style w:type="paragraph" w:customStyle="1" w:styleId="21A9FD2BDF6B40CFBF63D417B9867333">
    <w:name w:val="21A9FD2BDF6B40CFBF63D417B9867333"/>
    <w:rsid w:val="00A47C55"/>
  </w:style>
  <w:style w:type="paragraph" w:customStyle="1" w:styleId="9E6D13094EF64526AD3421A5C6C06645">
    <w:name w:val="9E6D13094EF64526AD3421A5C6C06645"/>
    <w:rsid w:val="00A47C55"/>
  </w:style>
  <w:style w:type="paragraph" w:customStyle="1" w:styleId="2759902255FD45818BB36F8F1DE67AE9">
    <w:name w:val="2759902255FD45818BB36F8F1DE67AE9"/>
    <w:rsid w:val="00A47C55"/>
  </w:style>
  <w:style w:type="paragraph" w:customStyle="1" w:styleId="675997FD3CE24256BFF60FEAAA802BEA">
    <w:name w:val="675997FD3CE24256BFF60FEAAA802BEA"/>
    <w:rsid w:val="00A47C55"/>
  </w:style>
  <w:style w:type="paragraph" w:customStyle="1" w:styleId="45AA80FDE6FE4A6684F8DEA43FEF05E1">
    <w:name w:val="45AA80FDE6FE4A6684F8DEA43FEF05E1"/>
    <w:rsid w:val="00A47C55"/>
  </w:style>
  <w:style w:type="paragraph" w:customStyle="1" w:styleId="80E2FDF00FBE4B28AFCC6C97CB56E473">
    <w:name w:val="80E2FDF00FBE4B28AFCC6C97CB56E473"/>
    <w:rsid w:val="00A47C55"/>
  </w:style>
  <w:style w:type="paragraph" w:customStyle="1" w:styleId="1A81414372554BD48047EE7E50DDC942">
    <w:name w:val="1A81414372554BD48047EE7E50DDC942"/>
    <w:rsid w:val="00A47C55"/>
  </w:style>
  <w:style w:type="paragraph" w:customStyle="1" w:styleId="854C4284EA3E44978075EA1817874853">
    <w:name w:val="854C4284EA3E44978075EA1817874853"/>
    <w:rsid w:val="00A47C55"/>
  </w:style>
  <w:style w:type="paragraph" w:customStyle="1" w:styleId="791FCED60EC14F82AC2C518E2C076C2F">
    <w:name w:val="791FCED60EC14F82AC2C518E2C076C2F"/>
    <w:rsid w:val="00A47C55"/>
  </w:style>
  <w:style w:type="paragraph" w:customStyle="1" w:styleId="DE719A0A4C0945F9A2AF2669471EFC5E">
    <w:name w:val="DE719A0A4C0945F9A2AF2669471EFC5E"/>
    <w:rsid w:val="00A47C55"/>
  </w:style>
  <w:style w:type="paragraph" w:customStyle="1" w:styleId="88D3493B13BF4B7691C4F4B2DDD90B07">
    <w:name w:val="88D3493B13BF4B7691C4F4B2DDD90B07"/>
    <w:rsid w:val="00A47C55"/>
  </w:style>
  <w:style w:type="paragraph" w:customStyle="1" w:styleId="880E91240D1640989661068B3CA0CD1F">
    <w:name w:val="880E91240D1640989661068B3CA0CD1F"/>
    <w:rsid w:val="00A47C55"/>
  </w:style>
  <w:style w:type="paragraph" w:customStyle="1" w:styleId="0413D5AA5B2341598D28FD97A8BF543C">
    <w:name w:val="0413D5AA5B2341598D28FD97A8BF543C"/>
    <w:rsid w:val="00A47C55"/>
  </w:style>
  <w:style w:type="paragraph" w:customStyle="1" w:styleId="E55F96E60AEF4E8689D254FB8C0F2DC1">
    <w:name w:val="E55F96E60AEF4E8689D254FB8C0F2DC1"/>
    <w:rsid w:val="00A47C55"/>
  </w:style>
  <w:style w:type="paragraph" w:customStyle="1" w:styleId="A2FFA8EBDD1A42D1A8DC8EEA7541567C">
    <w:name w:val="A2FFA8EBDD1A42D1A8DC8EEA7541567C"/>
    <w:rsid w:val="00A47C55"/>
  </w:style>
  <w:style w:type="paragraph" w:customStyle="1" w:styleId="E0F3BB5161F94FA49C1B8468C1981539">
    <w:name w:val="E0F3BB5161F94FA49C1B8468C1981539"/>
    <w:rsid w:val="00A47C55"/>
  </w:style>
  <w:style w:type="paragraph" w:customStyle="1" w:styleId="463CD6DAD63D4D109136766135CE3348">
    <w:name w:val="463CD6DAD63D4D109136766135CE3348"/>
    <w:rsid w:val="00A47C55"/>
  </w:style>
  <w:style w:type="paragraph" w:customStyle="1" w:styleId="D3CAFB041A324149B792DDDBC923C1D8">
    <w:name w:val="D3CAFB041A324149B792DDDBC923C1D8"/>
    <w:rsid w:val="00A47C55"/>
  </w:style>
  <w:style w:type="paragraph" w:customStyle="1" w:styleId="0695E5AA5ABB493AAB1431CAEC94EBA5">
    <w:name w:val="0695E5AA5ABB493AAB1431CAEC94EBA5"/>
    <w:rsid w:val="00A47C55"/>
  </w:style>
  <w:style w:type="paragraph" w:customStyle="1" w:styleId="76554F6675B54007928DC77DA0E326CB">
    <w:name w:val="76554F6675B54007928DC77DA0E326CB"/>
    <w:rsid w:val="00A47C55"/>
  </w:style>
  <w:style w:type="paragraph" w:customStyle="1" w:styleId="E453D710407A4E54B7578D7292A7F0FA">
    <w:name w:val="E453D710407A4E54B7578D7292A7F0FA"/>
    <w:rsid w:val="00A47C55"/>
  </w:style>
  <w:style w:type="paragraph" w:customStyle="1" w:styleId="937C6485360A454484924C7D638D6577">
    <w:name w:val="937C6485360A454484924C7D638D6577"/>
    <w:rsid w:val="00A47C55"/>
  </w:style>
  <w:style w:type="paragraph" w:customStyle="1" w:styleId="F304D63480154EDFAF995731327A15CB">
    <w:name w:val="F304D63480154EDFAF995731327A15CB"/>
    <w:rsid w:val="00A47C55"/>
  </w:style>
  <w:style w:type="paragraph" w:customStyle="1" w:styleId="07A25B0699894E709987149A0ACD2FB4">
    <w:name w:val="07A25B0699894E709987149A0ACD2FB4"/>
    <w:rsid w:val="00A47C55"/>
  </w:style>
  <w:style w:type="paragraph" w:customStyle="1" w:styleId="830816F626C6440A9D81FA35ADE794A0">
    <w:name w:val="830816F626C6440A9D81FA35ADE794A0"/>
    <w:rsid w:val="00A47C55"/>
  </w:style>
  <w:style w:type="paragraph" w:customStyle="1" w:styleId="2A02081061CC4FCD88A327731FCA7572">
    <w:name w:val="2A02081061CC4FCD88A327731FCA7572"/>
    <w:rsid w:val="00A47C55"/>
  </w:style>
  <w:style w:type="paragraph" w:customStyle="1" w:styleId="3B3666618E434B07AD215357EBA1E8BD">
    <w:name w:val="3B3666618E434B07AD215357EBA1E8BD"/>
    <w:rsid w:val="00A47C55"/>
  </w:style>
  <w:style w:type="paragraph" w:customStyle="1" w:styleId="4D6549E0A18948968837ED855F561C2D">
    <w:name w:val="4D6549E0A18948968837ED855F561C2D"/>
    <w:rsid w:val="00A47C55"/>
  </w:style>
  <w:style w:type="paragraph" w:customStyle="1" w:styleId="ACA1159030DE43A080DA5BC27640C470">
    <w:name w:val="ACA1159030DE43A080DA5BC27640C470"/>
    <w:rsid w:val="00A47C55"/>
  </w:style>
  <w:style w:type="paragraph" w:customStyle="1" w:styleId="D761A8DDBC2F464B92840F0D1D3F1004">
    <w:name w:val="D761A8DDBC2F464B92840F0D1D3F1004"/>
    <w:rsid w:val="00A47C55"/>
  </w:style>
  <w:style w:type="paragraph" w:customStyle="1" w:styleId="455E445800394A59B7C101192C2F6AD7">
    <w:name w:val="455E445800394A59B7C101192C2F6AD7"/>
    <w:rsid w:val="00A47C55"/>
  </w:style>
  <w:style w:type="paragraph" w:customStyle="1" w:styleId="7FB770C49CF34C15919F44888833E474">
    <w:name w:val="7FB770C49CF34C15919F44888833E474"/>
    <w:rsid w:val="00A47C55"/>
  </w:style>
  <w:style w:type="paragraph" w:customStyle="1" w:styleId="2EFF65ECFE1A4FAFAB1843A4408FEDD7">
    <w:name w:val="2EFF65ECFE1A4FAFAB1843A4408FEDD7"/>
    <w:rsid w:val="00A47C55"/>
  </w:style>
  <w:style w:type="paragraph" w:customStyle="1" w:styleId="6FEFBA3659D048659CA3E611A83983CD">
    <w:name w:val="6FEFBA3659D048659CA3E611A83983CD"/>
    <w:rsid w:val="00A47C55"/>
  </w:style>
  <w:style w:type="paragraph" w:customStyle="1" w:styleId="7FCC62D1C58940BB8E34AB9ACA71761C">
    <w:name w:val="7FCC62D1C58940BB8E34AB9ACA71761C"/>
    <w:rsid w:val="00A47C55"/>
  </w:style>
  <w:style w:type="paragraph" w:customStyle="1" w:styleId="30AA91E5F7B14B1F9756953C572B2B9A">
    <w:name w:val="30AA91E5F7B14B1F9756953C572B2B9A"/>
    <w:rsid w:val="00A47C55"/>
  </w:style>
  <w:style w:type="paragraph" w:customStyle="1" w:styleId="628B29F9E9F845B1AF8148F03BCAB91A">
    <w:name w:val="628B29F9E9F845B1AF8148F03BCAB91A"/>
    <w:rsid w:val="00A47C55"/>
  </w:style>
  <w:style w:type="paragraph" w:customStyle="1" w:styleId="226F256CBF2C4BF9AE40A5B773CE1020">
    <w:name w:val="226F256CBF2C4BF9AE40A5B773CE1020"/>
    <w:rsid w:val="00A47C55"/>
  </w:style>
  <w:style w:type="paragraph" w:customStyle="1" w:styleId="23E882146D464BA6B45A3096B3B9E80E">
    <w:name w:val="23E882146D464BA6B45A3096B3B9E80E"/>
    <w:rsid w:val="00A47C55"/>
  </w:style>
  <w:style w:type="paragraph" w:customStyle="1" w:styleId="DC23670CE7724EBDBAA94FF293F7244F">
    <w:name w:val="DC23670CE7724EBDBAA94FF293F7244F"/>
    <w:rsid w:val="00A47C55"/>
  </w:style>
  <w:style w:type="paragraph" w:customStyle="1" w:styleId="75CC01D278FF478B8D9ACFCF94425E6F">
    <w:name w:val="75CC01D278FF478B8D9ACFCF94425E6F"/>
    <w:rsid w:val="00A47C55"/>
  </w:style>
  <w:style w:type="paragraph" w:customStyle="1" w:styleId="08CF30C934B041B4839F6AD063297092">
    <w:name w:val="08CF30C934B041B4839F6AD063297092"/>
    <w:rsid w:val="00A47C55"/>
  </w:style>
  <w:style w:type="paragraph" w:customStyle="1" w:styleId="41C990D70C564707ABE9392BC941BAC4">
    <w:name w:val="41C990D70C564707ABE9392BC941BAC4"/>
    <w:rsid w:val="00A47C55"/>
  </w:style>
  <w:style w:type="paragraph" w:customStyle="1" w:styleId="5373A88D646D4E8C9B4CA9C7A875D56F1">
    <w:name w:val="5373A88D646D4E8C9B4CA9C7A875D56F1"/>
    <w:rsid w:val="00A47C55"/>
    <w:rPr>
      <w:rFonts w:eastAsiaTheme="minorHAnsi"/>
      <w:lang w:val="el-GR"/>
    </w:rPr>
  </w:style>
  <w:style w:type="paragraph" w:customStyle="1" w:styleId="03BDCF942D0E48E495296559782D03531">
    <w:name w:val="03BDCF942D0E48E495296559782D03531"/>
    <w:rsid w:val="00A47C55"/>
    <w:rPr>
      <w:rFonts w:eastAsiaTheme="minorHAnsi"/>
      <w:lang w:val="el-GR"/>
    </w:rPr>
  </w:style>
  <w:style w:type="paragraph" w:customStyle="1" w:styleId="5B04CCDD13D7455792F227B22A07CB551">
    <w:name w:val="5B04CCDD13D7455792F227B22A07CB551"/>
    <w:rsid w:val="00A47C55"/>
    <w:rPr>
      <w:rFonts w:eastAsiaTheme="minorHAnsi"/>
      <w:lang w:val="el-GR"/>
    </w:rPr>
  </w:style>
  <w:style w:type="paragraph" w:customStyle="1" w:styleId="082B008786A1479187C53238B5D6ED3E1">
    <w:name w:val="082B008786A1479187C53238B5D6ED3E1"/>
    <w:rsid w:val="00A47C55"/>
    <w:rPr>
      <w:rFonts w:eastAsiaTheme="minorHAnsi"/>
      <w:lang w:val="el-GR"/>
    </w:rPr>
  </w:style>
  <w:style w:type="paragraph" w:customStyle="1" w:styleId="FB0E5E9F67CB481997A98430CD139A311">
    <w:name w:val="FB0E5E9F67CB481997A98430CD139A311"/>
    <w:rsid w:val="00A47C55"/>
    <w:rPr>
      <w:rFonts w:eastAsiaTheme="minorHAnsi"/>
      <w:lang w:val="el-GR"/>
    </w:rPr>
  </w:style>
  <w:style w:type="paragraph" w:customStyle="1" w:styleId="B3916222BF1A4AC7B76C576AB724AEE91">
    <w:name w:val="B3916222BF1A4AC7B76C576AB724AEE91"/>
    <w:rsid w:val="00A47C55"/>
    <w:rPr>
      <w:rFonts w:eastAsiaTheme="minorHAnsi"/>
      <w:lang w:val="el-GR"/>
    </w:rPr>
  </w:style>
  <w:style w:type="paragraph" w:customStyle="1" w:styleId="594941CEB9274660B3E76118DBB74DAD1">
    <w:name w:val="594941CEB9274660B3E76118DBB74DAD1"/>
    <w:rsid w:val="00A47C55"/>
    <w:rPr>
      <w:rFonts w:eastAsiaTheme="minorHAnsi"/>
      <w:lang w:val="el-GR"/>
    </w:rPr>
  </w:style>
  <w:style w:type="paragraph" w:customStyle="1" w:styleId="F420FD14138140D4BEC40CC19E7F02081">
    <w:name w:val="F420FD14138140D4BEC40CC19E7F02081"/>
    <w:rsid w:val="00A47C55"/>
    <w:rPr>
      <w:rFonts w:eastAsiaTheme="minorHAnsi"/>
      <w:lang w:val="el-GR"/>
    </w:rPr>
  </w:style>
  <w:style w:type="paragraph" w:customStyle="1" w:styleId="41C990D70C564707ABE9392BC941BAC41">
    <w:name w:val="41C990D70C564707ABE9392BC941BAC41"/>
    <w:rsid w:val="00A47C55"/>
    <w:rPr>
      <w:rFonts w:eastAsiaTheme="minorHAnsi"/>
      <w:lang w:val="el-GR"/>
    </w:rPr>
  </w:style>
  <w:style w:type="paragraph" w:customStyle="1" w:styleId="BC237EC8035D4D22AAA051CDFA9B3DDD1">
    <w:name w:val="BC237EC8035D4D22AAA051CDFA9B3DDD1"/>
    <w:rsid w:val="00A47C55"/>
    <w:rPr>
      <w:rFonts w:eastAsiaTheme="minorHAnsi"/>
      <w:lang w:val="el-GR"/>
    </w:rPr>
  </w:style>
  <w:style w:type="paragraph" w:customStyle="1" w:styleId="0695E5AA5ABB493AAB1431CAEC94EBA51">
    <w:name w:val="0695E5AA5ABB493AAB1431CAEC94EBA51"/>
    <w:rsid w:val="00A47C55"/>
    <w:rPr>
      <w:rFonts w:eastAsiaTheme="minorHAnsi"/>
      <w:lang w:val="el-GR"/>
    </w:rPr>
  </w:style>
  <w:style w:type="paragraph" w:customStyle="1" w:styleId="76554F6675B54007928DC77DA0E326CB1">
    <w:name w:val="76554F6675B54007928DC77DA0E326CB1"/>
    <w:rsid w:val="00A47C55"/>
    <w:rPr>
      <w:rFonts w:eastAsiaTheme="minorHAnsi"/>
      <w:lang w:val="el-GR"/>
    </w:rPr>
  </w:style>
  <w:style w:type="paragraph" w:customStyle="1" w:styleId="E453D710407A4E54B7578D7292A7F0FA1">
    <w:name w:val="E453D710407A4E54B7578D7292A7F0FA1"/>
    <w:rsid w:val="00A47C55"/>
    <w:rPr>
      <w:rFonts w:eastAsiaTheme="minorHAnsi"/>
      <w:lang w:val="el-GR"/>
    </w:rPr>
  </w:style>
  <w:style w:type="paragraph" w:customStyle="1" w:styleId="937C6485360A454484924C7D638D65771">
    <w:name w:val="937C6485360A454484924C7D638D65771"/>
    <w:rsid w:val="00A47C55"/>
    <w:rPr>
      <w:rFonts w:eastAsiaTheme="minorHAnsi"/>
      <w:lang w:val="el-GR"/>
    </w:rPr>
  </w:style>
  <w:style w:type="paragraph" w:customStyle="1" w:styleId="F304D63480154EDFAF995731327A15CB1">
    <w:name w:val="F304D63480154EDFAF995731327A15CB1"/>
    <w:rsid w:val="00A47C55"/>
    <w:rPr>
      <w:rFonts w:eastAsiaTheme="minorHAnsi"/>
      <w:lang w:val="el-GR"/>
    </w:rPr>
  </w:style>
  <w:style w:type="paragraph" w:customStyle="1" w:styleId="07A25B0699894E709987149A0ACD2FB41">
    <w:name w:val="07A25B0699894E709987149A0ACD2FB41"/>
    <w:rsid w:val="00A47C55"/>
    <w:rPr>
      <w:rFonts w:eastAsiaTheme="minorHAnsi"/>
      <w:lang w:val="el-GR"/>
    </w:rPr>
  </w:style>
  <w:style w:type="paragraph" w:customStyle="1" w:styleId="830816F626C6440A9D81FA35ADE794A01">
    <w:name w:val="830816F626C6440A9D81FA35ADE794A01"/>
    <w:rsid w:val="00A47C55"/>
    <w:rPr>
      <w:rFonts w:eastAsiaTheme="minorHAnsi"/>
      <w:lang w:val="el-GR"/>
    </w:rPr>
  </w:style>
  <w:style w:type="paragraph" w:customStyle="1" w:styleId="2A02081061CC4FCD88A327731FCA75721">
    <w:name w:val="2A02081061CC4FCD88A327731FCA75721"/>
    <w:rsid w:val="00A47C55"/>
    <w:rPr>
      <w:rFonts w:eastAsiaTheme="minorHAnsi"/>
      <w:lang w:val="el-GR"/>
    </w:rPr>
  </w:style>
  <w:style w:type="paragraph" w:customStyle="1" w:styleId="3B3666618E434B07AD215357EBA1E8BD1">
    <w:name w:val="3B3666618E434B07AD215357EBA1E8BD1"/>
    <w:rsid w:val="00A47C55"/>
    <w:rPr>
      <w:rFonts w:eastAsiaTheme="minorHAnsi"/>
      <w:lang w:val="el-GR"/>
    </w:rPr>
  </w:style>
  <w:style w:type="paragraph" w:customStyle="1" w:styleId="4D6549E0A18948968837ED855F561C2D1">
    <w:name w:val="4D6549E0A18948968837ED855F561C2D1"/>
    <w:rsid w:val="00A47C55"/>
    <w:rPr>
      <w:rFonts w:eastAsiaTheme="minorHAnsi"/>
      <w:lang w:val="el-GR"/>
    </w:rPr>
  </w:style>
  <w:style w:type="paragraph" w:customStyle="1" w:styleId="ACA1159030DE43A080DA5BC27640C4701">
    <w:name w:val="ACA1159030DE43A080DA5BC27640C4701"/>
    <w:rsid w:val="00A47C55"/>
    <w:rPr>
      <w:rFonts w:eastAsiaTheme="minorHAnsi"/>
      <w:lang w:val="el-GR"/>
    </w:rPr>
  </w:style>
  <w:style w:type="paragraph" w:customStyle="1" w:styleId="D761A8DDBC2F464B92840F0D1D3F10041">
    <w:name w:val="D761A8DDBC2F464B92840F0D1D3F10041"/>
    <w:rsid w:val="00A47C55"/>
    <w:rPr>
      <w:rFonts w:eastAsiaTheme="minorHAnsi"/>
      <w:lang w:val="el-GR"/>
    </w:rPr>
  </w:style>
  <w:style w:type="paragraph" w:customStyle="1" w:styleId="455E445800394A59B7C101192C2F6AD71">
    <w:name w:val="455E445800394A59B7C101192C2F6AD71"/>
    <w:rsid w:val="00A47C55"/>
    <w:rPr>
      <w:rFonts w:eastAsiaTheme="minorHAnsi"/>
      <w:lang w:val="el-GR"/>
    </w:rPr>
  </w:style>
  <w:style w:type="paragraph" w:customStyle="1" w:styleId="7FB770C49CF34C15919F44888833E4741">
    <w:name w:val="7FB770C49CF34C15919F44888833E4741"/>
    <w:rsid w:val="00A47C55"/>
    <w:rPr>
      <w:rFonts w:eastAsiaTheme="minorHAnsi"/>
      <w:lang w:val="el-GR"/>
    </w:rPr>
  </w:style>
  <w:style w:type="paragraph" w:customStyle="1" w:styleId="2EFF65ECFE1A4FAFAB1843A4408FEDD71">
    <w:name w:val="2EFF65ECFE1A4FAFAB1843A4408FEDD71"/>
    <w:rsid w:val="00A47C55"/>
    <w:rPr>
      <w:rFonts w:eastAsiaTheme="minorHAnsi"/>
      <w:lang w:val="el-GR"/>
    </w:rPr>
  </w:style>
  <w:style w:type="paragraph" w:customStyle="1" w:styleId="6FEFBA3659D048659CA3E611A83983CD1">
    <w:name w:val="6FEFBA3659D048659CA3E611A83983CD1"/>
    <w:rsid w:val="00A47C55"/>
    <w:rPr>
      <w:rFonts w:eastAsiaTheme="minorHAnsi"/>
      <w:lang w:val="el-GR"/>
    </w:rPr>
  </w:style>
  <w:style w:type="paragraph" w:customStyle="1" w:styleId="7FCC62D1C58940BB8E34AB9ACA71761C1">
    <w:name w:val="7FCC62D1C58940BB8E34AB9ACA71761C1"/>
    <w:rsid w:val="00A47C55"/>
    <w:rPr>
      <w:rFonts w:eastAsiaTheme="minorHAnsi"/>
      <w:lang w:val="el-GR"/>
    </w:rPr>
  </w:style>
  <w:style w:type="paragraph" w:customStyle="1" w:styleId="30AA91E5F7B14B1F9756953C572B2B9A1">
    <w:name w:val="30AA91E5F7B14B1F9756953C572B2B9A1"/>
    <w:rsid w:val="00A47C55"/>
    <w:rPr>
      <w:rFonts w:eastAsiaTheme="minorHAnsi"/>
      <w:lang w:val="el-GR"/>
    </w:rPr>
  </w:style>
  <w:style w:type="paragraph" w:customStyle="1" w:styleId="628B29F9E9F845B1AF8148F03BCAB91A1">
    <w:name w:val="628B29F9E9F845B1AF8148F03BCAB91A1"/>
    <w:rsid w:val="00A47C55"/>
    <w:rPr>
      <w:rFonts w:eastAsiaTheme="minorHAnsi"/>
      <w:lang w:val="el-GR"/>
    </w:rPr>
  </w:style>
  <w:style w:type="paragraph" w:customStyle="1" w:styleId="226F256CBF2C4BF9AE40A5B773CE10201">
    <w:name w:val="226F256CBF2C4BF9AE40A5B773CE10201"/>
    <w:rsid w:val="00A47C55"/>
    <w:rPr>
      <w:rFonts w:eastAsiaTheme="minorHAnsi"/>
      <w:lang w:val="el-GR"/>
    </w:rPr>
  </w:style>
  <w:style w:type="paragraph" w:customStyle="1" w:styleId="23E882146D464BA6B45A3096B3B9E80E1">
    <w:name w:val="23E882146D464BA6B45A3096B3B9E80E1"/>
    <w:rsid w:val="00A47C55"/>
    <w:rPr>
      <w:rFonts w:eastAsiaTheme="minorHAnsi"/>
      <w:lang w:val="el-GR"/>
    </w:rPr>
  </w:style>
  <w:style w:type="paragraph" w:customStyle="1" w:styleId="DC23670CE7724EBDBAA94FF293F7244F1">
    <w:name w:val="DC23670CE7724EBDBAA94FF293F7244F1"/>
    <w:rsid w:val="00A47C55"/>
    <w:rPr>
      <w:rFonts w:eastAsiaTheme="minorHAnsi"/>
      <w:lang w:val="el-GR"/>
    </w:rPr>
  </w:style>
  <w:style w:type="paragraph" w:customStyle="1" w:styleId="EE4CDA036C214557A89791CB56138FCB">
    <w:name w:val="EE4CDA036C214557A89791CB56138FCB"/>
    <w:rsid w:val="00A47C55"/>
  </w:style>
  <w:style w:type="paragraph" w:customStyle="1" w:styleId="057EC6DD462E43839758DC21A585A5A6">
    <w:name w:val="057EC6DD462E43839758DC21A585A5A6"/>
    <w:rsid w:val="00A47C55"/>
  </w:style>
  <w:style w:type="paragraph" w:customStyle="1" w:styleId="EB7A63D197644D4E9CB298DFCA536FDB">
    <w:name w:val="EB7A63D197644D4E9CB298DFCA536FDB"/>
    <w:rsid w:val="00A47C55"/>
  </w:style>
  <w:style w:type="paragraph" w:customStyle="1" w:styleId="5373A88D646D4E8C9B4CA9C7A875D56F2">
    <w:name w:val="5373A88D646D4E8C9B4CA9C7A875D56F2"/>
    <w:rsid w:val="00A47C55"/>
  </w:style>
  <w:style w:type="paragraph" w:customStyle="1" w:styleId="03BDCF942D0E48E495296559782D03532">
    <w:name w:val="03BDCF942D0E48E495296559782D03532"/>
    <w:rsid w:val="00A47C55"/>
  </w:style>
  <w:style w:type="paragraph" w:customStyle="1" w:styleId="5B04CCDD13D7455792F227B22A07CB552">
    <w:name w:val="5B04CCDD13D7455792F227B22A07CB552"/>
    <w:rsid w:val="00A47C55"/>
  </w:style>
  <w:style w:type="paragraph" w:customStyle="1" w:styleId="082B008786A1479187C53238B5D6ED3E2">
    <w:name w:val="082B008786A1479187C53238B5D6ED3E2"/>
    <w:rsid w:val="00A47C55"/>
  </w:style>
  <w:style w:type="paragraph" w:customStyle="1" w:styleId="FB0E5E9F67CB481997A98430CD139A312">
    <w:name w:val="FB0E5E9F67CB481997A98430CD139A312"/>
    <w:rsid w:val="00A47C55"/>
  </w:style>
  <w:style w:type="paragraph" w:customStyle="1" w:styleId="B3916222BF1A4AC7B76C576AB724AEE92">
    <w:name w:val="B3916222BF1A4AC7B76C576AB724AEE92"/>
    <w:rsid w:val="00A47C55"/>
  </w:style>
  <w:style w:type="paragraph" w:customStyle="1" w:styleId="594941CEB9274660B3E76118DBB74DAD2">
    <w:name w:val="594941CEB9274660B3E76118DBB74DAD2"/>
    <w:rsid w:val="00A47C55"/>
  </w:style>
  <w:style w:type="paragraph" w:customStyle="1" w:styleId="F420FD14138140D4BEC40CC19E7F02082">
    <w:name w:val="F420FD14138140D4BEC40CC19E7F02082"/>
    <w:rsid w:val="00A47C55"/>
  </w:style>
  <w:style w:type="paragraph" w:customStyle="1" w:styleId="057EC6DD462E43839758DC21A585A5A61">
    <w:name w:val="057EC6DD462E43839758DC21A585A5A61"/>
    <w:rsid w:val="00A47C55"/>
  </w:style>
  <w:style w:type="paragraph" w:customStyle="1" w:styleId="BC237EC8035D4D22AAA051CDFA9B3DDD2">
    <w:name w:val="BC237EC8035D4D22AAA051CDFA9B3DDD2"/>
    <w:rsid w:val="00A47C55"/>
  </w:style>
  <w:style w:type="paragraph" w:customStyle="1" w:styleId="0695E5AA5ABB493AAB1431CAEC94EBA52">
    <w:name w:val="0695E5AA5ABB493AAB1431CAEC94EBA52"/>
    <w:rsid w:val="00A47C55"/>
  </w:style>
  <w:style w:type="paragraph" w:customStyle="1" w:styleId="76554F6675B54007928DC77DA0E326CB2">
    <w:name w:val="76554F6675B54007928DC77DA0E326CB2"/>
    <w:rsid w:val="00A47C55"/>
  </w:style>
  <w:style w:type="paragraph" w:customStyle="1" w:styleId="E453D710407A4E54B7578D7292A7F0FA2">
    <w:name w:val="E453D710407A4E54B7578D7292A7F0FA2"/>
    <w:rsid w:val="00A47C55"/>
  </w:style>
  <w:style w:type="paragraph" w:customStyle="1" w:styleId="937C6485360A454484924C7D638D65772">
    <w:name w:val="937C6485360A454484924C7D638D65772"/>
    <w:rsid w:val="00A47C55"/>
  </w:style>
  <w:style w:type="paragraph" w:customStyle="1" w:styleId="F304D63480154EDFAF995731327A15CB2">
    <w:name w:val="F304D63480154EDFAF995731327A15CB2"/>
    <w:rsid w:val="00A47C55"/>
  </w:style>
  <w:style w:type="paragraph" w:customStyle="1" w:styleId="07A25B0699894E709987149A0ACD2FB42">
    <w:name w:val="07A25B0699894E709987149A0ACD2FB42"/>
    <w:rsid w:val="00A47C55"/>
  </w:style>
  <w:style w:type="paragraph" w:customStyle="1" w:styleId="830816F626C6440A9D81FA35ADE794A02">
    <w:name w:val="830816F626C6440A9D81FA35ADE794A02"/>
    <w:rsid w:val="00A47C55"/>
  </w:style>
  <w:style w:type="paragraph" w:customStyle="1" w:styleId="2A02081061CC4FCD88A327731FCA75722">
    <w:name w:val="2A02081061CC4FCD88A327731FCA75722"/>
    <w:rsid w:val="00A47C55"/>
  </w:style>
  <w:style w:type="paragraph" w:customStyle="1" w:styleId="3B3666618E434B07AD215357EBA1E8BD2">
    <w:name w:val="3B3666618E434B07AD215357EBA1E8BD2"/>
    <w:rsid w:val="00A47C55"/>
  </w:style>
  <w:style w:type="paragraph" w:customStyle="1" w:styleId="4D6549E0A18948968837ED855F561C2D2">
    <w:name w:val="4D6549E0A18948968837ED855F561C2D2"/>
    <w:rsid w:val="00A47C55"/>
  </w:style>
  <w:style w:type="paragraph" w:customStyle="1" w:styleId="ACA1159030DE43A080DA5BC27640C4702">
    <w:name w:val="ACA1159030DE43A080DA5BC27640C4702"/>
    <w:rsid w:val="00A47C55"/>
  </w:style>
  <w:style w:type="paragraph" w:customStyle="1" w:styleId="D761A8DDBC2F464B92840F0D1D3F10042">
    <w:name w:val="D761A8DDBC2F464B92840F0D1D3F10042"/>
    <w:rsid w:val="00A47C55"/>
  </w:style>
  <w:style w:type="paragraph" w:customStyle="1" w:styleId="455E445800394A59B7C101192C2F6AD72">
    <w:name w:val="455E445800394A59B7C101192C2F6AD72"/>
    <w:rsid w:val="00A47C55"/>
  </w:style>
  <w:style w:type="paragraph" w:customStyle="1" w:styleId="7FB770C49CF34C15919F44888833E4742">
    <w:name w:val="7FB770C49CF34C15919F44888833E4742"/>
    <w:rsid w:val="00A47C55"/>
  </w:style>
  <w:style w:type="paragraph" w:customStyle="1" w:styleId="2EFF65ECFE1A4FAFAB1843A4408FEDD72">
    <w:name w:val="2EFF65ECFE1A4FAFAB1843A4408FEDD72"/>
    <w:rsid w:val="00A47C55"/>
  </w:style>
  <w:style w:type="paragraph" w:customStyle="1" w:styleId="6FEFBA3659D048659CA3E611A83983CD2">
    <w:name w:val="6FEFBA3659D048659CA3E611A83983CD2"/>
    <w:rsid w:val="00A47C55"/>
  </w:style>
  <w:style w:type="paragraph" w:customStyle="1" w:styleId="7FCC62D1C58940BB8E34AB9ACA71761C2">
    <w:name w:val="7FCC62D1C58940BB8E34AB9ACA71761C2"/>
    <w:rsid w:val="00A47C55"/>
  </w:style>
  <w:style w:type="paragraph" w:customStyle="1" w:styleId="30AA91E5F7B14B1F9756953C572B2B9A2">
    <w:name w:val="30AA91E5F7B14B1F9756953C572B2B9A2"/>
    <w:rsid w:val="00A47C55"/>
  </w:style>
  <w:style w:type="paragraph" w:customStyle="1" w:styleId="628B29F9E9F845B1AF8148F03BCAB91A2">
    <w:name w:val="628B29F9E9F845B1AF8148F03BCAB91A2"/>
    <w:rsid w:val="00A47C55"/>
  </w:style>
  <w:style w:type="paragraph" w:customStyle="1" w:styleId="226F256CBF2C4BF9AE40A5B773CE10202">
    <w:name w:val="226F256CBF2C4BF9AE40A5B773CE10202"/>
    <w:rsid w:val="00A47C55"/>
  </w:style>
  <w:style w:type="paragraph" w:customStyle="1" w:styleId="23E882146D464BA6B45A3096B3B9E80E2">
    <w:name w:val="23E882146D464BA6B45A3096B3B9E80E2"/>
    <w:rsid w:val="00A47C55"/>
  </w:style>
  <w:style w:type="paragraph" w:customStyle="1" w:styleId="DC23670CE7724EBDBAA94FF293F7244F2">
    <w:name w:val="DC23670CE7724EBDBAA94FF293F7244F2"/>
    <w:rsid w:val="00A47C55"/>
  </w:style>
  <w:style w:type="paragraph" w:customStyle="1" w:styleId="5373A88D646D4E8C9B4CA9C7A875D56F3">
    <w:name w:val="5373A88D646D4E8C9B4CA9C7A875D56F3"/>
    <w:rsid w:val="00A47C55"/>
  </w:style>
  <w:style w:type="paragraph" w:customStyle="1" w:styleId="03BDCF942D0E48E495296559782D03533">
    <w:name w:val="03BDCF942D0E48E495296559782D03533"/>
    <w:rsid w:val="00A47C55"/>
  </w:style>
  <w:style w:type="paragraph" w:customStyle="1" w:styleId="5B04CCDD13D7455792F227B22A07CB553">
    <w:name w:val="5B04CCDD13D7455792F227B22A07CB553"/>
    <w:rsid w:val="00A47C55"/>
  </w:style>
  <w:style w:type="paragraph" w:customStyle="1" w:styleId="082B008786A1479187C53238B5D6ED3E3">
    <w:name w:val="082B008786A1479187C53238B5D6ED3E3"/>
    <w:rsid w:val="00A47C55"/>
  </w:style>
  <w:style w:type="paragraph" w:customStyle="1" w:styleId="FB0E5E9F67CB481997A98430CD139A313">
    <w:name w:val="FB0E5E9F67CB481997A98430CD139A313"/>
    <w:rsid w:val="00A47C55"/>
  </w:style>
  <w:style w:type="paragraph" w:customStyle="1" w:styleId="B3916222BF1A4AC7B76C576AB724AEE93">
    <w:name w:val="B3916222BF1A4AC7B76C576AB724AEE93"/>
    <w:rsid w:val="00A47C55"/>
  </w:style>
  <w:style w:type="paragraph" w:customStyle="1" w:styleId="594941CEB9274660B3E76118DBB74DAD3">
    <w:name w:val="594941CEB9274660B3E76118DBB74DAD3"/>
    <w:rsid w:val="00A47C55"/>
  </w:style>
  <w:style w:type="paragraph" w:customStyle="1" w:styleId="F420FD14138140D4BEC40CC19E7F02083">
    <w:name w:val="F420FD14138140D4BEC40CC19E7F02083"/>
    <w:rsid w:val="00A47C55"/>
  </w:style>
  <w:style w:type="paragraph" w:customStyle="1" w:styleId="057EC6DD462E43839758DC21A585A5A62">
    <w:name w:val="057EC6DD462E43839758DC21A585A5A62"/>
    <w:rsid w:val="00A47C55"/>
  </w:style>
  <w:style w:type="paragraph" w:customStyle="1" w:styleId="BC237EC8035D4D22AAA051CDFA9B3DDD3">
    <w:name w:val="BC237EC8035D4D22AAA051CDFA9B3DDD3"/>
    <w:rsid w:val="00A47C55"/>
  </w:style>
  <w:style w:type="paragraph" w:customStyle="1" w:styleId="0695E5AA5ABB493AAB1431CAEC94EBA53">
    <w:name w:val="0695E5AA5ABB493AAB1431CAEC94EBA53"/>
    <w:rsid w:val="00A47C55"/>
  </w:style>
  <w:style w:type="paragraph" w:customStyle="1" w:styleId="76554F6675B54007928DC77DA0E326CB3">
    <w:name w:val="76554F6675B54007928DC77DA0E326CB3"/>
    <w:rsid w:val="00A47C55"/>
  </w:style>
  <w:style w:type="paragraph" w:customStyle="1" w:styleId="E453D710407A4E54B7578D7292A7F0FA3">
    <w:name w:val="E453D710407A4E54B7578D7292A7F0FA3"/>
    <w:rsid w:val="00A47C55"/>
  </w:style>
  <w:style w:type="paragraph" w:customStyle="1" w:styleId="937C6485360A454484924C7D638D65773">
    <w:name w:val="937C6485360A454484924C7D638D65773"/>
    <w:rsid w:val="00A47C55"/>
  </w:style>
  <w:style w:type="paragraph" w:customStyle="1" w:styleId="F304D63480154EDFAF995731327A15CB3">
    <w:name w:val="F304D63480154EDFAF995731327A15CB3"/>
    <w:rsid w:val="00A47C55"/>
  </w:style>
  <w:style w:type="paragraph" w:customStyle="1" w:styleId="07A25B0699894E709987149A0ACD2FB43">
    <w:name w:val="07A25B0699894E709987149A0ACD2FB43"/>
    <w:rsid w:val="00A47C55"/>
  </w:style>
  <w:style w:type="paragraph" w:customStyle="1" w:styleId="830816F626C6440A9D81FA35ADE794A03">
    <w:name w:val="830816F626C6440A9D81FA35ADE794A03"/>
    <w:rsid w:val="00A47C55"/>
  </w:style>
  <w:style w:type="paragraph" w:customStyle="1" w:styleId="2A02081061CC4FCD88A327731FCA75723">
    <w:name w:val="2A02081061CC4FCD88A327731FCA75723"/>
    <w:rsid w:val="00A47C55"/>
  </w:style>
  <w:style w:type="paragraph" w:customStyle="1" w:styleId="3B3666618E434B07AD215357EBA1E8BD3">
    <w:name w:val="3B3666618E434B07AD215357EBA1E8BD3"/>
    <w:rsid w:val="00A47C55"/>
  </w:style>
  <w:style w:type="paragraph" w:customStyle="1" w:styleId="4D6549E0A18948968837ED855F561C2D3">
    <w:name w:val="4D6549E0A18948968837ED855F561C2D3"/>
    <w:rsid w:val="00A47C55"/>
  </w:style>
  <w:style w:type="paragraph" w:customStyle="1" w:styleId="ACA1159030DE43A080DA5BC27640C4703">
    <w:name w:val="ACA1159030DE43A080DA5BC27640C4703"/>
    <w:rsid w:val="00A47C55"/>
  </w:style>
  <w:style w:type="paragraph" w:customStyle="1" w:styleId="D761A8DDBC2F464B92840F0D1D3F10043">
    <w:name w:val="D761A8DDBC2F464B92840F0D1D3F10043"/>
    <w:rsid w:val="00A47C55"/>
  </w:style>
  <w:style w:type="paragraph" w:customStyle="1" w:styleId="455E445800394A59B7C101192C2F6AD73">
    <w:name w:val="455E445800394A59B7C101192C2F6AD73"/>
    <w:rsid w:val="00A47C55"/>
  </w:style>
  <w:style w:type="paragraph" w:customStyle="1" w:styleId="7FB770C49CF34C15919F44888833E4743">
    <w:name w:val="7FB770C49CF34C15919F44888833E4743"/>
    <w:rsid w:val="00A47C55"/>
  </w:style>
  <w:style w:type="paragraph" w:customStyle="1" w:styleId="2EFF65ECFE1A4FAFAB1843A4408FEDD73">
    <w:name w:val="2EFF65ECFE1A4FAFAB1843A4408FEDD73"/>
    <w:rsid w:val="00A47C55"/>
  </w:style>
  <w:style w:type="paragraph" w:customStyle="1" w:styleId="6FEFBA3659D048659CA3E611A83983CD3">
    <w:name w:val="6FEFBA3659D048659CA3E611A83983CD3"/>
    <w:rsid w:val="00A47C55"/>
  </w:style>
  <w:style w:type="paragraph" w:customStyle="1" w:styleId="7FCC62D1C58940BB8E34AB9ACA71761C3">
    <w:name w:val="7FCC62D1C58940BB8E34AB9ACA71761C3"/>
    <w:rsid w:val="00A47C55"/>
  </w:style>
  <w:style w:type="paragraph" w:customStyle="1" w:styleId="30AA91E5F7B14B1F9756953C572B2B9A3">
    <w:name w:val="30AA91E5F7B14B1F9756953C572B2B9A3"/>
    <w:rsid w:val="00A47C55"/>
  </w:style>
  <w:style w:type="paragraph" w:customStyle="1" w:styleId="628B29F9E9F845B1AF8148F03BCAB91A3">
    <w:name w:val="628B29F9E9F845B1AF8148F03BCAB91A3"/>
    <w:rsid w:val="00A47C55"/>
  </w:style>
  <w:style w:type="paragraph" w:customStyle="1" w:styleId="226F256CBF2C4BF9AE40A5B773CE10203">
    <w:name w:val="226F256CBF2C4BF9AE40A5B773CE10203"/>
    <w:rsid w:val="00A47C55"/>
  </w:style>
  <w:style w:type="paragraph" w:customStyle="1" w:styleId="23E882146D464BA6B45A3096B3B9E80E3">
    <w:name w:val="23E882146D464BA6B45A3096B3B9E80E3"/>
    <w:rsid w:val="00A47C55"/>
  </w:style>
  <w:style w:type="paragraph" w:customStyle="1" w:styleId="DC23670CE7724EBDBAA94FF293F7244F3">
    <w:name w:val="DC23670CE7724EBDBAA94FF293F7244F3"/>
    <w:rsid w:val="00A47C55"/>
  </w:style>
  <w:style w:type="paragraph" w:customStyle="1" w:styleId="3BC6554390AC47D99CDD0D9E380DFA75">
    <w:name w:val="3BC6554390AC47D99CDD0D9E380DFA75"/>
    <w:rsid w:val="00A47C55"/>
  </w:style>
  <w:style w:type="paragraph" w:customStyle="1" w:styleId="95BE1B4A339347D3B4A20DDFB8A3F5F4">
    <w:name w:val="95BE1B4A339347D3B4A20DDFB8A3F5F4"/>
    <w:rsid w:val="00A47C55"/>
  </w:style>
  <w:style w:type="paragraph" w:customStyle="1" w:styleId="068859BC5AD340CC9FA15C6395B06E49">
    <w:name w:val="068859BC5AD340CC9FA15C6395B06E49"/>
    <w:rsid w:val="00A47C55"/>
  </w:style>
  <w:style w:type="paragraph" w:customStyle="1" w:styleId="0A27C6348CE14998987E26D99ABFAC64">
    <w:name w:val="0A27C6348CE14998987E26D99ABFAC64"/>
    <w:rsid w:val="00A47C55"/>
  </w:style>
  <w:style w:type="paragraph" w:customStyle="1" w:styleId="4B504F05739644959C34BAAD2654B182">
    <w:name w:val="4B504F05739644959C34BAAD2654B182"/>
    <w:rsid w:val="00A47C55"/>
  </w:style>
  <w:style w:type="paragraph" w:customStyle="1" w:styleId="D759D988CA8C4770B04B869A147A9B90">
    <w:name w:val="D759D988CA8C4770B04B869A147A9B90"/>
    <w:rsid w:val="00A47C55"/>
  </w:style>
  <w:style w:type="paragraph" w:customStyle="1" w:styleId="665BFD5210394016894D142B961287D7">
    <w:name w:val="665BFD5210394016894D142B961287D7"/>
    <w:rsid w:val="00A47C55"/>
  </w:style>
  <w:style w:type="paragraph" w:customStyle="1" w:styleId="42B29098B4104887878EC5CD8C3F5D79">
    <w:name w:val="42B29098B4104887878EC5CD8C3F5D79"/>
    <w:rsid w:val="00A47C55"/>
  </w:style>
  <w:style w:type="paragraph" w:customStyle="1" w:styleId="7CAB7D51B1B84B43BB0C44762FACDE7C">
    <w:name w:val="7CAB7D51B1B84B43BB0C44762FACDE7C"/>
    <w:rsid w:val="00A47C55"/>
  </w:style>
  <w:style w:type="paragraph" w:customStyle="1" w:styleId="F33231E334DD45CC9862FDAACE330761">
    <w:name w:val="F33231E334DD45CC9862FDAACE330761"/>
    <w:rsid w:val="00A47C55"/>
  </w:style>
  <w:style w:type="paragraph" w:customStyle="1" w:styleId="E9E3649ED1954A4EB14005FC6C448686">
    <w:name w:val="E9E3649ED1954A4EB14005FC6C448686"/>
    <w:rsid w:val="00A47C55"/>
  </w:style>
  <w:style w:type="paragraph" w:customStyle="1" w:styleId="9DEC4BC35A264367BE028658023C6F56">
    <w:name w:val="9DEC4BC35A264367BE028658023C6F56"/>
    <w:rsid w:val="00A47C55"/>
  </w:style>
  <w:style w:type="paragraph" w:customStyle="1" w:styleId="8F5EBABED8834D54A27E0701BA537FAD">
    <w:name w:val="8F5EBABED8834D54A27E0701BA537FAD"/>
    <w:rsid w:val="00A47C55"/>
  </w:style>
  <w:style w:type="paragraph" w:customStyle="1" w:styleId="DED49103FAF3468BADA9C52C83C7CF1A">
    <w:name w:val="DED49103FAF3468BADA9C52C83C7CF1A"/>
    <w:rsid w:val="00A47C55"/>
  </w:style>
  <w:style w:type="paragraph" w:customStyle="1" w:styleId="F1D4ACD89800419998F7A443280533B8">
    <w:name w:val="F1D4ACD89800419998F7A443280533B8"/>
    <w:rsid w:val="00A47C55"/>
  </w:style>
  <w:style w:type="paragraph" w:customStyle="1" w:styleId="5388D80EBFC04F2A8C4C0E8B8FF11886">
    <w:name w:val="5388D80EBFC04F2A8C4C0E8B8FF11886"/>
    <w:rsid w:val="00A47C55"/>
  </w:style>
  <w:style w:type="paragraph" w:customStyle="1" w:styleId="F64B8C91F2274A31A82434ADD959D0BE">
    <w:name w:val="F64B8C91F2274A31A82434ADD959D0BE"/>
    <w:rsid w:val="00A47C55"/>
  </w:style>
  <w:style w:type="paragraph" w:customStyle="1" w:styleId="FD750AC4B00A42DA807DE7C48B59A7A7">
    <w:name w:val="FD750AC4B00A42DA807DE7C48B59A7A7"/>
    <w:rsid w:val="00A47C55"/>
  </w:style>
  <w:style w:type="paragraph" w:customStyle="1" w:styleId="E6C8AFA6B9024580AE23F91E19D733DC">
    <w:name w:val="E6C8AFA6B9024580AE23F91E19D733DC"/>
    <w:rsid w:val="00A47C55"/>
  </w:style>
  <w:style w:type="paragraph" w:customStyle="1" w:styleId="D8BDE576837B49DA9A52DF40DFF6BF94">
    <w:name w:val="D8BDE576837B49DA9A52DF40DFF6BF94"/>
    <w:rsid w:val="00A47C55"/>
  </w:style>
  <w:style w:type="paragraph" w:customStyle="1" w:styleId="5D9EE162060542E5BAD47C826ECFC48B">
    <w:name w:val="5D9EE162060542E5BAD47C826ECFC48B"/>
    <w:rsid w:val="00A47C55"/>
  </w:style>
  <w:style w:type="paragraph" w:customStyle="1" w:styleId="46EC7CB0C5464F33A5ACA851C0A67887">
    <w:name w:val="46EC7CB0C5464F33A5ACA851C0A67887"/>
    <w:rsid w:val="00A47C55"/>
  </w:style>
  <w:style w:type="paragraph" w:customStyle="1" w:styleId="7E96E16142CE4171BE6F1274CD8B3C39">
    <w:name w:val="7E96E16142CE4171BE6F1274CD8B3C39"/>
    <w:rsid w:val="00A47C55"/>
  </w:style>
  <w:style w:type="paragraph" w:customStyle="1" w:styleId="CF141679972749D791F8EDBE24A3B40A">
    <w:name w:val="CF141679972749D791F8EDBE24A3B40A"/>
    <w:rsid w:val="00A47C55"/>
  </w:style>
  <w:style w:type="paragraph" w:customStyle="1" w:styleId="4BDABAEE065745798240C5A7285987F1">
    <w:name w:val="4BDABAEE065745798240C5A7285987F1"/>
    <w:rsid w:val="00A47C55"/>
  </w:style>
  <w:style w:type="paragraph" w:customStyle="1" w:styleId="9E33EFE606FA4E74BF2F7F7B9B3A86C0">
    <w:name w:val="9E33EFE606FA4E74BF2F7F7B9B3A86C0"/>
    <w:rsid w:val="00A47C55"/>
  </w:style>
  <w:style w:type="paragraph" w:customStyle="1" w:styleId="1DAD4943D4B34C7ABDF01119D99248FD">
    <w:name w:val="1DAD4943D4B34C7ABDF01119D99248FD"/>
    <w:rsid w:val="00A47C55"/>
  </w:style>
  <w:style w:type="paragraph" w:customStyle="1" w:styleId="CA9E33D4AC37452FB708EC6FF1419B5B">
    <w:name w:val="CA9E33D4AC37452FB708EC6FF1419B5B"/>
    <w:rsid w:val="00A47C55"/>
  </w:style>
  <w:style w:type="paragraph" w:customStyle="1" w:styleId="A2D96CE383D24F7BA9DB24940EE5E159">
    <w:name w:val="A2D96CE383D24F7BA9DB24940EE5E159"/>
    <w:rsid w:val="00A47C55"/>
  </w:style>
  <w:style w:type="paragraph" w:customStyle="1" w:styleId="B44BAC5D4DCD48BFA7015A7F7C5FA596">
    <w:name w:val="B44BAC5D4DCD48BFA7015A7F7C5FA596"/>
    <w:rsid w:val="00A47C55"/>
  </w:style>
  <w:style w:type="paragraph" w:customStyle="1" w:styleId="E51E50967678456D85D60305F18C5F4E">
    <w:name w:val="E51E50967678456D85D60305F18C5F4E"/>
    <w:rsid w:val="00A47C55"/>
  </w:style>
  <w:style w:type="paragraph" w:customStyle="1" w:styleId="7A39E65D1E7D4FB2B526134F88713E8B">
    <w:name w:val="7A39E65D1E7D4FB2B526134F88713E8B"/>
    <w:rsid w:val="00A47C55"/>
  </w:style>
  <w:style w:type="paragraph" w:customStyle="1" w:styleId="B41008852F2943A2851053A8B1BE1C50">
    <w:name w:val="B41008852F2943A2851053A8B1BE1C50"/>
    <w:rsid w:val="00A47C55"/>
  </w:style>
  <w:style w:type="paragraph" w:customStyle="1" w:styleId="17B6CDCA15EE4DF296C0D9D3E98A36B8">
    <w:name w:val="17B6CDCA15EE4DF296C0D9D3E98A36B8"/>
    <w:rsid w:val="00A47C55"/>
  </w:style>
  <w:style w:type="paragraph" w:customStyle="1" w:styleId="CCB7B64E37A84214A74A0DE90822068C">
    <w:name w:val="CCB7B64E37A84214A74A0DE90822068C"/>
    <w:rsid w:val="00A47C55"/>
  </w:style>
  <w:style w:type="paragraph" w:customStyle="1" w:styleId="9CB6569B14A148CE8CFD627C7B5AB7C5">
    <w:name w:val="9CB6569B14A148CE8CFD627C7B5AB7C5"/>
    <w:rsid w:val="00A47C55"/>
  </w:style>
  <w:style w:type="paragraph" w:customStyle="1" w:styleId="EF27C0E596C541D3A2F8A51ED47435CD">
    <w:name w:val="EF27C0E596C541D3A2F8A51ED47435CD"/>
    <w:rsid w:val="00A47C55"/>
  </w:style>
  <w:style w:type="paragraph" w:customStyle="1" w:styleId="F87FCA1D693445D78314EBA586F6DB7E">
    <w:name w:val="F87FCA1D693445D78314EBA586F6DB7E"/>
    <w:rsid w:val="00A47C55"/>
  </w:style>
  <w:style w:type="paragraph" w:customStyle="1" w:styleId="A26216369CB349E4863D7B8A754BDFBF">
    <w:name w:val="A26216369CB349E4863D7B8A754BDFBF"/>
    <w:rsid w:val="00A47C55"/>
  </w:style>
  <w:style w:type="paragraph" w:customStyle="1" w:styleId="FA51108C1C404B79B68383BE9D6F81C5">
    <w:name w:val="FA51108C1C404B79B68383BE9D6F81C5"/>
    <w:rsid w:val="00A47C55"/>
  </w:style>
  <w:style w:type="paragraph" w:customStyle="1" w:styleId="4561118BC7454A5B976E5ACFC0FD7194">
    <w:name w:val="4561118BC7454A5B976E5ACFC0FD7194"/>
    <w:rsid w:val="00A47C55"/>
  </w:style>
  <w:style w:type="paragraph" w:customStyle="1" w:styleId="C68CE76C7EEF44579F40189A5A56A300">
    <w:name w:val="C68CE76C7EEF44579F40189A5A56A300"/>
    <w:rsid w:val="00A47C55"/>
  </w:style>
  <w:style w:type="paragraph" w:customStyle="1" w:styleId="61AADF18FBE44C97BADB77C62967DF37">
    <w:name w:val="61AADF18FBE44C97BADB77C62967DF37"/>
    <w:rsid w:val="00A47C55"/>
  </w:style>
  <w:style w:type="paragraph" w:customStyle="1" w:styleId="CEAF5CB7C4D3487AAED44EE3C6E6DE40">
    <w:name w:val="CEAF5CB7C4D3487AAED44EE3C6E6DE40"/>
    <w:rsid w:val="00A47C55"/>
  </w:style>
  <w:style w:type="paragraph" w:customStyle="1" w:styleId="C1DBEFA5DE7E4B59A4A854E9983D1764">
    <w:name w:val="C1DBEFA5DE7E4B59A4A854E9983D1764"/>
    <w:rsid w:val="00A47C55"/>
  </w:style>
  <w:style w:type="paragraph" w:customStyle="1" w:styleId="C0EEB77109B2455BB4DC834F37712CB6">
    <w:name w:val="C0EEB77109B2455BB4DC834F37712CB6"/>
    <w:rsid w:val="00A47C55"/>
  </w:style>
  <w:style w:type="paragraph" w:customStyle="1" w:styleId="6A1C7CDD360C48F0BE39D5294543EE6D">
    <w:name w:val="6A1C7CDD360C48F0BE39D5294543EE6D"/>
    <w:rsid w:val="00A47C55"/>
  </w:style>
  <w:style w:type="paragraph" w:customStyle="1" w:styleId="2A18E3ECA3B449059772A8D00BD27E25">
    <w:name w:val="2A18E3ECA3B449059772A8D00BD27E25"/>
    <w:rsid w:val="00A47C55"/>
  </w:style>
  <w:style w:type="paragraph" w:customStyle="1" w:styleId="0CEC6F70A49442F9B3EA383CDD357277">
    <w:name w:val="0CEC6F70A49442F9B3EA383CDD357277"/>
    <w:rsid w:val="00A47C55"/>
  </w:style>
  <w:style w:type="paragraph" w:customStyle="1" w:styleId="4B74317D04354F99B6249B94979F97FA">
    <w:name w:val="4B74317D04354F99B6249B94979F97FA"/>
    <w:rsid w:val="00A47C55"/>
  </w:style>
  <w:style w:type="paragraph" w:customStyle="1" w:styleId="1B3F187971A9482783B0F29165914982">
    <w:name w:val="1B3F187971A9482783B0F29165914982"/>
    <w:rsid w:val="00A47C55"/>
  </w:style>
  <w:style w:type="paragraph" w:customStyle="1" w:styleId="53D3EAD5420C41949127A2D4465F29AA">
    <w:name w:val="53D3EAD5420C41949127A2D4465F29AA"/>
    <w:rsid w:val="00A47C55"/>
  </w:style>
  <w:style w:type="paragraph" w:customStyle="1" w:styleId="BB39A3112600426D84062789420829E7">
    <w:name w:val="BB39A3112600426D84062789420829E7"/>
    <w:rsid w:val="00A47C55"/>
  </w:style>
  <w:style w:type="paragraph" w:customStyle="1" w:styleId="AEBF3DCC167D430AB3FC998B17305B1A">
    <w:name w:val="AEBF3DCC167D430AB3FC998B17305B1A"/>
    <w:rsid w:val="00A47C55"/>
  </w:style>
  <w:style w:type="paragraph" w:customStyle="1" w:styleId="89C64EEC5C764535805049F09FABC4F2">
    <w:name w:val="89C64EEC5C764535805049F09FABC4F2"/>
    <w:rsid w:val="00A47C55"/>
  </w:style>
  <w:style w:type="paragraph" w:customStyle="1" w:styleId="C05DCCB722DA478C99E9E5EC28F3DEAA">
    <w:name w:val="C05DCCB722DA478C99E9E5EC28F3DEAA"/>
    <w:rsid w:val="00A47C55"/>
  </w:style>
  <w:style w:type="paragraph" w:customStyle="1" w:styleId="1877C4A6432542728399B68047E4DFC7">
    <w:name w:val="1877C4A6432542728399B68047E4DFC7"/>
    <w:rsid w:val="00A47C55"/>
  </w:style>
  <w:style w:type="paragraph" w:customStyle="1" w:styleId="7D6DF9654CB14B359347C1468B1F49F4">
    <w:name w:val="7D6DF9654CB14B359347C1468B1F49F4"/>
    <w:rsid w:val="00A47C55"/>
  </w:style>
  <w:style w:type="paragraph" w:customStyle="1" w:styleId="4D3D8B529EDD4AAEBAA36A577F219CD7">
    <w:name w:val="4D3D8B529EDD4AAEBAA36A577F219CD7"/>
    <w:rsid w:val="00A47C55"/>
  </w:style>
  <w:style w:type="paragraph" w:customStyle="1" w:styleId="21F3634583C64EF8A65F733CE363F0A6">
    <w:name w:val="21F3634583C64EF8A65F733CE363F0A6"/>
    <w:rsid w:val="00A47C55"/>
  </w:style>
  <w:style w:type="paragraph" w:customStyle="1" w:styleId="FA2DCCF3AD68484F8FFE6A5F02CD5459">
    <w:name w:val="FA2DCCF3AD68484F8FFE6A5F02CD5459"/>
    <w:rsid w:val="00A47C55"/>
  </w:style>
  <w:style w:type="paragraph" w:customStyle="1" w:styleId="F993358BA9C64F7BB81978129ADBBF2F">
    <w:name w:val="F993358BA9C64F7BB81978129ADBBF2F"/>
    <w:rsid w:val="00A47C55"/>
  </w:style>
  <w:style w:type="paragraph" w:customStyle="1" w:styleId="CD0B5636B7DE4DBFBE465BDFCA3E563D">
    <w:name w:val="CD0B5636B7DE4DBFBE465BDFCA3E563D"/>
    <w:rsid w:val="00A47C55"/>
  </w:style>
  <w:style w:type="paragraph" w:customStyle="1" w:styleId="8DC3594D96274CBDA324E99707661DBE">
    <w:name w:val="8DC3594D96274CBDA324E99707661DBE"/>
    <w:rsid w:val="00A47C55"/>
  </w:style>
  <w:style w:type="paragraph" w:customStyle="1" w:styleId="73E9B0E9403F499FA58689C5AA90CED3">
    <w:name w:val="73E9B0E9403F499FA58689C5AA90CED3"/>
    <w:rsid w:val="00A47C55"/>
  </w:style>
  <w:style w:type="paragraph" w:customStyle="1" w:styleId="8BC6563AC27B40D0AE874769EF20FFCE">
    <w:name w:val="8BC6563AC27B40D0AE874769EF20FFCE"/>
    <w:rsid w:val="00A47C55"/>
  </w:style>
  <w:style w:type="paragraph" w:customStyle="1" w:styleId="5B9DB8421404403FB018AD05A609112C">
    <w:name w:val="5B9DB8421404403FB018AD05A609112C"/>
    <w:rsid w:val="00A47C55"/>
  </w:style>
  <w:style w:type="paragraph" w:customStyle="1" w:styleId="67E426E31E7E47C09E93E5B77B607CCF">
    <w:name w:val="67E426E31E7E47C09E93E5B77B607CCF"/>
    <w:rsid w:val="00A47C55"/>
  </w:style>
  <w:style w:type="paragraph" w:customStyle="1" w:styleId="6D696B221FA549F58285E5C5BB88B030">
    <w:name w:val="6D696B221FA549F58285E5C5BB88B030"/>
    <w:rsid w:val="00A47C55"/>
  </w:style>
  <w:style w:type="paragraph" w:customStyle="1" w:styleId="F7B5D4E3B22741F08F6DB7551E50E226">
    <w:name w:val="F7B5D4E3B22741F08F6DB7551E50E226"/>
    <w:rsid w:val="00A47C55"/>
  </w:style>
  <w:style w:type="paragraph" w:customStyle="1" w:styleId="F6CB26927F2C45CDBCA0F2B114E5BAED">
    <w:name w:val="F6CB26927F2C45CDBCA0F2B114E5BAED"/>
    <w:rsid w:val="00A47C55"/>
  </w:style>
  <w:style w:type="paragraph" w:customStyle="1" w:styleId="B96C11387EE9497B9AB0C4A91CE9E4AB">
    <w:name w:val="B96C11387EE9497B9AB0C4A91CE9E4AB"/>
    <w:rsid w:val="00A47C55"/>
  </w:style>
  <w:style w:type="paragraph" w:customStyle="1" w:styleId="05F1A21A812B4C77B7BD11F9F440C705">
    <w:name w:val="05F1A21A812B4C77B7BD11F9F440C705"/>
    <w:rsid w:val="00A47C55"/>
  </w:style>
  <w:style w:type="paragraph" w:customStyle="1" w:styleId="0DA741122E504231A7624BB4A82FDCC9">
    <w:name w:val="0DA741122E504231A7624BB4A82FDCC9"/>
    <w:rsid w:val="00A47C55"/>
  </w:style>
  <w:style w:type="paragraph" w:customStyle="1" w:styleId="F8E52F989C834A8A845FB80516E4152F">
    <w:name w:val="F8E52F989C834A8A845FB80516E4152F"/>
    <w:rsid w:val="00A47C55"/>
  </w:style>
  <w:style w:type="paragraph" w:customStyle="1" w:styleId="E68C404E6BE34B729580FE8687C0ED9F">
    <w:name w:val="E68C404E6BE34B729580FE8687C0ED9F"/>
    <w:rsid w:val="00A47C55"/>
  </w:style>
  <w:style w:type="paragraph" w:customStyle="1" w:styleId="59CCB1E9B20048F9AFB7F5616D4A5AA4">
    <w:name w:val="59CCB1E9B20048F9AFB7F5616D4A5AA4"/>
    <w:rsid w:val="00A47C55"/>
  </w:style>
  <w:style w:type="paragraph" w:customStyle="1" w:styleId="39CCB1350B8945BDACB7059C6CAE2539">
    <w:name w:val="39CCB1350B8945BDACB7059C6CAE2539"/>
    <w:rsid w:val="00A47C55"/>
  </w:style>
  <w:style w:type="paragraph" w:customStyle="1" w:styleId="57DB1E68703C4C4992FE246556993B7E">
    <w:name w:val="57DB1E68703C4C4992FE246556993B7E"/>
    <w:rsid w:val="00A47C55"/>
  </w:style>
  <w:style w:type="paragraph" w:customStyle="1" w:styleId="D73813997DA04CD582CD10B04E7F3B5F">
    <w:name w:val="D73813997DA04CD582CD10B04E7F3B5F"/>
    <w:rsid w:val="00A47C55"/>
  </w:style>
  <w:style w:type="paragraph" w:customStyle="1" w:styleId="65431EB52F9B474FA1E6CDB0FE90CA7F">
    <w:name w:val="65431EB52F9B474FA1E6CDB0FE90CA7F"/>
    <w:rsid w:val="00A47C55"/>
  </w:style>
  <w:style w:type="paragraph" w:customStyle="1" w:styleId="E706028C2B324C43944693A9871D1BAF">
    <w:name w:val="E706028C2B324C43944693A9871D1BAF"/>
    <w:rsid w:val="00A47C55"/>
  </w:style>
  <w:style w:type="paragraph" w:customStyle="1" w:styleId="751097AFE6914E71B273764CB26F144B">
    <w:name w:val="751097AFE6914E71B273764CB26F144B"/>
    <w:rsid w:val="00A47C55"/>
  </w:style>
  <w:style w:type="paragraph" w:customStyle="1" w:styleId="6AC31E0F09A14EF89BF828001B81D1F8">
    <w:name w:val="6AC31E0F09A14EF89BF828001B81D1F8"/>
    <w:rsid w:val="00A47C55"/>
  </w:style>
  <w:style w:type="paragraph" w:customStyle="1" w:styleId="BAD8FA2D4A7844BB96A27B0B8F2C894D">
    <w:name w:val="BAD8FA2D4A7844BB96A27B0B8F2C894D"/>
    <w:rsid w:val="00A47C55"/>
  </w:style>
  <w:style w:type="paragraph" w:customStyle="1" w:styleId="B514A5B7F72A4CE4977AB0C23F4E6D87">
    <w:name w:val="B514A5B7F72A4CE4977AB0C23F4E6D87"/>
    <w:rsid w:val="00A47C55"/>
  </w:style>
  <w:style w:type="paragraph" w:customStyle="1" w:styleId="FB1AEFBE09B94238A709EE5B763A9C4A">
    <w:name w:val="FB1AEFBE09B94238A709EE5B763A9C4A"/>
    <w:rsid w:val="00A47C55"/>
  </w:style>
  <w:style w:type="paragraph" w:customStyle="1" w:styleId="04C59346A70B4EE1831C51D0A0F4629D">
    <w:name w:val="04C59346A70B4EE1831C51D0A0F4629D"/>
    <w:rsid w:val="00A47C55"/>
  </w:style>
  <w:style w:type="paragraph" w:customStyle="1" w:styleId="9B6F142730C241D89270F703D9ED5D8D">
    <w:name w:val="9B6F142730C241D89270F703D9ED5D8D"/>
    <w:rsid w:val="00A47C55"/>
  </w:style>
  <w:style w:type="paragraph" w:customStyle="1" w:styleId="30C3399A14BA48069E579466B3D3E950">
    <w:name w:val="30C3399A14BA48069E579466B3D3E950"/>
    <w:rsid w:val="00A47C55"/>
  </w:style>
  <w:style w:type="paragraph" w:customStyle="1" w:styleId="C0AA4F90B99D4F8EB65E66D315A1AD54">
    <w:name w:val="C0AA4F90B99D4F8EB65E66D315A1AD54"/>
    <w:rsid w:val="00A47C55"/>
  </w:style>
  <w:style w:type="paragraph" w:customStyle="1" w:styleId="F5F56CDD158A4E3897370652876ECCF6">
    <w:name w:val="F5F56CDD158A4E3897370652876ECCF6"/>
    <w:rsid w:val="00A47C55"/>
  </w:style>
  <w:style w:type="paragraph" w:customStyle="1" w:styleId="0ECF6DB2C7F241319EF83C1D60555F74">
    <w:name w:val="0ECF6DB2C7F241319EF83C1D60555F74"/>
    <w:rsid w:val="00A47C55"/>
  </w:style>
  <w:style w:type="paragraph" w:customStyle="1" w:styleId="FBDCCA6A80F84107BB2EE716F607E998">
    <w:name w:val="FBDCCA6A80F84107BB2EE716F607E998"/>
    <w:rsid w:val="00A47C55"/>
  </w:style>
  <w:style w:type="paragraph" w:customStyle="1" w:styleId="CD0F11C68BFA4BC29F22A214F005AC77">
    <w:name w:val="CD0F11C68BFA4BC29F22A214F005AC77"/>
    <w:rsid w:val="00A47C55"/>
  </w:style>
  <w:style w:type="paragraph" w:customStyle="1" w:styleId="2721336DBFE940D39BCE8A6D8DD7E077">
    <w:name w:val="2721336DBFE940D39BCE8A6D8DD7E077"/>
    <w:rsid w:val="00A47C55"/>
  </w:style>
  <w:style w:type="paragraph" w:customStyle="1" w:styleId="95C0B341B67544AA99041E9DD3F7028D">
    <w:name w:val="95C0B341B67544AA99041E9DD3F7028D"/>
    <w:rsid w:val="00A47C55"/>
  </w:style>
  <w:style w:type="paragraph" w:customStyle="1" w:styleId="C51354BA6D6D4BC79A4C7196B17DB8E8">
    <w:name w:val="C51354BA6D6D4BC79A4C7196B17DB8E8"/>
    <w:rsid w:val="00A47C55"/>
  </w:style>
  <w:style w:type="paragraph" w:customStyle="1" w:styleId="90C23393C5494F48889D14FFADCFB46B">
    <w:name w:val="90C23393C5494F48889D14FFADCFB46B"/>
    <w:rsid w:val="00A47C55"/>
  </w:style>
  <w:style w:type="paragraph" w:customStyle="1" w:styleId="AF56C6BA677440EAA2E08B8375C06528">
    <w:name w:val="AF56C6BA677440EAA2E08B8375C06528"/>
    <w:rsid w:val="00A47C55"/>
  </w:style>
  <w:style w:type="paragraph" w:customStyle="1" w:styleId="BEC769DB555F460B9DBEEF5DC328BBCF">
    <w:name w:val="BEC769DB555F460B9DBEEF5DC328BBCF"/>
    <w:rsid w:val="00A47C55"/>
  </w:style>
  <w:style w:type="paragraph" w:customStyle="1" w:styleId="5CF97E4E73744345912D9272C39FDA2A">
    <w:name w:val="5CF97E4E73744345912D9272C39FDA2A"/>
    <w:rsid w:val="00A47C55"/>
  </w:style>
  <w:style w:type="paragraph" w:customStyle="1" w:styleId="B514074A97124E40B0BE36EF0D3A902D">
    <w:name w:val="B514074A97124E40B0BE36EF0D3A902D"/>
    <w:rsid w:val="00A47C55"/>
  </w:style>
  <w:style w:type="paragraph" w:customStyle="1" w:styleId="EF0498B01F6349FFA3F553DBF1F5DE77">
    <w:name w:val="EF0498B01F6349FFA3F553DBF1F5DE77"/>
    <w:rsid w:val="00A47C55"/>
  </w:style>
  <w:style w:type="paragraph" w:customStyle="1" w:styleId="C3FF29714488450686A7FFABC14D61B1">
    <w:name w:val="C3FF29714488450686A7FFABC14D61B1"/>
    <w:rsid w:val="00A47C55"/>
  </w:style>
  <w:style w:type="paragraph" w:customStyle="1" w:styleId="394E09069D2C43A4800BB55FE2E97CEC">
    <w:name w:val="394E09069D2C43A4800BB55FE2E97CEC"/>
    <w:rsid w:val="00A47C55"/>
  </w:style>
  <w:style w:type="paragraph" w:customStyle="1" w:styleId="127606E2FDC748BF99993CBA19C41B3A">
    <w:name w:val="127606E2FDC748BF99993CBA19C41B3A"/>
    <w:rsid w:val="00A47C55"/>
  </w:style>
  <w:style w:type="paragraph" w:customStyle="1" w:styleId="0C7015EE6B22439C98583A0FCA0975FC">
    <w:name w:val="0C7015EE6B22439C98583A0FCA0975FC"/>
    <w:rsid w:val="00A47C55"/>
  </w:style>
  <w:style w:type="paragraph" w:customStyle="1" w:styleId="64CDDC37473F4A46B2413E8FD8F10686">
    <w:name w:val="64CDDC37473F4A46B2413E8FD8F10686"/>
    <w:rsid w:val="00A47C55"/>
  </w:style>
  <w:style w:type="paragraph" w:customStyle="1" w:styleId="B710EF41133B4BE689FD518CDC50865D">
    <w:name w:val="B710EF41133B4BE689FD518CDC50865D"/>
    <w:rsid w:val="00A47C55"/>
  </w:style>
  <w:style w:type="paragraph" w:customStyle="1" w:styleId="C3A40FD2DAAD443A8664A236B54A2FD7">
    <w:name w:val="C3A40FD2DAAD443A8664A236B54A2FD7"/>
    <w:rsid w:val="00A47C55"/>
  </w:style>
  <w:style w:type="paragraph" w:customStyle="1" w:styleId="7F4FDE58DF204C2DA2FD56185CCCF7B1">
    <w:name w:val="7F4FDE58DF204C2DA2FD56185CCCF7B1"/>
    <w:rsid w:val="00A47C55"/>
  </w:style>
  <w:style w:type="paragraph" w:customStyle="1" w:styleId="F24E692CB44B417D9BBAB04336648161">
    <w:name w:val="F24E692CB44B417D9BBAB04336648161"/>
    <w:rsid w:val="00A47C55"/>
  </w:style>
  <w:style w:type="paragraph" w:customStyle="1" w:styleId="11911F109BA74B819759DDCF581E6B7C">
    <w:name w:val="11911F109BA74B819759DDCF581E6B7C"/>
    <w:rsid w:val="00A47C55"/>
  </w:style>
  <w:style w:type="paragraph" w:customStyle="1" w:styleId="A4907CA2ABD14468BACCA0F2C0694924">
    <w:name w:val="A4907CA2ABD14468BACCA0F2C0694924"/>
    <w:rsid w:val="00A47C55"/>
  </w:style>
  <w:style w:type="paragraph" w:customStyle="1" w:styleId="748716C8720445DF98F277009853C73C">
    <w:name w:val="748716C8720445DF98F277009853C73C"/>
    <w:rsid w:val="00A47C55"/>
  </w:style>
  <w:style w:type="paragraph" w:customStyle="1" w:styleId="195091DA66D549D9A0729981D068BBEC">
    <w:name w:val="195091DA66D549D9A0729981D068BBEC"/>
    <w:rsid w:val="00A47C55"/>
  </w:style>
  <w:style w:type="paragraph" w:customStyle="1" w:styleId="DE86B0F97E48478F96254A591FE0F0E5">
    <w:name w:val="DE86B0F97E48478F96254A591FE0F0E5"/>
    <w:rsid w:val="00A47C55"/>
  </w:style>
  <w:style w:type="paragraph" w:customStyle="1" w:styleId="CE9F5BABAB3D43A9A4FA613DD80C344E">
    <w:name w:val="CE9F5BABAB3D43A9A4FA613DD80C344E"/>
    <w:rsid w:val="00A47C55"/>
  </w:style>
  <w:style w:type="paragraph" w:customStyle="1" w:styleId="49FCBD0E452F4BBCB1AF587B60EB7BFE">
    <w:name w:val="49FCBD0E452F4BBCB1AF587B60EB7BFE"/>
    <w:rsid w:val="00A47C55"/>
  </w:style>
  <w:style w:type="paragraph" w:customStyle="1" w:styleId="B79DA49151644F1793A6456E1AD0C454">
    <w:name w:val="B79DA49151644F1793A6456E1AD0C454"/>
    <w:rsid w:val="00A47C55"/>
  </w:style>
  <w:style w:type="paragraph" w:customStyle="1" w:styleId="CA82CB1BF4684651B5F089D694D2EC04">
    <w:name w:val="CA82CB1BF4684651B5F089D694D2EC04"/>
    <w:rsid w:val="00A47C55"/>
  </w:style>
  <w:style w:type="paragraph" w:customStyle="1" w:styleId="71E96C6B52AB4584B3DE6331E9C6532D">
    <w:name w:val="71E96C6B52AB4584B3DE6331E9C6532D"/>
    <w:rsid w:val="00A47C55"/>
  </w:style>
  <w:style w:type="paragraph" w:customStyle="1" w:styleId="4C44AE95345F473B964FEE9B1497C728">
    <w:name w:val="4C44AE95345F473B964FEE9B1497C728"/>
    <w:rsid w:val="00A47C55"/>
  </w:style>
  <w:style w:type="paragraph" w:customStyle="1" w:styleId="CC8BBE5C560E4D1DA70EB1A29F5AB0B7">
    <w:name w:val="CC8BBE5C560E4D1DA70EB1A29F5AB0B7"/>
    <w:rsid w:val="00A47C55"/>
  </w:style>
  <w:style w:type="paragraph" w:customStyle="1" w:styleId="B16C7C0C2D2845A08AEE3F845B2D273B">
    <w:name w:val="B16C7C0C2D2845A08AEE3F845B2D273B"/>
    <w:rsid w:val="00A47C55"/>
  </w:style>
  <w:style w:type="paragraph" w:customStyle="1" w:styleId="009DF60C74EF4A3D91CD50AE361AA5FF">
    <w:name w:val="009DF60C74EF4A3D91CD50AE361AA5FF"/>
    <w:rsid w:val="00A47C55"/>
  </w:style>
  <w:style w:type="paragraph" w:customStyle="1" w:styleId="1D8A3B1AEEEE476A81902A8F23F0A94D">
    <w:name w:val="1D8A3B1AEEEE476A81902A8F23F0A94D"/>
    <w:rsid w:val="00A47C55"/>
  </w:style>
  <w:style w:type="paragraph" w:customStyle="1" w:styleId="96B9F4158DAB40C392E6410435675B31">
    <w:name w:val="96B9F4158DAB40C392E6410435675B31"/>
    <w:rsid w:val="00A47C55"/>
  </w:style>
  <w:style w:type="paragraph" w:customStyle="1" w:styleId="B8DB2D814D96424CBB46021910D45ED1">
    <w:name w:val="B8DB2D814D96424CBB46021910D45ED1"/>
    <w:rsid w:val="00A47C55"/>
  </w:style>
  <w:style w:type="paragraph" w:customStyle="1" w:styleId="80D9DB0145364340BAFA85D0D662C933">
    <w:name w:val="80D9DB0145364340BAFA85D0D662C933"/>
    <w:rsid w:val="00A47C55"/>
  </w:style>
  <w:style w:type="paragraph" w:customStyle="1" w:styleId="766A024538494A93BDDE79475657DBE6">
    <w:name w:val="766A024538494A93BDDE79475657DBE6"/>
    <w:rsid w:val="00A47C55"/>
  </w:style>
  <w:style w:type="paragraph" w:customStyle="1" w:styleId="F36E2FAFE1B04673B195ACB0554484C1">
    <w:name w:val="F36E2FAFE1B04673B195ACB0554484C1"/>
    <w:rsid w:val="00A47C55"/>
  </w:style>
  <w:style w:type="paragraph" w:customStyle="1" w:styleId="1F64B89A49334902BAAF02893E50F933">
    <w:name w:val="1F64B89A49334902BAAF02893E50F933"/>
    <w:rsid w:val="00A47C55"/>
  </w:style>
  <w:style w:type="paragraph" w:customStyle="1" w:styleId="0BF47AA2378E45A4A7B284F59D0BAF76">
    <w:name w:val="0BF47AA2378E45A4A7B284F59D0BAF76"/>
    <w:rsid w:val="00A47C55"/>
  </w:style>
  <w:style w:type="paragraph" w:customStyle="1" w:styleId="5F4C27E2B8264B568F3921E6B40E11E7">
    <w:name w:val="5F4C27E2B8264B568F3921E6B40E11E7"/>
    <w:rsid w:val="00A47C55"/>
  </w:style>
  <w:style w:type="paragraph" w:customStyle="1" w:styleId="04FF57CF7D1045E19ABD6601C887E800">
    <w:name w:val="04FF57CF7D1045E19ABD6601C887E800"/>
    <w:rsid w:val="00A47C55"/>
  </w:style>
  <w:style w:type="paragraph" w:customStyle="1" w:styleId="FA9C4477831E48C6AF117D9FFD9F6D0B">
    <w:name w:val="FA9C4477831E48C6AF117D9FFD9F6D0B"/>
    <w:rsid w:val="00A47C55"/>
  </w:style>
  <w:style w:type="paragraph" w:customStyle="1" w:styleId="B1D811307AD84C528DBF017226E666CD">
    <w:name w:val="B1D811307AD84C528DBF017226E666CD"/>
    <w:rsid w:val="00A47C55"/>
  </w:style>
  <w:style w:type="paragraph" w:customStyle="1" w:styleId="E5F3F7F6AE2C47B1A0B5937B01FC60FC">
    <w:name w:val="E5F3F7F6AE2C47B1A0B5937B01FC60FC"/>
    <w:rsid w:val="00A47C55"/>
  </w:style>
  <w:style w:type="paragraph" w:customStyle="1" w:styleId="9708E7226C3F4737A32443C9B672B808">
    <w:name w:val="9708E7226C3F4737A32443C9B672B808"/>
    <w:rsid w:val="00A47C55"/>
  </w:style>
  <w:style w:type="paragraph" w:customStyle="1" w:styleId="C5588F61452242D78F892E6D3BE1C2E4">
    <w:name w:val="C5588F61452242D78F892E6D3BE1C2E4"/>
    <w:rsid w:val="00A47C55"/>
  </w:style>
  <w:style w:type="paragraph" w:customStyle="1" w:styleId="0A07E71DE1214A538D6F12D10C15EB86">
    <w:name w:val="0A07E71DE1214A538D6F12D10C15EB86"/>
    <w:rsid w:val="00A47C55"/>
  </w:style>
  <w:style w:type="paragraph" w:customStyle="1" w:styleId="EE732DE6E46C40C489849D4046544007">
    <w:name w:val="EE732DE6E46C40C489849D4046544007"/>
    <w:rsid w:val="00A47C55"/>
  </w:style>
  <w:style w:type="paragraph" w:customStyle="1" w:styleId="CE671D5CD6E4440CB3983F02A4FE4E58">
    <w:name w:val="CE671D5CD6E4440CB3983F02A4FE4E58"/>
    <w:rsid w:val="00A47C55"/>
  </w:style>
  <w:style w:type="paragraph" w:customStyle="1" w:styleId="E6E9F551C5144D529CBECF37A7C4C570">
    <w:name w:val="E6E9F551C5144D529CBECF37A7C4C570"/>
    <w:rsid w:val="00A47C55"/>
  </w:style>
  <w:style w:type="paragraph" w:customStyle="1" w:styleId="9A243935311C412AB9C2EDC83EF77426">
    <w:name w:val="9A243935311C412AB9C2EDC83EF77426"/>
    <w:rsid w:val="00A47C55"/>
  </w:style>
  <w:style w:type="paragraph" w:customStyle="1" w:styleId="E6974FECF99C4091A89B4E058376AA8A">
    <w:name w:val="E6974FECF99C4091A89B4E058376AA8A"/>
    <w:rsid w:val="00A47C55"/>
  </w:style>
  <w:style w:type="paragraph" w:customStyle="1" w:styleId="160EB47EAF014447B978D6DB0D5E7FA9">
    <w:name w:val="160EB47EAF014447B978D6DB0D5E7FA9"/>
    <w:rsid w:val="00A47C55"/>
  </w:style>
  <w:style w:type="paragraph" w:customStyle="1" w:styleId="99A3AB620D464B7BA141A1C64824CF79">
    <w:name w:val="99A3AB620D464B7BA141A1C64824CF79"/>
    <w:rsid w:val="00A47C55"/>
  </w:style>
  <w:style w:type="paragraph" w:customStyle="1" w:styleId="954C934DD11C49B3AE0B4D34A442A766">
    <w:name w:val="954C934DD11C49B3AE0B4D34A442A766"/>
    <w:rsid w:val="00A47C55"/>
  </w:style>
  <w:style w:type="paragraph" w:customStyle="1" w:styleId="59D93074AE9C48579266B3FB8685CEFB">
    <w:name w:val="59D93074AE9C48579266B3FB8685CEFB"/>
    <w:rsid w:val="00A47C55"/>
  </w:style>
  <w:style w:type="paragraph" w:customStyle="1" w:styleId="74009EFBEAC14F9FBB2F7FF90A73AD9A">
    <w:name w:val="74009EFBEAC14F9FBB2F7FF90A73AD9A"/>
    <w:rsid w:val="00A47C55"/>
  </w:style>
  <w:style w:type="paragraph" w:customStyle="1" w:styleId="9A15F0D4ED6F491F8D2F395E11E4BB9E">
    <w:name w:val="9A15F0D4ED6F491F8D2F395E11E4BB9E"/>
    <w:rsid w:val="00A47C55"/>
  </w:style>
  <w:style w:type="paragraph" w:customStyle="1" w:styleId="DBEA419151B743398BA2DA9BA729B7F6">
    <w:name w:val="DBEA419151B743398BA2DA9BA729B7F6"/>
    <w:rsid w:val="00A47C55"/>
  </w:style>
  <w:style w:type="paragraph" w:customStyle="1" w:styleId="5B90E8F7F3BB47D99CF9E1AD914B904A">
    <w:name w:val="5B90E8F7F3BB47D99CF9E1AD914B904A"/>
    <w:rsid w:val="00A47C55"/>
  </w:style>
  <w:style w:type="paragraph" w:customStyle="1" w:styleId="D58D1989412F4D87888F09E67B0B154D">
    <w:name w:val="D58D1989412F4D87888F09E67B0B154D"/>
    <w:rsid w:val="00A47C55"/>
  </w:style>
  <w:style w:type="paragraph" w:customStyle="1" w:styleId="FF32BED8BA84448BAA4E7D4633401D8B">
    <w:name w:val="FF32BED8BA84448BAA4E7D4633401D8B"/>
    <w:rsid w:val="00A47C55"/>
  </w:style>
  <w:style w:type="paragraph" w:customStyle="1" w:styleId="BCAF534FA8A6409BAEFDD5EFD92B29F2">
    <w:name w:val="BCAF534FA8A6409BAEFDD5EFD92B29F2"/>
    <w:rsid w:val="00A47C55"/>
  </w:style>
  <w:style w:type="paragraph" w:customStyle="1" w:styleId="4830E9D2FA0046009FAAE511FF22A094">
    <w:name w:val="4830E9D2FA0046009FAAE511FF22A094"/>
    <w:rsid w:val="00A47C55"/>
  </w:style>
  <w:style w:type="paragraph" w:customStyle="1" w:styleId="DA757054DE6F4B27B0BC3457D0673CDA">
    <w:name w:val="DA757054DE6F4B27B0BC3457D0673CDA"/>
    <w:rsid w:val="00A47C55"/>
  </w:style>
  <w:style w:type="paragraph" w:customStyle="1" w:styleId="678F198150CA4C1BACAA2AC93864E606">
    <w:name w:val="678F198150CA4C1BACAA2AC93864E606"/>
    <w:rsid w:val="00A47C55"/>
  </w:style>
  <w:style w:type="paragraph" w:customStyle="1" w:styleId="2A4AB61CB14A460D981761AE4BB90B1B">
    <w:name w:val="2A4AB61CB14A460D981761AE4BB90B1B"/>
    <w:rsid w:val="00A47C55"/>
  </w:style>
  <w:style w:type="paragraph" w:customStyle="1" w:styleId="F0AD50A3F400406BB32A48D5B3B982FD">
    <w:name w:val="F0AD50A3F400406BB32A48D5B3B982FD"/>
    <w:rsid w:val="00A47C55"/>
  </w:style>
  <w:style w:type="paragraph" w:customStyle="1" w:styleId="46C3BBB97CDA4440AC0A608B30ADA881">
    <w:name w:val="46C3BBB97CDA4440AC0A608B30ADA881"/>
    <w:rsid w:val="00A47C55"/>
  </w:style>
  <w:style w:type="paragraph" w:customStyle="1" w:styleId="CDB4C1FA98FF413F8CF58349811CDFA2">
    <w:name w:val="CDB4C1FA98FF413F8CF58349811CDFA2"/>
    <w:rsid w:val="00A47C55"/>
  </w:style>
  <w:style w:type="paragraph" w:customStyle="1" w:styleId="FDE4C1234EE2479F8D5E01ECD4AAD440">
    <w:name w:val="FDE4C1234EE2479F8D5E01ECD4AAD440"/>
    <w:rsid w:val="00A47C55"/>
  </w:style>
  <w:style w:type="paragraph" w:customStyle="1" w:styleId="248AF2CF98E94CE3BC640CD28496CF5A">
    <w:name w:val="248AF2CF98E94CE3BC640CD28496CF5A"/>
    <w:rsid w:val="00A47C55"/>
  </w:style>
  <w:style w:type="paragraph" w:customStyle="1" w:styleId="1FE47D06DB5E4B1582B9E9C977F86713">
    <w:name w:val="1FE47D06DB5E4B1582B9E9C977F86713"/>
    <w:rsid w:val="00A47C55"/>
  </w:style>
  <w:style w:type="paragraph" w:customStyle="1" w:styleId="4321C3C582114A06A144AB0937BF96EE">
    <w:name w:val="4321C3C582114A06A144AB0937BF96EE"/>
    <w:rsid w:val="00A47C55"/>
  </w:style>
  <w:style w:type="paragraph" w:customStyle="1" w:styleId="BD1D5328E6B74F1B87368AF1869048AF">
    <w:name w:val="BD1D5328E6B74F1B87368AF1869048AF"/>
    <w:rsid w:val="00A47C55"/>
  </w:style>
  <w:style w:type="paragraph" w:customStyle="1" w:styleId="FA1F12F1246E4D35A7E3AF4A753F0BB5">
    <w:name w:val="FA1F12F1246E4D35A7E3AF4A753F0BB5"/>
    <w:rsid w:val="00A47C55"/>
  </w:style>
  <w:style w:type="paragraph" w:customStyle="1" w:styleId="66C74A94EBE74E9595F5EEC23D7EB4B7">
    <w:name w:val="66C74A94EBE74E9595F5EEC23D7EB4B7"/>
    <w:rsid w:val="00A47C55"/>
  </w:style>
  <w:style w:type="paragraph" w:customStyle="1" w:styleId="7584BF8C85564341AE4082366F802ACC">
    <w:name w:val="7584BF8C85564341AE4082366F802ACC"/>
    <w:rsid w:val="00A47C55"/>
  </w:style>
  <w:style w:type="paragraph" w:customStyle="1" w:styleId="2F9E4D55B9944B9DBB22F1714F444680">
    <w:name w:val="2F9E4D55B9944B9DBB22F1714F444680"/>
    <w:rsid w:val="00A47C55"/>
  </w:style>
  <w:style w:type="paragraph" w:customStyle="1" w:styleId="0FA4B1634F3144FEB6005603F068014E">
    <w:name w:val="0FA4B1634F3144FEB6005603F068014E"/>
    <w:rsid w:val="00A47C55"/>
  </w:style>
  <w:style w:type="paragraph" w:customStyle="1" w:styleId="2AECD39A208F40E08074E48BDA7DB00F">
    <w:name w:val="2AECD39A208F40E08074E48BDA7DB00F"/>
    <w:rsid w:val="00A47C55"/>
  </w:style>
  <w:style w:type="paragraph" w:customStyle="1" w:styleId="A3F027F635064E55B75A6E97B2A61D26">
    <w:name w:val="A3F027F635064E55B75A6E97B2A61D26"/>
    <w:rsid w:val="00A47C55"/>
  </w:style>
  <w:style w:type="paragraph" w:customStyle="1" w:styleId="B986DFDC04E24CE8AF37AB6486C48D41">
    <w:name w:val="B986DFDC04E24CE8AF37AB6486C48D41"/>
    <w:rsid w:val="00A47C55"/>
  </w:style>
  <w:style w:type="paragraph" w:customStyle="1" w:styleId="56D7ABF039B343C39792BD808F130908">
    <w:name w:val="56D7ABF039B343C39792BD808F130908"/>
    <w:rsid w:val="00A47C55"/>
  </w:style>
  <w:style w:type="paragraph" w:customStyle="1" w:styleId="5CE0B1A3940645B1BFA4E07E07E5E527">
    <w:name w:val="5CE0B1A3940645B1BFA4E07E07E5E527"/>
    <w:rsid w:val="00A47C55"/>
  </w:style>
  <w:style w:type="paragraph" w:customStyle="1" w:styleId="D5234AD2FD3443A5AF1460C89EF063B6">
    <w:name w:val="D5234AD2FD3443A5AF1460C89EF063B6"/>
    <w:rsid w:val="00A47C55"/>
  </w:style>
  <w:style w:type="paragraph" w:customStyle="1" w:styleId="5B12253E8B2C4419BACE71AD3DD31281">
    <w:name w:val="5B12253E8B2C4419BACE71AD3DD31281"/>
    <w:rsid w:val="00A47C55"/>
  </w:style>
  <w:style w:type="paragraph" w:customStyle="1" w:styleId="0D1FB81DEFFD4A48BA93464E059B4A4B">
    <w:name w:val="0D1FB81DEFFD4A48BA93464E059B4A4B"/>
    <w:rsid w:val="00A47C55"/>
  </w:style>
  <w:style w:type="paragraph" w:customStyle="1" w:styleId="6AB83D4E35C54A93B2D07060C3CA98EB">
    <w:name w:val="6AB83D4E35C54A93B2D07060C3CA98EB"/>
    <w:rsid w:val="00A47C55"/>
  </w:style>
  <w:style w:type="paragraph" w:customStyle="1" w:styleId="725D3F2EE1E64C2EB8598E0B9532AC79">
    <w:name w:val="725D3F2EE1E64C2EB8598E0B9532AC79"/>
    <w:rsid w:val="00A47C55"/>
  </w:style>
  <w:style w:type="paragraph" w:customStyle="1" w:styleId="596BCB110A044206958BA83F62BD64DE">
    <w:name w:val="596BCB110A044206958BA83F62BD64DE"/>
    <w:rsid w:val="00A47C55"/>
  </w:style>
  <w:style w:type="paragraph" w:customStyle="1" w:styleId="7504201FEC2F4B32896B19719B97BA53">
    <w:name w:val="7504201FEC2F4B32896B19719B97BA53"/>
    <w:rsid w:val="00A47C55"/>
  </w:style>
  <w:style w:type="paragraph" w:customStyle="1" w:styleId="420ED2DA274E44EF9A32ADC662F43CF1">
    <w:name w:val="420ED2DA274E44EF9A32ADC662F43CF1"/>
    <w:rsid w:val="00A47C55"/>
  </w:style>
  <w:style w:type="paragraph" w:customStyle="1" w:styleId="25EEF638F7A34F91B7847938F7877F0D">
    <w:name w:val="25EEF638F7A34F91B7847938F7877F0D"/>
    <w:rsid w:val="00A47C55"/>
  </w:style>
  <w:style w:type="paragraph" w:customStyle="1" w:styleId="8A5FA6FD309C465BB9805579F4DCBB88">
    <w:name w:val="8A5FA6FD309C465BB9805579F4DCBB88"/>
    <w:rsid w:val="00A47C55"/>
  </w:style>
  <w:style w:type="paragraph" w:customStyle="1" w:styleId="127728C34BD941809A2AEB5BA97F4E79">
    <w:name w:val="127728C34BD941809A2AEB5BA97F4E79"/>
    <w:rsid w:val="00A47C55"/>
  </w:style>
  <w:style w:type="paragraph" w:customStyle="1" w:styleId="E00E6E506A414375B909D5D46A5BC562">
    <w:name w:val="E00E6E506A414375B909D5D46A5BC562"/>
    <w:rsid w:val="00A47C55"/>
  </w:style>
  <w:style w:type="paragraph" w:customStyle="1" w:styleId="1E1C3E8957C6430F86EA17F1E9B6B089">
    <w:name w:val="1E1C3E8957C6430F86EA17F1E9B6B089"/>
    <w:rsid w:val="00A47C55"/>
  </w:style>
  <w:style w:type="paragraph" w:customStyle="1" w:styleId="3B2BF2C963ED46A6B3193C18840DBA68">
    <w:name w:val="3B2BF2C963ED46A6B3193C18840DBA68"/>
    <w:rsid w:val="00A47C55"/>
  </w:style>
  <w:style w:type="paragraph" w:customStyle="1" w:styleId="AEE26CFD69F4443799791D17B280614B">
    <w:name w:val="AEE26CFD69F4443799791D17B280614B"/>
    <w:rsid w:val="00A47C55"/>
  </w:style>
  <w:style w:type="paragraph" w:customStyle="1" w:styleId="80E636D9504A4E4E9444B3060683F67F">
    <w:name w:val="80E636D9504A4E4E9444B3060683F67F"/>
    <w:rsid w:val="00A47C55"/>
  </w:style>
  <w:style w:type="paragraph" w:customStyle="1" w:styleId="7FA6AAAD139244A89AD93EA61C390324">
    <w:name w:val="7FA6AAAD139244A89AD93EA61C390324"/>
    <w:rsid w:val="00A47C55"/>
  </w:style>
  <w:style w:type="paragraph" w:customStyle="1" w:styleId="46B2D4B24E9E48219805BB25E48DE6D1">
    <w:name w:val="46B2D4B24E9E48219805BB25E48DE6D1"/>
    <w:rsid w:val="00A47C55"/>
  </w:style>
  <w:style w:type="paragraph" w:customStyle="1" w:styleId="78056BA8002E42939817528F94D7D58C">
    <w:name w:val="78056BA8002E42939817528F94D7D58C"/>
    <w:rsid w:val="00A47C55"/>
  </w:style>
  <w:style w:type="paragraph" w:customStyle="1" w:styleId="8661CDD7D6C34FDDA77AF3A0710C0E36">
    <w:name w:val="8661CDD7D6C34FDDA77AF3A0710C0E36"/>
    <w:rsid w:val="00A47C55"/>
  </w:style>
  <w:style w:type="paragraph" w:customStyle="1" w:styleId="D392A0F004954B4F9DE4982946523C1A">
    <w:name w:val="D392A0F004954B4F9DE4982946523C1A"/>
    <w:rsid w:val="00A47C55"/>
  </w:style>
  <w:style w:type="paragraph" w:customStyle="1" w:styleId="E51F38205AA248AAAF8E98212DA51C77">
    <w:name w:val="E51F38205AA248AAAF8E98212DA51C77"/>
    <w:rsid w:val="00A47C55"/>
  </w:style>
  <w:style w:type="paragraph" w:customStyle="1" w:styleId="2349CEEF41704727A17CF30BB5E985D4">
    <w:name w:val="2349CEEF41704727A17CF30BB5E985D4"/>
    <w:rsid w:val="00A47C55"/>
  </w:style>
  <w:style w:type="paragraph" w:customStyle="1" w:styleId="9094CB415BD0461688831A07BE93ACF3">
    <w:name w:val="9094CB415BD0461688831A07BE93ACF3"/>
    <w:rsid w:val="00A47C55"/>
  </w:style>
  <w:style w:type="paragraph" w:customStyle="1" w:styleId="07EC9B37E6004D40B38C7CCF5A218A1E">
    <w:name w:val="07EC9B37E6004D40B38C7CCF5A218A1E"/>
    <w:rsid w:val="00A47C55"/>
  </w:style>
  <w:style w:type="paragraph" w:customStyle="1" w:styleId="F30EBBE24ACC46C2B9E57395056FB991">
    <w:name w:val="F30EBBE24ACC46C2B9E57395056FB991"/>
    <w:rsid w:val="00A47C55"/>
  </w:style>
  <w:style w:type="paragraph" w:customStyle="1" w:styleId="0A7EFA2519AA4482A08A4C961F36B54F">
    <w:name w:val="0A7EFA2519AA4482A08A4C961F36B54F"/>
    <w:rsid w:val="00A47C55"/>
  </w:style>
  <w:style w:type="paragraph" w:customStyle="1" w:styleId="E40C777D19DB4F1EAE3ADB6ABE0C4539">
    <w:name w:val="E40C777D19DB4F1EAE3ADB6ABE0C4539"/>
    <w:rsid w:val="00A47C55"/>
  </w:style>
  <w:style w:type="paragraph" w:customStyle="1" w:styleId="4C014845571E42FEAC0B10311C370333">
    <w:name w:val="4C014845571E42FEAC0B10311C370333"/>
    <w:rsid w:val="00A47C55"/>
  </w:style>
  <w:style w:type="paragraph" w:customStyle="1" w:styleId="A16D892F05354C2CB73928F464649691">
    <w:name w:val="A16D892F05354C2CB73928F464649691"/>
    <w:rsid w:val="00A47C55"/>
  </w:style>
  <w:style w:type="paragraph" w:customStyle="1" w:styleId="5373A88D646D4E8C9B4CA9C7A875D56F4">
    <w:name w:val="5373A88D646D4E8C9B4CA9C7A875D56F4"/>
    <w:rsid w:val="00A47C55"/>
  </w:style>
  <w:style w:type="paragraph" w:customStyle="1" w:styleId="03BDCF942D0E48E495296559782D03534">
    <w:name w:val="03BDCF942D0E48E495296559782D03534"/>
    <w:rsid w:val="00A47C55"/>
  </w:style>
  <w:style w:type="paragraph" w:customStyle="1" w:styleId="5B04CCDD13D7455792F227B22A07CB554">
    <w:name w:val="5B04CCDD13D7455792F227B22A07CB554"/>
    <w:rsid w:val="00A47C55"/>
  </w:style>
  <w:style w:type="paragraph" w:customStyle="1" w:styleId="082B008786A1479187C53238B5D6ED3E4">
    <w:name w:val="082B008786A1479187C53238B5D6ED3E4"/>
    <w:rsid w:val="00A47C55"/>
  </w:style>
  <w:style w:type="paragraph" w:customStyle="1" w:styleId="FB0E5E9F67CB481997A98430CD139A314">
    <w:name w:val="FB0E5E9F67CB481997A98430CD139A314"/>
    <w:rsid w:val="00A47C55"/>
  </w:style>
  <w:style w:type="paragraph" w:customStyle="1" w:styleId="B3916222BF1A4AC7B76C576AB724AEE94">
    <w:name w:val="B3916222BF1A4AC7B76C576AB724AEE94"/>
    <w:rsid w:val="00A47C55"/>
  </w:style>
  <w:style w:type="paragraph" w:customStyle="1" w:styleId="594941CEB9274660B3E76118DBB74DAD4">
    <w:name w:val="594941CEB9274660B3E76118DBB74DAD4"/>
    <w:rsid w:val="00A47C55"/>
  </w:style>
  <w:style w:type="paragraph" w:customStyle="1" w:styleId="F420FD14138140D4BEC40CC19E7F02084">
    <w:name w:val="F420FD14138140D4BEC40CC19E7F02084"/>
    <w:rsid w:val="00A47C55"/>
  </w:style>
  <w:style w:type="paragraph" w:customStyle="1" w:styleId="057EC6DD462E43839758DC21A585A5A63">
    <w:name w:val="057EC6DD462E43839758DC21A585A5A63"/>
    <w:rsid w:val="00A47C55"/>
  </w:style>
  <w:style w:type="paragraph" w:customStyle="1" w:styleId="BC237EC8035D4D22AAA051CDFA9B3DDD4">
    <w:name w:val="BC237EC8035D4D22AAA051CDFA9B3DDD4"/>
    <w:rsid w:val="00A47C55"/>
  </w:style>
  <w:style w:type="paragraph" w:customStyle="1" w:styleId="CEAF5CB7C4D3487AAED44EE3C6E6DE401">
    <w:name w:val="CEAF5CB7C4D3487AAED44EE3C6E6DE401"/>
    <w:rsid w:val="00A47C55"/>
  </w:style>
  <w:style w:type="paragraph" w:customStyle="1" w:styleId="C1DBEFA5DE7E4B59A4A854E9983D17641">
    <w:name w:val="C1DBEFA5DE7E4B59A4A854E9983D17641"/>
    <w:rsid w:val="00A47C55"/>
  </w:style>
  <w:style w:type="paragraph" w:customStyle="1" w:styleId="C0EEB77109B2455BB4DC834F37712CB61">
    <w:name w:val="C0EEB77109B2455BB4DC834F37712CB61"/>
    <w:rsid w:val="00A47C55"/>
  </w:style>
  <w:style w:type="paragraph" w:customStyle="1" w:styleId="73E9B0E9403F499FA58689C5AA90CED31">
    <w:name w:val="73E9B0E9403F499FA58689C5AA90CED31"/>
    <w:rsid w:val="00A47C55"/>
  </w:style>
  <w:style w:type="paragraph" w:customStyle="1" w:styleId="8BC6563AC27B40D0AE874769EF20FFCE1">
    <w:name w:val="8BC6563AC27B40D0AE874769EF20FFCE1"/>
    <w:rsid w:val="00A47C55"/>
  </w:style>
  <w:style w:type="paragraph" w:customStyle="1" w:styleId="5B9DB8421404403FB018AD05A609112C1">
    <w:name w:val="5B9DB8421404403FB018AD05A609112C1"/>
    <w:rsid w:val="00A47C55"/>
  </w:style>
  <w:style w:type="paragraph" w:customStyle="1" w:styleId="67E426E31E7E47C09E93E5B77B607CCF1">
    <w:name w:val="67E426E31E7E47C09E93E5B77B607CCF1"/>
    <w:rsid w:val="00A47C55"/>
  </w:style>
  <w:style w:type="paragraph" w:customStyle="1" w:styleId="6D696B221FA549F58285E5C5BB88B0301">
    <w:name w:val="6D696B221FA549F58285E5C5BB88B0301"/>
    <w:rsid w:val="00A47C55"/>
  </w:style>
  <w:style w:type="paragraph" w:customStyle="1" w:styleId="F7B5D4E3B22741F08F6DB7551E50E2261">
    <w:name w:val="F7B5D4E3B22741F08F6DB7551E50E2261"/>
    <w:rsid w:val="00A47C55"/>
  </w:style>
  <w:style w:type="paragraph" w:customStyle="1" w:styleId="F6CB26927F2C45CDBCA0F2B114E5BAED1">
    <w:name w:val="F6CB26927F2C45CDBCA0F2B114E5BAED1"/>
    <w:rsid w:val="00A47C55"/>
  </w:style>
  <w:style w:type="paragraph" w:customStyle="1" w:styleId="B96C11387EE9497B9AB0C4A91CE9E4AB1">
    <w:name w:val="B96C11387EE9497B9AB0C4A91CE9E4AB1"/>
    <w:rsid w:val="00A47C55"/>
  </w:style>
  <w:style w:type="paragraph" w:customStyle="1" w:styleId="05F1A21A812B4C77B7BD11F9F440C7051">
    <w:name w:val="05F1A21A812B4C77B7BD11F9F440C7051"/>
    <w:rsid w:val="00A47C55"/>
  </w:style>
  <w:style w:type="paragraph" w:customStyle="1" w:styleId="0DA741122E504231A7624BB4A82FDCC91">
    <w:name w:val="0DA741122E504231A7624BB4A82FDCC91"/>
    <w:rsid w:val="00A47C55"/>
  </w:style>
  <w:style w:type="paragraph" w:customStyle="1" w:styleId="F8E52F989C834A8A845FB80516E4152F1">
    <w:name w:val="F8E52F989C834A8A845FB80516E4152F1"/>
    <w:rsid w:val="00A47C55"/>
  </w:style>
  <w:style w:type="paragraph" w:customStyle="1" w:styleId="E68C404E6BE34B729580FE8687C0ED9F1">
    <w:name w:val="E68C404E6BE34B729580FE8687C0ED9F1"/>
    <w:rsid w:val="00A47C55"/>
  </w:style>
  <w:style w:type="paragraph" w:customStyle="1" w:styleId="59CCB1E9B20048F9AFB7F5616D4A5AA41">
    <w:name w:val="59CCB1E9B20048F9AFB7F5616D4A5AA41"/>
    <w:rsid w:val="00A47C55"/>
  </w:style>
  <w:style w:type="paragraph" w:customStyle="1" w:styleId="39CCB1350B8945BDACB7059C6CAE25391">
    <w:name w:val="39CCB1350B8945BDACB7059C6CAE25391"/>
    <w:rsid w:val="00A47C55"/>
  </w:style>
  <w:style w:type="paragraph" w:customStyle="1" w:styleId="57DB1E68703C4C4992FE246556993B7E1">
    <w:name w:val="57DB1E68703C4C4992FE246556993B7E1"/>
    <w:rsid w:val="00A47C55"/>
  </w:style>
  <w:style w:type="paragraph" w:customStyle="1" w:styleId="D73813997DA04CD582CD10B04E7F3B5F1">
    <w:name w:val="D73813997DA04CD582CD10B04E7F3B5F1"/>
    <w:rsid w:val="00A47C55"/>
  </w:style>
  <w:style w:type="paragraph" w:customStyle="1" w:styleId="65431EB52F9B474FA1E6CDB0FE90CA7F1">
    <w:name w:val="65431EB52F9B474FA1E6CDB0FE90CA7F1"/>
    <w:rsid w:val="00A47C55"/>
  </w:style>
  <w:style w:type="paragraph" w:customStyle="1" w:styleId="E706028C2B324C43944693A9871D1BAF1">
    <w:name w:val="E706028C2B324C43944693A9871D1BAF1"/>
    <w:rsid w:val="00A47C55"/>
  </w:style>
  <w:style w:type="paragraph" w:customStyle="1" w:styleId="751097AFE6914E71B273764CB26F144B1">
    <w:name w:val="751097AFE6914E71B273764CB26F144B1"/>
    <w:rsid w:val="00A47C55"/>
  </w:style>
  <w:style w:type="paragraph" w:customStyle="1" w:styleId="6AC31E0F09A14EF89BF828001B81D1F81">
    <w:name w:val="6AC31E0F09A14EF89BF828001B81D1F81"/>
    <w:rsid w:val="00A47C55"/>
  </w:style>
  <w:style w:type="paragraph" w:customStyle="1" w:styleId="BAD8FA2D4A7844BB96A27B0B8F2C894D1">
    <w:name w:val="BAD8FA2D4A7844BB96A27B0B8F2C894D1"/>
    <w:rsid w:val="00A47C55"/>
  </w:style>
  <w:style w:type="paragraph" w:customStyle="1" w:styleId="B514A5B7F72A4CE4977AB0C23F4E6D871">
    <w:name w:val="B514A5B7F72A4CE4977AB0C23F4E6D871"/>
    <w:rsid w:val="00A47C55"/>
  </w:style>
  <w:style w:type="paragraph" w:customStyle="1" w:styleId="FB1AEFBE09B94238A709EE5B763A9C4A1">
    <w:name w:val="FB1AEFBE09B94238A709EE5B763A9C4A1"/>
    <w:rsid w:val="00A47C55"/>
  </w:style>
  <w:style w:type="paragraph" w:customStyle="1" w:styleId="04C59346A70B4EE1831C51D0A0F4629D1">
    <w:name w:val="04C59346A70B4EE1831C51D0A0F4629D1"/>
    <w:rsid w:val="00A47C55"/>
  </w:style>
  <w:style w:type="paragraph" w:customStyle="1" w:styleId="9B6F142730C241D89270F703D9ED5D8D1">
    <w:name w:val="9B6F142730C241D89270F703D9ED5D8D1"/>
    <w:rsid w:val="00A47C55"/>
  </w:style>
  <w:style w:type="paragraph" w:customStyle="1" w:styleId="30C3399A14BA48069E579466B3D3E9501">
    <w:name w:val="30C3399A14BA48069E579466B3D3E9501"/>
    <w:rsid w:val="00A47C55"/>
  </w:style>
  <w:style w:type="paragraph" w:customStyle="1" w:styleId="C0AA4F90B99D4F8EB65E66D315A1AD541">
    <w:name w:val="C0AA4F90B99D4F8EB65E66D315A1AD541"/>
    <w:rsid w:val="00A47C55"/>
  </w:style>
  <w:style w:type="paragraph" w:customStyle="1" w:styleId="F5F56CDD158A4E3897370652876ECCF61">
    <w:name w:val="F5F56CDD158A4E3897370652876ECCF61"/>
    <w:rsid w:val="00A47C55"/>
  </w:style>
  <w:style w:type="paragraph" w:customStyle="1" w:styleId="0ECF6DB2C7F241319EF83C1D60555F741">
    <w:name w:val="0ECF6DB2C7F241319EF83C1D60555F741"/>
    <w:rsid w:val="00A47C55"/>
  </w:style>
  <w:style w:type="paragraph" w:customStyle="1" w:styleId="FBDCCA6A80F84107BB2EE716F607E9981">
    <w:name w:val="FBDCCA6A80F84107BB2EE716F607E9981"/>
    <w:rsid w:val="00A47C55"/>
  </w:style>
  <w:style w:type="paragraph" w:customStyle="1" w:styleId="CD0F11C68BFA4BC29F22A214F005AC771">
    <w:name w:val="CD0F11C68BFA4BC29F22A214F005AC771"/>
    <w:rsid w:val="00A47C55"/>
  </w:style>
  <w:style w:type="paragraph" w:customStyle="1" w:styleId="2721336DBFE940D39BCE8A6D8DD7E0771">
    <w:name w:val="2721336DBFE940D39BCE8A6D8DD7E0771"/>
    <w:rsid w:val="00A47C55"/>
  </w:style>
  <w:style w:type="paragraph" w:customStyle="1" w:styleId="95C0B341B67544AA99041E9DD3F7028D1">
    <w:name w:val="95C0B341B67544AA99041E9DD3F7028D1"/>
    <w:rsid w:val="00A47C55"/>
  </w:style>
  <w:style w:type="paragraph" w:customStyle="1" w:styleId="C51354BA6D6D4BC79A4C7196B17DB8E81">
    <w:name w:val="C51354BA6D6D4BC79A4C7196B17DB8E81"/>
    <w:rsid w:val="00A47C55"/>
  </w:style>
  <w:style w:type="paragraph" w:customStyle="1" w:styleId="90C23393C5494F48889D14FFADCFB46B1">
    <w:name w:val="90C23393C5494F48889D14FFADCFB46B1"/>
    <w:rsid w:val="00A47C55"/>
  </w:style>
  <w:style w:type="paragraph" w:customStyle="1" w:styleId="AF56C6BA677440EAA2E08B8375C065281">
    <w:name w:val="AF56C6BA677440EAA2E08B8375C065281"/>
    <w:rsid w:val="00A47C55"/>
  </w:style>
  <w:style w:type="paragraph" w:customStyle="1" w:styleId="BEC769DB555F460B9DBEEF5DC328BBCF1">
    <w:name w:val="BEC769DB555F460B9DBEEF5DC328BBCF1"/>
    <w:rsid w:val="00A47C55"/>
  </w:style>
  <w:style w:type="paragraph" w:customStyle="1" w:styleId="5CF97E4E73744345912D9272C39FDA2A1">
    <w:name w:val="5CF97E4E73744345912D9272C39FDA2A1"/>
    <w:rsid w:val="00A47C55"/>
  </w:style>
  <w:style w:type="paragraph" w:customStyle="1" w:styleId="B514074A97124E40B0BE36EF0D3A902D1">
    <w:name w:val="B514074A97124E40B0BE36EF0D3A902D1"/>
    <w:rsid w:val="00A47C55"/>
  </w:style>
  <w:style w:type="paragraph" w:customStyle="1" w:styleId="EF0498B01F6349FFA3F553DBF1F5DE771">
    <w:name w:val="EF0498B01F6349FFA3F553DBF1F5DE771"/>
    <w:rsid w:val="00A47C55"/>
  </w:style>
  <w:style w:type="paragraph" w:customStyle="1" w:styleId="C3FF29714488450686A7FFABC14D61B11">
    <w:name w:val="C3FF29714488450686A7FFABC14D61B11"/>
    <w:rsid w:val="00A47C55"/>
  </w:style>
  <w:style w:type="paragraph" w:customStyle="1" w:styleId="394E09069D2C43A4800BB55FE2E97CEC1">
    <w:name w:val="394E09069D2C43A4800BB55FE2E97CEC1"/>
    <w:rsid w:val="00A47C55"/>
  </w:style>
  <w:style w:type="paragraph" w:customStyle="1" w:styleId="127606E2FDC748BF99993CBA19C41B3A1">
    <w:name w:val="127606E2FDC748BF99993CBA19C41B3A1"/>
    <w:rsid w:val="00A47C55"/>
  </w:style>
  <w:style w:type="paragraph" w:customStyle="1" w:styleId="0C7015EE6B22439C98583A0FCA0975FC1">
    <w:name w:val="0C7015EE6B22439C98583A0FCA0975FC1"/>
    <w:rsid w:val="00A47C55"/>
  </w:style>
  <w:style w:type="paragraph" w:customStyle="1" w:styleId="64CDDC37473F4A46B2413E8FD8F106861">
    <w:name w:val="64CDDC37473F4A46B2413E8FD8F106861"/>
    <w:rsid w:val="00A47C55"/>
  </w:style>
  <w:style w:type="paragraph" w:customStyle="1" w:styleId="B710EF41133B4BE689FD518CDC50865D1">
    <w:name w:val="B710EF41133B4BE689FD518CDC50865D1"/>
    <w:rsid w:val="00A47C55"/>
  </w:style>
  <w:style w:type="paragraph" w:customStyle="1" w:styleId="C3A40FD2DAAD443A8664A236B54A2FD71">
    <w:name w:val="C3A40FD2DAAD443A8664A236B54A2FD71"/>
    <w:rsid w:val="00A47C55"/>
  </w:style>
  <w:style w:type="paragraph" w:customStyle="1" w:styleId="7F4FDE58DF204C2DA2FD56185CCCF7B11">
    <w:name w:val="7F4FDE58DF204C2DA2FD56185CCCF7B11"/>
    <w:rsid w:val="00A47C55"/>
  </w:style>
  <w:style w:type="paragraph" w:customStyle="1" w:styleId="F24E692CB44B417D9BBAB043366481611">
    <w:name w:val="F24E692CB44B417D9BBAB043366481611"/>
    <w:rsid w:val="00A47C55"/>
  </w:style>
  <w:style w:type="paragraph" w:customStyle="1" w:styleId="11911F109BA74B819759DDCF581E6B7C1">
    <w:name w:val="11911F109BA74B819759DDCF581E6B7C1"/>
    <w:rsid w:val="00A47C55"/>
  </w:style>
  <w:style w:type="paragraph" w:customStyle="1" w:styleId="A4907CA2ABD14468BACCA0F2C06949241">
    <w:name w:val="A4907CA2ABD14468BACCA0F2C06949241"/>
    <w:rsid w:val="00A47C55"/>
  </w:style>
  <w:style w:type="paragraph" w:customStyle="1" w:styleId="748716C8720445DF98F277009853C73C1">
    <w:name w:val="748716C8720445DF98F277009853C73C1"/>
    <w:rsid w:val="00A47C55"/>
  </w:style>
  <w:style w:type="paragraph" w:customStyle="1" w:styleId="195091DA66D549D9A0729981D068BBEC1">
    <w:name w:val="195091DA66D549D9A0729981D068BBEC1"/>
    <w:rsid w:val="00A47C55"/>
  </w:style>
  <w:style w:type="paragraph" w:customStyle="1" w:styleId="DE86B0F97E48478F96254A591FE0F0E51">
    <w:name w:val="DE86B0F97E48478F96254A591FE0F0E51"/>
    <w:rsid w:val="00A47C55"/>
  </w:style>
  <w:style w:type="paragraph" w:customStyle="1" w:styleId="CE9F5BABAB3D43A9A4FA613DD80C344E1">
    <w:name w:val="CE9F5BABAB3D43A9A4FA613DD80C344E1"/>
    <w:rsid w:val="00A47C55"/>
  </w:style>
  <w:style w:type="paragraph" w:customStyle="1" w:styleId="49FCBD0E452F4BBCB1AF587B60EB7BFE1">
    <w:name w:val="49FCBD0E452F4BBCB1AF587B60EB7BFE1"/>
    <w:rsid w:val="00A47C55"/>
  </w:style>
  <w:style w:type="paragraph" w:customStyle="1" w:styleId="B79DA49151644F1793A6456E1AD0C4541">
    <w:name w:val="B79DA49151644F1793A6456E1AD0C4541"/>
    <w:rsid w:val="00A47C55"/>
  </w:style>
  <w:style w:type="paragraph" w:customStyle="1" w:styleId="CA82CB1BF4684651B5F089D694D2EC041">
    <w:name w:val="CA82CB1BF4684651B5F089D694D2EC041"/>
    <w:rsid w:val="00A47C55"/>
  </w:style>
  <w:style w:type="paragraph" w:customStyle="1" w:styleId="71E96C6B52AB4584B3DE6331E9C6532D1">
    <w:name w:val="71E96C6B52AB4584B3DE6331E9C6532D1"/>
    <w:rsid w:val="00A47C55"/>
  </w:style>
  <w:style w:type="paragraph" w:customStyle="1" w:styleId="4C44AE95345F473B964FEE9B1497C7281">
    <w:name w:val="4C44AE95345F473B964FEE9B1497C7281"/>
    <w:rsid w:val="00A47C55"/>
  </w:style>
  <w:style w:type="paragraph" w:customStyle="1" w:styleId="CC8BBE5C560E4D1DA70EB1A29F5AB0B71">
    <w:name w:val="CC8BBE5C560E4D1DA70EB1A29F5AB0B71"/>
    <w:rsid w:val="00A47C55"/>
  </w:style>
  <w:style w:type="paragraph" w:customStyle="1" w:styleId="B16C7C0C2D2845A08AEE3F845B2D273B1">
    <w:name w:val="B16C7C0C2D2845A08AEE3F845B2D273B1"/>
    <w:rsid w:val="00A47C55"/>
  </w:style>
  <w:style w:type="paragraph" w:customStyle="1" w:styleId="009DF60C74EF4A3D91CD50AE361AA5FF1">
    <w:name w:val="009DF60C74EF4A3D91CD50AE361AA5FF1"/>
    <w:rsid w:val="00A47C55"/>
  </w:style>
  <w:style w:type="paragraph" w:customStyle="1" w:styleId="1D8A3B1AEEEE476A81902A8F23F0A94D1">
    <w:name w:val="1D8A3B1AEEEE476A81902A8F23F0A94D1"/>
    <w:rsid w:val="00A47C55"/>
  </w:style>
  <w:style w:type="paragraph" w:customStyle="1" w:styleId="96B9F4158DAB40C392E6410435675B311">
    <w:name w:val="96B9F4158DAB40C392E6410435675B311"/>
    <w:rsid w:val="00A47C55"/>
  </w:style>
  <w:style w:type="paragraph" w:customStyle="1" w:styleId="B8DB2D814D96424CBB46021910D45ED11">
    <w:name w:val="B8DB2D814D96424CBB46021910D45ED11"/>
    <w:rsid w:val="00A47C55"/>
  </w:style>
  <w:style w:type="paragraph" w:customStyle="1" w:styleId="80D9DB0145364340BAFA85D0D662C9331">
    <w:name w:val="80D9DB0145364340BAFA85D0D662C9331"/>
    <w:rsid w:val="00A47C55"/>
  </w:style>
  <w:style w:type="paragraph" w:customStyle="1" w:styleId="766A024538494A93BDDE79475657DBE61">
    <w:name w:val="766A024538494A93BDDE79475657DBE61"/>
    <w:rsid w:val="00A47C55"/>
  </w:style>
  <w:style w:type="paragraph" w:customStyle="1" w:styleId="F36E2FAFE1B04673B195ACB0554484C11">
    <w:name w:val="F36E2FAFE1B04673B195ACB0554484C11"/>
    <w:rsid w:val="00A47C55"/>
  </w:style>
  <w:style w:type="paragraph" w:customStyle="1" w:styleId="1F64B89A49334902BAAF02893E50F9331">
    <w:name w:val="1F64B89A49334902BAAF02893E50F9331"/>
    <w:rsid w:val="00A47C55"/>
  </w:style>
  <w:style w:type="paragraph" w:customStyle="1" w:styleId="0BF47AA2378E45A4A7B284F59D0BAF761">
    <w:name w:val="0BF47AA2378E45A4A7B284F59D0BAF761"/>
    <w:rsid w:val="00A47C55"/>
  </w:style>
  <w:style w:type="paragraph" w:customStyle="1" w:styleId="5F4C27E2B8264B568F3921E6B40E11E71">
    <w:name w:val="5F4C27E2B8264B568F3921E6B40E11E71"/>
    <w:rsid w:val="00A47C55"/>
  </w:style>
  <w:style w:type="paragraph" w:customStyle="1" w:styleId="04FF57CF7D1045E19ABD6601C887E8001">
    <w:name w:val="04FF57CF7D1045E19ABD6601C887E8001"/>
    <w:rsid w:val="00A47C55"/>
  </w:style>
  <w:style w:type="paragraph" w:customStyle="1" w:styleId="FA9C4477831E48C6AF117D9FFD9F6D0B1">
    <w:name w:val="FA9C4477831E48C6AF117D9FFD9F6D0B1"/>
    <w:rsid w:val="00A47C55"/>
  </w:style>
  <w:style w:type="paragraph" w:customStyle="1" w:styleId="B1D811307AD84C528DBF017226E666CD1">
    <w:name w:val="B1D811307AD84C528DBF017226E666CD1"/>
    <w:rsid w:val="00A47C55"/>
  </w:style>
  <w:style w:type="paragraph" w:customStyle="1" w:styleId="E5F3F7F6AE2C47B1A0B5937B01FC60FC1">
    <w:name w:val="E5F3F7F6AE2C47B1A0B5937B01FC60FC1"/>
    <w:rsid w:val="00A47C55"/>
  </w:style>
  <w:style w:type="paragraph" w:customStyle="1" w:styleId="9708E7226C3F4737A32443C9B672B8081">
    <w:name w:val="9708E7226C3F4737A32443C9B672B8081"/>
    <w:rsid w:val="00A47C55"/>
  </w:style>
  <w:style w:type="paragraph" w:customStyle="1" w:styleId="C5588F61452242D78F892E6D3BE1C2E41">
    <w:name w:val="C5588F61452242D78F892E6D3BE1C2E41"/>
    <w:rsid w:val="00A47C55"/>
  </w:style>
  <w:style w:type="paragraph" w:customStyle="1" w:styleId="0A07E71DE1214A538D6F12D10C15EB861">
    <w:name w:val="0A07E71DE1214A538D6F12D10C15EB861"/>
    <w:rsid w:val="00A47C55"/>
  </w:style>
  <w:style w:type="paragraph" w:customStyle="1" w:styleId="EE732DE6E46C40C489849D40465440071">
    <w:name w:val="EE732DE6E46C40C489849D40465440071"/>
    <w:rsid w:val="00A47C55"/>
  </w:style>
  <w:style w:type="paragraph" w:customStyle="1" w:styleId="CE671D5CD6E4440CB3983F02A4FE4E581">
    <w:name w:val="CE671D5CD6E4440CB3983F02A4FE4E581"/>
    <w:rsid w:val="00A47C55"/>
  </w:style>
  <w:style w:type="paragraph" w:customStyle="1" w:styleId="E6E9F551C5144D529CBECF37A7C4C5701">
    <w:name w:val="E6E9F551C5144D529CBECF37A7C4C5701"/>
    <w:rsid w:val="00A47C55"/>
  </w:style>
  <w:style w:type="paragraph" w:customStyle="1" w:styleId="9A243935311C412AB9C2EDC83EF774261">
    <w:name w:val="9A243935311C412AB9C2EDC83EF774261"/>
    <w:rsid w:val="00A47C55"/>
  </w:style>
  <w:style w:type="paragraph" w:customStyle="1" w:styleId="E6974FECF99C4091A89B4E058376AA8A1">
    <w:name w:val="E6974FECF99C4091A89B4E058376AA8A1"/>
    <w:rsid w:val="00A47C55"/>
  </w:style>
  <w:style w:type="paragraph" w:customStyle="1" w:styleId="160EB47EAF014447B978D6DB0D5E7FA91">
    <w:name w:val="160EB47EAF014447B978D6DB0D5E7FA91"/>
    <w:rsid w:val="00A47C55"/>
  </w:style>
  <w:style w:type="paragraph" w:customStyle="1" w:styleId="99A3AB620D464B7BA141A1C64824CF791">
    <w:name w:val="99A3AB620D464B7BA141A1C64824CF791"/>
    <w:rsid w:val="00A47C55"/>
  </w:style>
  <w:style w:type="paragraph" w:customStyle="1" w:styleId="954C934DD11C49B3AE0B4D34A442A7661">
    <w:name w:val="954C934DD11C49B3AE0B4D34A442A7661"/>
    <w:rsid w:val="00A47C55"/>
  </w:style>
  <w:style w:type="paragraph" w:customStyle="1" w:styleId="59D93074AE9C48579266B3FB8685CEFB1">
    <w:name w:val="59D93074AE9C48579266B3FB8685CEFB1"/>
    <w:rsid w:val="00A47C55"/>
  </w:style>
  <w:style w:type="paragraph" w:customStyle="1" w:styleId="74009EFBEAC14F9FBB2F7FF90A73AD9A1">
    <w:name w:val="74009EFBEAC14F9FBB2F7FF90A73AD9A1"/>
    <w:rsid w:val="00A47C55"/>
  </w:style>
  <w:style w:type="paragraph" w:customStyle="1" w:styleId="9A15F0D4ED6F491F8D2F395E11E4BB9E1">
    <w:name w:val="9A15F0D4ED6F491F8D2F395E11E4BB9E1"/>
    <w:rsid w:val="00A47C55"/>
  </w:style>
  <w:style w:type="paragraph" w:customStyle="1" w:styleId="DBEA419151B743398BA2DA9BA729B7F61">
    <w:name w:val="DBEA419151B743398BA2DA9BA729B7F61"/>
    <w:rsid w:val="00A47C55"/>
  </w:style>
  <w:style w:type="paragraph" w:customStyle="1" w:styleId="5B90E8F7F3BB47D99CF9E1AD914B904A1">
    <w:name w:val="5B90E8F7F3BB47D99CF9E1AD914B904A1"/>
    <w:rsid w:val="00A47C55"/>
  </w:style>
  <w:style w:type="paragraph" w:customStyle="1" w:styleId="D58D1989412F4D87888F09E67B0B154D1">
    <w:name w:val="D58D1989412F4D87888F09E67B0B154D1"/>
    <w:rsid w:val="00A47C55"/>
  </w:style>
  <w:style w:type="paragraph" w:customStyle="1" w:styleId="FF32BED8BA84448BAA4E7D4633401D8B1">
    <w:name w:val="FF32BED8BA84448BAA4E7D4633401D8B1"/>
    <w:rsid w:val="00A47C55"/>
  </w:style>
  <w:style w:type="paragraph" w:customStyle="1" w:styleId="BCAF534FA8A6409BAEFDD5EFD92B29F21">
    <w:name w:val="BCAF534FA8A6409BAEFDD5EFD92B29F21"/>
    <w:rsid w:val="00A47C55"/>
  </w:style>
  <w:style w:type="paragraph" w:customStyle="1" w:styleId="4830E9D2FA0046009FAAE511FF22A0941">
    <w:name w:val="4830E9D2FA0046009FAAE511FF22A0941"/>
    <w:rsid w:val="00A47C55"/>
  </w:style>
  <w:style w:type="paragraph" w:customStyle="1" w:styleId="DA757054DE6F4B27B0BC3457D0673CDA1">
    <w:name w:val="DA757054DE6F4B27B0BC3457D0673CDA1"/>
    <w:rsid w:val="00A47C55"/>
  </w:style>
  <w:style w:type="paragraph" w:customStyle="1" w:styleId="678F198150CA4C1BACAA2AC93864E6061">
    <w:name w:val="678F198150CA4C1BACAA2AC93864E6061"/>
    <w:rsid w:val="00A47C55"/>
  </w:style>
  <w:style w:type="paragraph" w:customStyle="1" w:styleId="2A4AB61CB14A460D981761AE4BB90B1B1">
    <w:name w:val="2A4AB61CB14A460D981761AE4BB90B1B1"/>
    <w:rsid w:val="00A47C55"/>
  </w:style>
  <w:style w:type="paragraph" w:customStyle="1" w:styleId="F0AD50A3F400406BB32A48D5B3B982FD1">
    <w:name w:val="F0AD50A3F400406BB32A48D5B3B982FD1"/>
    <w:rsid w:val="00A47C55"/>
  </w:style>
  <w:style w:type="paragraph" w:customStyle="1" w:styleId="46C3BBB97CDA4440AC0A608B30ADA8811">
    <w:name w:val="46C3BBB97CDA4440AC0A608B30ADA8811"/>
    <w:rsid w:val="00A47C55"/>
  </w:style>
  <w:style w:type="paragraph" w:customStyle="1" w:styleId="CDB4C1FA98FF413F8CF58349811CDFA21">
    <w:name w:val="CDB4C1FA98FF413F8CF58349811CDFA21"/>
    <w:rsid w:val="00A47C55"/>
  </w:style>
  <w:style w:type="paragraph" w:customStyle="1" w:styleId="FDE4C1234EE2479F8D5E01ECD4AAD4401">
    <w:name w:val="FDE4C1234EE2479F8D5E01ECD4AAD4401"/>
    <w:rsid w:val="00A47C55"/>
  </w:style>
  <w:style w:type="paragraph" w:customStyle="1" w:styleId="248AF2CF98E94CE3BC640CD28496CF5A1">
    <w:name w:val="248AF2CF98E94CE3BC640CD28496CF5A1"/>
    <w:rsid w:val="00A47C55"/>
  </w:style>
  <w:style w:type="paragraph" w:customStyle="1" w:styleId="1FE47D06DB5E4B1582B9E9C977F867131">
    <w:name w:val="1FE47D06DB5E4B1582B9E9C977F867131"/>
    <w:rsid w:val="00A47C55"/>
  </w:style>
  <w:style w:type="paragraph" w:customStyle="1" w:styleId="4321C3C582114A06A144AB0937BF96EE1">
    <w:name w:val="4321C3C582114A06A144AB0937BF96EE1"/>
    <w:rsid w:val="00A47C55"/>
  </w:style>
  <w:style w:type="paragraph" w:customStyle="1" w:styleId="BD1D5328E6B74F1B87368AF1869048AF1">
    <w:name w:val="BD1D5328E6B74F1B87368AF1869048AF1"/>
    <w:rsid w:val="00A47C55"/>
  </w:style>
  <w:style w:type="paragraph" w:customStyle="1" w:styleId="FA1F12F1246E4D35A7E3AF4A753F0BB51">
    <w:name w:val="FA1F12F1246E4D35A7E3AF4A753F0BB51"/>
    <w:rsid w:val="00A47C55"/>
  </w:style>
  <w:style w:type="paragraph" w:customStyle="1" w:styleId="66C74A94EBE74E9595F5EEC23D7EB4B71">
    <w:name w:val="66C74A94EBE74E9595F5EEC23D7EB4B71"/>
    <w:rsid w:val="00A47C55"/>
  </w:style>
  <w:style w:type="paragraph" w:customStyle="1" w:styleId="7584BF8C85564341AE4082366F802ACC1">
    <w:name w:val="7584BF8C85564341AE4082366F802ACC1"/>
    <w:rsid w:val="00A47C55"/>
  </w:style>
  <w:style w:type="paragraph" w:customStyle="1" w:styleId="2F9E4D55B9944B9DBB22F1714F4446801">
    <w:name w:val="2F9E4D55B9944B9DBB22F1714F4446801"/>
    <w:rsid w:val="00A47C55"/>
  </w:style>
  <w:style w:type="paragraph" w:customStyle="1" w:styleId="0FA4B1634F3144FEB6005603F068014E1">
    <w:name w:val="0FA4B1634F3144FEB6005603F068014E1"/>
    <w:rsid w:val="00A47C55"/>
  </w:style>
  <w:style w:type="paragraph" w:customStyle="1" w:styleId="2AECD39A208F40E08074E48BDA7DB00F1">
    <w:name w:val="2AECD39A208F40E08074E48BDA7DB00F1"/>
    <w:rsid w:val="00A47C55"/>
  </w:style>
  <w:style w:type="paragraph" w:customStyle="1" w:styleId="A3F027F635064E55B75A6E97B2A61D261">
    <w:name w:val="A3F027F635064E55B75A6E97B2A61D261"/>
    <w:rsid w:val="00A47C55"/>
  </w:style>
  <w:style w:type="paragraph" w:customStyle="1" w:styleId="B986DFDC04E24CE8AF37AB6486C48D411">
    <w:name w:val="B986DFDC04E24CE8AF37AB6486C48D411"/>
    <w:rsid w:val="00A47C55"/>
  </w:style>
  <w:style w:type="paragraph" w:customStyle="1" w:styleId="56D7ABF039B343C39792BD808F1309081">
    <w:name w:val="56D7ABF039B343C39792BD808F1309081"/>
    <w:rsid w:val="00A47C55"/>
  </w:style>
  <w:style w:type="paragraph" w:customStyle="1" w:styleId="5CE0B1A3940645B1BFA4E07E07E5E5271">
    <w:name w:val="5CE0B1A3940645B1BFA4E07E07E5E5271"/>
    <w:rsid w:val="00A47C55"/>
  </w:style>
  <w:style w:type="paragraph" w:customStyle="1" w:styleId="D5234AD2FD3443A5AF1460C89EF063B61">
    <w:name w:val="D5234AD2FD3443A5AF1460C89EF063B61"/>
    <w:rsid w:val="00A47C55"/>
  </w:style>
  <w:style w:type="paragraph" w:customStyle="1" w:styleId="5B12253E8B2C4419BACE71AD3DD312811">
    <w:name w:val="5B12253E8B2C4419BACE71AD3DD312811"/>
    <w:rsid w:val="00A47C55"/>
  </w:style>
  <w:style w:type="paragraph" w:customStyle="1" w:styleId="0D1FB81DEFFD4A48BA93464E059B4A4B1">
    <w:name w:val="0D1FB81DEFFD4A48BA93464E059B4A4B1"/>
    <w:rsid w:val="00A47C55"/>
  </w:style>
  <w:style w:type="paragraph" w:customStyle="1" w:styleId="6AB83D4E35C54A93B2D07060C3CA98EB1">
    <w:name w:val="6AB83D4E35C54A93B2D07060C3CA98EB1"/>
    <w:rsid w:val="00A47C55"/>
  </w:style>
  <w:style w:type="paragraph" w:customStyle="1" w:styleId="725D3F2EE1E64C2EB8598E0B9532AC791">
    <w:name w:val="725D3F2EE1E64C2EB8598E0B9532AC791"/>
    <w:rsid w:val="00A47C55"/>
  </w:style>
  <w:style w:type="paragraph" w:customStyle="1" w:styleId="596BCB110A044206958BA83F62BD64DE1">
    <w:name w:val="596BCB110A044206958BA83F62BD64DE1"/>
    <w:rsid w:val="00A47C55"/>
  </w:style>
  <w:style w:type="paragraph" w:customStyle="1" w:styleId="E51F38205AA248AAAF8E98212DA51C771">
    <w:name w:val="E51F38205AA248AAAF8E98212DA51C771"/>
    <w:rsid w:val="00A47C55"/>
  </w:style>
  <w:style w:type="paragraph" w:customStyle="1" w:styleId="2349CEEF41704727A17CF30BB5E985D41">
    <w:name w:val="2349CEEF41704727A17CF30BB5E985D41"/>
    <w:rsid w:val="00A47C55"/>
  </w:style>
  <w:style w:type="paragraph" w:customStyle="1" w:styleId="9094CB415BD0461688831A07BE93ACF31">
    <w:name w:val="9094CB415BD0461688831A07BE93ACF31"/>
    <w:rsid w:val="00A47C55"/>
  </w:style>
  <w:style w:type="paragraph" w:customStyle="1" w:styleId="07EC9B37E6004D40B38C7CCF5A218A1E1">
    <w:name w:val="07EC9B37E6004D40B38C7CCF5A218A1E1"/>
    <w:rsid w:val="00A47C55"/>
  </w:style>
  <w:style w:type="paragraph" w:customStyle="1" w:styleId="F30EBBE24ACC46C2B9E57395056FB9911">
    <w:name w:val="F30EBBE24ACC46C2B9E57395056FB9911"/>
    <w:rsid w:val="00A47C55"/>
  </w:style>
  <w:style w:type="paragraph" w:customStyle="1" w:styleId="0A7EFA2519AA4482A08A4C961F36B54F1">
    <w:name w:val="0A7EFA2519AA4482A08A4C961F36B54F1"/>
    <w:rsid w:val="00A47C55"/>
  </w:style>
  <w:style w:type="paragraph" w:customStyle="1" w:styleId="E40C777D19DB4F1EAE3ADB6ABE0C45391">
    <w:name w:val="E40C777D19DB4F1EAE3ADB6ABE0C45391"/>
    <w:rsid w:val="00A47C55"/>
  </w:style>
  <w:style w:type="paragraph" w:customStyle="1" w:styleId="4C014845571E42FEAC0B10311C3703331">
    <w:name w:val="4C014845571E42FEAC0B10311C3703331"/>
    <w:rsid w:val="00A47C55"/>
  </w:style>
  <w:style w:type="paragraph" w:customStyle="1" w:styleId="A16D892F05354C2CB73928F4646496911">
    <w:name w:val="A16D892F05354C2CB73928F4646496911"/>
    <w:rsid w:val="00A47C55"/>
  </w:style>
  <w:style w:type="paragraph" w:customStyle="1" w:styleId="09E78D77B1FA4026B625BC01F1BD8205">
    <w:name w:val="09E78D77B1FA4026B625BC01F1BD8205"/>
    <w:rsid w:val="00A47C55"/>
  </w:style>
  <w:style w:type="paragraph" w:customStyle="1" w:styleId="071449D101AA4207BFB3D790D2740FB2">
    <w:name w:val="071449D101AA4207BFB3D790D2740FB2"/>
    <w:rsid w:val="00A47C55"/>
  </w:style>
  <w:style w:type="paragraph" w:customStyle="1" w:styleId="5373A88D646D4E8C9B4CA9C7A875D56F5">
    <w:name w:val="5373A88D646D4E8C9B4CA9C7A875D56F5"/>
    <w:rsid w:val="00A47C55"/>
  </w:style>
  <w:style w:type="paragraph" w:customStyle="1" w:styleId="03BDCF942D0E48E495296559782D03535">
    <w:name w:val="03BDCF942D0E48E495296559782D03535"/>
    <w:rsid w:val="00A47C55"/>
  </w:style>
  <w:style w:type="paragraph" w:customStyle="1" w:styleId="5B04CCDD13D7455792F227B22A07CB555">
    <w:name w:val="5B04CCDD13D7455792F227B22A07CB555"/>
    <w:rsid w:val="00A47C55"/>
  </w:style>
  <w:style w:type="paragraph" w:customStyle="1" w:styleId="082B008786A1479187C53238B5D6ED3E5">
    <w:name w:val="082B008786A1479187C53238B5D6ED3E5"/>
    <w:rsid w:val="00A47C55"/>
  </w:style>
  <w:style w:type="paragraph" w:customStyle="1" w:styleId="FB0E5E9F67CB481997A98430CD139A315">
    <w:name w:val="FB0E5E9F67CB481997A98430CD139A315"/>
    <w:rsid w:val="00A47C55"/>
  </w:style>
  <w:style w:type="paragraph" w:customStyle="1" w:styleId="B3916222BF1A4AC7B76C576AB724AEE95">
    <w:name w:val="B3916222BF1A4AC7B76C576AB724AEE95"/>
    <w:rsid w:val="00A47C55"/>
  </w:style>
  <w:style w:type="paragraph" w:customStyle="1" w:styleId="594941CEB9274660B3E76118DBB74DAD5">
    <w:name w:val="594941CEB9274660B3E76118DBB74DAD5"/>
    <w:rsid w:val="00A47C55"/>
  </w:style>
  <w:style w:type="paragraph" w:customStyle="1" w:styleId="F420FD14138140D4BEC40CC19E7F02085">
    <w:name w:val="F420FD14138140D4BEC40CC19E7F02085"/>
    <w:rsid w:val="00A47C55"/>
  </w:style>
  <w:style w:type="paragraph" w:customStyle="1" w:styleId="057EC6DD462E43839758DC21A585A5A64">
    <w:name w:val="057EC6DD462E43839758DC21A585A5A64"/>
    <w:rsid w:val="00A47C55"/>
  </w:style>
  <w:style w:type="paragraph" w:customStyle="1" w:styleId="BC237EC8035D4D22AAA051CDFA9B3DDD5">
    <w:name w:val="BC237EC8035D4D22AAA051CDFA9B3DDD5"/>
    <w:rsid w:val="00A47C55"/>
  </w:style>
  <w:style w:type="paragraph" w:customStyle="1" w:styleId="071449D101AA4207BFB3D790D2740FB21">
    <w:name w:val="071449D101AA4207BFB3D790D2740FB21"/>
    <w:rsid w:val="00A47C55"/>
  </w:style>
  <w:style w:type="paragraph" w:customStyle="1" w:styleId="CEAF5CB7C4D3487AAED44EE3C6E6DE402">
    <w:name w:val="CEAF5CB7C4D3487AAED44EE3C6E6DE402"/>
    <w:rsid w:val="00A47C55"/>
  </w:style>
  <w:style w:type="paragraph" w:customStyle="1" w:styleId="C1DBEFA5DE7E4B59A4A854E9983D17642">
    <w:name w:val="C1DBEFA5DE7E4B59A4A854E9983D17642"/>
    <w:rsid w:val="00A47C55"/>
  </w:style>
  <w:style w:type="paragraph" w:customStyle="1" w:styleId="C0EEB77109B2455BB4DC834F37712CB62">
    <w:name w:val="C0EEB77109B2455BB4DC834F37712CB62"/>
    <w:rsid w:val="00A47C55"/>
  </w:style>
  <w:style w:type="paragraph" w:customStyle="1" w:styleId="73E9B0E9403F499FA58689C5AA90CED32">
    <w:name w:val="73E9B0E9403F499FA58689C5AA90CED32"/>
    <w:rsid w:val="00A47C55"/>
  </w:style>
  <w:style w:type="paragraph" w:customStyle="1" w:styleId="8BC6563AC27B40D0AE874769EF20FFCE2">
    <w:name w:val="8BC6563AC27B40D0AE874769EF20FFCE2"/>
    <w:rsid w:val="00A47C55"/>
  </w:style>
  <w:style w:type="paragraph" w:customStyle="1" w:styleId="5B9DB8421404403FB018AD05A609112C2">
    <w:name w:val="5B9DB8421404403FB018AD05A609112C2"/>
    <w:rsid w:val="00A47C55"/>
  </w:style>
  <w:style w:type="paragraph" w:customStyle="1" w:styleId="67E426E31E7E47C09E93E5B77B607CCF2">
    <w:name w:val="67E426E31E7E47C09E93E5B77B607CCF2"/>
    <w:rsid w:val="00A47C55"/>
  </w:style>
  <w:style w:type="paragraph" w:customStyle="1" w:styleId="6D696B221FA549F58285E5C5BB88B0302">
    <w:name w:val="6D696B221FA549F58285E5C5BB88B0302"/>
    <w:rsid w:val="00A47C55"/>
  </w:style>
  <w:style w:type="paragraph" w:customStyle="1" w:styleId="F7B5D4E3B22741F08F6DB7551E50E2262">
    <w:name w:val="F7B5D4E3B22741F08F6DB7551E50E2262"/>
    <w:rsid w:val="00A47C55"/>
  </w:style>
  <w:style w:type="paragraph" w:customStyle="1" w:styleId="F6CB26927F2C45CDBCA0F2B114E5BAED2">
    <w:name w:val="F6CB26927F2C45CDBCA0F2B114E5BAED2"/>
    <w:rsid w:val="00A47C55"/>
  </w:style>
  <w:style w:type="paragraph" w:customStyle="1" w:styleId="B96C11387EE9497B9AB0C4A91CE9E4AB2">
    <w:name w:val="B96C11387EE9497B9AB0C4A91CE9E4AB2"/>
    <w:rsid w:val="00A47C55"/>
  </w:style>
  <w:style w:type="paragraph" w:customStyle="1" w:styleId="05F1A21A812B4C77B7BD11F9F440C7052">
    <w:name w:val="05F1A21A812B4C77B7BD11F9F440C7052"/>
    <w:rsid w:val="00A47C55"/>
  </w:style>
  <w:style w:type="paragraph" w:customStyle="1" w:styleId="0DA741122E504231A7624BB4A82FDCC92">
    <w:name w:val="0DA741122E504231A7624BB4A82FDCC92"/>
    <w:rsid w:val="00A47C55"/>
  </w:style>
  <w:style w:type="paragraph" w:customStyle="1" w:styleId="F8E52F989C834A8A845FB80516E4152F2">
    <w:name w:val="F8E52F989C834A8A845FB80516E4152F2"/>
    <w:rsid w:val="00A47C55"/>
  </w:style>
  <w:style w:type="paragraph" w:customStyle="1" w:styleId="E68C404E6BE34B729580FE8687C0ED9F2">
    <w:name w:val="E68C404E6BE34B729580FE8687C0ED9F2"/>
    <w:rsid w:val="00A47C55"/>
  </w:style>
  <w:style w:type="paragraph" w:customStyle="1" w:styleId="59CCB1E9B20048F9AFB7F5616D4A5AA42">
    <w:name w:val="59CCB1E9B20048F9AFB7F5616D4A5AA42"/>
    <w:rsid w:val="00A47C55"/>
  </w:style>
  <w:style w:type="paragraph" w:customStyle="1" w:styleId="39CCB1350B8945BDACB7059C6CAE25392">
    <w:name w:val="39CCB1350B8945BDACB7059C6CAE25392"/>
    <w:rsid w:val="00A47C55"/>
  </w:style>
  <w:style w:type="paragraph" w:customStyle="1" w:styleId="57DB1E68703C4C4992FE246556993B7E2">
    <w:name w:val="57DB1E68703C4C4992FE246556993B7E2"/>
    <w:rsid w:val="00A47C55"/>
  </w:style>
  <w:style w:type="paragraph" w:customStyle="1" w:styleId="D73813997DA04CD582CD10B04E7F3B5F2">
    <w:name w:val="D73813997DA04CD582CD10B04E7F3B5F2"/>
    <w:rsid w:val="00A47C55"/>
  </w:style>
  <w:style w:type="paragraph" w:customStyle="1" w:styleId="65431EB52F9B474FA1E6CDB0FE90CA7F2">
    <w:name w:val="65431EB52F9B474FA1E6CDB0FE90CA7F2"/>
    <w:rsid w:val="00A47C55"/>
  </w:style>
  <w:style w:type="paragraph" w:customStyle="1" w:styleId="E706028C2B324C43944693A9871D1BAF2">
    <w:name w:val="E706028C2B324C43944693A9871D1BAF2"/>
    <w:rsid w:val="00A47C55"/>
  </w:style>
  <w:style w:type="paragraph" w:customStyle="1" w:styleId="751097AFE6914E71B273764CB26F144B2">
    <w:name w:val="751097AFE6914E71B273764CB26F144B2"/>
    <w:rsid w:val="00A47C55"/>
  </w:style>
  <w:style w:type="paragraph" w:customStyle="1" w:styleId="6AC31E0F09A14EF89BF828001B81D1F82">
    <w:name w:val="6AC31E0F09A14EF89BF828001B81D1F82"/>
    <w:rsid w:val="00A47C55"/>
  </w:style>
  <w:style w:type="paragraph" w:customStyle="1" w:styleId="BAD8FA2D4A7844BB96A27B0B8F2C894D2">
    <w:name w:val="BAD8FA2D4A7844BB96A27B0B8F2C894D2"/>
    <w:rsid w:val="00A47C55"/>
  </w:style>
  <w:style w:type="paragraph" w:customStyle="1" w:styleId="B514A5B7F72A4CE4977AB0C23F4E6D872">
    <w:name w:val="B514A5B7F72A4CE4977AB0C23F4E6D872"/>
    <w:rsid w:val="00A47C55"/>
  </w:style>
  <w:style w:type="paragraph" w:customStyle="1" w:styleId="FB1AEFBE09B94238A709EE5B763A9C4A2">
    <w:name w:val="FB1AEFBE09B94238A709EE5B763A9C4A2"/>
    <w:rsid w:val="00A47C55"/>
  </w:style>
  <w:style w:type="paragraph" w:customStyle="1" w:styleId="04C59346A70B4EE1831C51D0A0F4629D2">
    <w:name w:val="04C59346A70B4EE1831C51D0A0F4629D2"/>
    <w:rsid w:val="00A47C55"/>
  </w:style>
  <w:style w:type="paragraph" w:customStyle="1" w:styleId="9B6F142730C241D89270F703D9ED5D8D2">
    <w:name w:val="9B6F142730C241D89270F703D9ED5D8D2"/>
    <w:rsid w:val="00A47C55"/>
  </w:style>
  <w:style w:type="paragraph" w:customStyle="1" w:styleId="30C3399A14BA48069E579466B3D3E9502">
    <w:name w:val="30C3399A14BA48069E579466B3D3E9502"/>
    <w:rsid w:val="00A47C55"/>
  </w:style>
  <w:style w:type="paragraph" w:customStyle="1" w:styleId="C0AA4F90B99D4F8EB65E66D315A1AD542">
    <w:name w:val="C0AA4F90B99D4F8EB65E66D315A1AD542"/>
    <w:rsid w:val="00A47C55"/>
  </w:style>
  <w:style w:type="paragraph" w:customStyle="1" w:styleId="F5F56CDD158A4E3897370652876ECCF62">
    <w:name w:val="F5F56CDD158A4E3897370652876ECCF62"/>
    <w:rsid w:val="00A47C55"/>
  </w:style>
  <w:style w:type="paragraph" w:customStyle="1" w:styleId="0ECF6DB2C7F241319EF83C1D60555F742">
    <w:name w:val="0ECF6DB2C7F241319EF83C1D60555F742"/>
    <w:rsid w:val="00A47C55"/>
  </w:style>
  <w:style w:type="paragraph" w:customStyle="1" w:styleId="FBDCCA6A80F84107BB2EE716F607E9982">
    <w:name w:val="FBDCCA6A80F84107BB2EE716F607E9982"/>
    <w:rsid w:val="00A47C55"/>
  </w:style>
  <w:style w:type="paragraph" w:customStyle="1" w:styleId="CD0F11C68BFA4BC29F22A214F005AC772">
    <w:name w:val="CD0F11C68BFA4BC29F22A214F005AC772"/>
    <w:rsid w:val="00A47C55"/>
  </w:style>
  <w:style w:type="paragraph" w:customStyle="1" w:styleId="2721336DBFE940D39BCE8A6D8DD7E0772">
    <w:name w:val="2721336DBFE940D39BCE8A6D8DD7E0772"/>
    <w:rsid w:val="00A47C55"/>
  </w:style>
  <w:style w:type="paragraph" w:customStyle="1" w:styleId="95C0B341B67544AA99041E9DD3F7028D2">
    <w:name w:val="95C0B341B67544AA99041E9DD3F7028D2"/>
    <w:rsid w:val="00A47C55"/>
  </w:style>
  <w:style w:type="paragraph" w:customStyle="1" w:styleId="C51354BA6D6D4BC79A4C7196B17DB8E82">
    <w:name w:val="C51354BA6D6D4BC79A4C7196B17DB8E82"/>
    <w:rsid w:val="00A47C55"/>
  </w:style>
  <w:style w:type="paragraph" w:customStyle="1" w:styleId="90C23393C5494F48889D14FFADCFB46B2">
    <w:name w:val="90C23393C5494F48889D14FFADCFB46B2"/>
    <w:rsid w:val="00A47C55"/>
  </w:style>
  <w:style w:type="paragraph" w:customStyle="1" w:styleId="AF56C6BA677440EAA2E08B8375C065282">
    <w:name w:val="AF56C6BA677440EAA2E08B8375C065282"/>
    <w:rsid w:val="00A47C55"/>
  </w:style>
  <w:style w:type="paragraph" w:customStyle="1" w:styleId="BEC769DB555F460B9DBEEF5DC328BBCF2">
    <w:name w:val="BEC769DB555F460B9DBEEF5DC328BBCF2"/>
    <w:rsid w:val="00A47C55"/>
  </w:style>
  <w:style w:type="paragraph" w:customStyle="1" w:styleId="5CF97E4E73744345912D9272C39FDA2A2">
    <w:name w:val="5CF97E4E73744345912D9272C39FDA2A2"/>
    <w:rsid w:val="00A47C55"/>
  </w:style>
  <w:style w:type="paragraph" w:customStyle="1" w:styleId="B514074A97124E40B0BE36EF0D3A902D2">
    <w:name w:val="B514074A97124E40B0BE36EF0D3A902D2"/>
    <w:rsid w:val="00A47C55"/>
  </w:style>
  <w:style w:type="paragraph" w:customStyle="1" w:styleId="EF0498B01F6349FFA3F553DBF1F5DE772">
    <w:name w:val="EF0498B01F6349FFA3F553DBF1F5DE772"/>
    <w:rsid w:val="00A47C55"/>
  </w:style>
  <w:style w:type="paragraph" w:customStyle="1" w:styleId="C3FF29714488450686A7FFABC14D61B12">
    <w:name w:val="C3FF29714488450686A7FFABC14D61B12"/>
    <w:rsid w:val="00A47C55"/>
  </w:style>
  <w:style w:type="paragraph" w:customStyle="1" w:styleId="394E09069D2C43A4800BB55FE2E97CEC2">
    <w:name w:val="394E09069D2C43A4800BB55FE2E97CEC2"/>
    <w:rsid w:val="00A47C55"/>
  </w:style>
  <w:style w:type="paragraph" w:customStyle="1" w:styleId="127606E2FDC748BF99993CBA19C41B3A2">
    <w:name w:val="127606E2FDC748BF99993CBA19C41B3A2"/>
    <w:rsid w:val="00A47C55"/>
  </w:style>
  <w:style w:type="paragraph" w:customStyle="1" w:styleId="0C7015EE6B22439C98583A0FCA0975FC2">
    <w:name w:val="0C7015EE6B22439C98583A0FCA0975FC2"/>
    <w:rsid w:val="00A47C55"/>
  </w:style>
  <w:style w:type="paragraph" w:customStyle="1" w:styleId="64CDDC37473F4A46B2413E8FD8F106862">
    <w:name w:val="64CDDC37473F4A46B2413E8FD8F106862"/>
    <w:rsid w:val="00A47C55"/>
  </w:style>
  <w:style w:type="paragraph" w:customStyle="1" w:styleId="B710EF41133B4BE689FD518CDC50865D2">
    <w:name w:val="B710EF41133B4BE689FD518CDC50865D2"/>
    <w:rsid w:val="00A47C55"/>
  </w:style>
  <w:style w:type="paragraph" w:customStyle="1" w:styleId="C3A40FD2DAAD443A8664A236B54A2FD72">
    <w:name w:val="C3A40FD2DAAD443A8664A236B54A2FD72"/>
    <w:rsid w:val="00A47C55"/>
  </w:style>
  <w:style w:type="paragraph" w:customStyle="1" w:styleId="7F4FDE58DF204C2DA2FD56185CCCF7B12">
    <w:name w:val="7F4FDE58DF204C2DA2FD56185CCCF7B12"/>
    <w:rsid w:val="00A47C55"/>
  </w:style>
  <w:style w:type="paragraph" w:customStyle="1" w:styleId="F24E692CB44B417D9BBAB043366481612">
    <w:name w:val="F24E692CB44B417D9BBAB043366481612"/>
    <w:rsid w:val="00A47C55"/>
  </w:style>
  <w:style w:type="paragraph" w:customStyle="1" w:styleId="11911F109BA74B819759DDCF581E6B7C2">
    <w:name w:val="11911F109BA74B819759DDCF581E6B7C2"/>
    <w:rsid w:val="00A47C55"/>
  </w:style>
  <w:style w:type="paragraph" w:customStyle="1" w:styleId="A4907CA2ABD14468BACCA0F2C06949242">
    <w:name w:val="A4907CA2ABD14468BACCA0F2C06949242"/>
    <w:rsid w:val="00A47C55"/>
  </w:style>
  <w:style w:type="paragraph" w:customStyle="1" w:styleId="748716C8720445DF98F277009853C73C2">
    <w:name w:val="748716C8720445DF98F277009853C73C2"/>
    <w:rsid w:val="00A47C55"/>
  </w:style>
  <w:style w:type="paragraph" w:customStyle="1" w:styleId="195091DA66D549D9A0729981D068BBEC2">
    <w:name w:val="195091DA66D549D9A0729981D068BBEC2"/>
    <w:rsid w:val="00A47C55"/>
  </w:style>
  <w:style w:type="paragraph" w:customStyle="1" w:styleId="DE86B0F97E48478F96254A591FE0F0E52">
    <w:name w:val="DE86B0F97E48478F96254A591FE0F0E52"/>
    <w:rsid w:val="00A47C55"/>
  </w:style>
  <w:style w:type="paragraph" w:customStyle="1" w:styleId="CE9F5BABAB3D43A9A4FA613DD80C344E2">
    <w:name w:val="CE9F5BABAB3D43A9A4FA613DD80C344E2"/>
    <w:rsid w:val="00A47C55"/>
  </w:style>
  <w:style w:type="paragraph" w:customStyle="1" w:styleId="49FCBD0E452F4BBCB1AF587B60EB7BFE2">
    <w:name w:val="49FCBD0E452F4BBCB1AF587B60EB7BFE2"/>
    <w:rsid w:val="00A47C55"/>
  </w:style>
  <w:style w:type="paragraph" w:customStyle="1" w:styleId="B79DA49151644F1793A6456E1AD0C4542">
    <w:name w:val="B79DA49151644F1793A6456E1AD0C4542"/>
    <w:rsid w:val="00A47C55"/>
  </w:style>
  <w:style w:type="paragraph" w:customStyle="1" w:styleId="CA82CB1BF4684651B5F089D694D2EC042">
    <w:name w:val="CA82CB1BF4684651B5F089D694D2EC042"/>
    <w:rsid w:val="00A47C55"/>
  </w:style>
  <w:style w:type="paragraph" w:customStyle="1" w:styleId="71E96C6B52AB4584B3DE6331E9C6532D2">
    <w:name w:val="71E96C6B52AB4584B3DE6331E9C6532D2"/>
    <w:rsid w:val="00A47C55"/>
  </w:style>
  <w:style w:type="paragraph" w:customStyle="1" w:styleId="4C44AE95345F473B964FEE9B1497C7282">
    <w:name w:val="4C44AE95345F473B964FEE9B1497C7282"/>
    <w:rsid w:val="00A47C55"/>
  </w:style>
  <w:style w:type="paragraph" w:customStyle="1" w:styleId="CC8BBE5C560E4D1DA70EB1A29F5AB0B72">
    <w:name w:val="CC8BBE5C560E4D1DA70EB1A29F5AB0B72"/>
    <w:rsid w:val="00A47C55"/>
  </w:style>
  <w:style w:type="paragraph" w:customStyle="1" w:styleId="B16C7C0C2D2845A08AEE3F845B2D273B2">
    <w:name w:val="B16C7C0C2D2845A08AEE3F845B2D273B2"/>
    <w:rsid w:val="00A47C55"/>
  </w:style>
  <w:style w:type="paragraph" w:customStyle="1" w:styleId="009DF60C74EF4A3D91CD50AE361AA5FF2">
    <w:name w:val="009DF60C74EF4A3D91CD50AE361AA5FF2"/>
    <w:rsid w:val="00A47C55"/>
  </w:style>
  <w:style w:type="paragraph" w:customStyle="1" w:styleId="1D8A3B1AEEEE476A81902A8F23F0A94D2">
    <w:name w:val="1D8A3B1AEEEE476A81902A8F23F0A94D2"/>
    <w:rsid w:val="00A47C55"/>
  </w:style>
  <w:style w:type="paragraph" w:customStyle="1" w:styleId="96B9F4158DAB40C392E6410435675B312">
    <w:name w:val="96B9F4158DAB40C392E6410435675B312"/>
    <w:rsid w:val="00A47C55"/>
  </w:style>
  <w:style w:type="paragraph" w:customStyle="1" w:styleId="B8DB2D814D96424CBB46021910D45ED12">
    <w:name w:val="B8DB2D814D96424CBB46021910D45ED12"/>
    <w:rsid w:val="00A47C55"/>
  </w:style>
  <w:style w:type="paragraph" w:customStyle="1" w:styleId="80D9DB0145364340BAFA85D0D662C9332">
    <w:name w:val="80D9DB0145364340BAFA85D0D662C9332"/>
    <w:rsid w:val="00A47C55"/>
  </w:style>
  <w:style w:type="paragraph" w:customStyle="1" w:styleId="766A024538494A93BDDE79475657DBE62">
    <w:name w:val="766A024538494A93BDDE79475657DBE62"/>
    <w:rsid w:val="00A47C55"/>
  </w:style>
  <w:style w:type="paragraph" w:customStyle="1" w:styleId="F36E2FAFE1B04673B195ACB0554484C12">
    <w:name w:val="F36E2FAFE1B04673B195ACB0554484C12"/>
    <w:rsid w:val="00A47C55"/>
  </w:style>
  <w:style w:type="paragraph" w:customStyle="1" w:styleId="1F64B89A49334902BAAF02893E50F9332">
    <w:name w:val="1F64B89A49334902BAAF02893E50F9332"/>
    <w:rsid w:val="00A47C55"/>
  </w:style>
  <w:style w:type="paragraph" w:customStyle="1" w:styleId="0BF47AA2378E45A4A7B284F59D0BAF762">
    <w:name w:val="0BF47AA2378E45A4A7B284F59D0BAF762"/>
    <w:rsid w:val="00A47C55"/>
  </w:style>
  <w:style w:type="paragraph" w:customStyle="1" w:styleId="5F4C27E2B8264B568F3921E6B40E11E72">
    <w:name w:val="5F4C27E2B8264B568F3921E6B40E11E72"/>
    <w:rsid w:val="00A47C55"/>
  </w:style>
  <w:style w:type="paragraph" w:customStyle="1" w:styleId="04FF57CF7D1045E19ABD6601C887E8002">
    <w:name w:val="04FF57CF7D1045E19ABD6601C887E8002"/>
    <w:rsid w:val="00A47C55"/>
  </w:style>
  <w:style w:type="paragraph" w:customStyle="1" w:styleId="FA9C4477831E48C6AF117D9FFD9F6D0B2">
    <w:name w:val="FA9C4477831E48C6AF117D9FFD9F6D0B2"/>
    <w:rsid w:val="00A47C55"/>
  </w:style>
  <w:style w:type="paragraph" w:customStyle="1" w:styleId="B1D811307AD84C528DBF017226E666CD2">
    <w:name w:val="B1D811307AD84C528DBF017226E666CD2"/>
    <w:rsid w:val="00A47C55"/>
  </w:style>
  <w:style w:type="paragraph" w:customStyle="1" w:styleId="E5F3F7F6AE2C47B1A0B5937B01FC60FC2">
    <w:name w:val="E5F3F7F6AE2C47B1A0B5937B01FC60FC2"/>
    <w:rsid w:val="00A47C55"/>
  </w:style>
  <w:style w:type="paragraph" w:customStyle="1" w:styleId="9708E7226C3F4737A32443C9B672B8082">
    <w:name w:val="9708E7226C3F4737A32443C9B672B8082"/>
    <w:rsid w:val="00A47C55"/>
  </w:style>
  <w:style w:type="paragraph" w:customStyle="1" w:styleId="C5588F61452242D78F892E6D3BE1C2E42">
    <w:name w:val="C5588F61452242D78F892E6D3BE1C2E42"/>
    <w:rsid w:val="00A47C55"/>
  </w:style>
  <w:style w:type="paragraph" w:customStyle="1" w:styleId="0A07E71DE1214A538D6F12D10C15EB862">
    <w:name w:val="0A07E71DE1214A538D6F12D10C15EB862"/>
    <w:rsid w:val="00A47C55"/>
  </w:style>
  <w:style w:type="paragraph" w:customStyle="1" w:styleId="EE732DE6E46C40C489849D40465440072">
    <w:name w:val="EE732DE6E46C40C489849D40465440072"/>
    <w:rsid w:val="00A47C55"/>
  </w:style>
  <w:style w:type="paragraph" w:customStyle="1" w:styleId="CE671D5CD6E4440CB3983F02A4FE4E582">
    <w:name w:val="CE671D5CD6E4440CB3983F02A4FE4E582"/>
    <w:rsid w:val="00A47C55"/>
  </w:style>
  <w:style w:type="paragraph" w:customStyle="1" w:styleId="E6E9F551C5144D529CBECF37A7C4C5702">
    <w:name w:val="E6E9F551C5144D529CBECF37A7C4C5702"/>
    <w:rsid w:val="00A47C55"/>
  </w:style>
  <w:style w:type="paragraph" w:customStyle="1" w:styleId="9A243935311C412AB9C2EDC83EF774262">
    <w:name w:val="9A243935311C412AB9C2EDC83EF774262"/>
    <w:rsid w:val="00A47C55"/>
  </w:style>
  <w:style w:type="paragraph" w:customStyle="1" w:styleId="E6974FECF99C4091A89B4E058376AA8A2">
    <w:name w:val="E6974FECF99C4091A89B4E058376AA8A2"/>
    <w:rsid w:val="00A47C55"/>
  </w:style>
  <w:style w:type="paragraph" w:customStyle="1" w:styleId="160EB47EAF014447B978D6DB0D5E7FA92">
    <w:name w:val="160EB47EAF014447B978D6DB0D5E7FA92"/>
    <w:rsid w:val="00A47C55"/>
  </w:style>
  <w:style w:type="paragraph" w:customStyle="1" w:styleId="99A3AB620D464B7BA141A1C64824CF792">
    <w:name w:val="99A3AB620D464B7BA141A1C64824CF792"/>
    <w:rsid w:val="00A47C55"/>
  </w:style>
  <w:style w:type="paragraph" w:customStyle="1" w:styleId="954C934DD11C49B3AE0B4D34A442A7662">
    <w:name w:val="954C934DD11C49B3AE0B4D34A442A7662"/>
    <w:rsid w:val="00A47C55"/>
  </w:style>
  <w:style w:type="paragraph" w:customStyle="1" w:styleId="59D93074AE9C48579266B3FB8685CEFB2">
    <w:name w:val="59D93074AE9C48579266B3FB8685CEFB2"/>
    <w:rsid w:val="00A47C55"/>
  </w:style>
  <w:style w:type="paragraph" w:customStyle="1" w:styleId="74009EFBEAC14F9FBB2F7FF90A73AD9A2">
    <w:name w:val="74009EFBEAC14F9FBB2F7FF90A73AD9A2"/>
    <w:rsid w:val="00A47C55"/>
  </w:style>
  <w:style w:type="paragraph" w:customStyle="1" w:styleId="9A15F0D4ED6F491F8D2F395E11E4BB9E2">
    <w:name w:val="9A15F0D4ED6F491F8D2F395E11E4BB9E2"/>
    <w:rsid w:val="00A47C55"/>
  </w:style>
  <w:style w:type="paragraph" w:customStyle="1" w:styleId="DBEA419151B743398BA2DA9BA729B7F62">
    <w:name w:val="DBEA419151B743398BA2DA9BA729B7F62"/>
    <w:rsid w:val="00A47C55"/>
  </w:style>
  <w:style w:type="paragraph" w:customStyle="1" w:styleId="5B90E8F7F3BB47D99CF9E1AD914B904A2">
    <w:name w:val="5B90E8F7F3BB47D99CF9E1AD914B904A2"/>
    <w:rsid w:val="00A47C55"/>
  </w:style>
  <w:style w:type="paragraph" w:customStyle="1" w:styleId="D58D1989412F4D87888F09E67B0B154D2">
    <w:name w:val="D58D1989412F4D87888F09E67B0B154D2"/>
    <w:rsid w:val="00A47C55"/>
  </w:style>
  <w:style w:type="paragraph" w:customStyle="1" w:styleId="FF32BED8BA84448BAA4E7D4633401D8B2">
    <w:name w:val="FF32BED8BA84448BAA4E7D4633401D8B2"/>
    <w:rsid w:val="00A47C55"/>
  </w:style>
  <w:style w:type="paragraph" w:customStyle="1" w:styleId="BCAF534FA8A6409BAEFDD5EFD92B29F22">
    <w:name w:val="BCAF534FA8A6409BAEFDD5EFD92B29F22"/>
    <w:rsid w:val="00A47C55"/>
  </w:style>
  <w:style w:type="paragraph" w:customStyle="1" w:styleId="4830E9D2FA0046009FAAE511FF22A0942">
    <w:name w:val="4830E9D2FA0046009FAAE511FF22A0942"/>
    <w:rsid w:val="00A47C55"/>
  </w:style>
  <w:style w:type="paragraph" w:customStyle="1" w:styleId="DA757054DE6F4B27B0BC3457D0673CDA2">
    <w:name w:val="DA757054DE6F4B27B0BC3457D0673CDA2"/>
    <w:rsid w:val="00A47C55"/>
  </w:style>
  <w:style w:type="paragraph" w:customStyle="1" w:styleId="678F198150CA4C1BACAA2AC93864E6062">
    <w:name w:val="678F198150CA4C1BACAA2AC93864E6062"/>
    <w:rsid w:val="00A47C55"/>
  </w:style>
  <w:style w:type="paragraph" w:customStyle="1" w:styleId="2A4AB61CB14A460D981761AE4BB90B1B2">
    <w:name w:val="2A4AB61CB14A460D981761AE4BB90B1B2"/>
    <w:rsid w:val="00A47C55"/>
  </w:style>
  <w:style w:type="paragraph" w:customStyle="1" w:styleId="F0AD50A3F400406BB32A48D5B3B982FD2">
    <w:name w:val="F0AD50A3F400406BB32A48D5B3B982FD2"/>
    <w:rsid w:val="00A47C55"/>
  </w:style>
  <w:style w:type="paragraph" w:customStyle="1" w:styleId="46C3BBB97CDA4440AC0A608B30ADA8812">
    <w:name w:val="46C3BBB97CDA4440AC0A608B30ADA8812"/>
    <w:rsid w:val="00A47C55"/>
  </w:style>
  <w:style w:type="paragraph" w:customStyle="1" w:styleId="CDB4C1FA98FF413F8CF58349811CDFA22">
    <w:name w:val="CDB4C1FA98FF413F8CF58349811CDFA22"/>
    <w:rsid w:val="00A47C55"/>
  </w:style>
  <w:style w:type="paragraph" w:customStyle="1" w:styleId="FDE4C1234EE2479F8D5E01ECD4AAD4402">
    <w:name w:val="FDE4C1234EE2479F8D5E01ECD4AAD4402"/>
    <w:rsid w:val="00A47C55"/>
  </w:style>
  <w:style w:type="paragraph" w:customStyle="1" w:styleId="248AF2CF98E94CE3BC640CD28496CF5A2">
    <w:name w:val="248AF2CF98E94CE3BC640CD28496CF5A2"/>
    <w:rsid w:val="00A47C55"/>
  </w:style>
  <w:style w:type="paragraph" w:customStyle="1" w:styleId="1FE47D06DB5E4B1582B9E9C977F867132">
    <w:name w:val="1FE47D06DB5E4B1582B9E9C977F867132"/>
    <w:rsid w:val="00A47C55"/>
  </w:style>
  <w:style w:type="paragraph" w:customStyle="1" w:styleId="4321C3C582114A06A144AB0937BF96EE2">
    <w:name w:val="4321C3C582114A06A144AB0937BF96EE2"/>
    <w:rsid w:val="00A47C55"/>
  </w:style>
  <w:style w:type="paragraph" w:customStyle="1" w:styleId="BD1D5328E6B74F1B87368AF1869048AF2">
    <w:name w:val="BD1D5328E6B74F1B87368AF1869048AF2"/>
    <w:rsid w:val="00A47C55"/>
  </w:style>
  <w:style w:type="paragraph" w:customStyle="1" w:styleId="FA1F12F1246E4D35A7E3AF4A753F0BB52">
    <w:name w:val="FA1F12F1246E4D35A7E3AF4A753F0BB52"/>
    <w:rsid w:val="00A47C55"/>
  </w:style>
  <w:style w:type="paragraph" w:customStyle="1" w:styleId="66C74A94EBE74E9595F5EEC23D7EB4B72">
    <w:name w:val="66C74A94EBE74E9595F5EEC23D7EB4B72"/>
    <w:rsid w:val="00A47C55"/>
  </w:style>
  <w:style w:type="paragraph" w:customStyle="1" w:styleId="7584BF8C85564341AE4082366F802ACC2">
    <w:name w:val="7584BF8C85564341AE4082366F802ACC2"/>
    <w:rsid w:val="00A47C55"/>
  </w:style>
  <w:style w:type="paragraph" w:customStyle="1" w:styleId="2F9E4D55B9944B9DBB22F1714F4446802">
    <w:name w:val="2F9E4D55B9944B9DBB22F1714F4446802"/>
    <w:rsid w:val="00A47C55"/>
  </w:style>
  <w:style w:type="paragraph" w:customStyle="1" w:styleId="0FA4B1634F3144FEB6005603F068014E2">
    <w:name w:val="0FA4B1634F3144FEB6005603F068014E2"/>
    <w:rsid w:val="00A47C55"/>
  </w:style>
  <w:style w:type="paragraph" w:customStyle="1" w:styleId="2AECD39A208F40E08074E48BDA7DB00F2">
    <w:name w:val="2AECD39A208F40E08074E48BDA7DB00F2"/>
    <w:rsid w:val="00A47C55"/>
  </w:style>
  <w:style w:type="paragraph" w:customStyle="1" w:styleId="A3F027F635064E55B75A6E97B2A61D262">
    <w:name w:val="A3F027F635064E55B75A6E97B2A61D262"/>
    <w:rsid w:val="00A47C55"/>
  </w:style>
  <w:style w:type="paragraph" w:customStyle="1" w:styleId="B986DFDC04E24CE8AF37AB6486C48D412">
    <w:name w:val="B986DFDC04E24CE8AF37AB6486C48D412"/>
    <w:rsid w:val="00A47C55"/>
  </w:style>
  <w:style w:type="paragraph" w:customStyle="1" w:styleId="56D7ABF039B343C39792BD808F1309082">
    <w:name w:val="56D7ABF039B343C39792BD808F1309082"/>
    <w:rsid w:val="00A47C55"/>
  </w:style>
  <w:style w:type="paragraph" w:customStyle="1" w:styleId="5CE0B1A3940645B1BFA4E07E07E5E5272">
    <w:name w:val="5CE0B1A3940645B1BFA4E07E07E5E5272"/>
    <w:rsid w:val="00A47C55"/>
  </w:style>
  <w:style w:type="paragraph" w:customStyle="1" w:styleId="D5234AD2FD3443A5AF1460C89EF063B62">
    <w:name w:val="D5234AD2FD3443A5AF1460C89EF063B62"/>
    <w:rsid w:val="00A47C55"/>
  </w:style>
  <w:style w:type="paragraph" w:customStyle="1" w:styleId="5B12253E8B2C4419BACE71AD3DD312812">
    <w:name w:val="5B12253E8B2C4419BACE71AD3DD312812"/>
    <w:rsid w:val="00A47C55"/>
  </w:style>
  <w:style w:type="paragraph" w:customStyle="1" w:styleId="0D1FB81DEFFD4A48BA93464E059B4A4B2">
    <w:name w:val="0D1FB81DEFFD4A48BA93464E059B4A4B2"/>
    <w:rsid w:val="00A47C55"/>
  </w:style>
  <w:style w:type="paragraph" w:customStyle="1" w:styleId="6AB83D4E35C54A93B2D07060C3CA98EB2">
    <w:name w:val="6AB83D4E35C54A93B2D07060C3CA98EB2"/>
    <w:rsid w:val="00A47C55"/>
  </w:style>
  <w:style w:type="paragraph" w:customStyle="1" w:styleId="725D3F2EE1E64C2EB8598E0B9532AC792">
    <w:name w:val="725D3F2EE1E64C2EB8598E0B9532AC792"/>
    <w:rsid w:val="00A47C55"/>
  </w:style>
  <w:style w:type="paragraph" w:customStyle="1" w:styleId="596BCB110A044206958BA83F62BD64DE2">
    <w:name w:val="596BCB110A044206958BA83F62BD64DE2"/>
    <w:rsid w:val="00A47C55"/>
  </w:style>
  <w:style w:type="paragraph" w:customStyle="1" w:styleId="E51F38205AA248AAAF8E98212DA51C772">
    <w:name w:val="E51F38205AA248AAAF8E98212DA51C772"/>
    <w:rsid w:val="00A47C55"/>
  </w:style>
  <w:style w:type="paragraph" w:customStyle="1" w:styleId="2349CEEF41704727A17CF30BB5E985D42">
    <w:name w:val="2349CEEF41704727A17CF30BB5E985D42"/>
    <w:rsid w:val="00A47C55"/>
  </w:style>
  <w:style w:type="paragraph" w:customStyle="1" w:styleId="9094CB415BD0461688831A07BE93ACF32">
    <w:name w:val="9094CB415BD0461688831A07BE93ACF32"/>
    <w:rsid w:val="00A47C55"/>
  </w:style>
  <w:style w:type="paragraph" w:customStyle="1" w:styleId="07EC9B37E6004D40B38C7CCF5A218A1E2">
    <w:name w:val="07EC9B37E6004D40B38C7CCF5A218A1E2"/>
    <w:rsid w:val="00A47C55"/>
  </w:style>
  <w:style w:type="paragraph" w:customStyle="1" w:styleId="F30EBBE24ACC46C2B9E57395056FB9912">
    <w:name w:val="F30EBBE24ACC46C2B9E57395056FB9912"/>
    <w:rsid w:val="00A47C55"/>
  </w:style>
  <w:style w:type="paragraph" w:customStyle="1" w:styleId="0A7EFA2519AA4482A08A4C961F36B54F2">
    <w:name w:val="0A7EFA2519AA4482A08A4C961F36B54F2"/>
    <w:rsid w:val="00A47C55"/>
  </w:style>
  <w:style w:type="paragraph" w:customStyle="1" w:styleId="E40C777D19DB4F1EAE3ADB6ABE0C45392">
    <w:name w:val="E40C777D19DB4F1EAE3ADB6ABE0C45392"/>
    <w:rsid w:val="00A47C55"/>
  </w:style>
  <w:style w:type="paragraph" w:customStyle="1" w:styleId="4C014845571E42FEAC0B10311C3703332">
    <w:name w:val="4C014845571E42FEAC0B10311C3703332"/>
    <w:rsid w:val="00A47C55"/>
  </w:style>
  <w:style w:type="paragraph" w:customStyle="1" w:styleId="A16D892F05354C2CB73928F4646496912">
    <w:name w:val="A16D892F05354C2CB73928F4646496912"/>
    <w:rsid w:val="00A47C55"/>
  </w:style>
  <w:style w:type="paragraph" w:customStyle="1" w:styleId="5373A88D646D4E8C9B4CA9C7A875D56F6">
    <w:name w:val="5373A88D646D4E8C9B4CA9C7A875D56F6"/>
    <w:rsid w:val="00A47C55"/>
  </w:style>
  <w:style w:type="paragraph" w:customStyle="1" w:styleId="03BDCF942D0E48E495296559782D03536">
    <w:name w:val="03BDCF942D0E48E495296559782D03536"/>
    <w:rsid w:val="00A47C55"/>
  </w:style>
  <w:style w:type="paragraph" w:customStyle="1" w:styleId="5B04CCDD13D7455792F227B22A07CB556">
    <w:name w:val="5B04CCDD13D7455792F227B22A07CB556"/>
    <w:rsid w:val="00A47C55"/>
  </w:style>
  <w:style w:type="paragraph" w:customStyle="1" w:styleId="082B008786A1479187C53238B5D6ED3E6">
    <w:name w:val="082B008786A1479187C53238B5D6ED3E6"/>
    <w:rsid w:val="00A47C55"/>
  </w:style>
  <w:style w:type="paragraph" w:customStyle="1" w:styleId="FB0E5E9F67CB481997A98430CD139A316">
    <w:name w:val="FB0E5E9F67CB481997A98430CD139A316"/>
    <w:rsid w:val="00A47C55"/>
  </w:style>
  <w:style w:type="paragraph" w:customStyle="1" w:styleId="B3916222BF1A4AC7B76C576AB724AEE96">
    <w:name w:val="B3916222BF1A4AC7B76C576AB724AEE96"/>
    <w:rsid w:val="00A47C55"/>
  </w:style>
  <w:style w:type="paragraph" w:customStyle="1" w:styleId="594941CEB9274660B3E76118DBB74DAD6">
    <w:name w:val="594941CEB9274660B3E76118DBB74DAD6"/>
    <w:rsid w:val="00A47C55"/>
  </w:style>
  <w:style w:type="paragraph" w:customStyle="1" w:styleId="F420FD14138140D4BEC40CC19E7F02086">
    <w:name w:val="F420FD14138140D4BEC40CC19E7F02086"/>
    <w:rsid w:val="00A47C55"/>
  </w:style>
  <w:style w:type="paragraph" w:customStyle="1" w:styleId="057EC6DD462E43839758DC21A585A5A65">
    <w:name w:val="057EC6DD462E43839758DC21A585A5A65"/>
    <w:rsid w:val="00A47C55"/>
  </w:style>
  <w:style w:type="paragraph" w:customStyle="1" w:styleId="BC237EC8035D4D22AAA051CDFA9B3DDD6">
    <w:name w:val="BC237EC8035D4D22AAA051CDFA9B3DDD6"/>
    <w:rsid w:val="00A47C55"/>
  </w:style>
  <w:style w:type="paragraph" w:customStyle="1" w:styleId="071449D101AA4207BFB3D790D2740FB22">
    <w:name w:val="071449D101AA4207BFB3D790D2740FB22"/>
    <w:rsid w:val="00A47C55"/>
  </w:style>
  <w:style w:type="paragraph" w:customStyle="1" w:styleId="CEAF5CB7C4D3487AAED44EE3C6E6DE403">
    <w:name w:val="CEAF5CB7C4D3487AAED44EE3C6E6DE403"/>
    <w:rsid w:val="00A47C55"/>
  </w:style>
  <w:style w:type="paragraph" w:customStyle="1" w:styleId="C1DBEFA5DE7E4B59A4A854E9983D17643">
    <w:name w:val="C1DBEFA5DE7E4B59A4A854E9983D17643"/>
    <w:rsid w:val="00A47C55"/>
  </w:style>
  <w:style w:type="paragraph" w:customStyle="1" w:styleId="C0EEB77109B2455BB4DC834F37712CB63">
    <w:name w:val="C0EEB77109B2455BB4DC834F37712CB63"/>
    <w:rsid w:val="00A47C55"/>
  </w:style>
  <w:style w:type="paragraph" w:customStyle="1" w:styleId="73E9B0E9403F499FA58689C5AA90CED33">
    <w:name w:val="73E9B0E9403F499FA58689C5AA90CED33"/>
    <w:rsid w:val="00A47C55"/>
  </w:style>
  <w:style w:type="paragraph" w:customStyle="1" w:styleId="8BC6563AC27B40D0AE874769EF20FFCE3">
    <w:name w:val="8BC6563AC27B40D0AE874769EF20FFCE3"/>
    <w:rsid w:val="00A47C55"/>
  </w:style>
  <w:style w:type="paragraph" w:customStyle="1" w:styleId="5B9DB8421404403FB018AD05A609112C3">
    <w:name w:val="5B9DB8421404403FB018AD05A609112C3"/>
    <w:rsid w:val="00A47C55"/>
  </w:style>
  <w:style w:type="paragraph" w:customStyle="1" w:styleId="67E426E31E7E47C09E93E5B77B607CCF3">
    <w:name w:val="67E426E31E7E47C09E93E5B77B607CCF3"/>
    <w:rsid w:val="00A47C55"/>
  </w:style>
  <w:style w:type="paragraph" w:customStyle="1" w:styleId="6D696B221FA549F58285E5C5BB88B0303">
    <w:name w:val="6D696B221FA549F58285E5C5BB88B0303"/>
    <w:rsid w:val="00A47C55"/>
  </w:style>
  <w:style w:type="paragraph" w:customStyle="1" w:styleId="F7B5D4E3B22741F08F6DB7551E50E2263">
    <w:name w:val="F7B5D4E3B22741F08F6DB7551E50E2263"/>
    <w:rsid w:val="00A47C55"/>
  </w:style>
  <w:style w:type="paragraph" w:customStyle="1" w:styleId="F6CB26927F2C45CDBCA0F2B114E5BAED3">
    <w:name w:val="F6CB26927F2C45CDBCA0F2B114E5BAED3"/>
    <w:rsid w:val="00A47C55"/>
  </w:style>
  <w:style w:type="paragraph" w:customStyle="1" w:styleId="B96C11387EE9497B9AB0C4A91CE9E4AB3">
    <w:name w:val="B96C11387EE9497B9AB0C4A91CE9E4AB3"/>
    <w:rsid w:val="00A47C55"/>
  </w:style>
  <w:style w:type="paragraph" w:customStyle="1" w:styleId="05F1A21A812B4C77B7BD11F9F440C7053">
    <w:name w:val="05F1A21A812B4C77B7BD11F9F440C7053"/>
    <w:rsid w:val="00A47C55"/>
  </w:style>
  <w:style w:type="paragraph" w:customStyle="1" w:styleId="0DA741122E504231A7624BB4A82FDCC93">
    <w:name w:val="0DA741122E504231A7624BB4A82FDCC93"/>
    <w:rsid w:val="00A47C55"/>
  </w:style>
  <w:style w:type="paragraph" w:customStyle="1" w:styleId="F8E52F989C834A8A845FB80516E4152F3">
    <w:name w:val="F8E52F989C834A8A845FB80516E4152F3"/>
    <w:rsid w:val="00A47C55"/>
  </w:style>
  <w:style w:type="paragraph" w:customStyle="1" w:styleId="E68C404E6BE34B729580FE8687C0ED9F3">
    <w:name w:val="E68C404E6BE34B729580FE8687C0ED9F3"/>
    <w:rsid w:val="00A47C55"/>
  </w:style>
  <w:style w:type="paragraph" w:customStyle="1" w:styleId="59CCB1E9B20048F9AFB7F5616D4A5AA43">
    <w:name w:val="59CCB1E9B20048F9AFB7F5616D4A5AA43"/>
    <w:rsid w:val="00A47C55"/>
  </w:style>
  <w:style w:type="paragraph" w:customStyle="1" w:styleId="39CCB1350B8945BDACB7059C6CAE25393">
    <w:name w:val="39CCB1350B8945BDACB7059C6CAE25393"/>
    <w:rsid w:val="00A47C55"/>
  </w:style>
  <w:style w:type="paragraph" w:customStyle="1" w:styleId="57DB1E68703C4C4992FE246556993B7E3">
    <w:name w:val="57DB1E68703C4C4992FE246556993B7E3"/>
    <w:rsid w:val="00A47C55"/>
  </w:style>
  <w:style w:type="paragraph" w:customStyle="1" w:styleId="D73813997DA04CD582CD10B04E7F3B5F3">
    <w:name w:val="D73813997DA04CD582CD10B04E7F3B5F3"/>
    <w:rsid w:val="00A47C55"/>
  </w:style>
  <w:style w:type="paragraph" w:customStyle="1" w:styleId="65431EB52F9B474FA1E6CDB0FE90CA7F3">
    <w:name w:val="65431EB52F9B474FA1E6CDB0FE90CA7F3"/>
    <w:rsid w:val="00A47C55"/>
  </w:style>
  <w:style w:type="paragraph" w:customStyle="1" w:styleId="E706028C2B324C43944693A9871D1BAF3">
    <w:name w:val="E706028C2B324C43944693A9871D1BAF3"/>
    <w:rsid w:val="00A47C55"/>
  </w:style>
  <w:style w:type="paragraph" w:customStyle="1" w:styleId="751097AFE6914E71B273764CB26F144B3">
    <w:name w:val="751097AFE6914E71B273764CB26F144B3"/>
    <w:rsid w:val="00A47C55"/>
  </w:style>
  <w:style w:type="paragraph" w:customStyle="1" w:styleId="6AC31E0F09A14EF89BF828001B81D1F83">
    <w:name w:val="6AC31E0F09A14EF89BF828001B81D1F83"/>
    <w:rsid w:val="00A47C55"/>
  </w:style>
  <w:style w:type="paragraph" w:customStyle="1" w:styleId="BAD8FA2D4A7844BB96A27B0B8F2C894D3">
    <w:name w:val="BAD8FA2D4A7844BB96A27B0B8F2C894D3"/>
    <w:rsid w:val="00A47C55"/>
  </w:style>
  <w:style w:type="paragraph" w:customStyle="1" w:styleId="B514A5B7F72A4CE4977AB0C23F4E6D873">
    <w:name w:val="B514A5B7F72A4CE4977AB0C23F4E6D873"/>
    <w:rsid w:val="00A47C55"/>
  </w:style>
  <w:style w:type="paragraph" w:customStyle="1" w:styleId="FB1AEFBE09B94238A709EE5B763A9C4A3">
    <w:name w:val="FB1AEFBE09B94238A709EE5B763A9C4A3"/>
    <w:rsid w:val="00A47C55"/>
  </w:style>
  <w:style w:type="paragraph" w:customStyle="1" w:styleId="04C59346A70B4EE1831C51D0A0F4629D3">
    <w:name w:val="04C59346A70B4EE1831C51D0A0F4629D3"/>
    <w:rsid w:val="00A47C55"/>
  </w:style>
  <w:style w:type="paragraph" w:customStyle="1" w:styleId="9B6F142730C241D89270F703D9ED5D8D3">
    <w:name w:val="9B6F142730C241D89270F703D9ED5D8D3"/>
    <w:rsid w:val="00A47C55"/>
  </w:style>
  <w:style w:type="paragraph" w:customStyle="1" w:styleId="30C3399A14BA48069E579466B3D3E9503">
    <w:name w:val="30C3399A14BA48069E579466B3D3E9503"/>
    <w:rsid w:val="00A47C55"/>
  </w:style>
  <w:style w:type="paragraph" w:customStyle="1" w:styleId="C0AA4F90B99D4F8EB65E66D315A1AD543">
    <w:name w:val="C0AA4F90B99D4F8EB65E66D315A1AD543"/>
    <w:rsid w:val="00A47C55"/>
  </w:style>
  <w:style w:type="paragraph" w:customStyle="1" w:styleId="F5F56CDD158A4E3897370652876ECCF63">
    <w:name w:val="F5F56CDD158A4E3897370652876ECCF63"/>
    <w:rsid w:val="00A47C55"/>
  </w:style>
  <w:style w:type="paragraph" w:customStyle="1" w:styleId="0ECF6DB2C7F241319EF83C1D60555F743">
    <w:name w:val="0ECF6DB2C7F241319EF83C1D60555F743"/>
    <w:rsid w:val="00A47C55"/>
  </w:style>
  <w:style w:type="paragraph" w:customStyle="1" w:styleId="FBDCCA6A80F84107BB2EE716F607E9983">
    <w:name w:val="FBDCCA6A80F84107BB2EE716F607E9983"/>
    <w:rsid w:val="00A47C55"/>
  </w:style>
  <w:style w:type="paragraph" w:customStyle="1" w:styleId="CD0F11C68BFA4BC29F22A214F005AC773">
    <w:name w:val="CD0F11C68BFA4BC29F22A214F005AC773"/>
    <w:rsid w:val="00A47C55"/>
  </w:style>
  <w:style w:type="paragraph" w:customStyle="1" w:styleId="2721336DBFE940D39BCE8A6D8DD7E0773">
    <w:name w:val="2721336DBFE940D39BCE8A6D8DD7E0773"/>
    <w:rsid w:val="00A47C55"/>
  </w:style>
  <w:style w:type="paragraph" w:customStyle="1" w:styleId="95C0B341B67544AA99041E9DD3F7028D3">
    <w:name w:val="95C0B341B67544AA99041E9DD3F7028D3"/>
    <w:rsid w:val="00A47C55"/>
  </w:style>
  <w:style w:type="paragraph" w:customStyle="1" w:styleId="C51354BA6D6D4BC79A4C7196B17DB8E83">
    <w:name w:val="C51354BA6D6D4BC79A4C7196B17DB8E83"/>
    <w:rsid w:val="00A47C55"/>
  </w:style>
  <w:style w:type="paragraph" w:customStyle="1" w:styleId="90C23393C5494F48889D14FFADCFB46B3">
    <w:name w:val="90C23393C5494F48889D14FFADCFB46B3"/>
    <w:rsid w:val="00A47C55"/>
  </w:style>
  <w:style w:type="paragraph" w:customStyle="1" w:styleId="AF56C6BA677440EAA2E08B8375C065283">
    <w:name w:val="AF56C6BA677440EAA2E08B8375C065283"/>
    <w:rsid w:val="00A47C55"/>
  </w:style>
  <w:style w:type="paragraph" w:customStyle="1" w:styleId="BEC769DB555F460B9DBEEF5DC328BBCF3">
    <w:name w:val="BEC769DB555F460B9DBEEF5DC328BBCF3"/>
    <w:rsid w:val="00A47C55"/>
  </w:style>
  <w:style w:type="paragraph" w:customStyle="1" w:styleId="5CF97E4E73744345912D9272C39FDA2A3">
    <w:name w:val="5CF97E4E73744345912D9272C39FDA2A3"/>
    <w:rsid w:val="00A47C55"/>
  </w:style>
  <w:style w:type="paragraph" w:customStyle="1" w:styleId="B514074A97124E40B0BE36EF0D3A902D3">
    <w:name w:val="B514074A97124E40B0BE36EF0D3A902D3"/>
    <w:rsid w:val="00A47C55"/>
  </w:style>
  <w:style w:type="paragraph" w:customStyle="1" w:styleId="EF0498B01F6349FFA3F553DBF1F5DE773">
    <w:name w:val="EF0498B01F6349FFA3F553DBF1F5DE773"/>
    <w:rsid w:val="00A47C55"/>
  </w:style>
  <w:style w:type="paragraph" w:customStyle="1" w:styleId="C3FF29714488450686A7FFABC14D61B13">
    <w:name w:val="C3FF29714488450686A7FFABC14D61B13"/>
    <w:rsid w:val="00A47C55"/>
  </w:style>
  <w:style w:type="paragraph" w:customStyle="1" w:styleId="394E09069D2C43A4800BB55FE2E97CEC3">
    <w:name w:val="394E09069D2C43A4800BB55FE2E97CEC3"/>
    <w:rsid w:val="00A47C55"/>
  </w:style>
  <w:style w:type="paragraph" w:customStyle="1" w:styleId="127606E2FDC748BF99993CBA19C41B3A3">
    <w:name w:val="127606E2FDC748BF99993CBA19C41B3A3"/>
    <w:rsid w:val="00A47C55"/>
  </w:style>
  <w:style w:type="paragraph" w:customStyle="1" w:styleId="0C7015EE6B22439C98583A0FCA0975FC3">
    <w:name w:val="0C7015EE6B22439C98583A0FCA0975FC3"/>
    <w:rsid w:val="00A47C55"/>
  </w:style>
  <w:style w:type="paragraph" w:customStyle="1" w:styleId="64CDDC37473F4A46B2413E8FD8F106863">
    <w:name w:val="64CDDC37473F4A46B2413E8FD8F106863"/>
    <w:rsid w:val="00A47C55"/>
  </w:style>
  <w:style w:type="paragraph" w:customStyle="1" w:styleId="B710EF41133B4BE689FD518CDC50865D3">
    <w:name w:val="B710EF41133B4BE689FD518CDC50865D3"/>
    <w:rsid w:val="00A47C55"/>
  </w:style>
  <w:style w:type="paragraph" w:customStyle="1" w:styleId="C3A40FD2DAAD443A8664A236B54A2FD73">
    <w:name w:val="C3A40FD2DAAD443A8664A236B54A2FD73"/>
    <w:rsid w:val="00A47C55"/>
  </w:style>
  <w:style w:type="paragraph" w:customStyle="1" w:styleId="7F4FDE58DF204C2DA2FD56185CCCF7B13">
    <w:name w:val="7F4FDE58DF204C2DA2FD56185CCCF7B13"/>
    <w:rsid w:val="00A47C55"/>
  </w:style>
  <w:style w:type="paragraph" w:customStyle="1" w:styleId="F24E692CB44B417D9BBAB043366481613">
    <w:name w:val="F24E692CB44B417D9BBAB043366481613"/>
    <w:rsid w:val="00A47C55"/>
  </w:style>
  <w:style w:type="paragraph" w:customStyle="1" w:styleId="11911F109BA74B819759DDCF581E6B7C3">
    <w:name w:val="11911F109BA74B819759DDCF581E6B7C3"/>
    <w:rsid w:val="00A47C55"/>
  </w:style>
  <w:style w:type="paragraph" w:customStyle="1" w:styleId="A4907CA2ABD14468BACCA0F2C06949243">
    <w:name w:val="A4907CA2ABD14468BACCA0F2C06949243"/>
    <w:rsid w:val="00A47C55"/>
  </w:style>
  <w:style w:type="paragraph" w:customStyle="1" w:styleId="748716C8720445DF98F277009853C73C3">
    <w:name w:val="748716C8720445DF98F277009853C73C3"/>
    <w:rsid w:val="00A47C55"/>
  </w:style>
  <w:style w:type="paragraph" w:customStyle="1" w:styleId="195091DA66D549D9A0729981D068BBEC3">
    <w:name w:val="195091DA66D549D9A0729981D068BBEC3"/>
    <w:rsid w:val="00A47C55"/>
  </w:style>
  <w:style w:type="paragraph" w:customStyle="1" w:styleId="DE86B0F97E48478F96254A591FE0F0E53">
    <w:name w:val="DE86B0F97E48478F96254A591FE0F0E53"/>
    <w:rsid w:val="00A47C55"/>
  </w:style>
  <w:style w:type="paragraph" w:customStyle="1" w:styleId="CE9F5BABAB3D43A9A4FA613DD80C344E3">
    <w:name w:val="CE9F5BABAB3D43A9A4FA613DD80C344E3"/>
    <w:rsid w:val="00A47C55"/>
  </w:style>
  <w:style w:type="paragraph" w:customStyle="1" w:styleId="49FCBD0E452F4BBCB1AF587B60EB7BFE3">
    <w:name w:val="49FCBD0E452F4BBCB1AF587B60EB7BFE3"/>
    <w:rsid w:val="00A47C55"/>
  </w:style>
  <w:style w:type="paragraph" w:customStyle="1" w:styleId="B79DA49151644F1793A6456E1AD0C4543">
    <w:name w:val="B79DA49151644F1793A6456E1AD0C4543"/>
    <w:rsid w:val="00A47C55"/>
  </w:style>
  <w:style w:type="paragraph" w:customStyle="1" w:styleId="CA82CB1BF4684651B5F089D694D2EC043">
    <w:name w:val="CA82CB1BF4684651B5F089D694D2EC043"/>
    <w:rsid w:val="00A47C55"/>
  </w:style>
  <w:style w:type="paragraph" w:customStyle="1" w:styleId="71E96C6B52AB4584B3DE6331E9C6532D3">
    <w:name w:val="71E96C6B52AB4584B3DE6331E9C6532D3"/>
    <w:rsid w:val="00A47C55"/>
  </w:style>
  <w:style w:type="paragraph" w:customStyle="1" w:styleId="4C44AE95345F473B964FEE9B1497C7283">
    <w:name w:val="4C44AE95345F473B964FEE9B1497C7283"/>
    <w:rsid w:val="00A47C55"/>
  </w:style>
  <w:style w:type="paragraph" w:customStyle="1" w:styleId="CC8BBE5C560E4D1DA70EB1A29F5AB0B73">
    <w:name w:val="CC8BBE5C560E4D1DA70EB1A29F5AB0B73"/>
    <w:rsid w:val="00A47C55"/>
  </w:style>
  <w:style w:type="paragraph" w:customStyle="1" w:styleId="B16C7C0C2D2845A08AEE3F845B2D273B3">
    <w:name w:val="B16C7C0C2D2845A08AEE3F845B2D273B3"/>
    <w:rsid w:val="00A47C55"/>
  </w:style>
  <w:style w:type="paragraph" w:customStyle="1" w:styleId="009DF60C74EF4A3D91CD50AE361AA5FF3">
    <w:name w:val="009DF60C74EF4A3D91CD50AE361AA5FF3"/>
    <w:rsid w:val="00A47C55"/>
  </w:style>
  <w:style w:type="paragraph" w:customStyle="1" w:styleId="1D8A3B1AEEEE476A81902A8F23F0A94D3">
    <w:name w:val="1D8A3B1AEEEE476A81902A8F23F0A94D3"/>
    <w:rsid w:val="00A47C55"/>
  </w:style>
  <w:style w:type="paragraph" w:customStyle="1" w:styleId="96B9F4158DAB40C392E6410435675B313">
    <w:name w:val="96B9F4158DAB40C392E6410435675B313"/>
    <w:rsid w:val="00A47C55"/>
  </w:style>
  <w:style w:type="paragraph" w:customStyle="1" w:styleId="B8DB2D814D96424CBB46021910D45ED13">
    <w:name w:val="B8DB2D814D96424CBB46021910D45ED13"/>
    <w:rsid w:val="00A47C55"/>
  </w:style>
  <w:style w:type="paragraph" w:customStyle="1" w:styleId="80D9DB0145364340BAFA85D0D662C9333">
    <w:name w:val="80D9DB0145364340BAFA85D0D662C9333"/>
    <w:rsid w:val="00A47C55"/>
  </w:style>
  <w:style w:type="paragraph" w:customStyle="1" w:styleId="766A024538494A93BDDE79475657DBE63">
    <w:name w:val="766A024538494A93BDDE79475657DBE63"/>
    <w:rsid w:val="00A47C55"/>
  </w:style>
  <w:style w:type="paragraph" w:customStyle="1" w:styleId="F36E2FAFE1B04673B195ACB0554484C13">
    <w:name w:val="F36E2FAFE1B04673B195ACB0554484C13"/>
    <w:rsid w:val="00A47C55"/>
  </w:style>
  <w:style w:type="paragraph" w:customStyle="1" w:styleId="1F64B89A49334902BAAF02893E50F9333">
    <w:name w:val="1F64B89A49334902BAAF02893E50F9333"/>
    <w:rsid w:val="00A47C55"/>
  </w:style>
  <w:style w:type="paragraph" w:customStyle="1" w:styleId="0BF47AA2378E45A4A7B284F59D0BAF763">
    <w:name w:val="0BF47AA2378E45A4A7B284F59D0BAF763"/>
    <w:rsid w:val="00A47C55"/>
  </w:style>
  <w:style w:type="paragraph" w:customStyle="1" w:styleId="5F4C27E2B8264B568F3921E6B40E11E73">
    <w:name w:val="5F4C27E2B8264B568F3921E6B40E11E73"/>
    <w:rsid w:val="00A47C55"/>
  </w:style>
  <w:style w:type="paragraph" w:customStyle="1" w:styleId="04FF57CF7D1045E19ABD6601C887E8003">
    <w:name w:val="04FF57CF7D1045E19ABD6601C887E8003"/>
    <w:rsid w:val="00A47C55"/>
  </w:style>
  <w:style w:type="paragraph" w:customStyle="1" w:styleId="FA9C4477831E48C6AF117D9FFD9F6D0B3">
    <w:name w:val="FA9C4477831E48C6AF117D9FFD9F6D0B3"/>
    <w:rsid w:val="00A47C55"/>
  </w:style>
  <w:style w:type="paragraph" w:customStyle="1" w:styleId="B1D811307AD84C528DBF017226E666CD3">
    <w:name w:val="B1D811307AD84C528DBF017226E666CD3"/>
    <w:rsid w:val="00A47C55"/>
  </w:style>
  <w:style w:type="paragraph" w:customStyle="1" w:styleId="E5F3F7F6AE2C47B1A0B5937B01FC60FC3">
    <w:name w:val="E5F3F7F6AE2C47B1A0B5937B01FC60FC3"/>
    <w:rsid w:val="00A47C55"/>
  </w:style>
  <w:style w:type="paragraph" w:customStyle="1" w:styleId="9708E7226C3F4737A32443C9B672B8083">
    <w:name w:val="9708E7226C3F4737A32443C9B672B8083"/>
    <w:rsid w:val="00A47C55"/>
  </w:style>
  <w:style w:type="paragraph" w:customStyle="1" w:styleId="C5588F61452242D78F892E6D3BE1C2E43">
    <w:name w:val="C5588F61452242D78F892E6D3BE1C2E43"/>
    <w:rsid w:val="00A47C55"/>
  </w:style>
  <w:style w:type="paragraph" w:customStyle="1" w:styleId="0A07E71DE1214A538D6F12D10C15EB863">
    <w:name w:val="0A07E71DE1214A538D6F12D10C15EB863"/>
    <w:rsid w:val="00A47C55"/>
  </w:style>
  <w:style w:type="paragraph" w:customStyle="1" w:styleId="EE732DE6E46C40C489849D40465440073">
    <w:name w:val="EE732DE6E46C40C489849D40465440073"/>
    <w:rsid w:val="00A47C55"/>
  </w:style>
  <w:style w:type="paragraph" w:customStyle="1" w:styleId="CE671D5CD6E4440CB3983F02A4FE4E583">
    <w:name w:val="CE671D5CD6E4440CB3983F02A4FE4E583"/>
    <w:rsid w:val="00A47C55"/>
  </w:style>
  <w:style w:type="paragraph" w:customStyle="1" w:styleId="E6E9F551C5144D529CBECF37A7C4C5703">
    <w:name w:val="E6E9F551C5144D529CBECF37A7C4C5703"/>
    <w:rsid w:val="00A47C55"/>
  </w:style>
  <w:style w:type="paragraph" w:customStyle="1" w:styleId="9A243935311C412AB9C2EDC83EF774263">
    <w:name w:val="9A243935311C412AB9C2EDC83EF774263"/>
    <w:rsid w:val="00A47C55"/>
  </w:style>
  <w:style w:type="paragraph" w:customStyle="1" w:styleId="E6974FECF99C4091A89B4E058376AA8A3">
    <w:name w:val="E6974FECF99C4091A89B4E058376AA8A3"/>
    <w:rsid w:val="00A47C55"/>
  </w:style>
  <w:style w:type="paragraph" w:customStyle="1" w:styleId="160EB47EAF014447B978D6DB0D5E7FA93">
    <w:name w:val="160EB47EAF014447B978D6DB0D5E7FA93"/>
    <w:rsid w:val="00A47C55"/>
  </w:style>
  <w:style w:type="paragraph" w:customStyle="1" w:styleId="99A3AB620D464B7BA141A1C64824CF793">
    <w:name w:val="99A3AB620D464B7BA141A1C64824CF793"/>
    <w:rsid w:val="00A47C55"/>
  </w:style>
  <w:style w:type="paragraph" w:customStyle="1" w:styleId="954C934DD11C49B3AE0B4D34A442A7663">
    <w:name w:val="954C934DD11C49B3AE0B4D34A442A7663"/>
    <w:rsid w:val="00A47C55"/>
  </w:style>
  <w:style w:type="paragraph" w:customStyle="1" w:styleId="59D93074AE9C48579266B3FB8685CEFB3">
    <w:name w:val="59D93074AE9C48579266B3FB8685CEFB3"/>
    <w:rsid w:val="00A47C55"/>
  </w:style>
  <w:style w:type="paragraph" w:customStyle="1" w:styleId="74009EFBEAC14F9FBB2F7FF90A73AD9A3">
    <w:name w:val="74009EFBEAC14F9FBB2F7FF90A73AD9A3"/>
    <w:rsid w:val="00A47C55"/>
  </w:style>
  <w:style w:type="paragraph" w:customStyle="1" w:styleId="9A15F0D4ED6F491F8D2F395E11E4BB9E3">
    <w:name w:val="9A15F0D4ED6F491F8D2F395E11E4BB9E3"/>
    <w:rsid w:val="00A47C55"/>
  </w:style>
  <w:style w:type="paragraph" w:customStyle="1" w:styleId="DBEA419151B743398BA2DA9BA729B7F63">
    <w:name w:val="DBEA419151B743398BA2DA9BA729B7F63"/>
    <w:rsid w:val="00A47C55"/>
  </w:style>
  <w:style w:type="paragraph" w:customStyle="1" w:styleId="5B90E8F7F3BB47D99CF9E1AD914B904A3">
    <w:name w:val="5B90E8F7F3BB47D99CF9E1AD914B904A3"/>
    <w:rsid w:val="00A47C55"/>
  </w:style>
  <w:style w:type="paragraph" w:customStyle="1" w:styleId="D58D1989412F4D87888F09E67B0B154D3">
    <w:name w:val="D58D1989412F4D87888F09E67B0B154D3"/>
    <w:rsid w:val="00A47C55"/>
  </w:style>
  <w:style w:type="paragraph" w:customStyle="1" w:styleId="FF32BED8BA84448BAA4E7D4633401D8B3">
    <w:name w:val="FF32BED8BA84448BAA4E7D4633401D8B3"/>
    <w:rsid w:val="00A47C55"/>
  </w:style>
  <w:style w:type="paragraph" w:customStyle="1" w:styleId="BCAF534FA8A6409BAEFDD5EFD92B29F23">
    <w:name w:val="BCAF534FA8A6409BAEFDD5EFD92B29F23"/>
    <w:rsid w:val="00A47C55"/>
  </w:style>
  <w:style w:type="paragraph" w:customStyle="1" w:styleId="4830E9D2FA0046009FAAE511FF22A0943">
    <w:name w:val="4830E9D2FA0046009FAAE511FF22A0943"/>
    <w:rsid w:val="00A47C55"/>
  </w:style>
  <w:style w:type="paragraph" w:customStyle="1" w:styleId="DA757054DE6F4B27B0BC3457D0673CDA3">
    <w:name w:val="DA757054DE6F4B27B0BC3457D0673CDA3"/>
    <w:rsid w:val="00A47C55"/>
  </w:style>
  <w:style w:type="paragraph" w:customStyle="1" w:styleId="678F198150CA4C1BACAA2AC93864E6063">
    <w:name w:val="678F198150CA4C1BACAA2AC93864E6063"/>
    <w:rsid w:val="00A47C55"/>
  </w:style>
  <w:style w:type="paragraph" w:customStyle="1" w:styleId="2A4AB61CB14A460D981761AE4BB90B1B3">
    <w:name w:val="2A4AB61CB14A460D981761AE4BB90B1B3"/>
    <w:rsid w:val="00A47C55"/>
  </w:style>
  <w:style w:type="paragraph" w:customStyle="1" w:styleId="F0AD50A3F400406BB32A48D5B3B982FD3">
    <w:name w:val="F0AD50A3F400406BB32A48D5B3B982FD3"/>
    <w:rsid w:val="00A47C55"/>
  </w:style>
  <w:style w:type="paragraph" w:customStyle="1" w:styleId="46C3BBB97CDA4440AC0A608B30ADA8813">
    <w:name w:val="46C3BBB97CDA4440AC0A608B30ADA8813"/>
    <w:rsid w:val="00A47C55"/>
  </w:style>
  <w:style w:type="paragraph" w:customStyle="1" w:styleId="CDB4C1FA98FF413F8CF58349811CDFA23">
    <w:name w:val="CDB4C1FA98FF413F8CF58349811CDFA23"/>
    <w:rsid w:val="00A47C55"/>
  </w:style>
  <w:style w:type="paragraph" w:customStyle="1" w:styleId="FDE4C1234EE2479F8D5E01ECD4AAD4403">
    <w:name w:val="FDE4C1234EE2479F8D5E01ECD4AAD4403"/>
    <w:rsid w:val="00A47C55"/>
  </w:style>
  <w:style w:type="paragraph" w:customStyle="1" w:styleId="248AF2CF98E94CE3BC640CD28496CF5A3">
    <w:name w:val="248AF2CF98E94CE3BC640CD28496CF5A3"/>
    <w:rsid w:val="00A47C55"/>
  </w:style>
  <w:style w:type="paragraph" w:customStyle="1" w:styleId="1FE47D06DB5E4B1582B9E9C977F867133">
    <w:name w:val="1FE47D06DB5E4B1582B9E9C977F867133"/>
    <w:rsid w:val="00A47C55"/>
  </w:style>
  <w:style w:type="paragraph" w:customStyle="1" w:styleId="4321C3C582114A06A144AB0937BF96EE3">
    <w:name w:val="4321C3C582114A06A144AB0937BF96EE3"/>
    <w:rsid w:val="00A47C55"/>
  </w:style>
  <w:style w:type="paragraph" w:customStyle="1" w:styleId="BD1D5328E6B74F1B87368AF1869048AF3">
    <w:name w:val="BD1D5328E6B74F1B87368AF1869048AF3"/>
    <w:rsid w:val="00A47C55"/>
  </w:style>
  <w:style w:type="paragraph" w:customStyle="1" w:styleId="FA1F12F1246E4D35A7E3AF4A753F0BB53">
    <w:name w:val="FA1F12F1246E4D35A7E3AF4A753F0BB53"/>
    <w:rsid w:val="00A47C55"/>
  </w:style>
  <w:style w:type="paragraph" w:customStyle="1" w:styleId="66C74A94EBE74E9595F5EEC23D7EB4B73">
    <w:name w:val="66C74A94EBE74E9595F5EEC23D7EB4B73"/>
    <w:rsid w:val="00A47C55"/>
  </w:style>
  <w:style w:type="paragraph" w:customStyle="1" w:styleId="7584BF8C85564341AE4082366F802ACC3">
    <w:name w:val="7584BF8C85564341AE4082366F802ACC3"/>
    <w:rsid w:val="00A47C55"/>
  </w:style>
  <w:style w:type="paragraph" w:customStyle="1" w:styleId="2F9E4D55B9944B9DBB22F1714F4446803">
    <w:name w:val="2F9E4D55B9944B9DBB22F1714F4446803"/>
    <w:rsid w:val="00A47C55"/>
  </w:style>
  <w:style w:type="paragraph" w:customStyle="1" w:styleId="0FA4B1634F3144FEB6005603F068014E3">
    <w:name w:val="0FA4B1634F3144FEB6005603F068014E3"/>
    <w:rsid w:val="00A47C55"/>
  </w:style>
  <w:style w:type="paragraph" w:customStyle="1" w:styleId="2AECD39A208F40E08074E48BDA7DB00F3">
    <w:name w:val="2AECD39A208F40E08074E48BDA7DB00F3"/>
    <w:rsid w:val="00A47C55"/>
  </w:style>
  <w:style w:type="paragraph" w:customStyle="1" w:styleId="A3F027F635064E55B75A6E97B2A61D263">
    <w:name w:val="A3F027F635064E55B75A6E97B2A61D263"/>
    <w:rsid w:val="00A47C55"/>
  </w:style>
  <w:style w:type="paragraph" w:customStyle="1" w:styleId="B986DFDC04E24CE8AF37AB6486C48D413">
    <w:name w:val="B986DFDC04E24CE8AF37AB6486C48D413"/>
    <w:rsid w:val="00A47C55"/>
  </w:style>
  <w:style w:type="paragraph" w:customStyle="1" w:styleId="56D7ABF039B343C39792BD808F1309083">
    <w:name w:val="56D7ABF039B343C39792BD808F1309083"/>
    <w:rsid w:val="00A47C55"/>
  </w:style>
  <w:style w:type="paragraph" w:customStyle="1" w:styleId="5CE0B1A3940645B1BFA4E07E07E5E5273">
    <w:name w:val="5CE0B1A3940645B1BFA4E07E07E5E5273"/>
    <w:rsid w:val="00A47C55"/>
  </w:style>
  <w:style w:type="paragraph" w:customStyle="1" w:styleId="D5234AD2FD3443A5AF1460C89EF063B63">
    <w:name w:val="D5234AD2FD3443A5AF1460C89EF063B63"/>
    <w:rsid w:val="00A47C55"/>
  </w:style>
  <w:style w:type="paragraph" w:customStyle="1" w:styleId="5B12253E8B2C4419BACE71AD3DD312813">
    <w:name w:val="5B12253E8B2C4419BACE71AD3DD312813"/>
    <w:rsid w:val="00A47C55"/>
  </w:style>
  <w:style w:type="paragraph" w:customStyle="1" w:styleId="0D1FB81DEFFD4A48BA93464E059B4A4B3">
    <w:name w:val="0D1FB81DEFFD4A48BA93464E059B4A4B3"/>
    <w:rsid w:val="00A47C55"/>
  </w:style>
  <w:style w:type="paragraph" w:customStyle="1" w:styleId="6AB83D4E35C54A93B2D07060C3CA98EB3">
    <w:name w:val="6AB83D4E35C54A93B2D07060C3CA98EB3"/>
    <w:rsid w:val="00A47C55"/>
  </w:style>
  <w:style w:type="paragraph" w:customStyle="1" w:styleId="725D3F2EE1E64C2EB8598E0B9532AC793">
    <w:name w:val="725D3F2EE1E64C2EB8598E0B9532AC793"/>
    <w:rsid w:val="00A47C55"/>
  </w:style>
  <w:style w:type="paragraph" w:customStyle="1" w:styleId="596BCB110A044206958BA83F62BD64DE3">
    <w:name w:val="596BCB110A044206958BA83F62BD64DE3"/>
    <w:rsid w:val="00A47C55"/>
  </w:style>
  <w:style w:type="paragraph" w:customStyle="1" w:styleId="E51F38205AA248AAAF8E98212DA51C773">
    <w:name w:val="E51F38205AA248AAAF8E98212DA51C773"/>
    <w:rsid w:val="00A47C55"/>
  </w:style>
  <w:style w:type="paragraph" w:customStyle="1" w:styleId="2349CEEF41704727A17CF30BB5E985D43">
    <w:name w:val="2349CEEF41704727A17CF30BB5E985D43"/>
    <w:rsid w:val="00A47C55"/>
  </w:style>
  <w:style w:type="paragraph" w:customStyle="1" w:styleId="9094CB415BD0461688831A07BE93ACF33">
    <w:name w:val="9094CB415BD0461688831A07BE93ACF33"/>
    <w:rsid w:val="00A47C55"/>
  </w:style>
  <w:style w:type="paragraph" w:customStyle="1" w:styleId="07EC9B37E6004D40B38C7CCF5A218A1E3">
    <w:name w:val="07EC9B37E6004D40B38C7CCF5A218A1E3"/>
    <w:rsid w:val="00A47C55"/>
  </w:style>
  <w:style w:type="paragraph" w:customStyle="1" w:styleId="F30EBBE24ACC46C2B9E57395056FB9913">
    <w:name w:val="F30EBBE24ACC46C2B9E57395056FB9913"/>
    <w:rsid w:val="00A47C55"/>
  </w:style>
  <w:style w:type="paragraph" w:customStyle="1" w:styleId="0A7EFA2519AA4482A08A4C961F36B54F3">
    <w:name w:val="0A7EFA2519AA4482A08A4C961F36B54F3"/>
    <w:rsid w:val="00A47C55"/>
  </w:style>
  <w:style w:type="paragraph" w:customStyle="1" w:styleId="E40C777D19DB4F1EAE3ADB6ABE0C45393">
    <w:name w:val="E40C777D19DB4F1EAE3ADB6ABE0C45393"/>
    <w:rsid w:val="00A47C55"/>
  </w:style>
  <w:style w:type="paragraph" w:customStyle="1" w:styleId="4C014845571E42FEAC0B10311C3703333">
    <w:name w:val="4C014845571E42FEAC0B10311C3703333"/>
    <w:rsid w:val="00A47C55"/>
  </w:style>
  <w:style w:type="paragraph" w:customStyle="1" w:styleId="A16D892F05354C2CB73928F4646496913">
    <w:name w:val="A16D892F05354C2CB73928F4646496913"/>
    <w:rsid w:val="00A47C55"/>
  </w:style>
  <w:style w:type="paragraph" w:customStyle="1" w:styleId="17F5FCB0D2E643F589A1B3B7F16ABCDB">
    <w:name w:val="17F5FCB0D2E643F589A1B3B7F16ABCDB"/>
    <w:rsid w:val="00A47C55"/>
  </w:style>
  <w:style w:type="paragraph" w:customStyle="1" w:styleId="BB043BC08E5049CFA5ADCB350E9F3C48">
    <w:name w:val="BB043BC08E5049CFA5ADCB350E9F3C48"/>
    <w:rsid w:val="00A47C55"/>
  </w:style>
  <w:style w:type="paragraph" w:customStyle="1" w:styleId="720A663830AD4720B3C859447252224D">
    <w:name w:val="720A663830AD4720B3C859447252224D"/>
    <w:rsid w:val="00A47C55"/>
  </w:style>
  <w:style w:type="paragraph" w:customStyle="1" w:styleId="CFE4A5B3C5FC4FB4B57F62DF039EC2BE">
    <w:name w:val="CFE4A5B3C5FC4FB4B57F62DF039EC2BE"/>
    <w:rsid w:val="00A47C55"/>
  </w:style>
  <w:style w:type="paragraph" w:customStyle="1" w:styleId="97768184065741A5BF0D7DBAAE34A5F1">
    <w:name w:val="97768184065741A5BF0D7DBAAE34A5F1"/>
    <w:rsid w:val="00A47C55"/>
  </w:style>
  <w:style w:type="paragraph" w:customStyle="1" w:styleId="DEC8625AE2084767A3B87E72C978403E">
    <w:name w:val="DEC8625AE2084767A3B87E72C978403E"/>
    <w:rsid w:val="00A47C55"/>
  </w:style>
  <w:style w:type="paragraph" w:customStyle="1" w:styleId="0025D9ADFC924B51819C4CCEA7897F00">
    <w:name w:val="0025D9ADFC924B51819C4CCEA7897F00"/>
    <w:rsid w:val="00A47C55"/>
  </w:style>
  <w:style w:type="paragraph" w:customStyle="1" w:styleId="A0BD4B80BA5E4576987AD31BFA1DD46D">
    <w:name w:val="A0BD4B80BA5E4576987AD31BFA1DD46D"/>
    <w:rsid w:val="00A47C55"/>
  </w:style>
  <w:style w:type="paragraph" w:customStyle="1" w:styleId="0E646D80F5694D2A95BB987ED6DF0C18">
    <w:name w:val="0E646D80F5694D2A95BB987ED6DF0C18"/>
    <w:rsid w:val="00A47C55"/>
  </w:style>
  <w:style w:type="paragraph" w:customStyle="1" w:styleId="7305B8B56DAB433EBE35FCAFAFF89618">
    <w:name w:val="7305B8B56DAB433EBE35FCAFAFF89618"/>
    <w:rsid w:val="00A47C55"/>
  </w:style>
  <w:style w:type="paragraph" w:customStyle="1" w:styleId="45C569F011904AA8878D6BF9EF80F2B0">
    <w:name w:val="45C569F011904AA8878D6BF9EF80F2B0"/>
    <w:rsid w:val="00A47C55"/>
  </w:style>
  <w:style w:type="paragraph" w:customStyle="1" w:styleId="91768B09F68142068323E56388D48F0A">
    <w:name w:val="91768B09F68142068323E56388D48F0A"/>
    <w:rsid w:val="00A47C55"/>
  </w:style>
  <w:style w:type="paragraph" w:customStyle="1" w:styleId="D50EC44EB4D24D3C938CC29F81F85799">
    <w:name w:val="D50EC44EB4D24D3C938CC29F81F85799"/>
    <w:rsid w:val="00A47C55"/>
  </w:style>
  <w:style w:type="paragraph" w:customStyle="1" w:styleId="5E8F799CFF1044CBB7336B2E16BFA991">
    <w:name w:val="5E8F799CFF1044CBB7336B2E16BFA991"/>
    <w:rsid w:val="00A47C55"/>
  </w:style>
  <w:style w:type="paragraph" w:customStyle="1" w:styleId="96A105B4DB914A2494F717D6001BE4A8">
    <w:name w:val="96A105B4DB914A2494F717D6001BE4A8"/>
    <w:rsid w:val="00A47C55"/>
  </w:style>
  <w:style w:type="paragraph" w:customStyle="1" w:styleId="C79A168AFD90409286B6A0F78E56650F">
    <w:name w:val="C79A168AFD90409286B6A0F78E56650F"/>
    <w:rsid w:val="00A47C55"/>
  </w:style>
  <w:style w:type="paragraph" w:customStyle="1" w:styleId="0B07041A01ED40D499017375341C6C5B">
    <w:name w:val="0B07041A01ED40D499017375341C6C5B"/>
    <w:rsid w:val="00A47C55"/>
  </w:style>
  <w:style w:type="paragraph" w:customStyle="1" w:styleId="0EDE2352218C4A57BAB63E183106B2C1">
    <w:name w:val="0EDE2352218C4A57BAB63E183106B2C1"/>
    <w:rsid w:val="00A47C55"/>
  </w:style>
  <w:style w:type="paragraph" w:customStyle="1" w:styleId="E45C935E98314C95AE0CF3BC02135A35">
    <w:name w:val="E45C935E98314C95AE0CF3BC02135A35"/>
    <w:rsid w:val="00A47C55"/>
  </w:style>
  <w:style w:type="paragraph" w:customStyle="1" w:styleId="D07735EC1C034EBE802927BFF19CB859">
    <w:name w:val="D07735EC1C034EBE802927BFF19CB859"/>
    <w:rsid w:val="00A47C55"/>
  </w:style>
  <w:style w:type="paragraph" w:customStyle="1" w:styleId="B3A3D3420C134045AD48DBAC873F3038">
    <w:name w:val="B3A3D3420C134045AD48DBAC873F3038"/>
    <w:rsid w:val="00A47C55"/>
  </w:style>
  <w:style w:type="paragraph" w:customStyle="1" w:styleId="94AAA35742A545CFAEE676A159ED2888">
    <w:name w:val="94AAA35742A545CFAEE676A159ED2888"/>
    <w:rsid w:val="00A47C55"/>
  </w:style>
  <w:style w:type="paragraph" w:customStyle="1" w:styleId="CB25A538B9DF4517BBFBF7EAB9F9DACA">
    <w:name w:val="CB25A538B9DF4517BBFBF7EAB9F9DACA"/>
    <w:rsid w:val="00A47C55"/>
  </w:style>
  <w:style w:type="paragraph" w:customStyle="1" w:styleId="B75C2ACBF5394232A45129C50B70B8C9">
    <w:name w:val="B75C2ACBF5394232A45129C50B70B8C9"/>
    <w:rsid w:val="00A47C55"/>
  </w:style>
  <w:style w:type="paragraph" w:customStyle="1" w:styleId="2ADDB8D4B7FC44648842810D2E5F3F42">
    <w:name w:val="2ADDB8D4B7FC44648842810D2E5F3F42"/>
    <w:rsid w:val="00A47C55"/>
  </w:style>
  <w:style w:type="paragraph" w:customStyle="1" w:styleId="D03FB40DA9BC40DFB0728E88A76720A1">
    <w:name w:val="D03FB40DA9BC40DFB0728E88A76720A1"/>
    <w:rsid w:val="00A47C55"/>
  </w:style>
  <w:style w:type="paragraph" w:customStyle="1" w:styleId="79EC5CE5BD904DA6AD5E40D8EF7E6313">
    <w:name w:val="79EC5CE5BD904DA6AD5E40D8EF7E6313"/>
    <w:rsid w:val="00A47C55"/>
  </w:style>
  <w:style w:type="paragraph" w:customStyle="1" w:styleId="1EEE118E7D0A416399C13E9F3352CCF6">
    <w:name w:val="1EEE118E7D0A416399C13E9F3352CCF6"/>
    <w:rsid w:val="00A47C55"/>
  </w:style>
  <w:style w:type="paragraph" w:customStyle="1" w:styleId="8DEA28A42ED24B86B4276B5C8A1054C7">
    <w:name w:val="8DEA28A42ED24B86B4276B5C8A1054C7"/>
    <w:rsid w:val="00A47C55"/>
  </w:style>
  <w:style w:type="paragraph" w:customStyle="1" w:styleId="077838CA9D454E14B6715FF68A0AB3C5">
    <w:name w:val="077838CA9D454E14B6715FF68A0AB3C5"/>
    <w:rsid w:val="00A47C55"/>
  </w:style>
  <w:style w:type="paragraph" w:customStyle="1" w:styleId="5D1A20F0DC99491F8EC852F86F399873">
    <w:name w:val="5D1A20F0DC99491F8EC852F86F399873"/>
    <w:rsid w:val="00A47C55"/>
  </w:style>
  <w:style w:type="paragraph" w:customStyle="1" w:styleId="23E4CBC358004FA1AE5DBB1960AB933E">
    <w:name w:val="23E4CBC358004FA1AE5DBB1960AB933E"/>
    <w:rsid w:val="00A47C55"/>
  </w:style>
  <w:style w:type="paragraph" w:customStyle="1" w:styleId="5A14963C92094B5287341D40FB778DBF">
    <w:name w:val="5A14963C92094B5287341D40FB778DBF"/>
    <w:rsid w:val="00A47C55"/>
  </w:style>
  <w:style w:type="paragraph" w:customStyle="1" w:styleId="8DEB57E4FDDC4A69967C4EE4F532B913">
    <w:name w:val="8DEB57E4FDDC4A69967C4EE4F532B913"/>
    <w:rsid w:val="00A47C55"/>
  </w:style>
  <w:style w:type="paragraph" w:customStyle="1" w:styleId="BFE7F5ECD51E4A718850BDFD40D7CB2C">
    <w:name w:val="BFE7F5ECD51E4A718850BDFD40D7CB2C"/>
    <w:rsid w:val="00A47C55"/>
  </w:style>
  <w:style w:type="paragraph" w:customStyle="1" w:styleId="2467816E39EA48D39A98AA2A745C4461">
    <w:name w:val="2467816E39EA48D39A98AA2A745C4461"/>
    <w:rsid w:val="00A47C55"/>
  </w:style>
  <w:style w:type="paragraph" w:customStyle="1" w:styleId="19BAFE9FEE274AB1B59959C5D01EE416">
    <w:name w:val="19BAFE9FEE274AB1B59959C5D01EE416"/>
    <w:rsid w:val="00A47C55"/>
  </w:style>
  <w:style w:type="paragraph" w:customStyle="1" w:styleId="27A916FA61D446EDBE3966D4691BE960">
    <w:name w:val="27A916FA61D446EDBE3966D4691BE960"/>
    <w:rsid w:val="00A47C55"/>
  </w:style>
  <w:style w:type="paragraph" w:customStyle="1" w:styleId="7F36C262E2F24141A2F18B27D1DAA11B">
    <w:name w:val="7F36C262E2F24141A2F18B27D1DAA11B"/>
    <w:rsid w:val="00A47C55"/>
  </w:style>
  <w:style w:type="paragraph" w:customStyle="1" w:styleId="1102874E1C604B16B83712389AD2E961">
    <w:name w:val="1102874E1C604B16B83712389AD2E961"/>
    <w:rsid w:val="00A47C55"/>
  </w:style>
  <w:style w:type="paragraph" w:customStyle="1" w:styleId="5A93F6A34203489E81656B944E573C01">
    <w:name w:val="5A93F6A34203489E81656B944E573C01"/>
    <w:rsid w:val="00A47C55"/>
  </w:style>
  <w:style w:type="paragraph" w:customStyle="1" w:styleId="FF98B9E09C464813968A8A02C1FE3564">
    <w:name w:val="FF98B9E09C464813968A8A02C1FE3564"/>
    <w:rsid w:val="00A47C55"/>
  </w:style>
  <w:style w:type="paragraph" w:customStyle="1" w:styleId="5A8D6844B90B41D2B8D24F4187E0EDC8">
    <w:name w:val="5A8D6844B90B41D2B8D24F4187E0EDC8"/>
    <w:rsid w:val="00A47C55"/>
  </w:style>
  <w:style w:type="paragraph" w:customStyle="1" w:styleId="490AEA7F374F47719B63727195AB5E3A">
    <w:name w:val="490AEA7F374F47719B63727195AB5E3A"/>
    <w:rsid w:val="00A47C55"/>
  </w:style>
  <w:style w:type="paragraph" w:customStyle="1" w:styleId="28A38BF338B34B4C87AE64209722B248">
    <w:name w:val="28A38BF338B34B4C87AE64209722B248"/>
    <w:rsid w:val="00A47C55"/>
  </w:style>
  <w:style w:type="paragraph" w:customStyle="1" w:styleId="853C762C2E474A3C9C3B078CB8BF2963">
    <w:name w:val="853C762C2E474A3C9C3B078CB8BF2963"/>
    <w:rsid w:val="00A47C55"/>
  </w:style>
  <w:style w:type="paragraph" w:customStyle="1" w:styleId="D52875444769404CA03ED94713733132">
    <w:name w:val="D52875444769404CA03ED94713733132"/>
    <w:rsid w:val="00A47C55"/>
  </w:style>
  <w:style w:type="paragraph" w:customStyle="1" w:styleId="8A6AC9EED3784DFBB708B0F6DC5995E6">
    <w:name w:val="8A6AC9EED3784DFBB708B0F6DC5995E6"/>
    <w:rsid w:val="00A47C55"/>
  </w:style>
  <w:style w:type="paragraph" w:customStyle="1" w:styleId="C9A4D9CFD1BF4B46A69B266A663ADCE6">
    <w:name w:val="C9A4D9CFD1BF4B46A69B266A663ADCE6"/>
    <w:rsid w:val="00A47C55"/>
  </w:style>
  <w:style w:type="paragraph" w:customStyle="1" w:styleId="784ADE3D5FD543DD82A3B455C326D9A8">
    <w:name w:val="784ADE3D5FD543DD82A3B455C326D9A8"/>
    <w:rsid w:val="00A47C55"/>
  </w:style>
  <w:style w:type="paragraph" w:customStyle="1" w:styleId="6AD4CF2E889948699EC995C423AF5BA8">
    <w:name w:val="6AD4CF2E889948699EC995C423AF5BA8"/>
    <w:rsid w:val="00A47C55"/>
  </w:style>
  <w:style w:type="paragraph" w:customStyle="1" w:styleId="BAF67038F2944277B0163FDB6FB3B496">
    <w:name w:val="BAF67038F2944277B0163FDB6FB3B496"/>
    <w:rsid w:val="00A47C55"/>
  </w:style>
  <w:style w:type="paragraph" w:customStyle="1" w:styleId="CFF5AA392D3F4C128B7E49BB5226CB49">
    <w:name w:val="CFF5AA392D3F4C128B7E49BB5226CB49"/>
    <w:rsid w:val="00A47C55"/>
  </w:style>
  <w:style w:type="paragraph" w:customStyle="1" w:styleId="EC618C2922374D958ED9A73BB68017FB">
    <w:name w:val="EC618C2922374D958ED9A73BB68017FB"/>
    <w:rsid w:val="00A47C55"/>
  </w:style>
  <w:style w:type="paragraph" w:customStyle="1" w:styleId="271E1545624848A9A57B9C4E66138B90">
    <w:name w:val="271E1545624848A9A57B9C4E66138B90"/>
    <w:rsid w:val="00A47C55"/>
  </w:style>
  <w:style w:type="paragraph" w:customStyle="1" w:styleId="170A82B0CAF5439D93DF6B4DABD6A7A7">
    <w:name w:val="170A82B0CAF5439D93DF6B4DABD6A7A7"/>
    <w:rsid w:val="00A47C55"/>
  </w:style>
  <w:style w:type="paragraph" w:customStyle="1" w:styleId="07150295A00D4BC1BB0980FD3B4533A0">
    <w:name w:val="07150295A00D4BC1BB0980FD3B4533A0"/>
    <w:rsid w:val="00A47C55"/>
  </w:style>
  <w:style w:type="paragraph" w:customStyle="1" w:styleId="31C04FE6449747CCBBC22626675991DE">
    <w:name w:val="31C04FE6449747CCBBC22626675991DE"/>
    <w:rsid w:val="00A47C55"/>
  </w:style>
  <w:style w:type="paragraph" w:customStyle="1" w:styleId="24713E0CF4574329BE3A23C6A69711BA">
    <w:name w:val="24713E0CF4574329BE3A23C6A69711BA"/>
    <w:rsid w:val="00A47C55"/>
  </w:style>
  <w:style w:type="paragraph" w:customStyle="1" w:styleId="90E2543265294B0CAA841B411B81A80B">
    <w:name w:val="90E2543265294B0CAA841B411B81A80B"/>
    <w:rsid w:val="00A47C55"/>
  </w:style>
  <w:style w:type="paragraph" w:customStyle="1" w:styleId="7F79378F6A2F4BB6B167FB2A3892A6E4">
    <w:name w:val="7F79378F6A2F4BB6B167FB2A3892A6E4"/>
    <w:rsid w:val="00A47C55"/>
  </w:style>
  <w:style w:type="paragraph" w:customStyle="1" w:styleId="C0BD54FF04BE41279FE7E23AA5CC1CCE">
    <w:name w:val="C0BD54FF04BE41279FE7E23AA5CC1CCE"/>
    <w:rsid w:val="00A47C55"/>
  </w:style>
  <w:style w:type="paragraph" w:customStyle="1" w:styleId="3CB520A7FC0F4A97A25E46F7158EBE15">
    <w:name w:val="3CB520A7FC0F4A97A25E46F7158EBE15"/>
    <w:rsid w:val="00A47C55"/>
  </w:style>
  <w:style w:type="paragraph" w:customStyle="1" w:styleId="8F478F07AD2E48AEB54C79C28F0EC57D">
    <w:name w:val="8F478F07AD2E48AEB54C79C28F0EC57D"/>
    <w:rsid w:val="00A47C55"/>
  </w:style>
  <w:style w:type="paragraph" w:customStyle="1" w:styleId="A2136722518B4EC6A998556161382753">
    <w:name w:val="A2136722518B4EC6A998556161382753"/>
    <w:rsid w:val="00A47C55"/>
  </w:style>
  <w:style w:type="paragraph" w:customStyle="1" w:styleId="3E27CBB43CA3409B88CE9D7611E7DC93">
    <w:name w:val="3E27CBB43CA3409B88CE9D7611E7DC93"/>
    <w:rsid w:val="00A47C55"/>
  </w:style>
  <w:style w:type="paragraph" w:customStyle="1" w:styleId="3AB3442DFA1C481A80A250847E841AED">
    <w:name w:val="3AB3442DFA1C481A80A250847E841AED"/>
    <w:rsid w:val="00A47C55"/>
  </w:style>
  <w:style w:type="paragraph" w:customStyle="1" w:styleId="ADBB1BE634764EDE8416695DB8A93A7B">
    <w:name w:val="ADBB1BE634764EDE8416695DB8A93A7B"/>
    <w:rsid w:val="00A47C55"/>
  </w:style>
  <w:style w:type="paragraph" w:customStyle="1" w:styleId="90510A589DA241C3AE939A1784383E53">
    <w:name w:val="90510A589DA241C3AE939A1784383E53"/>
    <w:rsid w:val="00A47C55"/>
  </w:style>
  <w:style w:type="paragraph" w:customStyle="1" w:styleId="8F3E5A4AD1C3493A855F9E893D25B996">
    <w:name w:val="8F3E5A4AD1C3493A855F9E893D25B996"/>
    <w:rsid w:val="00A47C55"/>
  </w:style>
  <w:style w:type="paragraph" w:customStyle="1" w:styleId="4B01E453E31E455892D005F6979F26E4">
    <w:name w:val="4B01E453E31E455892D005F6979F26E4"/>
    <w:rsid w:val="00A47C55"/>
  </w:style>
  <w:style w:type="paragraph" w:customStyle="1" w:styleId="D14E4EF0525547B0AD7593E0DE3CDDC5">
    <w:name w:val="D14E4EF0525547B0AD7593E0DE3CDDC5"/>
    <w:rsid w:val="00A47C55"/>
  </w:style>
  <w:style w:type="paragraph" w:customStyle="1" w:styleId="C9AC734ACF6442769B092B44F685E8F4">
    <w:name w:val="C9AC734ACF6442769B092B44F685E8F4"/>
    <w:rsid w:val="00A47C55"/>
  </w:style>
  <w:style w:type="paragraph" w:customStyle="1" w:styleId="DB6CF7A7CE9143CAA8D77856CF67B57D">
    <w:name w:val="DB6CF7A7CE9143CAA8D77856CF67B57D"/>
    <w:rsid w:val="00A47C55"/>
  </w:style>
  <w:style w:type="paragraph" w:customStyle="1" w:styleId="64B8E89871D94C1083F9ECBBAF1580C0">
    <w:name w:val="64B8E89871D94C1083F9ECBBAF1580C0"/>
    <w:rsid w:val="00A47C55"/>
  </w:style>
  <w:style w:type="paragraph" w:customStyle="1" w:styleId="A07A366B78AD4AF7B8F7FBDC5D071C24">
    <w:name w:val="A07A366B78AD4AF7B8F7FBDC5D071C24"/>
    <w:rsid w:val="00A47C55"/>
  </w:style>
  <w:style w:type="paragraph" w:customStyle="1" w:styleId="AD941608CA4447EE873295AEEC772FAF">
    <w:name w:val="AD941608CA4447EE873295AEEC772FAF"/>
    <w:rsid w:val="00A47C55"/>
  </w:style>
  <w:style w:type="paragraph" w:customStyle="1" w:styleId="0C3FB47EEED5454295FFA5320C517E87">
    <w:name w:val="0C3FB47EEED5454295FFA5320C517E87"/>
    <w:rsid w:val="00A47C55"/>
  </w:style>
  <w:style w:type="paragraph" w:customStyle="1" w:styleId="4525F5DEA6DC4F028D69059BBD33DADD">
    <w:name w:val="4525F5DEA6DC4F028D69059BBD33DADD"/>
    <w:rsid w:val="00A47C55"/>
  </w:style>
  <w:style w:type="paragraph" w:customStyle="1" w:styleId="9ED14C1AE52D4B9D9F7AE6D36CC8A2E9">
    <w:name w:val="9ED14C1AE52D4B9D9F7AE6D36CC8A2E9"/>
    <w:rsid w:val="00A47C55"/>
  </w:style>
  <w:style w:type="paragraph" w:customStyle="1" w:styleId="3E8F9EE462614C2DB277D2924387C38B">
    <w:name w:val="3E8F9EE462614C2DB277D2924387C38B"/>
    <w:rsid w:val="00A47C55"/>
  </w:style>
  <w:style w:type="paragraph" w:customStyle="1" w:styleId="E9B1053DE62E4BFA8AB506173E4EB3EF">
    <w:name w:val="E9B1053DE62E4BFA8AB506173E4EB3EF"/>
    <w:rsid w:val="00A47C55"/>
  </w:style>
  <w:style w:type="paragraph" w:customStyle="1" w:styleId="73F6ABC767344BDF93B18CDF61FDAE3E">
    <w:name w:val="73F6ABC767344BDF93B18CDF61FDAE3E"/>
    <w:rsid w:val="00A47C55"/>
  </w:style>
  <w:style w:type="paragraph" w:customStyle="1" w:styleId="79794E8A07DD49ED9E0447EB82EEEF8B">
    <w:name w:val="79794E8A07DD49ED9E0447EB82EEEF8B"/>
    <w:rsid w:val="00A47C55"/>
  </w:style>
  <w:style w:type="paragraph" w:customStyle="1" w:styleId="E03E76F681A540FE9A11765BA88A518B">
    <w:name w:val="E03E76F681A540FE9A11765BA88A518B"/>
    <w:rsid w:val="00A47C55"/>
  </w:style>
  <w:style w:type="paragraph" w:customStyle="1" w:styleId="28ACD5FF0A174B3CA01027C7F0787DA4">
    <w:name w:val="28ACD5FF0A174B3CA01027C7F0787DA4"/>
    <w:rsid w:val="00A47C55"/>
  </w:style>
  <w:style w:type="paragraph" w:customStyle="1" w:styleId="463EB2DC4FBD46F4B01C333B39F22BE3">
    <w:name w:val="463EB2DC4FBD46F4B01C333B39F22BE3"/>
    <w:rsid w:val="00A47C55"/>
  </w:style>
  <w:style w:type="paragraph" w:customStyle="1" w:styleId="B50B2377EB03455E8B919F6B861B7B89">
    <w:name w:val="B50B2377EB03455E8B919F6B861B7B89"/>
    <w:rsid w:val="00A47C55"/>
  </w:style>
  <w:style w:type="paragraph" w:customStyle="1" w:styleId="AE3E661CFCF54090AC97BF067F1D3A86">
    <w:name w:val="AE3E661CFCF54090AC97BF067F1D3A86"/>
    <w:rsid w:val="00A47C55"/>
  </w:style>
  <w:style w:type="paragraph" w:customStyle="1" w:styleId="413ADF40203941BAAC349B920A616E5E">
    <w:name w:val="413ADF40203941BAAC349B920A616E5E"/>
    <w:rsid w:val="00A47C55"/>
  </w:style>
  <w:style w:type="paragraph" w:customStyle="1" w:styleId="005ED7FB84B74F4D81DA4544A1B40C2C">
    <w:name w:val="005ED7FB84B74F4D81DA4544A1B40C2C"/>
    <w:rsid w:val="00A47C55"/>
  </w:style>
  <w:style w:type="paragraph" w:customStyle="1" w:styleId="D299A5F676F94F32A4CBABF2DE128FD8">
    <w:name w:val="D299A5F676F94F32A4CBABF2DE128FD8"/>
    <w:rsid w:val="00A47C55"/>
  </w:style>
  <w:style w:type="paragraph" w:customStyle="1" w:styleId="E5C89138B5ED43E1BCF08163E9FF387C">
    <w:name w:val="E5C89138B5ED43E1BCF08163E9FF387C"/>
    <w:rsid w:val="00A47C55"/>
  </w:style>
  <w:style w:type="paragraph" w:customStyle="1" w:styleId="642A6BB4253E4256A3DBF94C4E1A4B94">
    <w:name w:val="642A6BB4253E4256A3DBF94C4E1A4B94"/>
    <w:rsid w:val="00A47C55"/>
  </w:style>
  <w:style w:type="paragraph" w:customStyle="1" w:styleId="848D3F87E4FF4B0FB22429665572F7ED">
    <w:name w:val="848D3F87E4FF4B0FB22429665572F7ED"/>
    <w:rsid w:val="00A47C55"/>
  </w:style>
  <w:style w:type="paragraph" w:customStyle="1" w:styleId="FAF6DC129D1B4385856AA6AC36ADECAA">
    <w:name w:val="FAF6DC129D1B4385856AA6AC36ADECAA"/>
    <w:rsid w:val="00A47C55"/>
  </w:style>
  <w:style w:type="paragraph" w:customStyle="1" w:styleId="B35A1454702447719964749FB752814D">
    <w:name w:val="B35A1454702447719964749FB752814D"/>
    <w:rsid w:val="00A47C55"/>
  </w:style>
  <w:style w:type="paragraph" w:customStyle="1" w:styleId="C87A6AB31F8F4238A206CC949DDABB59">
    <w:name w:val="C87A6AB31F8F4238A206CC949DDABB59"/>
    <w:rsid w:val="00A47C55"/>
  </w:style>
  <w:style w:type="paragraph" w:customStyle="1" w:styleId="62AD577328754FECB058A4FDE353974B">
    <w:name w:val="62AD577328754FECB058A4FDE353974B"/>
    <w:rsid w:val="00A47C55"/>
  </w:style>
  <w:style w:type="paragraph" w:customStyle="1" w:styleId="45E23F89A84949E79950C28932A2456E">
    <w:name w:val="45E23F89A84949E79950C28932A2456E"/>
    <w:rsid w:val="00A47C55"/>
  </w:style>
  <w:style w:type="paragraph" w:customStyle="1" w:styleId="4A66F6896F3E4299AB96A418512BCD94">
    <w:name w:val="4A66F6896F3E4299AB96A418512BCD94"/>
    <w:rsid w:val="00A47C55"/>
  </w:style>
  <w:style w:type="paragraph" w:customStyle="1" w:styleId="CEFD74C73DED4F44A04E35A2658B183E">
    <w:name w:val="CEFD74C73DED4F44A04E35A2658B183E"/>
    <w:rsid w:val="00A47C55"/>
  </w:style>
  <w:style w:type="paragraph" w:customStyle="1" w:styleId="AED2DF9E96A94A509CF5F1A155207FF4">
    <w:name w:val="AED2DF9E96A94A509CF5F1A155207FF4"/>
    <w:rsid w:val="00A47C55"/>
  </w:style>
  <w:style w:type="paragraph" w:customStyle="1" w:styleId="A73846566A864FA698EBA78E333C9B74">
    <w:name w:val="A73846566A864FA698EBA78E333C9B74"/>
    <w:rsid w:val="00A47C55"/>
  </w:style>
  <w:style w:type="paragraph" w:customStyle="1" w:styleId="07A868C5899E4A069A92562E3CE31663">
    <w:name w:val="07A868C5899E4A069A92562E3CE31663"/>
    <w:rsid w:val="00A47C55"/>
  </w:style>
  <w:style w:type="paragraph" w:customStyle="1" w:styleId="8E18DE4E82964F15A5ED4F6E6C8D4A15">
    <w:name w:val="8E18DE4E82964F15A5ED4F6E6C8D4A15"/>
    <w:rsid w:val="00A47C55"/>
  </w:style>
  <w:style w:type="paragraph" w:customStyle="1" w:styleId="0F95932A067D4BE78AD3EF9ED3F8DC50">
    <w:name w:val="0F95932A067D4BE78AD3EF9ED3F8DC50"/>
    <w:rsid w:val="00A47C55"/>
  </w:style>
  <w:style w:type="paragraph" w:customStyle="1" w:styleId="6974374CCA0043838947F76A0BEF0E0F">
    <w:name w:val="6974374CCA0043838947F76A0BEF0E0F"/>
    <w:rsid w:val="00A47C55"/>
  </w:style>
  <w:style w:type="paragraph" w:customStyle="1" w:styleId="90908CBBA4664F289246D12BC854AB3F">
    <w:name w:val="90908CBBA4664F289246D12BC854AB3F"/>
    <w:rsid w:val="00A47C55"/>
  </w:style>
  <w:style w:type="paragraph" w:customStyle="1" w:styleId="22846CBF18FA4EFDB925E4FEE1F25AFC">
    <w:name w:val="22846CBF18FA4EFDB925E4FEE1F25AFC"/>
    <w:rsid w:val="00A47C55"/>
  </w:style>
  <w:style w:type="paragraph" w:customStyle="1" w:styleId="48A21F10C86742A0A986F532CA8F4BF9">
    <w:name w:val="48A21F10C86742A0A986F532CA8F4BF9"/>
    <w:rsid w:val="00A47C55"/>
  </w:style>
  <w:style w:type="paragraph" w:customStyle="1" w:styleId="90E1168C01734CB9997350C72E612CE1">
    <w:name w:val="90E1168C01734CB9997350C72E612CE1"/>
    <w:rsid w:val="00A47C55"/>
  </w:style>
  <w:style w:type="paragraph" w:customStyle="1" w:styleId="D1C84A93C5514AE98BAC9535B51DA657">
    <w:name w:val="D1C84A93C5514AE98BAC9535B51DA657"/>
    <w:rsid w:val="00A47C55"/>
  </w:style>
  <w:style w:type="paragraph" w:customStyle="1" w:styleId="7AA3F1982A824528ADAD2A62B132A2A3">
    <w:name w:val="7AA3F1982A824528ADAD2A62B132A2A3"/>
    <w:rsid w:val="00A47C55"/>
  </w:style>
  <w:style w:type="paragraph" w:customStyle="1" w:styleId="CD1D729398054119ADBCF07C36440065">
    <w:name w:val="CD1D729398054119ADBCF07C36440065"/>
    <w:rsid w:val="00A47C55"/>
  </w:style>
  <w:style w:type="paragraph" w:customStyle="1" w:styleId="A4189A91EC6D4071BFCFA336A6E5316E">
    <w:name w:val="A4189A91EC6D4071BFCFA336A6E5316E"/>
    <w:rsid w:val="00A47C55"/>
  </w:style>
  <w:style w:type="paragraph" w:customStyle="1" w:styleId="7660721D753E40C69A771FAAE9540852">
    <w:name w:val="7660721D753E40C69A771FAAE9540852"/>
    <w:rsid w:val="00A47C55"/>
  </w:style>
  <w:style w:type="paragraph" w:customStyle="1" w:styleId="610CFC2605634539BAC1CCCD7064281E">
    <w:name w:val="610CFC2605634539BAC1CCCD7064281E"/>
    <w:rsid w:val="00A47C55"/>
  </w:style>
  <w:style w:type="paragraph" w:customStyle="1" w:styleId="BC143BCE17D54055983B5B57A64CB65D">
    <w:name w:val="BC143BCE17D54055983B5B57A64CB65D"/>
    <w:rsid w:val="00A47C55"/>
  </w:style>
  <w:style w:type="paragraph" w:customStyle="1" w:styleId="8644072318174169B3C660D14E59F01C">
    <w:name w:val="8644072318174169B3C660D14E59F01C"/>
    <w:rsid w:val="00A47C55"/>
  </w:style>
  <w:style w:type="paragraph" w:customStyle="1" w:styleId="2F70505FBA594460AC884F3333EAB47D">
    <w:name w:val="2F70505FBA594460AC884F3333EAB47D"/>
    <w:rsid w:val="00A47C55"/>
  </w:style>
  <w:style w:type="paragraph" w:customStyle="1" w:styleId="658C730B334246A8B2E06B5DEF55790F">
    <w:name w:val="658C730B334246A8B2E06B5DEF55790F"/>
    <w:rsid w:val="00A47C55"/>
  </w:style>
  <w:style w:type="paragraph" w:customStyle="1" w:styleId="F3A4EFF7B9A3464682632C16EE74C76E">
    <w:name w:val="F3A4EFF7B9A3464682632C16EE74C76E"/>
    <w:rsid w:val="00A47C55"/>
  </w:style>
  <w:style w:type="paragraph" w:customStyle="1" w:styleId="55D83163B80B46028B82088E9A8030E0">
    <w:name w:val="55D83163B80B46028B82088E9A8030E0"/>
    <w:rsid w:val="00A47C55"/>
  </w:style>
  <w:style w:type="paragraph" w:customStyle="1" w:styleId="61C2B2C971534D5B96DA4CA37D630906">
    <w:name w:val="61C2B2C971534D5B96DA4CA37D630906"/>
    <w:rsid w:val="00A47C55"/>
  </w:style>
  <w:style w:type="paragraph" w:customStyle="1" w:styleId="1A34B3530294497384E5F5D81D253CE7">
    <w:name w:val="1A34B3530294497384E5F5D81D253CE7"/>
    <w:rsid w:val="00A47C55"/>
  </w:style>
  <w:style w:type="paragraph" w:customStyle="1" w:styleId="9ED3A3BFD8FB4B779A424DB0F1DDB90D">
    <w:name w:val="9ED3A3BFD8FB4B779A424DB0F1DDB90D"/>
    <w:rsid w:val="00A47C55"/>
  </w:style>
  <w:style w:type="paragraph" w:customStyle="1" w:styleId="0A869E050E44416C85280BC3F508678E">
    <w:name w:val="0A869E050E44416C85280BC3F508678E"/>
    <w:rsid w:val="00A47C55"/>
  </w:style>
  <w:style w:type="paragraph" w:customStyle="1" w:styleId="966A241862C242599A60E2C4E36A38BF">
    <w:name w:val="966A241862C242599A60E2C4E36A38BF"/>
    <w:rsid w:val="00A47C55"/>
  </w:style>
  <w:style w:type="paragraph" w:customStyle="1" w:styleId="2358CA66F730448BB1D0F3A91F4184F6">
    <w:name w:val="2358CA66F730448BB1D0F3A91F4184F6"/>
    <w:rsid w:val="00A47C55"/>
  </w:style>
  <w:style w:type="paragraph" w:customStyle="1" w:styleId="E4B37B2AF943425D96FFC08CA89D953A">
    <w:name w:val="E4B37B2AF943425D96FFC08CA89D953A"/>
    <w:rsid w:val="00A47C55"/>
  </w:style>
  <w:style w:type="paragraph" w:customStyle="1" w:styleId="14D4B0F39E2048199F6D5DA7CB1682EE">
    <w:name w:val="14D4B0F39E2048199F6D5DA7CB1682EE"/>
    <w:rsid w:val="00A47C55"/>
  </w:style>
  <w:style w:type="paragraph" w:customStyle="1" w:styleId="C14674A804A44F1F82BA48808C5E6D02">
    <w:name w:val="C14674A804A44F1F82BA48808C5E6D02"/>
    <w:rsid w:val="00A47C55"/>
  </w:style>
  <w:style w:type="paragraph" w:customStyle="1" w:styleId="EAA5D9FD5B714273B93AEC078AA6F29A">
    <w:name w:val="EAA5D9FD5B714273B93AEC078AA6F29A"/>
    <w:rsid w:val="00A47C55"/>
  </w:style>
  <w:style w:type="paragraph" w:customStyle="1" w:styleId="D7AE352B262342929819E16B3DF60D43">
    <w:name w:val="D7AE352B262342929819E16B3DF60D43"/>
    <w:rsid w:val="00A47C55"/>
  </w:style>
  <w:style w:type="paragraph" w:customStyle="1" w:styleId="63754379A32B44A6A6190E7EEBFE678E">
    <w:name w:val="63754379A32B44A6A6190E7EEBFE678E"/>
    <w:rsid w:val="00A47C55"/>
  </w:style>
  <w:style w:type="paragraph" w:customStyle="1" w:styleId="F29E9A62263E4FA084E03FD9A667ED9C">
    <w:name w:val="F29E9A62263E4FA084E03FD9A667ED9C"/>
    <w:rsid w:val="00403550"/>
  </w:style>
  <w:style w:type="paragraph" w:customStyle="1" w:styleId="5373A88D646D4E8C9B4CA9C7A875D56F7">
    <w:name w:val="5373A88D646D4E8C9B4CA9C7A875D56F7"/>
    <w:rsid w:val="00650F27"/>
  </w:style>
  <w:style w:type="paragraph" w:customStyle="1" w:styleId="03BDCF942D0E48E495296559782D03537">
    <w:name w:val="03BDCF942D0E48E495296559782D03537"/>
    <w:rsid w:val="00650F27"/>
  </w:style>
  <w:style w:type="paragraph" w:customStyle="1" w:styleId="5B04CCDD13D7455792F227B22A07CB557">
    <w:name w:val="5B04CCDD13D7455792F227B22A07CB557"/>
    <w:rsid w:val="00650F27"/>
  </w:style>
  <w:style w:type="paragraph" w:customStyle="1" w:styleId="082B008786A1479187C53238B5D6ED3E7">
    <w:name w:val="082B008786A1479187C53238B5D6ED3E7"/>
    <w:rsid w:val="00650F27"/>
  </w:style>
  <w:style w:type="paragraph" w:customStyle="1" w:styleId="FB0E5E9F67CB481997A98430CD139A317">
    <w:name w:val="FB0E5E9F67CB481997A98430CD139A317"/>
    <w:rsid w:val="00650F27"/>
  </w:style>
  <w:style w:type="paragraph" w:customStyle="1" w:styleId="B3916222BF1A4AC7B76C576AB724AEE97">
    <w:name w:val="B3916222BF1A4AC7B76C576AB724AEE97"/>
    <w:rsid w:val="00650F27"/>
  </w:style>
  <w:style w:type="paragraph" w:customStyle="1" w:styleId="63754379A32B44A6A6190E7EEBFE678E1">
    <w:name w:val="63754379A32B44A6A6190E7EEBFE678E1"/>
    <w:rsid w:val="00650F27"/>
  </w:style>
  <w:style w:type="paragraph" w:customStyle="1" w:styleId="F420FD14138140D4BEC40CC19E7F02087">
    <w:name w:val="F420FD14138140D4BEC40CC19E7F02087"/>
    <w:rsid w:val="00650F27"/>
  </w:style>
  <w:style w:type="paragraph" w:customStyle="1" w:styleId="BC237EC8035D4D22AAA051CDFA9B3DDD7">
    <w:name w:val="BC237EC8035D4D22AAA051CDFA9B3DDD7"/>
    <w:rsid w:val="00650F27"/>
  </w:style>
  <w:style w:type="paragraph" w:customStyle="1" w:styleId="720A663830AD4720B3C859447252224D1">
    <w:name w:val="720A663830AD4720B3C859447252224D1"/>
    <w:rsid w:val="00650F27"/>
  </w:style>
  <w:style w:type="paragraph" w:customStyle="1" w:styleId="CFE4A5B3C5FC4FB4B57F62DF039EC2BE1">
    <w:name w:val="CFE4A5B3C5FC4FB4B57F62DF039EC2BE1"/>
    <w:rsid w:val="00650F27"/>
  </w:style>
  <w:style w:type="paragraph" w:customStyle="1" w:styleId="97768184065741A5BF0D7DBAAE34A5F11">
    <w:name w:val="97768184065741A5BF0D7DBAAE34A5F11"/>
    <w:rsid w:val="00650F27"/>
  </w:style>
  <w:style w:type="paragraph" w:customStyle="1" w:styleId="DEC8625AE2084767A3B87E72C978403E1">
    <w:name w:val="DEC8625AE2084767A3B87E72C978403E1"/>
    <w:rsid w:val="00650F27"/>
  </w:style>
  <w:style w:type="paragraph" w:customStyle="1" w:styleId="0025D9ADFC924B51819C4CCEA7897F001">
    <w:name w:val="0025D9ADFC924B51819C4CCEA7897F001"/>
    <w:rsid w:val="00650F27"/>
  </w:style>
  <w:style w:type="paragraph" w:customStyle="1" w:styleId="A0BD4B80BA5E4576987AD31BFA1DD46D1">
    <w:name w:val="A0BD4B80BA5E4576987AD31BFA1DD46D1"/>
    <w:rsid w:val="00650F27"/>
  </w:style>
  <w:style w:type="paragraph" w:customStyle="1" w:styleId="0E646D80F5694D2A95BB987ED6DF0C181">
    <w:name w:val="0E646D80F5694D2A95BB987ED6DF0C181"/>
    <w:rsid w:val="00650F27"/>
  </w:style>
  <w:style w:type="paragraph" w:customStyle="1" w:styleId="7305B8B56DAB433EBE35FCAFAFF896181">
    <w:name w:val="7305B8B56DAB433EBE35FCAFAFF896181"/>
    <w:rsid w:val="00650F27"/>
  </w:style>
  <w:style w:type="paragraph" w:customStyle="1" w:styleId="45C569F011904AA8878D6BF9EF80F2B01">
    <w:name w:val="45C569F011904AA8878D6BF9EF80F2B01"/>
    <w:rsid w:val="00650F27"/>
  </w:style>
  <w:style w:type="paragraph" w:customStyle="1" w:styleId="91768B09F68142068323E56388D48F0A1">
    <w:name w:val="91768B09F68142068323E56388D48F0A1"/>
    <w:rsid w:val="00650F27"/>
  </w:style>
  <w:style w:type="paragraph" w:customStyle="1" w:styleId="D50EC44EB4D24D3C938CC29F81F857991">
    <w:name w:val="D50EC44EB4D24D3C938CC29F81F857991"/>
    <w:rsid w:val="00650F27"/>
  </w:style>
  <w:style w:type="paragraph" w:customStyle="1" w:styleId="5E8F799CFF1044CBB7336B2E16BFA9911">
    <w:name w:val="5E8F799CFF1044CBB7336B2E16BFA9911"/>
    <w:rsid w:val="00650F27"/>
  </w:style>
  <w:style w:type="paragraph" w:customStyle="1" w:styleId="96A105B4DB914A2494F717D6001BE4A81">
    <w:name w:val="96A105B4DB914A2494F717D6001BE4A81"/>
    <w:rsid w:val="00650F27"/>
  </w:style>
  <w:style w:type="paragraph" w:customStyle="1" w:styleId="C79A168AFD90409286B6A0F78E56650F1">
    <w:name w:val="C79A168AFD90409286B6A0F78E56650F1"/>
    <w:rsid w:val="00650F27"/>
  </w:style>
  <w:style w:type="paragraph" w:customStyle="1" w:styleId="0B07041A01ED40D499017375341C6C5B1">
    <w:name w:val="0B07041A01ED40D499017375341C6C5B1"/>
    <w:rsid w:val="00650F27"/>
  </w:style>
  <w:style w:type="paragraph" w:customStyle="1" w:styleId="0EDE2352218C4A57BAB63E183106B2C11">
    <w:name w:val="0EDE2352218C4A57BAB63E183106B2C11"/>
    <w:rsid w:val="00650F27"/>
  </w:style>
  <w:style w:type="paragraph" w:customStyle="1" w:styleId="E45C935E98314C95AE0CF3BC02135A351">
    <w:name w:val="E45C935E98314C95AE0CF3BC02135A351"/>
    <w:rsid w:val="00650F27"/>
  </w:style>
  <w:style w:type="paragraph" w:customStyle="1" w:styleId="D07735EC1C034EBE802927BFF19CB8591">
    <w:name w:val="D07735EC1C034EBE802927BFF19CB8591"/>
    <w:rsid w:val="00650F27"/>
  </w:style>
  <w:style w:type="paragraph" w:customStyle="1" w:styleId="B3A3D3420C134045AD48DBAC873F30381">
    <w:name w:val="B3A3D3420C134045AD48DBAC873F30381"/>
    <w:rsid w:val="00650F27"/>
  </w:style>
  <w:style w:type="paragraph" w:customStyle="1" w:styleId="94AAA35742A545CFAEE676A159ED28881">
    <w:name w:val="94AAA35742A545CFAEE676A159ED28881"/>
    <w:rsid w:val="00650F27"/>
  </w:style>
  <w:style w:type="paragraph" w:customStyle="1" w:styleId="CB25A538B9DF4517BBFBF7EAB9F9DACA1">
    <w:name w:val="CB25A538B9DF4517BBFBF7EAB9F9DACA1"/>
    <w:rsid w:val="00650F27"/>
  </w:style>
  <w:style w:type="paragraph" w:customStyle="1" w:styleId="B75C2ACBF5394232A45129C50B70B8C91">
    <w:name w:val="B75C2ACBF5394232A45129C50B70B8C91"/>
    <w:rsid w:val="00650F27"/>
  </w:style>
  <w:style w:type="paragraph" w:customStyle="1" w:styleId="2ADDB8D4B7FC44648842810D2E5F3F421">
    <w:name w:val="2ADDB8D4B7FC44648842810D2E5F3F421"/>
    <w:rsid w:val="00650F27"/>
  </w:style>
  <w:style w:type="paragraph" w:customStyle="1" w:styleId="D03FB40DA9BC40DFB0728E88A76720A11">
    <w:name w:val="D03FB40DA9BC40DFB0728E88A76720A11"/>
    <w:rsid w:val="00650F27"/>
  </w:style>
  <w:style w:type="paragraph" w:customStyle="1" w:styleId="79EC5CE5BD904DA6AD5E40D8EF7E63131">
    <w:name w:val="79EC5CE5BD904DA6AD5E40D8EF7E63131"/>
    <w:rsid w:val="00650F27"/>
  </w:style>
  <w:style w:type="paragraph" w:customStyle="1" w:styleId="1EEE118E7D0A416399C13E9F3352CCF61">
    <w:name w:val="1EEE118E7D0A416399C13E9F3352CCF61"/>
    <w:rsid w:val="00650F27"/>
  </w:style>
  <w:style w:type="paragraph" w:customStyle="1" w:styleId="8DEA28A42ED24B86B4276B5C8A1054C71">
    <w:name w:val="8DEA28A42ED24B86B4276B5C8A1054C71"/>
    <w:rsid w:val="00650F27"/>
  </w:style>
  <w:style w:type="paragraph" w:customStyle="1" w:styleId="077838CA9D454E14B6715FF68A0AB3C51">
    <w:name w:val="077838CA9D454E14B6715FF68A0AB3C51"/>
    <w:rsid w:val="00650F27"/>
  </w:style>
  <w:style w:type="paragraph" w:customStyle="1" w:styleId="5D1A20F0DC99491F8EC852F86F3998731">
    <w:name w:val="5D1A20F0DC99491F8EC852F86F3998731"/>
    <w:rsid w:val="00650F27"/>
  </w:style>
  <w:style w:type="paragraph" w:customStyle="1" w:styleId="23E4CBC358004FA1AE5DBB1960AB933E1">
    <w:name w:val="23E4CBC358004FA1AE5DBB1960AB933E1"/>
    <w:rsid w:val="00650F27"/>
  </w:style>
  <w:style w:type="paragraph" w:customStyle="1" w:styleId="5A14963C92094B5287341D40FB778DBF1">
    <w:name w:val="5A14963C92094B5287341D40FB778DBF1"/>
    <w:rsid w:val="00650F27"/>
  </w:style>
  <w:style w:type="paragraph" w:customStyle="1" w:styleId="8DEB57E4FDDC4A69967C4EE4F532B9131">
    <w:name w:val="8DEB57E4FDDC4A69967C4EE4F532B9131"/>
    <w:rsid w:val="00650F27"/>
  </w:style>
  <w:style w:type="paragraph" w:customStyle="1" w:styleId="BFE7F5ECD51E4A718850BDFD40D7CB2C1">
    <w:name w:val="BFE7F5ECD51E4A718850BDFD40D7CB2C1"/>
    <w:rsid w:val="00650F27"/>
  </w:style>
  <w:style w:type="paragraph" w:customStyle="1" w:styleId="2467816E39EA48D39A98AA2A745C44611">
    <w:name w:val="2467816E39EA48D39A98AA2A745C44611"/>
    <w:rsid w:val="00650F27"/>
  </w:style>
  <w:style w:type="paragraph" w:customStyle="1" w:styleId="19BAFE9FEE274AB1B59959C5D01EE4161">
    <w:name w:val="19BAFE9FEE274AB1B59959C5D01EE4161"/>
    <w:rsid w:val="00650F27"/>
  </w:style>
  <w:style w:type="paragraph" w:customStyle="1" w:styleId="27A916FA61D446EDBE3966D4691BE9601">
    <w:name w:val="27A916FA61D446EDBE3966D4691BE9601"/>
    <w:rsid w:val="00650F27"/>
  </w:style>
  <w:style w:type="paragraph" w:customStyle="1" w:styleId="7F36C262E2F24141A2F18B27D1DAA11B1">
    <w:name w:val="7F36C262E2F24141A2F18B27D1DAA11B1"/>
    <w:rsid w:val="00650F27"/>
  </w:style>
  <w:style w:type="paragraph" w:customStyle="1" w:styleId="1102874E1C604B16B83712389AD2E9611">
    <w:name w:val="1102874E1C604B16B83712389AD2E9611"/>
    <w:rsid w:val="00650F27"/>
  </w:style>
  <w:style w:type="paragraph" w:customStyle="1" w:styleId="5A93F6A34203489E81656B944E573C011">
    <w:name w:val="5A93F6A34203489E81656B944E573C011"/>
    <w:rsid w:val="00650F27"/>
  </w:style>
  <w:style w:type="paragraph" w:customStyle="1" w:styleId="FF98B9E09C464813968A8A02C1FE35641">
    <w:name w:val="FF98B9E09C464813968A8A02C1FE35641"/>
    <w:rsid w:val="00650F27"/>
  </w:style>
  <w:style w:type="paragraph" w:customStyle="1" w:styleId="5A8D6844B90B41D2B8D24F4187E0EDC81">
    <w:name w:val="5A8D6844B90B41D2B8D24F4187E0EDC81"/>
    <w:rsid w:val="00650F27"/>
  </w:style>
  <w:style w:type="paragraph" w:customStyle="1" w:styleId="490AEA7F374F47719B63727195AB5E3A1">
    <w:name w:val="490AEA7F374F47719B63727195AB5E3A1"/>
    <w:rsid w:val="00650F27"/>
  </w:style>
  <w:style w:type="paragraph" w:customStyle="1" w:styleId="28A38BF338B34B4C87AE64209722B2481">
    <w:name w:val="28A38BF338B34B4C87AE64209722B2481"/>
    <w:rsid w:val="00650F27"/>
  </w:style>
  <w:style w:type="paragraph" w:customStyle="1" w:styleId="853C762C2E474A3C9C3B078CB8BF29631">
    <w:name w:val="853C762C2E474A3C9C3B078CB8BF29631"/>
    <w:rsid w:val="00650F27"/>
  </w:style>
  <w:style w:type="paragraph" w:customStyle="1" w:styleId="D52875444769404CA03ED947137331321">
    <w:name w:val="D52875444769404CA03ED947137331321"/>
    <w:rsid w:val="00650F27"/>
  </w:style>
  <w:style w:type="paragraph" w:customStyle="1" w:styleId="8A6AC9EED3784DFBB708B0F6DC5995E61">
    <w:name w:val="8A6AC9EED3784DFBB708B0F6DC5995E61"/>
    <w:rsid w:val="00650F27"/>
  </w:style>
  <w:style w:type="paragraph" w:customStyle="1" w:styleId="C9A4D9CFD1BF4B46A69B266A663ADCE61">
    <w:name w:val="C9A4D9CFD1BF4B46A69B266A663ADCE61"/>
    <w:rsid w:val="00650F27"/>
  </w:style>
  <w:style w:type="paragraph" w:customStyle="1" w:styleId="784ADE3D5FD543DD82A3B455C326D9A81">
    <w:name w:val="784ADE3D5FD543DD82A3B455C326D9A81"/>
    <w:rsid w:val="00650F27"/>
  </w:style>
  <w:style w:type="paragraph" w:customStyle="1" w:styleId="6AD4CF2E889948699EC995C423AF5BA81">
    <w:name w:val="6AD4CF2E889948699EC995C423AF5BA81"/>
    <w:rsid w:val="00650F27"/>
  </w:style>
  <w:style w:type="paragraph" w:customStyle="1" w:styleId="BAF67038F2944277B0163FDB6FB3B4961">
    <w:name w:val="BAF67038F2944277B0163FDB6FB3B4961"/>
    <w:rsid w:val="00650F27"/>
  </w:style>
  <w:style w:type="paragraph" w:customStyle="1" w:styleId="CFF5AA392D3F4C128B7E49BB5226CB491">
    <w:name w:val="CFF5AA392D3F4C128B7E49BB5226CB491"/>
    <w:rsid w:val="00650F27"/>
  </w:style>
  <w:style w:type="paragraph" w:customStyle="1" w:styleId="EC618C2922374D958ED9A73BB68017FB1">
    <w:name w:val="EC618C2922374D958ED9A73BB68017FB1"/>
    <w:rsid w:val="00650F27"/>
  </w:style>
  <w:style w:type="paragraph" w:customStyle="1" w:styleId="271E1545624848A9A57B9C4E66138B901">
    <w:name w:val="271E1545624848A9A57B9C4E66138B901"/>
    <w:rsid w:val="00650F27"/>
  </w:style>
  <w:style w:type="paragraph" w:customStyle="1" w:styleId="170A82B0CAF5439D93DF6B4DABD6A7A71">
    <w:name w:val="170A82B0CAF5439D93DF6B4DABD6A7A71"/>
    <w:rsid w:val="00650F27"/>
  </w:style>
  <w:style w:type="paragraph" w:customStyle="1" w:styleId="07150295A00D4BC1BB0980FD3B4533A01">
    <w:name w:val="07150295A00D4BC1BB0980FD3B4533A01"/>
    <w:rsid w:val="00650F27"/>
  </w:style>
  <w:style w:type="paragraph" w:customStyle="1" w:styleId="31C04FE6449747CCBBC22626675991DE1">
    <w:name w:val="31C04FE6449747CCBBC22626675991DE1"/>
    <w:rsid w:val="00650F27"/>
  </w:style>
  <w:style w:type="paragraph" w:customStyle="1" w:styleId="24713E0CF4574329BE3A23C6A69711BA1">
    <w:name w:val="24713E0CF4574329BE3A23C6A69711BA1"/>
    <w:rsid w:val="00650F27"/>
  </w:style>
  <w:style w:type="paragraph" w:customStyle="1" w:styleId="90E2543265294B0CAA841B411B81A80B1">
    <w:name w:val="90E2543265294B0CAA841B411B81A80B1"/>
    <w:rsid w:val="00650F27"/>
  </w:style>
  <w:style w:type="paragraph" w:customStyle="1" w:styleId="7F79378F6A2F4BB6B167FB2A3892A6E41">
    <w:name w:val="7F79378F6A2F4BB6B167FB2A3892A6E41"/>
    <w:rsid w:val="00650F27"/>
  </w:style>
  <w:style w:type="paragraph" w:customStyle="1" w:styleId="C0BD54FF04BE41279FE7E23AA5CC1CCE1">
    <w:name w:val="C0BD54FF04BE41279FE7E23AA5CC1CCE1"/>
    <w:rsid w:val="00650F27"/>
  </w:style>
  <w:style w:type="paragraph" w:customStyle="1" w:styleId="3CB520A7FC0F4A97A25E46F7158EBE151">
    <w:name w:val="3CB520A7FC0F4A97A25E46F7158EBE151"/>
    <w:rsid w:val="00650F27"/>
  </w:style>
  <w:style w:type="paragraph" w:customStyle="1" w:styleId="8F478F07AD2E48AEB54C79C28F0EC57D1">
    <w:name w:val="8F478F07AD2E48AEB54C79C28F0EC57D1"/>
    <w:rsid w:val="00650F27"/>
  </w:style>
  <w:style w:type="paragraph" w:customStyle="1" w:styleId="A2136722518B4EC6A9985561613827531">
    <w:name w:val="A2136722518B4EC6A9985561613827531"/>
    <w:rsid w:val="00650F27"/>
  </w:style>
  <w:style w:type="paragraph" w:customStyle="1" w:styleId="3E27CBB43CA3409B88CE9D7611E7DC931">
    <w:name w:val="3E27CBB43CA3409B88CE9D7611E7DC931"/>
    <w:rsid w:val="00650F27"/>
  </w:style>
  <w:style w:type="paragraph" w:customStyle="1" w:styleId="3AB3442DFA1C481A80A250847E841AED1">
    <w:name w:val="3AB3442DFA1C481A80A250847E841AED1"/>
    <w:rsid w:val="00650F27"/>
  </w:style>
  <w:style w:type="paragraph" w:customStyle="1" w:styleId="ADBB1BE634764EDE8416695DB8A93A7B1">
    <w:name w:val="ADBB1BE634764EDE8416695DB8A93A7B1"/>
    <w:rsid w:val="00650F27"/>
  </w:style>
  <w:style w:type="paragraph" w:customStyle="1" w:styleId="90510A589DA241C3AE939A1784383E531">
    <w:name w:val="90510A589DA241C3AE939A1784383E531"/>
    <w:rsid w:val="00650F27"/>
  </w:style>
  <w:style w:type="paragraph" w:customStyle="1" w:styleId="8F3E5A4AD1C3493A855F9E893D25B9961">
    <w:name w:val="8F3E5A4AD1C3493A855F9E893D25B9961"/>
    <w:rsid w:val="00650F27"/>
  </w:style>
  <w:style w:type="paragraph" w:customStyle="1" w:styleId="4B01E453E31E455892D005F6979F26E41">
    <w:name w:val="4B01E453E31E455892D005F6979F26E41"/>
    <w:rsid w:val="00650F27"/>
  </w:style>
  <w:style w:type="paragraph" w:customStyle="1" w:styleId="D14E4EF0525547B0AD7593E0DE3CDDC51">
    <w:name w:val="D14E4EF0525547B0AD7593E0DE3CDDC51"/>
    <w:rsid w:val="00650F27"/>
  </w:style>
  <w:style w:type="paragraph" w:customStyle="1" w:styleId="C9AC734ACF6442769B092B44F685E8F41">
    <w:name w:val="C9AC734ACF6442769B092B44F685E8F41"/>
    <w:rsid w:val="00650F27"/>
  </w:style>
  <w:style w:type="paragraph" w:customStyle="1" w:styleId="DB6CF7A7CE9143CAA8D77856CF67B57D1">
    <w:name w:val="DB6CF7A7CE9143CAA8D77856CF67B57D1"/>
    <w:rsid w:val="00650F27"/>
  </w:style>
  <w:style w:type="paragraph" w:customStyle="1" w:styleId="64B8E89871D94C1083F9ECBBAF1580C01">
    <w:name w:val="64B8E89871D94C1083F9ECBBAF1580C01"/>
    <w:rsid w:val="00650F27"/>
  </w:style>
  <w:style w:type="paragraph" w:customStyle="1" w:styleId="A07A366B78AD4AF7B8F7FBDC5D071C241">
    <w:name w:val="A07A366B78AD4AF7B8F7FBDC5D071C241"/>
    <w:rsid w:val="00650F27"/>
  </w:style>
  <w:style w:type="paragraph" w:customStyle="1" w:styleId="AD941608CA4447EE873295AEEC772FAF1">
    <w:name w:val="AD941608CA4447EE873295AEEC772FAF1"/>
    <w:rsid w:val="00650F27"/>
  </w:style>
  <w:style w:type="paragraph" w:customStyle="1" w:styleId="0C3FB47EEED5454295FFA5320C517E871">
    <w:name w:val="0C3FB47EEED5454295FFA5320C517E871"/>
    <w:rsid w:val="00650F27"/>
  </w:style>
  <w:style w:type="paragraph" w:customStyle="1" w:styleId="4525F5DEA6DC4F028D69059BBD33DADD1">
    <w:name w:val="4525F5DEA6DC4F028D69059BBD33DADD1"/>
    <w:rsid w:val="00650F27"/>
  </w:style>
  <w:style w:type="paragraph" w:customStyle="1" w:styleId="9ED14C1AE52D4B9D9F7AE6D36CC8A2E91">
    <w:name w:val="9ED14C1AE52D4B9D9F7AE6D36CC8A2E91"/>
    <w:rsid w:val="00650F27"/>
  </w:style>
  <w:style w:type="paragraph" w:customStyle="1" w:styleId="3E8F9EE462614C2DB277D2924387C38B1">
    <w:name w:val="3E8F9EE462614C2DB277D2924387C38B1"/>
    <w:rsid w:val="00650F27"/>
  </w:style>
  <w:style w:type="paragraph" w:customStyle="1" w:styleId="E9B1053DE62E4BFA8AB506173E4EB3EF1">
    <w:name w:val="E9B1053DE62E4BFA8AB506173E4EB3EF1"/>
    <w:rsid w:val="00650F27"/>
  </w:style>
  <w:style w:type="paragraph" w:customStyle="1" w:styleId="73F6ABC767344BDF93B18CDF61FDAE3E1">
    <w:name w:val="73F6ABC767344BDF93B18CDF61FDAE3E1"/>
    <w:rsid w:val="00650F27"/>
  </w:style>
  <w:style w:type="paragraph" w:customStyle="1" w:styleId="79794E8A07DD49ED9E0447EB82EEEF8B1">
    <w:name w:val="79794E8A07DD49ED9E0447EB82EEEF8B1"/>
    <w:rsid w:val="00650F27"/>
  </w:style>
  <w:style w:type="paragraph" w:customStyle="1" w:styleId="E03E76F681A540FE9A11765BA88A518B1">
    <w:name w:val="E03E76F681A540FE9A11765BA88A518B1"/>
    <w:rsid w:val="00650F27"/>
  </w:style>
  <w:style w:type="paragraph" w:customStyle="1" w:styleId="28ACD5FF0A174B3CA01027C7F0787DA41">
    <w:name w:val="28ACD5FF0A174B3CA01027C7F0787DA41"/>
    <w:rsid w:val="00650F27"/>
  </w:style>
  <w:style w:type="paragraph" w:customStyle="1" w:styleId="463EB2DC4FBD46F4B01C333B39F22BE31">
    <w:name w:val="463EB2DC4FBD46F4B01C333B39F22BE31"/>
    <w:rsid w:val="00650F27"/>
  </w:style>
  <w:style w:type="paragraph" w:customStyle="1" w:styleId="B50B2377EB03455E8B919F6B861B7B891">
    <w:name w:val="B50B2377EB03455E8B919F6B861B7B891"/>
    <w:rsid w:val="00650F27"/>
  </w:style>
  <w:style w:type="paragraph" w:customStyle="1" w:styleId="AE3E661CFCF54090AC97BF067F1D3A861">
    <w:name w:val="AE3E661CFCF54090AC97BF067F1D3A861"/>
    <w:rsid w:val="00650F27"/>
  </w:style>
  <w:style w:type="paragraph" w:customStyle="1" w:styleId="413ADF40203941BAAC349B920A616E5E1">
    <w:name w:val="413ADF40203941BAAC349B920A616E5E1"/>
    <w:rsid w:val="00650F27"/>
  </w:style>
  <w:style w:type="paragraph" w:customStyle="1" w:styleId="005ED7FB84B74F4D81DA4544A1B40C2C1">
    <w:name w:val="005ED7FB84B74F4D81DA4544A1B40C2C1"/>
    <w:rsid w:val="00650F27"/>
  </w:style>
  <w:style w:type="paragraph" w:customStyle="1" w:styleId="D299A5F676F94F32A4CBABF2DE128FD81">
    <w:name w:val="D299A5F676F94F32A4CBABF2DE128FD81"/>
    <w:rsid w:val="00650F27"/>
  </w:style>
  <w:style w:type="paragraph" w:customStyle="1" w:styleId="E5C89138B5ED43E1BCF08163E9FF387C1">
    <w:name w:val="E5C89138B5ED43E1BCF08163E9FF387C1"/>
    <w:rsid w:val="00650F27"/>
  </w:style>
  <w:style w:type="paragraph" w:customStyle="1" w:styleId="642A6BB4253E4256A3DBF94C4E1A4B941">
    <w:name w:val="642A6BB4253E4256A3DBF94C4E1A4B941"/>
    <w:rsid w:val="00650F27"/>
  </w:style>
  <w:style w:type="paragraph" w:customStyle="1" w:styleId="848D3F87E4FF4B0FB22429665572F7ED1">
    <w:name w:val="848D3F87E4FF4B0FB22429665572F7ED1"/>
    <w:rsid w:val="00650F27"/>
  </w:style>
  <w:style w:type="paragraph" w:customStyle="1" w:styleId="FAF6DC129D1B4385856AA6AC36ADECAA1">
    <w:name w:val="FAF6DC129D1B4385856AA6AC36ADECAA1"/>
    <w:rsid w:val="00650F27"/>
  </w:style>
  <w:style w:type="paragraph" w:customStyle="1" w:styleId="B35A1454702447719964749FB752814D1">
    <w:name w:val="B35A1454702447719964749FB752814D1"/>
    <w:rsid w:val="00650F27"/>
  </w:style>
  <w:style w:type="paragraph" w:customStyle="1" w:styleId="C87A6AB31F8F4238A206CC949DDABB591">
    <w:name w:val="C87A6AB31F8F4238A206CC949DDABB591"/>
    <w:rsid w:val="00650F27"/>
  </w:style>
  <w:style w:type="paragraph" w:customStyle="1" w:styleId="62AD577328754FECB058A4FDE353974B1">
    <w:name w:val="62AD577328754FECB058A4FDE353974B1"/>
    <w:rsid w:val="00650F27"/>
  </w:style>
  <w:style w:type="paragraph" w:customStyle="1" w:styleId="45E23F89A84949E79950C28932A2456E1">
    <w:name w:val="45E23F89A84949E79950C28932A2456E1"/>
    <w:rsid w:val="00650F27"/>
  </w:style>
  <w:style w:type="paragraph" w:customStyle="1" w:styleId="4A66F6896F3E4299AB96A418512BCD941">
    <w:name w:val="4A66F6896F3E4299AB96A418512BCD941"/>
    <w:rsid w:val="00650F27"/>
  </w:style>
  <w:style w:type="paragraph" w:customStyle="1" w:styleId="CEFD74C73DED4F44A04E35A2658B183E1">
    <w:name w:val="CEFD74C73DED4F44A04E35A2658B183E1"/>
    <w:rsid w:val="00650F27"/>
  </w:style>
  <w:style w:type="paragraph" w:customStyle="1" w:styleId="AED2DF9E96A94A509CF5F1A155207FF41">
    <w:name w:val="AED2DF9E96A94A509CF5F1A155207FF41"/>
    <w:rsid w:val="00650F27"/>
  </w:style>
  <w:style w:type="paragraph" w:customStyle="1" w:styleId="A73846566A864FA698EBA78E333C9B741">
    <w:name w:val="A73846566A864FA698EBA78E333C9B741"/>
    <w:rsid w:val="00650F27"/>
  </w:style>
  <w:style w:type="paragraph" w:customStyle="1" w:styleId="07A868C5899E4A069A92562E3CE316631">
    <w:name w:val="07A868C5899E4A069A92562E3CE316631"/>
    <w:rsid w:val="00650F27"/>
  </w:style>
  <w:style w:type="paragraph" w:customStyle="1" w:styleId="8E18DE4E82964F15A5ED4F6E6C8D4A151">
    <w:name w:val="8E18DE4E82964F15A5ED4F6E6C8D4A151"/>
    <w:rsid w:val="00650F27"/>
  </w:style>
  <w:style w:type="paragraph" w:customStyle="1" w:styleId="0F95932A067D4BE78AD3EF9ED3F8DC501">
    <w:name w:val="0F95932A067D4BE78AD3EF9ED3F8DC501"/>
    <w:rsid w:val="00650F27"/>
  </w:style>
  <w:style w:type="paragraph" w:customStyle="1" w:styleId="6974374CCA0043838947F76A0BEF0E0F1">
    <w:name w:val="6974374CCA0043838947F76A0BEF0E0F1"/>
    <w:rsid w:val="00650F27"/>
  </w:style>
  <w:style w:type="paragraph" w:customStyle="1" w:styleId="90908CBBA4664F289246D12BC854AB3F1">
    <w:name w:val="90908CBBA4664F289246D12BC854AB3F1"/>
    <w:rsid w:val="00650F27"/>
  </w:style>
  <w:style w:type="paragraph" w:customStyle="1" w:styleId="22846CBF18FA4EFDB925E4FEE1F25AFC1">
    <w:name w:val="22846CBF18FA4EFDB925E4FEE1F25AFC1"/>
    <w:rsid w:val="00650F27"/>
  </w:style>
  <w:style w:type="paragraph" w:customStyle="1" w:styleId="48A21F10C86742A0A986F532CA8F4BF91">
    <w:name w:val="48A21F10C86742A0A986F532CA8F4BF91"/>
    <w:rsid w:val="00650F27"/>
  </w:style>
  <w:style w:type="paragraph" w:customStyle="1" w:styleId="90E1168C01734CB9997350C72E612CE11">
    <w:name w:val="90E1168C01734CB9997350C72E612CE11"/>
    <w:rsid w:val="00650F27"/>
  </w:style>
  <w:style w:type="paragraph" w:customStyle="1" w:styleId="D1C84A93C5514AE98BAC9535B51DA6571">
    <w:name w:val="D1C84A93C5514AE98BAC9535B51DA6571"/>
    <w:rsid w:val="00650F27"/>
  </w:style>
  <w:style w:type="paragraph" w:customStyle="1" w:styleId="7AA3F1982A824528ADAD2A62B132A2A31">
    <w:name w:val="7AA3F1982A824528ADAD2A62B132A2A31"/>
    <w:rsid w:val="00650F27"/>
  </w:style>
  <w:style w:type="paragraph" w:customStyle="1" w:styleId="CD1D729398054119ADBCF07C364400651">
    <w:name w:val="CD1D729398054119ADBCF07C364400651"/>
    <w:rsid w:val="00650F27"/>
  </w:style>
  <w:style w:type="paragraph" w:customStyle="1" w:styleId="A4189A91EC6D4071BFCFA336A6E5316E1">
    <w:name w:val="A4189A91EC6D4071BFCFA336A6E5316E1"/>
    <w:rsid w:val="00650F27"/>
  </w:style>
  <w:style w:type="paragraph" w:customStyle="1" w:styleId="7660721D753E40C69A771FAAE95408521">
    <w:name w:val="7660721D753E40C69A771FAAE95408521"/>
    <w:rsid w:val="00650F27"/>
  </w:style>
  <w:style w:type="paragraph" w:customStyle="1" w:styleId="610CFC2605634539BAC1CCCD7064281E1">
    <w:name w:val="610CFC2605634539BAC1CCCD7064281E1"/>
    <w:rsid w:val="00650F27"/>
  </w:style>
  <w:style w:type="paragraph" w:customStyle="1" w:styleId="BC143BCE17D54055983B5B57A64CB65D1">
    <w:name w:val="BC143BCE17D54055983B5B57A64CB65D1"/>
    <w:rsid w:val="00650F27"/>
  </w:style>
  <w:style w:type="paragraph" w:customStyle="1" w:styleId="8644072318174169B3C660D14E59F01C1">
    <w:name w:val="8644072318174169B3C660D14E59F01C1"/>
    <w:rsid w:val="00650F27"/>
  </w:style>
  <w:style w:type="paragraph" w:customStyle="1" w:styleId="2F70505FBA594460AC884F3333EAB47D1">
    <w:name w:val="2F70505FBA594460AC884F3333EAB47D1"/>
    <w:rsid w:val="00650F27"/>
  </w:style>
  <w:style w:type="paragraph" w:customStyle="1" w:styleId="658C730B334246A8B2E06B5DEF55790F1">
    <w:name w:val="658C730B334246A8B2E06B5DEF55790F1"/>
    <w:rsid w:val="00650F27"/>
  </w:style>
  <w:style w:type="paragraph" w:customStyle="1" w:styleId="F3A4EFF7B9A3464682632C16EE74C76E1">
    <w:name w:val="F3A4EFF7B9A3464682632C16EE74C76E1"/>
    <w:rsid w:val="00650F27"/>
  </w:style>
  <w:style w:type="paragraph" w:customStyle="1" w:styleId="55D83163B80B46028B82088E9A8030E01">
    <w:name w:val="55D83163B80B46028B82088E9A8030E01"/>
    <w:rsid w:val="00650F27"/>
  </w:style>
  <w:style w:type="paragraph" w:customStyle="1" w:styleId="61C2B2C971534D5B96DA4CA37D6309061">
    <w:name w:val="61C2B2C971534D5B96DA4CA37D6309061"/>
    <w:rsid w:val="00650F27"/>
  </w:style>
  <w:style w:type="paragraph" w:customStyle="1" w:styleId="1A34B3530294497384E5F5D81D253CE71">
    <w:name w:val="1A34B3530294497384E5F5D81D253CE71"/>
    <w:rsid w:val="00650F27"/>
  </w:style>
  <w:style w:type="paragraph" w:customStyle="1" w:styleId="9ED3A3BFD8FB4B779A424DB0F1DDB90D1">
    <w:name w:val="9ED3A3BFD8FB4B779A424DB0F1DDB90D1"/>
    <w:rsid w:val="00650F27"/>
  </w:style>
  <w:style w:type="paragraph" w:customStyle="1" w:styleId="0A869E050E44416C85280BC3F508678E1">
    <w:name w:val="0A869E050E44416C85280BC3F508678E1"/>
    <w:rsid w:val="00650F27"/>
  </w:style>
  <w:style w:type="paragraph" w:customStyle="1" w:styleId="966A241862C242599A60E2C4E36A38BF1">
    <w:name w:val="966A241862C242599A60E2C4E36A38BF1"/>
    <w:rsid w:val="00650F27"/>
  </w:style>
  <w:style w:type="paragraph" w:customStyle="1" w:styleId="2358CA66F730448BB1D0F3A91F4184F61">
    <w:name w:val="2358CA66F730448BB1D0F3A91F4184F61"/>
    <w:rsid w:val="00650F27"/>
  </w:style>
  <w:style w:type="paragraph" w:customStyle="1" w:styleId="E4B37B2AF943425D96FFC08CA89D953A1">
    <w:name w:val="E4B37B2AF943425D96FFC08CA89D953A1"/>
    <w:rsid w:val="00650F27"/>
  </w:style>
  <w:style w:type="paragraph" w:customStyle="1" w:styleId="14D4B0F39E2048199F6D5DA7CB1682EE1">
    <w:name w:val="14D4B0F39E2048199F6D5DA7CB1682EE1"/>
    <w:rsid w:val="00650F27"/>
  </w:style>
  <w:style w:type="paragraph" w:customStyle="1" w:styleId="C14674A804A44F1F82BA48808C5E6D021">
    <w:name w:val="C14674A804A44F1F82BA48808C5E6D021"/>
    <w:rsid w:val="00650F27"/>
  </w:style>
  <w:style w:type="paragraph" w:customStyle="1" w:styleId="EAA5D9FD5B714273B93AEC078AA6F29A1">
    <w:name w:val="EAA5D9FD5B714273B93AEC078AA6F29A1"/>
    <w:rsid w:val="00650F27"/>
  </w:style>
  <w:style w:type="paragraph" w:customStyle="1" w:styleId="D7AE352B262342929819E16B3DF60D431">
    <w:name w:val="D7AE352B262342929819E16B3DF60D431"/>
    <w:rsid w:val="00650F27"/>
  </w:style>
  <w:style w:type="paragraph" w:customStyle="1" w:styleId="A2330C25CF9A48A989D175B6B3DF9C10">
    <w:name w:val="A2330C25CF9A48A989D175B6B3DF9C10"/>
    <w:rsid w:val="001B73D3"/>
  </w:style>
  <w:style w:type="paragraph" w:customStyle="1" w:styleId="D7E48CFAB293457AA8C5E34DD1A1FE46">
    <w:name w:val="D7E48CFAB293457AA8C5E34DD1A1FE46"/>
    <w:rsid w:val="001B73D3"/>
  </w:style>
  <w:style w:type="paragraph" w:customStyle="1" w:styleId="2B41AAB996594D40948F81DCAA314FF4">
    <w:name w:val="2B41AAB996594D40948F81DCAA314FF4"/>
    <w:rsid w:val="001B73D3"/>
  </w:style>
  <w:style w:type="paragraph" w:customStyle="1" w:styleId="1F41513CCE214348BD2D46C94FEFCC1E">
    <w:name w:val="1F41513CCE214348BD2D46C94FEFCC1E"/>
    <w:rsid w:val="001B73D3"/>
  </w:style>
  <w:style w:type="paragraph" w:customStyle="1" w:styleId="9CF66ECF36A2461DB1262E0420131BA7">
    <w:name w:val="9CF66ECF36A2461DB1262E0420131BA7"/>
    <w:rsid w:val="001B73D3"/>
  </w:style>
  <w:style w:type="paragraph" w:customStyle="1" w:styleId="414B5F7CA3984E51B397B45B885193BB">
    <w:name w:val="414B5F7CA3984E51B397B45B885193BB"/>
    <w:rsid w:val="001B73D3"/>
  </w:style>
  <w:style w:type="paragraph" w:customStyle="1" w:styleId="4744401CFC1C40939AFD0049DA1B420A">
    <w:name w:val="4744401CFC1C40939AFD0049DA1B420A"/>
    <w:rsid w:val="001B73D3"/>
  </w:style>
  <w:style w:type="paragraph" w:customStyle="1" w:styleId="8C52C9F888D846349F1552884965382D">
    <w:name w:val="8C52C9F888D846349F1552884965382D"/>
    <w:rsid w:val="001B73D3"/>
  </w:style>
  <w:style w:type="paragraph" w:customStyle="1" w:styleId="11EC1205B85E4887AF49DFC48C518BD5">
    <w:name w:val="11EC1205B85E4887AF49DFC48C518BD5"/>
    <w:rsid w:val="001B73D3"/>
  </w:style>
  <w:style w:type="paragraph" w:customStyle="1" w:styleId="20E34AAEE9E0451EA64F35F9190A694E">
    <w:name w:val="20E34AAEE9E0451EA64F35F9190A694E"/>
    <w:rsid w:val="001B73D3"/>
  </w:style>
  <w:style w:type="paragraph" w:customStyle="1" w:styleId="E3F805572EB644FB9A26D082ECFADAC8">
    <w:name w:val="E3F805572EB644FB9A26D082ECFADAC8"/>
    <w:rsid w:val="001B73D3"/>
  </w:style>
  <w:style w:type="paragraph" w:customStyle="1" w:styleId="EA06D967C2C54273BC9D81FDB76043EF">
    <w:name w:val="EA06D967C2C54273BC9D81FDB76043EF"/>
    <w:rsid w:val="001B73D3"/>
  </w:style>
  <w:style w:type="paragraph" w:customStyle="1" w:styleId="CD6E9C477EF3462193504DA3BEE3ABAC">
    <w:name w:val="CD6E9C477EF3462193504DA3BEE3ABAC"/>
    <w:rsid w:val="001B73D3"/>
  </w:style>
  <w:style w:type="paragraph" w:customStyle="1" w:styleId="CF4A5839E5C54EF2AB74CF759D7DCDDB">
    <w:name w:val="CF4A5839E5C54EF2AB74CF759D7DCDDB"/>
    <w:rsid w:val="001B73D3"/>
  </w:style>
  <w:style w:type="paragraph" w:customStyle="1" w:styleId="99DE1DBA897D4C0B98AD264C3A2690A2">
    <w:name w:val="99DE1DBA897D4C0B98AD264C3A2690A2"/>
    <w:rsid w:val="001B73D3"/>
  </w:style>
  <w:style w:type="paragraph" w:customStyle="1" w:styleId="5F86B7BC53614B0C9DA70782812C5FF4">
    <w:name w:val="5F86B7BC53614B0C9DA70782812C5FF4"/>
    <w:rsid w:val="001B73D3"/>
  </w:style>
  <w:style w:type="paragraph" w:customStyle="1" w:styleId="DB27E991D98F4CAD9AA1D2548D538BB8">
    <w:name w:val="DB27E991D98F4CAD9AA1D2548D538BB8"/>
    <w:rsid w:val="001B73D3"/>
  </w:style>
  <w:style w:type="paragraph" w:customStyle="1" w:styleId="A0D73BE250544A84B9F3B488546A5113">
    <w:name w:val="A0D73BE250544A84B9F3B488546A5113"/>
    <w:rsid w:val="001B73D3"/>
  </w:style>
  <w:style w:type="paragraph" w:customStyle="1" w:styleId="66DF30043DE34F8F97AFE25DEF6E6B60">
    <w:name w:val="66DF30043DE34F8F97AFE25DEF6E6B60"/>
    <w:rsid w:val="001B73D3"/>
  </w:style>
  <w:style w:type="paragraph" w:customStyle="1" w:styleId="1F89F8EF58F344A9BB201E0F6BBB4572">
    <w:name w:val="1F89F8EF58F344A9BB201E0F6BBB4572"/>
    <w:rsid w:val="001B73D3"/>
  </w:style>
  <w:style w:type="paragraph" w:customStyle="1" w:styleId="A6B8C12E84D2441A88E4C19B0745F0DF">
    <w:name w:val="A6B8C12E84D2441A88E4C19B0745F0DF"/>
    <w:rsid w:val="001B73D3"/>
  </w:style>
  <w:style w:type="paragraph" w:customStyle="1" w:styleId="E1755B112D7E4D33A796138F4D3A6AAF">
    <w:name w:val="E1755B112D7E4D33A796138F4D3A6AAF"/>
    <w:rsid w:val="001B73D3"/>
  </w:style>
  <w:style w:type="paragraph" w:customStyle="1" w:styleId="6192A920779A45FF8A32FE82981D6EFA">
    <w:name w:val="6192A920779A45FF8A32FE82981D6EFA"/>
    <w:rsid w:val="001B73D3"/>
  </w:style>
  <w:style w:type="paragraph" w:customStyle="1" w:styleId="D89F4AB4E83D48E2BB9C22D1B6A96334">
    <w:name w:val="D89F4AB4E83D48E2BB9C22D1B6A96334"/>
    <w:rsid w:val="001B73D3"/>
  </w:style>
  <w:style w:type="paragraph" w:customStyle="1" w:styleId="35B64597F4B7434192AA1271DADA29EA">
    <w:name w:val="35B64597F4B7434192AA1271DADA29EA"/>
    <w:rsid w:val="001B73D3"/>
  </w:style>
  <w:style w:type="paragraph" w:customStyle="1" w:styleId="B1435C7D7A034C5B8DD704142E906A84">
    <w:name w:val="B1435C7D7A034C5B8DD704142E906A84"/>
    <w:rsid w:val="001B73D3"/>
  </w:style>
  <w:style w:type="paragraph" w:customStyle="1" w:styleId="355602916E884342BCF57E7825ED385B">
    <w:name w:val="355602916E884342BCF57E7825ED385B"/>
    <w:rsid w:val="001B73D3"/>
  </w:style>
  <w:style w:type="paragraph" w:customStyle="1" w:styleId="8DC09F2D2D094042AC03A49714ADB8A2">
    <w:name w:val="8DC09F2D2D094042AC03A49714ADB8A2"/>
    <w:rsid w:val="001B73D3"/>
  </w:style>
  <w:style w:type="paragraph" w:customStyle="1" w:styleId="9B926607A973437398ACE13B50B3C734">
    <w:name w:val="9B926607A973437398ACE13B50B3C734"/>
    <w:rsid w:val="001B73D3"/>
  </w:style>
  <w:style w:type="paragraph" w:customStyle="1" w:styleId="5DFB493537BD48BBA403C7BF3C69F3EE">
    <w:name w:val="5DFB493537BD48BBA403C7BF3C69F3EE"/>
    <w:rsid w:val="001B73D3"/>
  </w:style>
  <w:style w:type="paragraph" w:customStyle="1" w:styleId="FF3DDBC804D84D1989BB660089CF1205">
    <w:name w:val="FF3DDBC804D84D1989BB660089CF1205"/>
    <w:rsid w:val="001B73D3"/>
  </w:style>
  <w:style w:type="paragraph" w:customStyle="1" w:styleId="5C2E3C982FAB43889C7C79536BDD6570">
    <w:name w:val="5C2E3C982FAB43889C7C79536BDD6570"/>
    <w:rsid w:val="001B73D3"/>
  </w:style>
  <w:style w:type="paragraph" w:customStyle="1" w:styleId="6B9387A24C0E42D5804F8B218420F5C3">
    <w:name w:val="6B9387A24C0E42D5804F8B218420F5C3"/>
    <w:rsid w:val="001B73D3"/>
  </w:style>
  <w:style w:type="paragraph" w:customStyle="1" w:styleId="369CD84D0EDC484CBBAAAC09D477293F">
    <w:name w:val="369CD84D0EDC484CBBAAAC09D477293F"/>
    <w:rsid w:val="001B73D3"/>
  </w:style>
  <w:style w:type="paragraph" w:customStyle="1" w:styleId="51C7835FA2FA4BB2A21C90CAC9FBE6F6">
    <w:name w:val="51C7835FA2FA4BB2A21C90CAC9FBE6F6"/>
    <w:rsid w:val="001B73D3"/>
  </w:style>
  <w:style w:type="paragraph" w:customStyle="1" w:styleId="1B4B690D367D492298FE1A64F8B02FD0">
    <w:name w:val="1B4B690D367D492298FE1A64F8B02FD0"/>
    <w:rsid w:val="001B73D3"/>
  </w:style>
  <w:style w:type="paragraph" w:customStyle="1" w:styleId="CAA09FA066114C05839264F8DB41D6CE">
    <w:name w:val="CAA09FA066114C05839264F8DB41D6CE"/>
    <w:rsid w:val="001B73D3"/>
  </w:style>
  <w:style w:type="paragraph" w:customStyle="1" w:styleId="10FEC64DE7D34BA69EC4F679307B86C8">
    <w:name w:val="10FEC64DE7D34BA69EC4F679307B86C8"/>
    <w:rsid w:val="001B73D3"/>
  </w:style>
  <w:style w:type="paragraph" w:customStyle="1" w:styleId="A8D43F02D83A45E2B60E480D58EA4EAF">
    <w:name w:val="A8D43F02D83A45E2B60E480D58EA4EAF"/>
    <w:rsid w:val="001B73D3"/>
  </w:style>
  <w:style w:type="paragraph" w:customStyle="1" w:styleId="EB68C7A9E0C14730BE2E3F284C5A4F44">
    <w:name w:val="EB68C7A9E0C14730BE2E3F284C5A4F44"/>
    <w:rsid w:val="001B73D3"/>
  </w:style>
  <w:style w:type="paragraph" w:customStyle="1" w:styleId="8FA0563DB5D0497E909A91E0D25CF7C0">
    <w:name w:val="8FA0563DB5D0497E909A91E0D25CF7C0"/>
    <w:rsid w:val="001B73D3"/>
  </w:style>
  <w:style w:type="paragraph" w:customStyle="1" w:styleId="4B79341C71104EF68B6704E98F1EB639">
    <w:name w:val="4B79341C71104EF68B6704E98F1EB639"/>
    <w:rsid w:val="001B73D3"/>
  </w:style>
  <w:style w:type="paragraph" w:customStyle="1" w:styleId="C04196A7B11F4083965990943B53538D">
    <w:name w:val="C04196A7B11F4083965990943B53538D"/>
    <w:rsid w:val="001B73D3"/>
  </w:style>
  <w:style w:type="paragraph" w:customStyle="1" w:styleId="7A4E13C00A654F9A910EE7E6F7C62D31">
    <w:name w:val="7A4E13C00A654F9A910EE7E6F7C62D31"/>
    <w:rsid w:val="001B73D3"/>
  </w:style>
  <w:style w:type="paragraph" w:customStyle="1" w:styleId="876F44F4B5094112AB33F9F933C255EC">
    <w:name w:val="876F44F4B5094112AB33F9F933C255EC"/>
    <w:rsid w:val="001B73D3"/>
  </w:style>
  <w:style w:type="paragraph" w:customStyle="1" w:styleId="761D1283401E4407833AD839E70A31D5">
    <w:name w:val="761D1283401E4407833AD839E70A31D5"/>
    <w:rsid w:val="001B73D3"/>
  </w:style>
  <w:style w:type="paragraph" w:customStyle="1" w:styleId="B1D53CA8200B4B44805337738DDC56C5">
    <w:name w:val="B1D53CA8200B4B44805337738DDC56C5"/>
    <w:rsid w:val="001B73D3"/>
  </w:style>
  <w:style w:type="paragraph" w:customStyle="1" w:styleId="FF96985DB56F4B6EA015913020236BEF">
    <w:name w:val="FF96985DB56F4B6EA015913020236BEF"/>
    <w:rsid w:val="001B73D3"/>
  </w:style>
  <w:style w:type="paragraph" w:customStyle="1" w:styleId="69712EE2A6A640CDA336BA6052548CBF">
    <w:name w:val="69712EE2A6A640CDA336BA6052548CBF"/>
    <w:rsid w:val="001B73D3"/>
  </w:style>
  <w:style w:type="paragraph" w:customStyle="1" w:styleId="106100BC1CDB46EFB57AEE70723322F0">
    <w:name w:val="106100BC1CDB46EFB57AEE70723322F0"/>
    <w:rsid w:val="001B73D3"/>
  </w:style>
  <w:style w:type="paragraph" w:customStyle="1" w:styleId="749C6B213ED144709688584CE6B62B41">
    <w:name w:val="749C6B213ED144709688584CE6B62B41"/>
    <w:rsid w:val="001B73D3"/>
  </w:style>
  <w:style w:type="paragraph" w:customStyle="1" w:styleId="D9F3886115D04081B06155B33A5AF0FE">
    <w:name w:val="D9F3886115D04081B06155B33A5AF0FE"/>
    <w:rsid w:val="001B73D3"/>
  </w:style>
  <w:style w:type="paragraph" w:customStyle="1" w:styleId="3479BDE86E5D4E78B48078A4D49ED3B4">
    <w:name w:val="3479BDE86E5D4E78B48078A4D49ED3B4"/>
    <w:rsid w:val="001B73D3"/>
  </w:style>
  <w:style w:type="paragraph" w:customStyle="1" w:styleId="E2A4995793E74704915F1099E57D0840">
    <w:name w:val="E2A4995793E74704915F1099E57D0840"/>
    <w:rsid w:val="001B73D3"/>
  </w:style>
  <w:style w:type="paragraph" w:customStyle="1" w:styleId="2C60C95B7C5D4280AE1800EC15E2DBEE">
    <w:name w:val="2C60C95B7C5D4280AE1800EC15E2DBEE"/>
    <w:rsid w:val="001B73D3"/>
  </w:style>
  <w:style w:type="paragraph" w:customStyle="1" w:styleId="1337A7FA0B8149318246F5F6FD2A2EF2">
    <w:name w:val="1337A7FA0B8149318246F5F6FD2A2EF2"/>
    <w:rsid w:val="001B73D3"/>
  </w:style>
  <w:style w:type="paragraph" w:customStyle="1" w:styleId="EBB4B75C82124ABB91457B94186FC0B7">
    <w:name w:val="EBB4B75C82124ABB91457B94186FC0B7"/>
    <w:rsid w:val="001B73D3"/>
  </w:style>
  <w:style w:type="paragraph" w:customStyle="1" w:styleId="EB96E850E6704EB6A63DB9CE52C88438">
    <w:name w:val="EB96E850E6704EB6A63DB9CE52C88438"/>
    <w:rsid w:val="001B73D3"/>
  </w:style>
  <w:style w:type="paragraph" w:customStyle="1" w:styleId="B02B6D21F9C2468081BBFFDD1F1DF2B0">
    <w:name w:val="B02B6D21F9C2468081BBFFDD1F1DF2B0"/>
    <w:rsid w:val="001B73D3"/>
  </w:style>
  <w:style w:type="paragraph" w:customStyle="1" w:styleId="CA4AC70897D7453FBC9026A162E131C2">
    <w:name w:val="CA4AC70897D7453FBC9026A162E131C2"/>
    <w:rsid w:val="001B73D3"/>
  </w:style>
  <w:style w:type="paragraph" w:customStyle="1" w:styleId="F8EE125E3C384E558F2E4E8A86DB0694">
    <w:name w:val="F8EE125E3C384E558F2E4E8A86DB0694"/>
    <w:rsid w:val="001B73D3"/>
  </w:style>
  <w:style w:type="paragraph" w:customStyle="1" w:styleId="669C3170C94447D2822438ACFD54303A">
    <w:name w:val="669C3170C94447D2822438ACFD54303A"/>
    <w:rsid w:val="001B73D3"/>
  </w:style>
  <w:style w:type="paragraph" w:customStyle="1" w:styleId="2BFC8EE6291F4B40A57201B04FE5B3E8">
    <w:name w:val="2BFC8EE6291F4B40A57201B04FE5B3E8"/>
    <w:rsid w:val="001B73D3"/>
  </w:style>
  <w:style w:type="paragraph" w:customStyle="1" w:styleId="F550F9EA5CC74010980040DACA104715">
    <w:name w:val="F550F9EA5CC74010980040DACA104715"/>
    <w:rsid w:val="001B73D3"/>
  </w:style>
  <w:style w:type="paragraph" w:customStyle="1" w:styleId="86D4B04C00944BA58402DCFD77387D18">
    <w:name w:val="86D4B04C00944BA58402DCFD77387D18"/>
    <w:rsid w:val="001B73D3"/>
  </w:style>
  <w:style w:type="paragraph" w:customStyle="1" w:styleId="34293731702C469484137621C298A1CF">
    <w:name w:val="34293731702C469484137621C298A1CF"/>
    <w:rsid w:val="001B73D3"/>
  </w:style>
  <w:style w:type="paragraph" w:customStyle="1" w:styleId="CC629952F18845FEBCE040FE50A7A8EF">
    <w:name w:val="CC629952F18845FEBCE040FE50A7A8EF"/>
    <w:rsid w:val="001B73D3"/>
  </w:style>
  <w:style w:type="paragraph" w:customStyle="1" w:styleId="45FC9430CF3A4A3CAE26A3B0B741D653">
    <w:name w:val="45FC9430CF3A4A3CAE26A3B0B741D653"/>
    <w:rsid w:val="001B73D3"/>
  </w:style>
  <w:style w:type="paragraph" w:customStyle="1" w:styleId="9303B5FD3BA44C419C8A351288F14986">
    <w:name w:val="9303B5FD3BA44C419C8A351288F14986"/>
    <w:rsid w:val="001B73D3"/>
  </w:style>
  <w:style w:type="paragraph" w:customStyle="1" w:styleId="F4817DAE44C44FBF934B34AA81D2A37B">
    <w:name w:val="F4817DAE44C44FBF934B34AA81D2A37B"/>
    <w:rsid w:val="001B73D3"/>
  </w:style>
  <w:style w:type="paragraph" w:customStyle="1" w:styleId="2748DDF46BEE461A8E55CA8845702F9B">
    <w:name w:val="2748DDF46BEE461A8E55CA8845702F9B"/>
    <w:rsid w:val="001B73D3"/>
  </w:style>
  <w:style w:type="paragraph" w:customStyle="1" w:styleId="FC62EE64007944BF833760A2330DD343">
    <w:name w:val="FC62EE64007944BF833760A2330DD343"/>
    <w:rsid w:val="001B73D3"/>
  </w:style>
  <w:style w:type="paragraph" w:customStyle="1" w:styleId="CDA064F0F43F44989CF6DFB22146895B">
    <w:name w:val="CDA064F0F43F44989CF6DFB22146895B"/>
    <w:rsid w:val="001B73D3"/>
  </w:style>
  <w:style w:type="paragraph" w:customStyle="1" w:styleId="3AF580DFD03F48E08E8F07A0FA1CC63D">
    <w:name w:val="3AF580DFD03F48E08E8F07A0FA1CC63D"/>
    <w:rsid w:val="001B73D3"/>
  </w:style>
  <w:style w:type="paragraph" w:customStyle="1" w:styleId="98D2DFE718794FE888174D3A20A0943F">
    <w:name w:val="98D2DFE718794FE888174D3A20A0943F"/>
    <w:rsid w:val="001B73D3"/>
  </w:style>
  <w:style w:type="paragraph" w:customStyle="1" w:styleId="5C61F665B0D8472AB513A0EE3EAFF332">
    <w:name w:val="5C61F665B0D8472AB513A0EE3EAFF332"/>
    <w:rsid w:val="001B73D3"/>
  </w:style>
  <w:style w:type="paragraph" w:customStyle="1" w:styleId="91992BBAC5C54C2C994E6825943B0CF8">
    <w:name w:val="91992BBAC5C54C2C994E6825943B0CF8"/>
    <w:rsid w:val="001B73D3"/>
  </w:style>
  <w:style w:type="paragraph" w:customStyle="1" w:styleId="9109185AD5B346F9A5C0C44FC923C85A">
    <w:name w:val="9109185AD5B346F9A5C0C44FC923C85A"/>
    <w:rsid w:val="001B73D3"/>
  </w:style>
  <w:style w:type="paragraph" w:customStyle="1" w:styleId="6F2965F6D15F410E9296661C2A3D255A">
    <w:name w:val="6F2965F6D15F410E9296661C2A3D255A"/>
    <w:rsid w:val="001B73D3"/>
  </w:style>
  <w:style w:type="paragraph" w:customStyle="1" w:styleId="50B720E3061448F28B6463B542A12BC4">
    <w:name w:val="50B720E3061448F28B6463B542A12BC4"/>
    <w:rsid w:val="001B73D3"/>
  </w:style>
  <w:style w:type="paragraph" w:customStyle="1" w:styleId="05A23BE847D84C40A4E267E53D426C8B">
    <w:name w:val="05A23BE847D84C40A4E267E53D426C8B"/>
    <w:rsid w:val="001B73D3"/>
  </w:style>
  <w:style w:type="paragraph" w:customStyle="1" w:styleId="FFC72E4D57D2480FA656256924FA1BA5">
    <w:name w:val="FFC72E4D57D2480FA656256924FA1BA5"/>
    <w:rsid w:val="001B73D3"/>
  </w:style>
  <w:style w:type="paragraph" w:customStyle="1" w:styleId="64237CA6A376466B94CE457EE7E0E521">
    <w:name w:val="64237CA6A376466B94CE457EE7E0E521"/>
    <w:rsid w:val="001B73D3"/>
  </w:style>
  <w:style w:type="paragraph" w:customStyle="1" w:styleId="8BA35FE6DBF048DC82864A8877A845D1">
    <w:name w:val="8BA35FE6DBF048DC82864A8877A845D1"/>
    <w:rsid w:val="001B73D3"/>
  </w:style>
  <w:style w:type="paragraph" w:customStyle="1" w:styleId="C0652D880A5B40CAB5A7D54E90D54C6B">
    <w:name w:val="C0652D880A5B40CAB5A7D54E90D54C6B"/>
    <w:rsid w:val="001B73D3"/>
  </w:style>
  <w:style w:type="paragraph" w:customStyle="1" w:styleId="136031687115483FB301574F851CBF95">
    <w:name w:val="136031687115483FB301574F851CBF95"/>
    <w:rsid w:val="001B73D3"/>
  </w:style>
  <w:style w:type="paragraph" w:customStyle="1" w:styleId="051ED76F201740CDB071F6DFC61B2B6D">
    <w:name w:val="051ED76F201740CDB071F6DFC61B2B6D"/>
    <w:rsid w:val="001B73D3"/>
  </w:style>
  <w:style w:type="paragraph" w:customStyle="1" w:styleId="D8EB688F2FA34F4D86598042B1A642B9">
    <w:name w:val="D8EB688F2FA34F4D86598042B1A642B9"/>
    <w:rsid w:val="001B73D3"/>
  </w:style>
  <w:style w:type="paragraph" w:customStyle="1" w:styleId="42927F704A8A4ABE9A8FA82B231C9EE8">
    <w:name w:val="42927F704A8A4ABE9A8FA82B231C9EE8"/>
    <w:rsid w:val="001B73D3"/>
  </w:style>
  <w:style w:type="paragraph" w:customStyle="1" w:styleId="0D13C09E3D8D411BBDB449EAD10A1499">
    <w:name w:val="0D13C09E3D8D411BBDB449EAD10A1499"/>
    <w:rsid w:val="001B73D3"/>
  </w:style>
  <w:style w:type="paragraph" w:customStyle="1" w:styleId="96182A97CA904E2FAAB3ED706142C997">
    <w:name w:val="96182A97CA904E2FAAB3ED706142C997"/>
    <w:rsid w:val="001B73D3"/>
  </w:style>
  <w:style w:type="paragraph" w:customStyle="1" w:styleId="F27FD6C9CB514EB4B762AFB9D5A4B6F5">
    <w:name w:val="F27FD6C9CB514EB4B762AFB9D5A4B6F5"/>
    <w:rsid w:val="001B73D3"/>
  </w:style>
  <w:style w:type="paragraph" w:customStyle="1" w:styleId="961D24D654DA4A9CADE244CB994D14F8">
    <w:name w:val="961D24D654DA4A9CADE244CB994D14F8"/>
    <w:rsid w:val="001B73D3"/>
  </w:style>
  <w:style w:type="paragraph" w:customStyle="1" w:styleId="75CFE04A94D24CF9BA31E7194EE6331B">
    <w:name w:val="75CFE04A94D24CF9BA31E7194EE6331B"/>
    <w:rsid w:val="001B73D3"/>
  </w:style>
  <w:style w:type="paragraph" w:customStyle="1" w:styleId="92E7A10A1266454899E95DFB79A27DA8">
    <w:name w:val="92E7A10A1266454899E95DFB79A27DA8"/>
    <w:rsid w:val="001B73D3"/>
  </w:style>
  <w:style w:type="paragraph" w:customStyle="1" w:styleId="D5678536F58F4780911F9CF1BF8C51C5">
    <w:name w:val="D5678536F58F4780911F9CF1BF8C51C5"/>
    <w:rsid w:val="001B73D3"/>
  </w:style>
  <w:style w:type="paragraph" w:customStyle="1" w:styleId="809CDD10AE8B450381E2F366EB480493">
    <w:name w:val="809CDD10AE8B450381E2F366EB480493"/>
    <w:rsid w:val="001B73D3"/>
  </w:style>
  <w:style w:type="paragraph" w:customStyle="1" w:styleId="1DF4C5337FC54F9DB6DF79A5C92862BC">
    <w:name w:val="1DF4C5337FC54F9DB6DF79A5C92862BC"/>
    <w:rsid w:val="001B73D3"/>
  </w:style>
  <w:style w:type="paragraph" w:customStyle="1" w:styleId="0779E978B96E4B8CA659283B754305D9">
    <w:name w:val="0779E978B96E4B8CA659283B754305D9"/>
    <w:rsid w:val="001B73D3"/>
  </w:style>
  <w:style w:type="paragraph" w:customStyle="1" w:styleId="BE093E0F8D0C49BFAA9CD20B6FA0C41E">
    <w:name w:val="BE093E0F8D0C49BFAA9CD20B6FA0C41E"/>
    <w:rsid w:val="001B73D3"/>
  </w:style>
  <w:style w:type="paragraph" w:customStyle="1" w:styleId="1F76681B44494FB09D33CD9B2EB9D2E2">
    <w:name w:val="1F76681B44494FB09D33CD9B2EB9D2E2"/>
    <w:rsid w:val="001B73D3"/>
  </w:style>
  <w:style w:type="paragraph" w:customStyle="1" w:styleId="E7647DCB9989488DB6D359708B5B6680">
    <w:name w:val="E7647DCB9989488DB6D359708B5B6680"/>
    <w:rsid w:val="001B73D3"/>
  </w:style>
  <w:style w:type="paragraph" w:customStyle="1" w:styleId="1E23D10C1E534353BC08D58EDCDE05FF">
    <w:name w:val="1E23D10C1E534353BC08D58EDCDE05FF"/>
    <w:rsid w:val="001B73D3"/>
  </w:style>
  <w:style w:type="paragraph" w:customStyle="1" w:styleId="B874BB62DEBD48AF9E226B9A91C8B57F">
    <w:name w:val="B874BB62DEBD48AF9E226B9A91C8B57F"/>
    <w:rsid w:val="001B73D3"/>
  </w:style>
  <w:style w:type="paragraph" w:customStyle="1" w:styleId="EAC3140596A74CA9BA2AB8901656C6FB">
    <w:name w:val="EAC3140596A74CA9BA2AB8901656C6FB"/>
    <w:rsid w:val="001B73D3"/>
  </w:style>
  <w:style w:type="paragraph" w:customStyle="1" w:styleId="1C4680CFE2D542A0AB0AA80B79B8BAD0">
    <w:name w:val="1C4680CFE2D542A0AB0AA80B79B8BAD0"/>
    <w:rsid w:val="001B73D3"/>
  </w:style>
  <w:style w:type="paragraph" w:customStyle="1" w:styleId="136C5FA7F2344D19A1025814D172ECBA">
    <w:name w:val="136C5FA7F2344D19A1025814D172ECBA"/>
    <w:rsid w:val="001B73D3"/>
  </w:style>
  <w:style w:type="paragraph" w:customStyle="1" w:styleId="109F10BA52AC4711A84625A9EC614029">
    <w:name w:val="109F10BA52AC4711A84625A9EC614029"/>
    <w:rsid w:val="001B73D3"/>
  </w:style>
  <w:style w:type="paragraph" w:customStyle="1" w:styleId="9D43E0CB884041AE991D97A31C2A94F7">
    <w:name w:val="9D43E0CB884041AE991D97A31C2A94F7"/>
    <w:rsid w:val="001B73D3"/>
  </w:style>
  <w:style w:type="paragraph" w:customStyle="1" w:styleId="75E4255224FD479B93AE2D28C98D34D8">
    <w:name w:val="75E4255224FD479B93AE2D28C98D34D8"/>
    <w:rsid w:val="001B73D3"/>
  </w:style>
  <w:style w:type="paragraph" w:customStyle="1" w:styleId="7C00AE4403B24FF6874FFC03E4CEE1CC">
    <w:name w:val="7C00AE4403B24FF6874FFC03E4CEE1CC"/>
    <w:rsid w:val="001B73D3"/>
  </w:style>
  <w:style w:type="paragraph" w:customStyle="1" w:styleId="30D49CE67E5E44789E3780442D46151C">
    <w:name w:val="30D49CE67E5E44789E3780442D46151C"/>
    <w:rsid w:val="001B73D3"/>
  </w:style>
  <w:style w:type="paragraph" w:customStyle="1" w:styleId="DDE701BF33A543028FA9CAFE5B95719C">
    <w:name w:val="DDE701BF33A543028FA9CAFE5B95719C"/>
    <w:rsid w:val="001B73D3"/>
  </w:style>
  <w:style w:type="paragraph" w:customStyle="1" w:styleId="57E603345ED847CBB88ADBCAB7B0C63F">
    <w:name w:val="57E603345ED847CBB88ADBCAB7B0C63F"/>
    <w:rsid w:val="001B73D3"/>
  </w:style>
  <w:style w:type="paragraph" w:customStyle="1" w:styleId="6028E0A833A04F74A036F766F7B8EF14">
    <w:name w:val="6028E0A833A04F74A036F766F7B8EF14"/>
    <w:rsid w:val="001B73D3"/>
  </w:style>
  <w:style w:type="paragraph" w:customStyle="1" w:styleId="525E724B544A4F97BACB408CC3EF1C83">
    <w:name w:val="525E724B544A4F97BACB408CC3EF1C83"/>
    <w:rsid w:val="001B73D3"/>
  </w:style>
  <w:style w:type="paragraph" w:customStyle="1" w:styleId="3003923DC7E34FDF8240533BB8C17F19">
    <w:name w:val="3003923DC7E34FDF8240533BB8C17F19"/>
    <w:rsid w:val="001B73D3"/>
  </w:style>
  <w:style w:type="paragraph" w:customStyle="1" w:styleId="EB4D92A462A84044A6B6C719832918DD">
    <w:name w:val="EB4D92A462A84044A6B6C719832918DD"/>
    <w:rsid w:val="001B73D3"/>
  </w:style>
  <w:style w:type="paragraph" w:customStyle="1" w:styleId="B2B1BBE149EC44E2AA3F125B5850B288">
    <w:name w:val="B2B1BBE149EC44E2AA3F125B5850B288"/>
    <w:rsid w:val="001B73D3"/>
  </w:style>
  <w:style w:type="paragraph" w:customStyle="1" w:styleId="79D21F4422C0440CA8582DECBC64490A">
    <w:name w:val="79D21F4422C0440CA8582DECBC64490A"/>
    <w:rsid w:val="001B73D3"/>
  </w:style>
  <w:style w:type="paragraph" w:customStyle="1" w:styleId="7B399FC3CD294958A9DD63024443EAF4">
    <w:name w:val="7B399FC3CD294958A9DD63024443EAF4"/>
    <w:rsid w:val="001B73D3"/>
  </w:style>
  <w:style w:type="paragraph" w:customStyle="1" w:styleId="DD3A9C8BEF754F0C92FF2C41060D9F04">
    <w:name w:val="DD3A9C8BEF754F0C92FF2C41060D9F04"/>
    <w:rsid w:val="001B73D3"/>
  </w:style>
  <w:style w:type="paragraph" w:customStyle="1" w:styleId="A95BB39992FD44AA872420D4379109EC">
    <w:name w:val="A95BB39992FD44AA872420D4379109EC"/>
    <w:rsid w:val="001B73D3"/>
  </w:style>
  <w:style w:type="paragraph" w:customStyle="1" w:styleId="370C43855A3442B8939E4F97C14F0372">
    <w:name w:val="370C43855A3442B8939E4F97C14F0372"/>
    <w:rsid w:val="001B73D3"/>
  </w:style>
  <w:style w:type="paragraph" w:customStyle="1" w:styleId="BD88903A0A82442CAE159A609BD664A6">
    <w:name w:val="BD88903A0A82442CAE159A609BD664A6"/>
    <w:rsid w:val="001B73D3"/>
  </w:style>
  <w:style w:type="paragraph" w:customStyle="1" w:styleId="B31669569F914FB38E685209B1119CDD">
    <w:name w:val="B31669569F914FB38E685209B1119CDD"/>
    <w:rsid w:val="001B73D3"/>
  </w:style>
  <w:style w:type="paragraph" w:customStyle="1" w:styleId="803FD2D59E3F46D29C9EF1EEB6290CF1">
    <w:name w:val="803FD2D59E3F46D29C9EF1EEB6290CF1"/>
    <w:rsid w:val="001B73D3"/>
  </w:style>
  <w:style w:type="paragraph" w:customStyle="1" w:styleId="EE862C67D8744ED9AE10CA99F63AA5E9">
    <w:name w:val="EE862C67D8744ED9AE10CA99F63AA5E9"/>
    <w:rsid w:val="001B73D3"/>
  </w:style>
  <w:style w:type="paragraph" w:customStyle="1" w:styleId="31DD0F1B66DA4E22A188B82EE156C41D">
    <w:name w:val="31DD0F1B66DA4E22A188B82EE156C41D"/>
    <w:rsid w:val="001B73D3"/>
  </w:style>
  <w:style w:type="paragraph" w:customStyle="1" w:styleId="19FC78BC8C4748D9A3DD47A1FE93727B">
    <w:name w:val="19FC78BC8C4748D9A3DD47A1FE93727B"/>
    <w:rsid w:val="001B73D3"/>
  </w:style>
  <w:style w:type="paragraph" w:customStyle="1" w:styleId="7A4F670248A7423083B10C061650E0F5">
    <w:name w:val="7A4F670248A7423083B10C061650E0F5"/>
    <w:rsid w:val="001B73D3"/>
  </w:style>
  <w:style w:type="paragraph" w:customStyle="1" w:styleId="422981AD70A44FACACB693012A95BCB9">
    <w:name w:val="422981AD70A44FACACB693012A95BCB9"/>
    <w:rsid w:val="001B73D3"/>
  </w:style>
  <w:style w:type="paragraph" w:customStyle="1" w:styleId="43310CFD4E8542BC99E9F893689C9D34">
    <w:name w:val="43310CFD4E8542BC99E9F893689C9D34"/>
    <w:rsid w:val="001B73D3"/>
  </w:style>
  <w:style w:type="paragraph" w:customStyle="1" w:styleId="5D0499646DF04481BDEF80EE6295063D">
    <w:name w:val="5D0499646DF04481BDEF80EE6295063D"/>
    <w:rsid w:val="001B73D3"/>
  </w:style>
  <w:style w:type="paragraph" w:customStyle="1" w:styleId="CC4BEC74B4B04ECFB5CED5A9065A02F6">
    <w:name w:val="CC4BEC74B4B04ECFB5CED5A9065A02F6"/>
    <w:rsid w:val="001B73D3"/>
  </w:style>
  <w:style w:type="paragraph" w:customStyle="1" w:styleId="69F3A58707904860A4A14CF7BC9413A5">
    <w:name w:val="69F3A58707904860A4A14CF7BC9413A5"/>
    <w:rsid w:val="001B73D3"/>
  </w:style>
  <w:style w:type="paragraph" w:customStyle="1" w:styleId="0C4962C0483F4008909FCA7303E4B8B5">
    <w:name w:val="0C4962C0483F4008909FCA7303E4B8B5"/>
    <w:rsid w:val="001B73D3"/>
  </w:style>
  <w:style w:type="paragraph" w:customStyle="1" w:styleId="A292F5E919404F9DAA6551E0CF296939">
    <w:name w:val="A292F5E919404F9DAA6551E0CF296939"/>
    <w:rsid w:val="001B73D3"/>
  </w:style>
  <w:style w:type="paragraph" w:customStyle="1" w:styleId="3040038AB82D4B3AB8E40CA6CA5BABF2">
    <w:name w:val="3040038AB82D4B3AB8E40CA6CA5BABF2"/>
    <w:rsid w:val="001B73D3"/>
  </w:style>
  <w:style w:type="paragraph" w:customStyle="1" w:styleId="791D7565C52D4988A28A1743D2495ABB">
    <w:name w:val="791D7565C52D4988A28A1743D2495ABB"/>
    <w:rsid w:val="001B73D3"/>
  </w:style>
  <w:style w:type="paragraph" w:customStyle="1" w:styleId="9C28A9E5C81049C88064CCF7FCD2423E">
    <w:name w:val="9C28A9E5C81049C88064CCF7FCD2423E"/>
    <w:rsid w:val="001B73D3"/>
  </w:style>
  <w:style w:type="paragraph" w:customStyle="1" w:styleId="E89401F4FE254B8D99B6485E8C7E606F">
    <w:name w:val="E89401F4FE254B8D99B6485E8C7E606F"/>
    <w:rsid w:val="001B73D3"/>
  </w:style>
  <w:style w:type="paragraph" w:customStyle="1" w:styleId="D041C9395E624E2B891D83DB78D6A60B">
    <w:name w:val="D041C9395E624E2B891D83DB78D6A60B"/>
    <w:rsid w:val="001B73D3"/>
  </w:style>
  <w:style w:type="paragraph" w:customStyle="1" w:styleId="8032B37B303340CCACAE76CC620342FB">
    <w:name w:val="8032B37B303340CCACAE76CC620342FB"/>
    <w:rsid w:val="001B73D3"/>
  </w:style>
  <w:style w:type="paragraph" w:customStyle="1" w:styleId="7C20152A1B0741E1BC2A2F71C9928428">
    <w:name w:val="7C20152A1B0741E1BC2A2F71C9928428"/>
    <w:rsid w:val="001B73D3"/>
  </w:style>
  <w:style w:type="paragraph" w:customStyle="1" w:styleId="56F2A0A6E0124548BAA92F2DD74EDFA0">
    <w:name w:val="56F2A0A6E0124548BAA92F2DD74EDFA0"/>
    <w:rsid w:val="001B73D3"/>
  </w:style>
  <w:style w:type="paragraph" w:customStyle="1" w:styleId="29ED23D96CBC4A6D8AD8700BA2A01D4F">
    <w:name w:val="29ED23D96CBC4A6D8AD8700BA2A01D4F"/>
    <w:rsid w:val="001B73D3"/>
  </w:style>
  <w:style w:type="paragraph" w:customStyle="1" w:styleId="6E8F298FD5DD48E1A72758B7D999A971">
    <w:name w:val="6E8F298FD5DD48E1A72758B7D999A971"/>
    <w:rsid w:val="001B73D3"/>
  </w:style>
  <w:style w:type="paragraph" w:customStyle="1" w:styleId="5373A88D646D4E8C9B4CA9C7A875D56F8">
    <w:name w:val="5373A88D646D4E8C9B4CA9C7A875D56F8"/>
    <w:rsid w:val="001B73D3"/>
  </w:style>
  <w:style w:type="paragraph" w:customStyle="1" w:styleId="03BDCF942D0E48E495296559782D03538">
    <w:name w:val="03BDCF942D0E48E495296559782D03538"/>
    <w:rsid w:val="001B73D3"/>
  </w:style>
  <w:style w:type="paragraph" w:customStyle="1" w:styleId="5B04CCDD13D7455792F227B22A07CB558">
    <w:name w:val="5B04CCDD13D7455792F227B22A07CB558"/>
    <w:rsid w:val="001B73D3"/>
  </w:style>
  <w:style w:type="paragraph" w:customStyle="1" w:styleId="082B008786A1479187C53238B5D6ED3E8">
    <w:name w:val="082B008786A1479187C53238B5D6ED3E8"/>
    <w:rsid w:val="001B73D3"/>
  </w:style>
  <w:style w:type="paragraph" w:customStyle="1" w:styleId="FB0E5E9F67CB481997A98430CD139A318">
    <w:name w:val="FB0E5E9F67CB481997A98430CD139A318"/>
    <w:rsid w:val="001B73D3"/>
  </w:style>
  <w:style w:type="paragraph" w:customStyle="1" w:styleId="B3916222BF1A4AC7B76C576AB724AEE98">
    <w:name w:val="B3916222BF1A4AC7B76C576AB724AEE98"/>
    <w:rsid w:val="001B73D3"/>
  </w:style>
  <w:style w:type="paragraph" w:customStyle="1" w:styleId="63754379A32B44A6A6190E7EEBFE678E2">
    <w:name w:val="63754379A32B44A6A6190E7EEBFE678E2"/>
    <w:rsid w:val="001B73D3"/>
  </w:style>
  <w:style w:type="paragraph" w:customStyle="1" w:styleId="F420FD14138140D4BEC40CC19E7F02088">
    <w:name w:val="F420FD14138140D4BEC40CC19E7F02088"/>
    <w:rsid w:val="001B73D3"/>
  </w:style>
  <w:style w:type="paragraph" w:customStyle="1" w:styleId="057EC6DD462E43839758DC21A585A5A66">
    <w:name w:val="057EC6DD462E43839758DC21A585A5A66"/>
    <w:rsid w:val="001B73D3"/>
  </w:style>
  <w:style w:type="paragraph" w:customStyle="1" w:styleId="BC237EC8035D4D22AAA051CDFA9B3DDD8">
    <w:name w:val="BC237EC8035D4D22AAA051CDFA9B3DDD8"/>
    <w:rsid w:val="001B73D3"/>
  </w:style>
  <w:style w:type="paragraph" w:customStyle="1" w:styleId="6E8F298FD5DD48E1A72758B7D999A9711">
    <w:name w:val="6E8F298FD5DD48E1A72758B7D999A9711"/>
    <w:rsid w:val="001B73D3"/>
  </w:style>
  <w:style w:type="paragraph" w:customStyle="1" w:styleId="E3F805572EB644FB9A26D082ECFADAC81">
    <w:name w:val="E3F805572EB644FB9A26D082ECFADAC81"/>
    <w:rsid w:val="001B73D3"/>
  </w:style>
  <w:style w:type="paragraph" w:customStyle="1" w:styleId="CD6E9C477EF3462193504DA3BEE3ABAC1">
    <w:name w:val="CD6E9C477EF3462193504DA3BEE3ABAC1"/>
    <w:rsid w:val="001B73D3"/>
  </w:style>
  <w:style w:type="paragraph" w:customStyle="1" w:styleId="CF4A5839E5C54EF2AB74CF759D7DCDDB1">
    <w:name w:val="CF4A5839E5C54EF2AB74CF759D7DCDDB1"/>
    <w:rsid w:val="001B73D3"/>
  </w:style>
  <w:style w:type="paragraph" w:customStyle="1" w:styleId="5F86B7BC53614B0C9DA70782812C5FF41">
    <w:name w:val="5F86B7BC53614B0C9DA70782812C5FF41"/>
    <w:rsid w:val="001B73D3"/>
  </w:style>
  <w:style w:type="paragraph" w:customStyle="1" w:styleId="DB27E991D98F4CAD9AA1D2548D538BB81">
    <w:name w:val="DB27E991D98F4CAD9AA1D2548D538BB81"/>
    <w:rsid w:val="001B73D3"/>
  </w:style>
  <w:style w:type="paragraph" w:customStyle="1" w:styleId="A0D73BE250544A84B9F3B488546A51131">
    <w:name w:val="A0D73BE250544A84B9F3B488546A51131"/>
    <w:rsid w:val="001B73D3"/>
  </w:style>
  <w:style w:type="paragraph" w:customStyle="1" w:styleId="66DF30043DE34F8F97AFE25DEF6E6B601">
    <w:name w:val="66DF30043DE34F8F97AFE25DEF6E6B601"/>
    <w:rsid w:val="001B73D3"/>
  </w:style>
  <w:style w:type="paragraph" w:customStyle="1" w:styleId="1F89F8EF58F344A9BB201E0F6BBB45721">
    <w:name w:val="1F89F8EF58F344A9BB201E0F6BBB45721"/>
    <w:rsid w:val="001B73D3"/>
  </w:style>
  <w:style w:type="paragraph" w:customStyle="1" w:styleId="A6B8C12E84D2441A88E4C19B0745F0DF1">
    <w:name w:val="A6B8C12E84D2441A88E4C19B0745F0DF1"/>
    <w:rsid w:val="001B73D3"/>
  </w:style>
  <w:style w:type="paragraph" w:customStyle="1" w:styleId="E1755B112D7E4D33A796138F4D3A6AAF1">
    <w:name w:val="E1755B112D7E4D33A796138F4D3A6AAF1"/>
    <w:rsid w:val="001B73D3"/>
  </w:style>
  <w:style w:type="paragraph" w:customStyle="1" w:styleId="6192A920779A45FF8A32FE82981D6EFA1">
    <w:name w:val="6192A920779A45FF8A32FE82981D6EFA1"/>
    <w:rsid w:val="001B73D3"/>
  </w:style>
  <w:style w:type="paragraph" w:customStyle="1" w:styleId="D89F4AB4E83D48E2BB9C22D1B6A963341">
    <w:name w:val="D89F4AB4E83D48E2BB9C22D1B6A963341"/>
    <w:rsid w:val="001B73D3"/>
  </w:style>
  <w:style w:type="paragraph" w:customStyle="1" w:styleId="35B64597F4B7434192AA1271DADA29EA1">
    <w:name w:val="35B64597F4B7434192AA1271DADA29EA1"/>
    <w:rsid w:val="001B73D3"/>
  </w:style>
  <w:style w:type="paragraph" w:customStyle="1" w:styleId="B1435C7D7A034C5B8DD704142E906A841">
    <w:name w:val="B1435C7D7A034C5B8DD704142E906A841"/>
    <w:rsid w:val="001B73D3"/>
  </w:style>
  <w:style w:type="paragraph" w:customStyle="1" w:styleId="355602916E884342BCF57E7825ED385B1">
    <w:name w:val="355602916E884342BCF57E7825ED385B1"/>
    <w:rsid w:val="001B73D3"/>
  </w:style>
  <w:style w:type="paragraph" w:customStyle="1" w:styleId="8DC09F2D2D094042AC03A49714ADB8A21">
    <w:name w:val="8DC09F2D2D094042AC03A49714ADB8A21"/>
    <w:rsid w:val="001B73D3"/>
  </w:style>
  <w:style w:type="paragraph" w:customStyle="1" w:styleId="9B926607A973437398ACE13B50B3C7341">
    <w:name w:val="9B926607A973437398ACE13B50B3C7341"/>
    <w:rsid w:val="001B73D3"/>
  </w:style>
  <w:style w:type="paragraph" w:customStyle="1" w:styleId="5DFB493537BD48BBA403C7BF3C69F3EE1">
    <w:name w:val="5DFB493537BD48BBA403C7BF3C69F3EE1"/>
    <w:rsid w:val="001B73D3"/>
  </w:style>
  <w:style w:type="paragraph" w:customStyle="1" w:styleId="FF3DDBC804D84D1989BB660089CF12051">
    <w:name w:val="FF3DDBC804D84D1989BB660089CF12051"/>
    <w:rsid w:val="001B73D3"/>
  </w:style>
  <w:style w:type="paragraph" w:customStyle="1" w:styleId="5C2E3C982FAB43889C7C79536BDD65701">
    <w:name w:val="5C2E3C982FAB43889C7C79536BDD65701"/>
    <w:rsid w:val="001B73D3"/>
  </w:style>
  <w:style w:type="paragraph" w:customStyle="1" w:styleId="6B9387A24C0E42D5804F8B218420F5C31">
    <w:name w:val="6B9387A24C0E42D5804F8B218420F5C31"/>
    <w:rsid w:val="001B73D3"/>
  </w:style>
  <w:style w:type="paragraph" w:customStyle="1" w:styleId="369CD84D0EDC484CBBAAAC09D477293F1">
    <w:name w:val="369CD84D0EDC484CBBAAAC09D477293F1"/>
    <w:rsid w:val="001B73D3"/>
  </w:style>
  <w:style w:type="paragraph" w:customStyle="1" w:styleId="51C7835FA2FA4BB2A21C90CAC9FBE6F61">
    <w:name w:val="51C7835FA2FA4BB2A21C90CAC9FBE6F61"/>
    <w:rsid w:val="001B73D3"/>
  </w:style>
  <w:style w:type="paragraph" w:customStyle="1" w:styleId="1B4B690D367D492298FE1A64F8B02FD01">
    <w:name w:val="1B4B690D367D492298FE1A64F8B02FD01"/>
    <w:rsid w:val="001B73D3"/>
  </w:style>
  <w:style w:type="paragraph" w:customStyle="1" w:styleId="CAA09FA066114C05839264F8DB41D6CE1">
    <w:name w:val="CAA09FA066114C05839264F8DB41D6CE1"/>
    <w:rsid w:val="001B73D3"/>
  </w:style>
  <w:style w:type="paragraph" w:customStyle="1" w:styleId="10FEC64DE7D34BA69EC4F679307B86C81">
    <w:name w:val="10FEC64DE7D34BA69EC4F679307B86C81"/>
    <w:rsid w:val="001B73D3"/>
  </w:style>
  <w:style w:type="paragraph" w:customStyle="1" w:styleId="A8D43F02D83A45E2B60E480D58EA4EAF1">
    <w:name w:val="A8D43F02D83A45E2B60E480D58EA4EAF1"/>
    <w:rsid w:val="001B73D3"/>
  </w:style>
  <w:style w:type="paragraph" w:customStyle="1" w:styleId="EB68C7A9E0C14730BE2E3F284C5A4F441">
    <w:name w:val="EB68C7A9E0C14730BE2E3F284C5A4F441"/>
    <w:rsid w:val="001B73D3"/>
  </w:style>
  <w:style w:type="paragraph" w:customStyle="1" w:styleId="8FA0563DB5D0497E909A91E0D25CF7C01">
    <w:name w:val="8FA0563DB5D0497E909A91E0D25CF7C01"/>
    <w:rsid w:val="001B73D3"/>
  </w:style>
  <w:style w:type="paragraph" w:customStyle="1" w:styleId="4B79341C71104EF68B6704E98F1EB6391">
    <w:name w:val="4B79341C71104EF68B6704E98F1EB6391"/>
    <w:rsid w:val="001B73D3"/>
  </w:style>
  <w:style w:type="paragraph" w:customStyle="1" w:styleId="C04196A7B11F4083965990943B53538D1">
    <w:name w:val="C04196A7B11F4083965990943B53538D1"/>
    <w:rsid w:val="001B73D3"/>
  </w:style>
  <w:style w:type="paragraph" w:customStyle="1" w:styleId="7A4E13C00A654F9A910EE7E6F7C62D311">
    <w:name w:val="7A4E13C00A654F9A910EE7E6F7C62D311"/>
    <w:rsid w:val="001B73D3"/>
  </w:style>
  <w:style w:type="paragraph" w:customStyle="1" w:styleId="876F44F4B5094112AB33F9F933C255EC1">
    <w:name w:val="876F44F4B5094112AB33F9F933C255EC1"/>
    <w:rsid w:val="001B73D3"/>
  </w:style>
  <w:style w:type="paragraph" w:customStyle="1" w:styleId="761D1283401E4407833AD839E70A31D51">
    <w:name w:val="761D1283401E4407833AD839E70A31D51"/>
    <w:rsid w:val="001B73D3"/>
  </w:style>
  <w:style w:type="paragraph" w:customStyle="1" w:styleId="B1D53CA8200B4B44805337738DDC56C51">
    <w:name w:val="B1D53CA8200B4B44805337738DDC56C51"/>
    <w:rsid w:val="001B73D3"/>
  </w:style>
  <w:style w:type="paragraph" w:customStyle="1" w:styleId="FF96985DB56F4B6EA015913020236BEF1">
    <w:name w:val="FF96985DB56F4B6EA015913020236BEF1"/>
    <w:rsid w:val="001B73D3"/>
  </w:style>
  <w:style w:type="paragraph" w:customStyle="1" w:styleId="69712EE2A6A640CDA336BA6052548CBF1">
    <w:name w:val="69712EE2A6A640CDA336BA6052548CBF1"/>
    <w:rsid w:val="001B73D3"/>
  </w:style>
  <w:style w:type="paragraph" w:customStyle="1" w:styleId="106100BC1CDB46EFB57AEE70723322F01">
    <w:name w:val="106100BC1CDB46EFB57AEE70723322F01"/>
    <w:rsid w:val="001B73D3"/>
  </w:style>
  <w:style w:type="paragraph" w:customStyle="1" w:styleId="749C6B213ED144709688584CE6B62B411">
    <w:name w:val="749C6B213ED144709688584CE6B62B411"/>
    <w:rsid w:val="001B73D3"/>
  </w:style>
  <w:style w:type="paragraph" w:customStyle="1" w:styleId="D9F3886115D04081B06155B33A5AF0FE1">
    <w:name w:val="D9F3886115D04081B06155B33A5AF0FE1"/>
    <w:rsid w:val="001B73D3"/>
  </w:style>
  <w:style w:type="paragraph" w:customStyle="1" w:styleId="3479BDE86E5D4E78B48078A4D49ED3B41">
    <w:name w:val="3479BDE86E5D4E78B48078A4D49ED3B41"/>
    <w:rsid w:val="001B73D3"/>
  </w:style>
  <w:style w:type="paragraph" w:customStyle="1" w:styleId="E2A4995793E74704915F1099E57D08401">
    <w:name w:val="E2A4995793E74704915F1099E57D08401"/>
    <w:rsid w:val="001B73D3"/>
  </w:style>
  <w:style w:type="paragraph" w:customStyle="1" w:styleId="2C60C95B7C5D4280AE1800EC15E2DBEE1">
    <w:name w:val="2C60C95B7C5D4280AE1800EC15E2DBEE1"/>
    <w:rsid w:val="001B73D3"/>
  </w:style>
  <w:style w:type="paragraph" w:customStyle="1" w:styleId="1337A7FA0B8149318246F5F6FD2A2EF21">
    <w:name w:val="1337A7FA0B8149318246F5F6FD2A2EF21"/>
    <w:rsid w:val="001B73D3"/>
  </w:style>
  <w:style w:type="paragraph" w:customStyle="1" w:styleId="EBB4B75C82124ABB91457B94186FC0B71">
    <w:name w:val="EBB4B75C82124ABB91457B94186FC0B71"/>
    <w:rsid w:val="001B73D3"/>
  </w:style>
  <w:style w:type="paragraph" w:customStyle="1" w:styleId="EB96E850E6704EB6A63DB9CE52C884381">
    <w:name w:val="EB96E850E6704EB6A63DB9CE52C884381"/>
    <w:rsid w:val="001B73D3"/>
  </w:style>
  <w:style w:type="paragraph" w:customStyle="1" w:styleId="B02B6D21F9C2468081BBFFDD1F1DF2B01">
    <w:name w:val="B02B6D21F9C2468081BBFFDD1F1DF2B01"/>
    <w:rsid w:val="001B73D3"/>
  </w:style>
  <w:style w:type="paragraph" w:customStyle="1" w:styleId="CA4AC70897D7453FBC9026A162E131C21">
    <w:name w:val="CA4AC70897D7453FBC9026A162E131C21"/>
    <w:rsid w:val="001B73D3"/>
  </w:style>
  <w:style w:type="paragraph" w:customStyle="1" w:styleId="F8EE125E3C384E558F2E4E8A86DB06941">
    <w:name w:val="F8EE125E3C384E558F2E4E8A86DB06941"/>
    <w:rsid w:val="001B73D3"/>
  </w:style>
  <w:style w:type="paragraph" w:customStyle="1" w:styleId="669C3170C94447D2822438ACFD54303A1">
    <w:name w:val="669C3170C94447D2822438ACFD54303A1"/>
    <w:rsid w:val="001B73D3"/>
  </w:style>
  <w:style w:type="paragraph" w:customStyle="1" w:styleId="2BFC8EE6291F4B40A57201B04FE5B3E81">
    <w:name w:val="2BFC8EE6291F4B40A57201B04FE5B3E81"/>
    <w:rsid w:val="001B73D3"/>
  </w:style>
  <w:style w:type="paragraph" w:customStyle="1" w:styleId="F550F9EA5CC74010980040DACA1047151">
    <w:name w:val="F550F9EA5CC74010980040DACA1047151"/>
    <w:rsid w:val="001B73D3"/>
  </w:style>
  <w:style w:type="paragraph" w:customStyle="1" w:styleId="86D4B04C00944BA58402DCFD77387D181">
    <w:name w:val="86D4B04C00944BA58402DCFD77387D181"/>
    <w:rsid w:val="001B73D3"/>
  </w:style>
  <w:style w:type="paragraph" w:customStyle="1" w:styleId="34293731702C469484137621C298A1CF1">
    <w:name w:val="34293731702C469484137621C298A1CF1"/>
    <w:rsid w:val="001B73D3"/>
  </w:style>
  <w:style w:type="paragraph" w:customStyle="1" w:styleId="CC629952F18845FEBCE040FE50A7A8EF1">
    <w:name w:val="CC629952F18845FEBCE040FE50A7A8EF1"/>
    <w:rsid w:val="001B73D3"/>
  </w:style>
  <w:style w:type="paragraph" w:customStyle="1" w:styleId="45FC9430CF3A4A3CAE26A3B0B741D6531">
    <w:name w:val="45FC9430CF3A4A3CAE26A3B0B741D6531"/>
    <w:rsid w:val="001B73D3"/>
  </w:style>
  <w:style w:type="paragraph" w:customStyle="1" w:styleId="9303B5FD3BA44C419C8A351288F149861">
    <w:name w:val="9303B5FD3BA44C419C8A351288F149861"/>
    <w:rsid w:val="001B73D3"/>
  </w:style>
  <w:style w:type="paragraph" w:customStyle="1" w:styleId="F4817DAE44C44FBF934B34AA81D2A37B1">
    <w:name w:val="F4817DAE44C44FBF934B34AA81D2A37B1"/>
    <w:rsid w:val="001B73D3"/>
  </w:style>
  <w:style w:type="paragraph" w:customStyle="1" w:styleId="2748DDF46BEE461A8E55CA8845702F9B1">
    <w:name w:val="2748DDF46BEE461A8E55CA8845702F9B1"/>
    <w:rsid w:val="001B73D3"/>
  </w:style>
  <w:style w:type="paragraph" w:customStyle="1" w:styleId="FC62EE64007944BF833760A2330DD3431">
    <w:name w:val="FC62EE64007944BF833760A2330DD3431"/>
    <w:rsid w:val="001B73D3"/>
  </w:style>
  <w:style w:type="paragraph" w:customStyle="1" w:styleId="CDA064F0F43F44989CF6DFB22146895B1">
    <w:name w:val="CDA064F0F43F44989CF6DFB22146895B1"/>
    <w:rsid w:val="001B73D3"/>
  </w:style>
  <w:style w:type="paragraph" w:customStyle="1" w:styleId="3AF580DFD03F48E08E8F07A0FA1CC63D1">
    <w:name w:val="3AF580DFD03F48E08E8F07A0FA1CC63D1"/>
    <w:rsid w:val="001B73D3"/>
  </w:style>
  <w:style w:type="paragraph" w:customStyle="1" w:styleId="98D2DFE718794FE888174D3A20A0943F1">
    <w:name w:val="98D2DFE718794FE888174D3A20A0943F1"/>
    <w:rsid w:val="001B73D3"/>
  </w:style>
  <w:style w:type="paragraph" w:customStyle="1" w:styleId="5C61F665B0D8472AB513A0EE3EAFF3321">
    <w:name w:val="5C61F665B0D8472AB513A0EE3EAFF3321"/>
    <w:rsid w:val="001B73D3"/>
  </w:style>
  <w:style w:type="paragraph" w:customStyle="1" w:styleId="91992BBAC5C54C2C994E6825943B0CF81">
    <w:name w:val="91992BBAC5C54C2C994E6825943B0CF81"/>
    <w:rsid w:val="001B73D3"/>
  </w:style>
  <w:style w:type="paragraph" w:customStyle="1" w:styleId="9109185AD5B346F9A5C0C44FC923C85A1">
    <w:name w:val="9109185AD5B346F9A5C0C44FC923C85A1"/>
    <w:rsid w:val="001B73D3"/>
  </w:style>
  <w:style w:type="paragraph" w:customStyle="1" w:styleId="6F2965F6D15F410E9296661C2A3D255A1">
    <w:name w:val="6F2965F6D15F410E9296661C2A3D255A1"/>
    <w:rsid w:val="001B73D3"/>
  </w:style>
  <w:style w:type="paragraph" w:customStyle="1" w:styleId="50B720E3061448F28B6463B542A12BC41">
    <w:name w:val="50B720E3061448F28B6463B542A12BC41"/>
    <w:rsid w:val="001B73D3"/>
  </w:style>
  <w:style w:type="paragraph" w:customStyle="1" w:styleId="05A23BE847D84C40A4E267E53D426C8B1">
    <w:name w:val="05A23BE847D84C40A4E267E53D426C8B1"/>
    <w:rsid w:val="001B73D3"/>
  </w:style>
  <w:style w:type="paragraph" w:customStyle="1" w:styleId="FFC72E4D57D2480FA656256924FA1BA51">
    <w:name w:val="FFC72E4D57D2480FA656256924FA1BA51"/>
    <w:rsid w:val="001B73D3"/>
  </w:style>
  <w:style w:type="paragraph" w:customStyle="1" w:styleId="64237CA6A376466B94CE457EE7E0E5211">
    <w:name w:val="64237CA6A376466B94CE457EE7E0E5211"/>
    <w:rsid w:val="001B73D3"/>
  </w:style>
  <w:style w:type="paragraph" w:customStyle="1" w:styleId="8BA35FE6DBF048DC82864A8877A845D11">
    <w:name w:val="8BA35FE6DBF048DC82864A8877A845D11"/>
    <w:rsid w:val="001B73D3"/>
  </w:style>
  <w:style w:type="paragraph" w:customStyle="1" w:styleId="C0652D880A5B40CAB5A7D54E90D54C6B1">
    <w:name w:val="C0652D880A5B40CAB5A7D54E90D54C6B1"/>
    <w:rsid w:val="001B73D3"/>
  </w:style>
  <w:style w:type="paragraph" w:customStyle="1" w:styleId="136031687115483FB301574F851CBF951">
    <w:name w:val="136031687115483FB301574F851CBF951"/>
    <w:rsid w:val="001B73D3"/>
  </w:style>
  <w:style w:type="paragraph" w:customStyle="1" w:styleId="051ED76F201740CDB071F6DFC61B2B6D1">
    <w:name w:val="051ED76F201740CDB071F6DFC61B2B6D1"/>
    <w:rsid w:val="001B73D3"/>
  </w:style>
  <w:style w:type="paragraph" w:customStyle="1" w:styleId="D8EB688F2FA34F4D86598042B1A642B91">
    <w:name w:val="D8EB688F2FA34F4D86598042B1A642B91"/>
    <w:rsid w:val="001B73D3"/>
  </w:style>
  <w:style w:type="paragraph" w:customStyle="1" w:styleId="42927F704A8A4ABE9A8FA82B231C9EE81">
    <w:name w:val="42927F704A8A4ABE9A8FA82B231C9EE81"/>
    <w:rsid w:val="001B73D3"/>
  </w:style>
  <w:style w:type="paragraph" w:customStyle="1" w:styleId="0D13C09E3D8D411BBDB449EAD10A14991">
    <w:name w:val="0D13C09E3D8D411BBDB449EAD10A14991"/>
    <w:rsid w:val="001B73D3"/>
  </w:style>
  <w:style w:type="paragraph" w:customStyle="1" w:styleId="96182A97CA904E2FAAB3ED706142C9971">
    <w:name w:val="96182A97CA904E2FAAB3ED706142C9971"/>
    <w:rsid w:val="001B73D3"/>
  </w:style>
  <w:style w:type="paragraph" w:customStyle="1" w:styleId="F27FD6C9CB514EB4B762AFB9D5A4B6F51">
    <w:name w:val="F27FD6C9CB514EB4B762AFB9D5A4B6F51"/>
    <w:rsid w:val="001B73D3"/>
  </w:style>
  <w:style w:type="paragraph" w:customStyle="1" w:styleId="961D24D654DA4A9CADE244CB994D14F81">
    <w:name w:val="961D24D654DA4A9CADE244CB994D14F81"/>
    <w:rsid w:val="001B73D3"/>
  </w:style>
  <w:style w:type="paragraph" w:customStyle="1" w:styleId="75CFE04A94D24CF9BA31E7194EE6331B1">
    <w:name w:val="75CFE04A94D24CF9BA31E7194EE6331B1"/>
    <w:rsid w:val="001B73D3"/>
  </w:style>
  <w:style w:type="paragraph" w:customStyle="1" w:styleId="92E7A10A1266454899E95DFB79A27DA81">
    <w:name w:val="92E7A10A1266454899E95DFB79A27DA81"/>
    <w:rsid w:val="001B73D3"/>
  </w:style>
  <w:style w:type="paragraph" w:customStyle="1" w:styleId="D5678536F58F4780911F9CF1BF8C51C51">
    <w:name w:val="D5678536F58F4780911F9CF1BF8C51C51"/>
    <w:rsid w:val="001B73D3"/>
  </w:style>
  <w:style w:type="paragraph" w:customStyle="1" w:styleId="809CDD10AE8B450381E2F366EB4804931">
    <w:name w:val="809CDD10AE8B450381E2F366EB4804931"/>
    <w:rsid w:val="001B73D3"/>
  </w:style>
  <w:style w:type="paragraph" w:customStyle="1" w:styleId="1DF4C5337FC54F9DB6DF79A5C92862BC1">
    <w:name w:val="1DF4C5337FC54F9DB6DF79A5C92862BC1"/>
    <w:rsid w:val="001B73D3"/>
  </w:style>
  <w:style w:type="paragraph" w:customStyle="1" w:styleId="0779E978B96E4B8CA659283B754305D91">
    <w:name w:val="0779E978B96E4B8CA659283B754305D91"/>
    <w:rsid w:val="001B73D3"/>
  </w:style>
  <w:style w:type="paragraph" w:customStyle="1" w:styleId="BE093E0F8D0C49BFAA9CD20B6FA0C41E1">
    <w:name w:val="BE093E0F8D0C49BFAA9CD20B6FA0C41E1"/>
    <w:rsid w:val="001B73D3"/>
  </w:style>
  <w:style w:type="paragraph" w:customStyle="1" w:styleId="1F76681B44494FB09D33CD9B2EB9D2E21">
    <w:name w:val="1F76681B44494FB09D33CD9B2EB9D2E21"/>
    <w:rsid w:val="001B73D3"/>
  </w:style>
  <w:style w:type="paragraph" w:customStyle="1" w:styleId="E7647DCB9989488DB6D359708B5B66801">
    <w:name w:val="E7647DCB9989488DB6D359708B5B66801"/>
    <w:rsid w:val="001B73D3"/>
  </w:style>
  <w:style w:type="paragraph" w:customStyle="1" w:styleId="1E23D10C1E534353BC08D58EDCDE05FF1">
    <w:name w:val="1E23D10C1E534353BC08D58EDCDE05FF1"/>
    <w:rsid w:val="001B73D3"/>
  </w:style>
  <w:style w:type="paragraph" w:customStyle="1" w:styleId="B874BB62DEBD48AF9E226B9A91C8B57F1">
    <w:name w:val="B874BB62DEBD48AF9E226B9A91C8B57F1"/>
    <w:rsid w:val="001B73D3"/>
  </w:style>
  <w:style w:type="paragraph" w:customStyle="1" w:styleId="EAC3140596A74CA9BA2AB8901656C6FB1">
    <w:name w:val="EAC3140596A74CA9BA2AB8901656C6FB1"/>
    <w:rsid w:val="001B73D3"/>
  </w:style>
  <w:style w:type="paragraph" w:customStyle="1" w:styleId="1C4680CFE2D542A0AB0AA80B79B8BAD01">
    <w:name w:val="1C4680CFE2D542A0AB0AA80B79B8BAD01"/>
    <w:rsid w:val="001B73D3"/>
  </w:style>
  <w:style w:type="paragraph" w:customStyle="1" w:styleId="136C5FA7F2344D19A1025814D172ECBA1">
    <w:name w:val="136C5FA7F2344D19A1025814D172ECBA1"/>
    <w:rsid w:val="001B73D3"/>
  </w:style>
  <w:style w:type="paragraph" w:customStyle="1" w:styleId="109F10BA52AC4711A84625A9EC6140291">
    <w:name w:val="109F10BA52AC4711A84625A9EC6140291"/>
    <w:rsid w:val="001B73D3"/>
  </w:style>
  <w:style w:type="paragraph" w:customStyle="1" w:styleId="9D43E0CB884041AE991D97A31C2A94F71">
    <w:name w:val="9D43E0CB884041AE991D97A31C2A94F71"/>
    <w:rsid w:val="001B73D3"/>
  </w:style>
  <w:style w:type="paragraph" w:customStyle="1" w:styleId="75E4255224FD479B93AE2D28C98D34D81">
    <w:name w:val="75E4255224FD479B93AE2D28C98D34D81"/>
    <w:rsid w:val="001B73D3"/>
  </w:style>
  <w:style w:type="paragraph" w:customStyle="1" w:styleId="7C00AE4403B24FF6874FFC03E4CEE1CC1">
    <w:name w:val="7C00AE4403B24FF6874FFC03E4CEE1CC1"/>
    <w:rsid w:val="001B73D3"/>
  </w:style>
  <w:style w:type="paragraph" w:customStyle="1" w:styleId="30D49CE67E5E44789E3780442D46151C1">
    <w:name w:val="30D49CE67E5E44789E3780442D46151C1"/>
    <w:rsid w:val="001B73D3"/>
  </w:style>
  <w:style w:type="paragraph" w:customStyle="1" w:styleId="DDE701BF33A543028FA9CAFE5B95719C1">
    <w:name w:val="DDE701BF33A543028FA9CAFE5B95719C1"/>
    <w:rsid w:val="001B73D3"/>
  </w:style>
  <w:style w:type="paragraph" w:customStyle="1" w:styleId="57E603345ED847CBB88ADBCAB7B0C63F1">
    <w:name w:val="57E603345ED847CBB88ADBCAB7B0C63F1"/>
    <w:rsid w:val="001B73D3"/>
  </w:style>
  <w:style w:type="paragraph" w:customStyle="1" w:styleId="6028E0A833A04F74A036F766F7B8EF141">
    <w:name w:val="6028E0A833A04F74A036F766F7B8EF141"/>
    <w:rsid w:val="001B73D3"/>
  </w:style>
  <w:style w:type="paragraph" w:customStyle="1" w:styleId="525E724B544A4F97BACB408CC3EF1C831">
    <w:name w:val="525E724B544A4F97BACB408CC3EF1C831"/>
    <w:rsid w:val="001B73D3"/>
  </w:style>
  <w:style w:type="paragraph" w:customStyle="1" w:styleId="3003923DC7E34FDF8240533BB8C17F191">
    <w:name w:val="3003923DC7E34FDF8240533BB8C17F191"/>
    <w:rsid w:val="001B73D3"/>
  </w:style>
  <w:style w:type="paragraph" w:customStyle="1" w:styleId="EB4D92A462A84044A6B6C719832918DD1">
    <w:name w:val="EB4D92A462A84044A6B6C719832918DD1"/>
    <w:rsid w:val="001B73D3"/>
  </w:style>
  <w:style w:type="paragraph" w:customStyle="1" w:styleId="B2B1BBE149EC44E2AA3F125B5850B2881">
    <w:name w:val="B2B1BBE149EC44E2AA3F125B5850B2881"/>
    <w:rsid w:val="001B73D3"/>
  </w:style>
  <w:style w:type="paragraph" w:customStyle="1" w:styleId="79D21F4422C0440CA8582DECBC64490A1">
    <w:name w:val="79D21F4422C0440CA8582DECBC64490A1"/>
    <w:rsid w:val="001B73D3"/>
  </w:style>
  <w:style w:type="paragraph" w:customStyle="1" w:styleId="7B399FC3CD294958A9DD63024443EAF41">
    <w:name w:val="7B399FC3CD294958A9DD63024443EAF41"/>
    <w:rsid w:val="001B73D3"/>
  </w:style>
  <w:style w:type="paragraph" w:customStyle="1" w:styleId="DD3A9C8BEF754F0C92FF2C41060D9F041">
    <w:name w:val="DD3A9C8BEF754F0C92FF2C41060D9F041"/>
    <w:rsid w:val="001B73D3"/>
  </w:style>
  <w:style w:type="paragraph" w:customStyle="1" w:styleId="A95BB39992FD44AA872420D4379109EC1">
    <w:name w:val="A95BB39992FD44AA872420D4379109EC1"/>
    <w:rsid w:val="001B73D3"/>
  </w:style>
  <w:style w:type="paragraph" w:customStyle="1" w:styleId="370C43855A3442B8939E4F97C14F03721">
    <w:name w:val="370C43855A3442B8939E4F97C14F03721"/>
    <w:rsid w:val="001B73D3"/>
  </w:style>
  <w:style w:type="paragraph" w:customStyle="1" w:styleId="BD88903A0A82442CAE159A609BD664A61">
    <w:name w:val="BD88903A0A82442CAE159A609BD664A61"/>
    <w:rsid w:val="001B73D3"/>
  </w:style>
  <w:style w:type="paragraph" w:customStyle="1" w:styleId="B31669569F914FB38E685209B1119CDD1">
    <w:name w:val="B31669569F914FB38E685209B1119CDD1"/>
    <w:rsid w:val="001B73D3"/>
  </w:style>
  <w:style w:type="paragraph" w:customStyle="1" w:styleId="803FD2D59E3F46D29C9EF1EEB6290CF11">
    <w:name w:val="803FD2D59E3F46D29C9EF1EEB6290CF11"/>
    <w:rsid w:val="001B73D3"/>
  </w:style>
  <w:style w:type="paragraph" w:customStyle="1" w:styleId="EE862C67D8744ED9AE10CA99F63AA5E91">
    <w:name w:val="EE862C67D8744ED9AE10CA99F63AA5E91"/>
    <w:rsid w:val="001B73D3"/>
  </w:style>
  <w:style w:type="paragraph" w:customStyle="1" w:styleId="31DD0F1B66DA4E22A188B82EE156C41D1">
    <w:name w:val="31DD0F1B66DA4E22A188B82EE156C41D1"/>
    <w:rsid w:val="001B73D3"/>
  </w:style>
  <w:style w:type="paragraph" w:customStyle="1" w:styleId="19FC78BC8C4748D9A3DD47A1FE93727B1">
    <w:name w:val="19FC78BC8C4748D9A3DD47A1FE93727B1"/>
    <w:rsid w:val="001B73D3"/>
  </w:style>
  <w:style w:type="paragraph" w:customStyle="1" w:styleId="7A4F670248A7423083B10C061650E0F51">
    <w:name w:val="7A4F670248A7423083B10C061650E0F51"/>
    <w:rsid w:val="001B73D3"/>
  </w:style>
  <w:style w:type="paragraph" w:customStyle="1" w:styleId="422981AD70A44FACACB693012A95BCB91">
    <w:name w:val="422981AD70A44FACACB693012A95BCB91"/>
    <w:rsid w:val="001B73D3"/>
  </w:style>
  <w:style w:type="paragraph" w:customStyle="1" w:styleId="43310CFD4E8542BC99E9F893689C9D341">
    <w:name w:val="43310CFD4E8542BC99E9F893689C9D341"/>
    <w:rsid w:val="001B73D3"/>
  </w:style>
  <w:style w:type="paragraph" w:customStyle="1" w:styleId="5D0499646DF04481BDEF80EE6295063D1">
    <w:name w:val="5D0499646DF04481BDEF80EE6295063D1"/>
    <w:rsid w:val="001B73D3"/>
  </w:style>
  <w:style w:type="paragraph" w:customStyle="1" w:styleId="CC4BEC74B4B04ECFB5CED5A9065A02F61">
    <w:name w:val="CC4BEC74B4B04ECFB5CED5A9065A02F61"/>
    <w:rsid w:val="001B73D3"/>
  </w:style>
  <w:style w:type="paragraph" w:customStyle="1" w:styleId="69F3A58707904860A4A14CF7BC9413A51">
    <w:name w:val="69F3A58707904860A4A14CF7BC9413A51"/>
    <w:rsid w:val="001B73D3"/>
  </w:style>
  <w:style w:type="paragraph" w:customStyle="1" w:styleId="0C4962C0483F4008909FCA7303E4B8B51">
    <w:name w:val="0C4962C0483F4008909FCA7303E4B8B51"/>
    <w:rsid w:val="001B73D3"/>
  </w:style>
  <w:style w:type="paragraph" w:customStyle="1" w:styleId="A292F5E919404F9DAA6551E0CF2969391">
    <w:name w:val="A292F5E919404F9DAA6551E0CF2969391"/>
    <w:rsid w:val="001B73D3"/>
  </w:style>
  <w:style w:type="paragraph" w:customStyle="1" w:styleId="3040038AB82D4B3AB8E40CA6CA5BABF21">
    <w:name w:val="3040038AB82D4B3AB8E40CA6CA5BABF21"/>
    <w:rsid w:val="001B73D3"/>
  </w:style>
  <w:style w:type="paragraph" w:customStyle="1" w:styleId="791D7565C52D4988A28A1743D2495ABB1">
    <w:name w:val="791D7565C52D4988A28A1743D2495ABB1"/>
    <w:rsid w:val="001B73D3"/>
  </w:style>
  <w:style w:type="paragraph" w:customStyle="1" w:styleId="9C28A9E5C81049C88064CCF7FCD2423E1">
    <w:name w:val="9C28A9E5C81049C88064CCF7FCD2423E1"/>
    <w:rsid w:val="001B73D3"/>
  </w:style>
  <w:style w:type="paragraph" w:customStyle="1" w:styleId="E89401F4FE254B8D99B6485E8C7E606F1">
    <w:name w:val="E89401F4FE254B8D99B6485E8C7E606F1"/>
    <w:rsid w:val="001B73D3"/>
  </w:style>
  <w:style w:type="paragraph" w:customStyle="1" w:styleId="D041C9395E624E2B891D83DB78D6A60B1">
    <w:name w:val="D041C9395E624E2B891D83DB78D6A60B1"/>
    <w:rsid w:val="001B73D3"/>
  </w:style>
  <w:style w:type="paragraph" w:customStyle="1" w:styleId="8032B37B303340CCACAE76CC620342FB1">
    <w:name w:val="8032B37B303340CCACAE76CC620342FB1"/>
    <w:rsid w:val="001B73D3"/>
  </w:style>
  <w:style w:type="paragraph" w:customStyle="1" w:styleId="7C20152A1B0741E1BC2A2F71C99284281">
    <w:name w:val="7C20152A1B0741E1BC2A2F71C99284281"/>
    <w:rsid w:val="001B73D3"/>
  </w:style>
  <w:style w:type="paragraph" w:customStyle="1" w:styleId="56F2A0A6E0124548BAA92F2DD74EDFA01">
    <w:name w:val="56F2A0A6E0124548BAA92F2DD74EDFA01"/>
    <w:rsid w:val="001B73D3"/>
  </w:style>
  <w:style w:type="paragraph" w:customStyle="1" w:styleId="29ED23D96CBC4A6D8AD8700BA2A01D4F1">
    <w:name w:val="29ED23D96CBC4A6D8AD8700BA2A01D4F1"/>
    <w:rsid w:val="001B73D3"/>
  </w:style>
  <w:style w:type="paragraph" w:customStyle="1" w:styleId="C0423C40D54B476A9DB2B57452313A5C">
    <w:name w:val="C0423C40D54B476A9DB2B57452313A5C"/>
    <w:rsid w:val="001B73D3"/>
  </w:style>
  <w:style w:type="paragraph" w:customStyle="1" w:styleId="ADDB05B13ECD4827ACB01522EA2FE6D1">
    <w:name w:val="ADDB05B13ECD4827ACB01522EA2FE6D1"/>
    <w:rsid w:val="001B73D3"/>
  </w:style>
  <w:style w:type="paragraph" w:customStyle="1" w:styleId="23D84ABC66134DDFB6D590A0946050F2">
    <w:name w:val="23D84ABC66134DDFB6D590A0946050F2"/>
    <w:rsid w:val="001B73D3"/>
  </w:style>
  <w:style w:type="paragraph" w:customStyle="1" w:styleId="58526C729A8A4AFDB3EF321DF2DF6455">
    <w:name w:val="58526C729A8A4AFDB3EF321DF2DF6455"/>
    <w:rsid w:val="001B73D3"/>
  </w:style>
  <w:style w:type="paragraph" w:customStyle="1" w:styleId="490A0E4E604341609B2C8FF838E8151D">
    <w:name w:val="490A0E4E604341609B2C8FF838E8151D"/>
    <w:rsid w:val="001B73D3"/>
  </w:style>
  <w:style w:type="paragraph" w:customStyle="1" w:styleId="87C7AFACAABD494387FFFB766C003659">
    <w:name w:val="87C7AFACAABD494387FFFB766C003659"/>
    <w:rsid w:val="001B73D3"/>
  </w:style>
  <w:style w:type="paragraph" w:customStyle="1" w:styleId="B3D1B6C8C1294015AA86D619B069878C">
    <w:name w:val="B3D1B6C8C1294015AA86D619B069878C"/>
    <w:rsid w:val="001B73D3"/>
  </w:style>
  <w:style w:type="paragraph" w:customStyle="1" w:styleId="CA773342BDE940B4BBF22AE67099311C">
    <w:name w:val="CA773342BDE940B4BBF22AE67099311C"/>
    <w:rsid w:val="001B73D3"/>
  </w:style>
  <w:style w:type="paragraph" w:customStyle="1" w:styleId="1A1C0BAB1BC34DCE8000C6F7943599A7">
    <w:name w:val="1A1C0BAB1BC34DCE8000C6F7943599A7"/>
    <w:rsid w:val="001B73D3"/>
  </w:style>
  <w:style w:type="paragraph" w:customStyle="1" w:styleId="FFC7DAD353514D51B02AC49F22DCB06B">
    <w:name w:val="FFC7DAD353514D51B02AC49F22DCB06B"/>
    <w:rsid w:val="001B73D3"/>
  </w:style>
  <w:style w:type="paragraph" w:customStyle="1" w:styleId="42EC9A7A20FE435FB4DECA7F14D22941">
    <w:name w:val="42EC9A7A20FE435FB4DECA7F14D22941"/>
    <w:rsid w:val="001B73D3"/>
  </w:style>
  <w:style w:type="paragraph" w:customStyle="1" w:styleId="AF06BAB060B647EEACB9221C23D945A0">
    <w:name w:val="AF06BAB060B647EEACB9221C23D945A0"/>
    <w:rsid w:val="001B73D3"/>
  </w:style>
  <w:style w:type="paragraph" w:customStyle="1" w:styleId="D473BA20B069442AB264ABE02EFB4D5C">
    <w:name w:val="D473BA20B069442AB264ABE02EFB4D5C"/>
    <w:rsid w:val="001B73D3"/>
  </w:style>
  <w:style w:type="paragraph" w:customStyle="1" w:styleId="E82B9BFC87C848DFA1CFF26D552F1EBC">
    <w:name w:val="E82B9BFC87C848DFA1CFF26D552F1EBC"/>
    <w:rsid w:val="001B73D3"/>
  </w:style>
  <w:style w:type="paragraph" w:customStyle="1" w:styleId="9FFB788114134D6AB49F44EE41006EE3">
    <w:name w:val="9FFB788114134D6AB49F44EE41006EE3"/>
    <w:rsid w:val="001B73D3"/>
  </w:style>
  <w:style w:type="paragraph" w:customStyle="1" w:styleId="ACC9D4D8233A43D6A156C749C74690AA">
    <w:name w:val="ACC9D4D8233A43D6A156C749C74690AA"/>
    <w:rsid w:val="001B73D3"/>
  </w:style>
  <w:style w:type="paragraph" w:customStyle="1" w:styleId="F72D42F879BC4A4FB7D1D0A8CD53EF4D">
    <w:name w:val="F72D42F879BC4A4FB7D1D0A8CD53EF4D"/>
    <w:rsid w:val="001B73D3"/>
  </w:style>
  <w:style w:type="paragraph" w:customStyle="1" w:styleId="8194E8C786284B48ACC8027B5132149C">
    <w:name w:val="8194E8C786284B48ACC8027B5132149C"/>
    <w:rsid w:val="001B73D3"/>
  </w:style>
  <w:style w:type="paragraph" w:customStyle="1" w:styleId="D1AFC7E423AF45979E5CA9D9978317D9">
    <w:name w:val="D1AFC7E423AF45979E5CA9D9978317D9"/>
    <w:rsid w:val="001B73D3"/>
  </w:style>
  <w:style w:type="paragraph" w:customStyle="1" w:styleId="3A9997E2CAB84A70B4234AC25FB021CF">
    <w:name w:val="3A9997E2CAB84A70B4234AC25FB021CF"/>
    <w:rsid w:val="001B73D3"/>
  </w:style>
  <w:style w:type="paragraph" w:customStyle="1" w:styleId="9ED9DA7B49494CC698D51188547287D3">
    <w:name w:val="9ED9DA7B49494CC698D51188547287D3"/>
    <w:rsid w:val="001B73D3"/>
  </w:style>
  <w:style w:type="paragraph" w:customStyle="1" w:styleId="AD71DEE391384C2BBDC501A9802B2B4D">
    <w:name w:val="AD71DEE391384C2BBDC501A9802B2B4D"/>
    <w:rsid w:val="001B73D3"/>
  </w:style>
  <w:style w:type="paragraph" w:customStyle="1" w:styleId="D19DE79DCAEF433CB0FDDFA7752DBCCF">
    <w:name w:val="D19DE79DCAEF433CB0FDDFA7752DBCCF"/>
    <w:rsid w:val="001B73D3"/>
  </w:style>
  <w:style w:type="paragraph" w:customStyle="1" w:styleId="E408212A79454F8ABA9CF6EAED6CAA02">
    <w:name w:val="E408212A79454F8ABA9CF6EAED6CAA02"/>
    <w:rsid w:val="001B73D3"/>
  </w:style>
  <w:style w:type="paragraph" w:customStyle="1" w:styleId="3972B10D84F54EF686C58BABBFF3C9A8">
    <w:name w:val="3972B10D84F54EF686C58BABBFF3C9A8"/>
    <w:rsid w:val="001B73D3"/>
  </w:style>
  <w:style w:type="paragraph" w:customStyle="1" w:styleId="E1A1C86B98504CCDA0CEABA5AFA39E0F">
    <w:name w:val="E1A1C86B98504CCDA0CEABA5AFA39E0F"/>
    <w:rsid w:val="001B73D3"/>
  </w:style>
  <w:style w:type="paragraph" w:customStyle="1" w:styleId="290A53403FEB4FB39830EEE7FB63A435">
    <w:name w:val="290A53403FEB4FB39830EEE7FB63A435"/>
    <w:rsid w:val="001B73D3"/>
  </w:style>
  <w:style w:type="paragraph" w:customStyle="1" w:styleId="BCE8766239C54BC0A80C438178235A9F">
    <w:name w:val="BCE8766239C54BC0A80C438178235A9F"/>
    <w:rsid w:val="001B73D3"/>
  </w:style>
  <w:style w:type="paragraph" w:customStyle="1" w:styleId="3988A274E0374C93A15C5EE316748406">
    <w:name w:val="3988A274E0374C93A15C5EE316748406"/>
    <w:rsid w:val="001B73D3"/>
  </w:style>
  <w:style w:type="paragraph" w:customStyle="1" w:styleId="CD5C1F14FEEC4A47BFCE9D8B01107CA8">
    <w:name w:val="CD5C1F14FEEC4A47BFCE9D8B01107CA8"/>
    <w:rsid w:val="001B73D3"/>
  </w:style>
  <w:style w:type="paragraph" w:customStyle="1" w:styleId="11D585C9BDB64474A2CE2A6BF531D21E">
    <w:name w:val="11D585C9BDB64474A2CE2A6BF531D21E"/>
    <w:rsid w:val="001B73D3"/>
  </w:style>
  <w:style w:type="paragraph" w:customStyle="1" w:styleId="EA8AC685673E47B393445490BC4AEEFF">
    <w:name w:val="EA8AC685673E47B393445490BC4AEEFF"/>
    <w:rsid w:val="001B73D3"/>
  </w:style>
  <w:style w:type="paragraph" w:customStyle="1" w:styleId="0E58AF63EDB54B8881B9AEC4CFCD0308">
    <w:name w:val="0E58AF63EDB54B8881B9AEC4CFCD0308"/>
    <w:rsid w:val="001B73D3"/>
  </w:style>
  <w:style w:type="paragraph" w:customStyle="1" w:styleId="7FFF55E47CCB422DB8381A114A415D58">
    <w:name w:val="7FFF55E47CCB422DB8381A114A415D58"/>
    <w:rsid w:val="001B73D3"/>
  </w:style>
  <w:style w:type="paragraph" w:customStyle="1" w:styleId="B6FCAF71EC724117921A7E57BA78C931">
    <w:name w:val="B6FCAF71EC724117921A7E57BA78C931"/>
    <w:rsid w:val="001B73D3"/>
  </w:style>
  <w:style w:type="paragraph" w:customStyle="1" w:styleId="B2644ED2058A4B99A0DD8A1A71036428">
    <w:name w:val="B2644ED2058A4B99A0DD8A1A71036428"/>
    <w:rsid w:val="001B73D3"/>
  </w:style>
  <w:style w:type="paragraph" w:customStyle="1" w:styleId="ED0F46B4B1A043FE9C7BBF9E4FEC50C8">
    <w:name w:val="ED0F46B4B1A043FE9C7BBF9E4FEC50C8"/>
    <w:rsid w:val="001B73D3"/>
  </w:style>
  <w:style w:type="paragraph" w:customStyle="1" w:styleId="2A53247F0D3F431EBD0F55CEEF3EAB99">
    <w:name w:val="2A53247F0D3F431EBD0F55CEEF3EAB99"/>
    <w:rsid w:val="001B73D3"/>
  </w:style>
  <w:style w:type="paragraph" w:customStyle="1" w:styleId="B875A6A7C4F74F51B946A6309E04A646">
    <w:name w:val="B875A6A7C4F74F51B946A6309E04A646"/>
    <w:rsid w:val="001B73D3"/>
  </w:style>
  <w:style w:type="paragraph" w:customStyle="1" w:styleId="25F3E4E5BDBD4D6AA83E68DFDEF38693">
    <w:name w:val="25F3E4E5BDBD4D6AA83E68DFDEF38693"/>
    <w:rsid w:val="001B73D3"/>
  </w:style>
  <w:style w:type="paragraph" w:customStyle="1" w:styleId="2A389099007C4C9D8AEF805DEDCFD592">
    <w:name w:val="2A389099007C4C9D8AEF805DEDCFD592"/>
    <w:rsid w:val="001B73D3"/>
  </w:style>
  <w:style w:type="paragraph" w:customStyle="1" w:styleId="05D83DEA74DF44A4BD5BD09AE776DD70">
    <w:name w:val="05D83DEA74DF44A4BD5BD09AE776DD70"/>
    <w:rsid w:val="001B73D3"/>
  </w:style>
  <w:style w:type="paragraph" w:customStyle="1" w:styleId="FD3D741F52504BAFA5AF8D38D2521EC1">
    <w:name w:val="FD3D741F52504BAFA5AF8D38D2521EC1"/>
    <w:rsid w:val="001B73D3"/>
  </w:style>
  <w:style w:type="paragraph" w:customStyle="1" w:styleId="2DD24D4B51174599A8042660D3E4F9F5">
    <w:name w:val="2DD24D4B51174599A8042660D3E4F9F5"/>
    <w:rsid w:val="001B73D3"/>
  </w:style>
  <w:style w:type="paragraph" w:customStyle="1" w:styleId="1E77A50BEC4D4FC4B26C314E062D67A8">
    <w:name w:val="1E77A50BEC4D4FC4B26C314E062D67A8"/>
    <w:rsid w:val="001B73D3"/>
  </w:style>
  <w:style w:type="paragraph" w:customStyle="1" w:styleId="80790CB1EE8D4AA58CBBFA5BA7395D4F">
    <w:name w:val="80790CB1EE8D4AA58CBBFA5BA7395D4F"/>
    <w:rsid w:val="001B73D3"/>
  </w:style>
  <w:style w:type="paragraph" w:customStyle="1" w:styleId="FC7F35826A394A26869229227D77CF47">
    <w:name w:val="FC7F35826A394A26869229227D77CF47"/>
    <w:rsid w:val="001B73D3"/>
  </w:style>
  <w:style w:type="paragraph" w:customStyle="1" w:styleId="96C48846285D4010A4232E86623F39E8">
    <w:name w:val="96C48846285D4010A4232E86623F39E8"/>
    <w:rsid w:val="001B73D3"/>
  </w:style>
  <w:style w:type="paragraph" w:customStyle="1" w:styleId="5851B9493FDA4A1586AD6036197C5B93">
    <w:name w:val="5851B9493FDA4A1586AD6036197C5B93"/>
    <w:rsid w:val="001B73D3"/>
  </w:style>
  <w:style w:type="paragraph" w:customStyle="1" w:styleId="BED69F652FD044F1B2DF85DF03C64D53">
    <w:name w:val="BED69F652FD044F1B2DF85DF03C64D53"/>
    <w:rsid w:val="001B73D3"/>
  </w:style>
  <w:style w:type="paragraph" w:customStyle="1" w:styleId="929C8B463F4A454B870D8D03706AAE5A">
    <w:name w:val="929C8B463F4A454B870D8D03706AAE5A"/>
    <w:rsid w:val="001B73D3"/>
  </w:style>
  <w:style w:type="paragraph" w:customStyle="1" w:styleId="56B852CEC21A42F381AD93C7B0E9E0CA">
    <w:name w:val="56B852CEC21A42F381AD93C7B0E9E0CA"/>
    <w:rsid w:val="001B73D3"/>
  </w:style>
  <w:style w:type="paragraph" w:customStyle="1" w:styleId="F341619710B640BDA5219021360E2AA0">
    <w:name w:val="F341619710B640BDA5219021360E2AA0"/>
    <w:rsid w:val="001B73D3"/>
  </w:style>
  <w:style w:type="paragraph" w:customStyle="1" w:styleId="3A7219B2DF6B4710975A88DC9E112379">
    <w:name w:val="3A7219B2DF6B4710975A88DC9E112379"/>
    <w:rsid w:val="001B73D3"/>
  </w:style>
  <w:style w:type="paragraph" w:customStyle="1" w:styleId="C8443DD1295D495BAFFF44A2E1928726">
    <w:name w:val="C8443DD1295D495BAFFF44A2E1928726"/>
    <w:rsid w:val="001B73D3"/>
  </w:style>
  <w:style w:type="paragraph" w:customStyle="1" w:styleId="0FBB72C048FB4C5AAECE2F866AFAA9BA">
    <w:name w:val="0FBB72C048FB4C5AAECE2F866AFAA9BA"/>
    <w:rsid w:val="001B73D3"/>
  </w:style>
  <w:style w:type="paragraph" w:customStyle="1" w:styleId="B8668D9E4E024CC693EADBFC34F44F4D">
    <w:name w:val="B8668D9E4E024CC693EADBFC34F44F4D"/>
    <w:rsid w:val="001B73D3"/>
  </w:style>
  <w:style w:type="paragraph" w:customStyle="1" w:styleId="D06D9910D48D49978DD79D2125353C1F">
    <w:name w:val="D06D9910D48D49978DD79D2125353C1F"/>
    <w:rsid w:val="001B73D3"/>
  </w:style>
  <w:style w:type="paragraph" w:customStyle="1" w:styleId="1BE1F444523843A4B53E49F60EB213B6">
    <w:name w:val="1BE1F444523843A4B53E49F60EB213B6"/>
    <w:rsid w:val="001B73D3"/>
  </w:style>
  <w:style w:type="paragraph" w:customStyle="1" w:styleId="C074D62E193842838EB0BA9C30103B33">
    <w:name w:val="C074D62E193842838EB0BA9C30103B33"/>
    <w:rsid w:val="001B73D3"/>
  </w:style>
  <w:style w:type="paragraph" w:customStyle="1" w:styleId="FCD6DCF879B348A7A9BDDF18F11EA5D4">
    <w:name w:val="FCD6DCF879B348A7A9BDDF18F11EA5D4"/>
    <w:rsid w:val="001B73D3"/>
  </w:style>
  <w:style w:type="paragraph" w:customStyle="1" w:styleId="F9E199FEF95F4C74B54124BBCBD5D2D1">
    <w:name w:val="F9E199FEF95F4C74B54124BBCBD5D2D1"/>
    <w:rsid w:val="001B73D3"/>
  </w:style>
  <w:style w:type="paragraph" w:customStyle="1" w:styleId="0E97FE84B55343998BBDE3F6D757645F">
    <w:name w:val="0E97FE84B55343998BBDE3F6D757645F"/>
    <w:rsid w:val="001B73D3"/>
  </w:style>
  <w:style w:type="paragraph" w:customStyle="1" w:styleId="AA9C55184EFA46258E1992D69A2598FC">
    <w:name w:val="AA9C55184EFA46258E1992D69A2598FC"/>
    <w:rsid w:val="001B73D3"/>
  </w:style>
  <w:style w:type="paragraph" w:customStyle="1" w:styleId="2D1DDC79D28642FA80714F8E9A4332CB">
    <w:name w:val="2D1DDC79D28642FA80714F8E9A4332CB"/>
    <w:rsid w:val="001B73D3"/>
  </w:style>
  <w:style w:type="paragraph" w:customStyle="1" w:styleId="2DB86B767A6B4968B5D81602884670FE">
    <w:name w:val="2DB86B767A6B4968B5D81602884670FE"/>
    <w:rsid w:val="001B73D3"/>
  </w:style>
  <w:style w:type="paragraph" w:customStyle="1" w:styleId="269C78933EC2474C81A84471A72E1626">
    <w:name w:val="269C78933EC2474C81A84471A72E1626"/>
    <w:rsid w:val="001B73D3"/>
  </w:style>
  <w:style w:type="paragraph" w:customStyle="1" w:styleId="376C73257D3340E69DB166B3A82833C1">
    <w:name w:val="376C73257D3340E69DB166B3A82833C1"/>
    <w:rsid w:val="001B73D3"/>
  </w:style>
  <w:style w:type="paragraph" w:customStyle="1" w:styleId="7B8D3877EA5448DEA0E2E158A95780A1">
    <w:name w:val="7B8D3877EA5448DEA0E2E158A95780A1"/>
    <w:rsid w:val="001B73D3"/>
  </w:style>
  <w:style w:type="paragraph" w:customStyle="1" w:styleId="B6BE8A27CD2744F8998111BFC32A245F">
    <w:name w:val="B6BE8A27CD2744F8998111BFC32A245F"/>
    <w:rsid w:val="001B73D3"/>
  </w:style>
  <w:style w:type="paragraph" w:customStyle="1" w:styleId="00A7B7989A1D4A9390A37EB802E68C26">
    <w:name w:val="00A7B7989A1D4A9390A37EB802E68C26"/>
    <w:rsid w:val="001B73D3"/>
  </w:style>
  <w:style w:type="paragraph" w:customStyle="1" w:styleId="25EEDC5595724421A08C9287B53D9EEB">
    <w:name w:val="25EEDC5595724421A08C9287B53D9EEB"/>
    <w:rsid w:val="001B73D3"/>
  </w:style>
  <w:style w:type="paragraph" w:customStyle="1" w:styleId="DBF43230997549799DC4B08E116EB0A8">
    <w:name w:val="DBF43230997549799DC4B08E116EB0A8"/>
    <w:rsid w:val="001B73D3"/>
  </w:style>
  <w:style w:type="paragraph" w:customStyle="1" w:styleId="57CB6131888142438C74CF5BAE93F9FF">
    <w:name w:val="57CB6131888142438C74CF5BAE93F9FF"/>
    <w:rsid w:val="001B73D3"/>
  </w:style>
  <w:style w:type="paragraph" w:customStyle="1" w:styleId="E2720D4BCDC74AB1B2076D937C0B7310">
    <w:name w:val="E2720D4BCDC74AB1B2076D937C0B7310"/>
    <w:rsid w:val="001B73D3"/>
  </w:style>
  <w:style w:type="paragraph" w:customStyle="1" w:styleId="CECC6674A4F54A24B43865379D33BC14">
    <w:name w:val="CECC6674A4F54A24B43865379D33BC14"/>
    <w:rsid w:val="001B73D3"/>
  </w:style>
  <w:style w:type="paragraph" w:customStyle="1" w:styleId="8386DC1594D14B84B8EC49C3C27AFD02">
    <w:name w:val="8386DC1594D14B84B8EC49C3C27AFD02"/>
    <w:rsid w:val="001B73D3"/>
  </w:style>
  <w:style w:type="paragraph" w:customStyle="1" w:styleId="94BC4C7C0C1F4842B41DD57232B2034F">
    <w:name w:val="94BC4C7C0C1F4842B41DD57232B2034F"/>
    <w:rsid w:val="001B73D3"/>
  </w:style>
  <w:style w:type="paragraph" w:customStyle="1" w:styleId="2973AB640FA74716A85D89563C326226">
    <w:name w:val="2973AB640FA74716A85D89563C326226"/>
    <w:rsid w:val="001B73D3"/>
  </w:style>
  <w:style w:type="paragraph" w:customStyle="1" w:styleId="78527B963ED64FFD89ADD79E3188BC6E">
    <w:name w:val="78527B963ED64FFD89ADD79E3188BC6E"/>
    <w:rsid w:val="001B73D3"/>
  </w:style>
  <w:style w:type="paragraph" w:customStyle="1" w:styleId="C82CF0E230284F6EB08FBC2B503F5EDD">
    <w:name w:val="C82CF0E230284F6EB08FBC2B503F5EDD"/>
    <w:rsid w:val="001B73D3"/>
  </w:style>
  <w:style w:type="paragraph" w:customStyle="1" w:styleId="268E08964164408BA57D840786F5B742">
    <w:name w:val="268E08964164408BA57D840786F5B742"/>
    <w:rsid w:val="001B73D3"/>
  </w:style>
  <w:style w:type="paragraph" w:customStyle="1" w:styleId="EAC068DBDB4C441DB4A0AB3857258AA4">
    <w:name w:val="EAC068DBDB4C441DB4A0AB3857258AA4"/>
    <w:rsid w:val="001B73D3"/>
  </w:style>
  <w:style w:type="paragraph" w:customStyle="1" w:styleId="57177E483B8942508F904AB18C3122CD">
    <w:name w:val="57177E483B8942508F904AB18C3122CD"/>
    <w:rsid w:val="001B73D3"/>
  </w:style>
  <w:style w:type="paragraph" w:customStyle="1" w:styleId="575B020292604226A427C84A8A5D0729">
    <w:name w:val="575B020292604226A427C84A8A5D0729"/>
    <w:rsid w:val="001B73D3"/>
  </w:style>
  <w:style w:type="paragraph" w:customStyle="1" w:styleId="53B6DB17051D4833BE8F8718C4F9A36B">
    <w:name w:val="53B6DB17051D4833BE8F8718C4F9A36B"/>
    <w:rsid w:val="001B73D3"/>
  </w:style>
  <w:style w:type="paragraph" w:customStyle="1" w:styleId="2D825955B37448F089BEF63C5E5D39D4">
    <w:name w:val="2D825955B37448F089BEF63C5E5D39D4"/>
    <w:rsid w:val="001B73D3"/>
  </w:style>
  <w:style w:type="paragraph" w:customStyle="1" w:styleId="C5B05AA7A85B4FF1A190D6869EC6F582">
    <w:name w:val="C5B05AA7A85B4FF1A190D6869EC6F582"/>
    <w:rsid w:val="001B73D3"/>
  </w:style>
  <w:style w:type="paragraph" w:customStyle="1" w:styleId="BF135A0E39F6410EBE00F2ED32B46BCC">
    <w:name w:val="BF135A0E39F6410EBE00F2ED32B46BCC"/>
    <w:rsid w:val="001B73D3"/>
  </w:style>
  <w:style w:type="paragraph" w:customStyle="1" w:styleId="E52826652730406ABC957F5FF4AD16D4">
    <w:name w:val="E52826652730406ABC957F5FF4AD16D4"/>
    <w:rsid w:val="001B73D3"/>
  </w:style>
  <w:style w:type="paragraph" w:customStyle="1" w:styleId="3D47B7FDA01E463DA4E52DFDE0D20AE2">
    <w:name w:val="3D47B7FDA01E463DA4E52DFDE0D20AE2"/>
    <w:rsid w:val="001B73D3"/>
  </w:style>
  <w:style w:type="paragraph" w:customStyle="1" w:styleId="22804FA452AF45A5A324D7D7C0FE02CB">
    <w:name w:val="22804FA452AF45A5A324D7D7C0FE02CB"/>
    <w:rsid w:val="001B73D3"/>
  </w:style>
  <w:style w:type="paragraph" w:customStyle="1" w:styleId="C256E60D51C14105AD02C52E790B5276">
    <w:name w:val="C256E60D51C14105AD02C52E790B5276"/>
    <w:rsid w:val="001B73D3"/>
  </w:style>
  <w:style w:type="paragraph" w:customStyle="1" w:styleId="27C82EA5140D414182B8F170DCB75566">
    <w:name w:val="27C82EA5140D414182B8F170DCB75566"/>
    <w:rsid w:val="001B73D3"/>
  </w:style>
  <w:style w:type="paragraph" w:customStyle="1" w:styleId="607602E02F464AEEB9CB65909CE2C5A7">
    <w:name w:val="607602E02F464AEEB9CB65909CE2C5A7"/>
    <w:rsid w:val="001B73D3"/>
  </w:style>
  <w:style w:type="paragraph" w:customStyle="1" w:styleId="A1270C9413C54EC2BF160A0C762B1A5D">
    <w:name w:val="A1270C9413C54EC2BF160A0C762B1A5D"/>
    <w:rsid w:val="001B73D3"/>
  </w:style>
  <w:style w:type="paragraph" w:customStyle="1" w:styleId="FE85F02F2F194DBFBF77729B5F72FD09">
    <w:name w:val="FE85F02F2F194DBFBF77729B5F72FD09"/>
    <w:rsid w:val="001B73D3"/>
  </w:style>
  <w:style w:type="paragraph" w:customStyle="1" w:styleId="73B33EE60E2745C28799667DB44705EA">
    <w:name w:val="73B33EE60E2745C28799667DB44705EA"/>
    <w:rsid w:val="001B73D3"/>
  </w:style>
  <w:style w:type="paragraph" w:customStyle="1" w:styleId="64C21E357113471DB7C6EF9F0FDD546A">
    <w:name w:val="64C21E357113471DB7C6EF9F0FDD546A"/>
    <w:rsid w:val="001B73D3"/>
  </w:style>
  <w:style w:type="paragraph" w:customStyle="1" w:styleId="585DFC63ABC74808A15FA239983CD518">
    <w:name w:val="585DFC63ABC74808A15FA239983CD518"/>
    <w:rsid w:val="001B73D3"/>
  </w:style>
  <w:style w:type="paragraph" w:customStyle="1" w:styleId="CE6C698A7E3F40DAA72B4AAB25BB12A1">
    <w:name w:val="CE6C698A7E3F40DAA72B4AAB25BB12A1"/>
    <w:rsid w:val="001B73D3"/>
  </w:style>
  <w:style w:type="paragraph" w:customStyle="1" w:styleId="FC7DDBBE68FC4F4F8999030028EBCE87">
    <w:name w:val="FC7DDBBE68FC4F4F8999030028EBCE87"/>
    <w:rsid w:val="001B73D3"/>
  </w:style>
  <w:style w:type="paragraph" w:customStyle="1" w:styleId="9D1A48476B4B48ABA0A7FEC70A858F44">
    <w:name w:val="9D1A48476B4B48ABA0A7FEC70A858F44"/>
    <w:rsid w:val="001B73D3"/>
  </w:style>
  <w:style w:type="paragraph" w:customStyle="1" w:styleId="0910C47891204B99851F45E342AE4E22">
    <w:name w:val="0910C47891204B99851F45E342AE4E22"/>
    <w:rsid w:val="001B73D3"/>
  </w:style>
  <w:style w:type="paragraph" w:customStyle="1" w:styleId="4616326052F24FAFA6D1FE0509739B03">
    <w:name w:val="4616326052F24FAFA6D1FE0509739B03"/>
    <w:rsid w:val="001B73D3"/>
  </w:style>
  <w:style w:type="paragraph" w:customStyle="1" w:styleId="D8208C45AF3743668BC57B58945DD378">
    <w:name w:val="D8208C45AF3743668BC57B58945DD378"/>
    <w:rsid w:val="001B73D3"/>
  </w:style>
  <w:style w:type="paragraph" w:customStyle="1" w:styleId="27256169261B4404A40FD04362FDA97F">
    <w:name w:val="27256169261B4404A40FD04362FDA97F"/>
    <w:rsid w:val="001B73D3"/>
  </w:style>
  <w:style w:type="paragraph" w:customStyle="1" w:styleId="BB44B9C4887940D6BF8CA7C9638DC82C">
    <w:name w:val="BB44B9C4887940D6BF8CA7C9638DC82C"/>
    <w:rsid w:val="001B73D3"/>
  </w:style>
  <w:style w:type="paragraph" w:customStyle="1" w:styleId="D20A2FE60DB1464DB549320F4F846FB0">
    <w:name w:val="D20A2FE60DB1464DB549320F4F846FB0"/>
    <w:rsid w:val="001B73D3"/>
  </w:style>
  <w:style w:type="paragraph" w:customStyle="1" w:styleId="054A2CFEE782410997A5CEC8C5E2CA1E">
    <w:name w:val="054A2CFEE782410997A5CEC8C5E2CA1E"/>
    <w:rsid w:val="001B73D3"/>
  </w:style>
  <w:style w:type="paragraph" w:customStyle="1" w:styleId="498747444232412C90D8DB09877C430D">
    <w:name w:val="498747444232412C90D8DB09877C430D"/>
    <w:rsid w:val="001B73D3"/>
  </w:style>
  <w:style w:type="paragraph" w:customStyle="1" w:styleId="4BDEF7B77D2B4AAF861F9B0DD7FA51BB">
    <w:name w:val="4BDEF7B77D2B4AAF861F9B0DD7FA51BB"/>
    <w:rsid w:val="001B73D3"/>
  </w:style>
  <w:style w:type="paragraph" w:customStyle="1" w:styleId="F2AC8EE678FD4742A6A838418572C83A">
    <w:name w:val="F2AC8EE678FD4742A6A838418572C83A"/>
    <w:rsid w:val="001B73D3"/>
  </w:style>
  <w:style w:type="paragraph" w:customStyle="1" w:styleId="6A4C1878E96043FB889A4D9B74947F2F">
    <w:name w:val="6A4C1878E96043FB889A4D9B74947F2F"/>
    <w:rsid w:val="001B73D3"/>
  </w:style>
  <w:style w:type="paragraph" w:customStyle="1" w:styleId="F77FCC3AA63B4AE49548EF9372CD08C1">
    <w:name w:val="F77FCC3AA63B4AE49548EF9372CD08C1"/>
    <w:rsid w:val="001B73D3"/>
  </w:style>
  <w:style w:type="paragraph" w:customStyle="1" w:styleId="457DCA130EFD4A8DA92A7D4B8F581099">
    <w:name w:val="457DCA130EFD4A8DA92A7D4B8F581099"/>
    <w:rsid w:val="001B73D3"/>
  </w:style>
  <w:style w:type="paragraph" w:customStyle="1" w:styleId="07C02C4D30FC4F59A3DC8FD5DF360797">
    <w:name w:val="07C02C4D30FC4F59A3DC8FD5DF360797"/>
    <w:rsid w:val="001B73D3"/>
  </w:style>
  <w:style w:type="paragraph" w:customStyle="1" w:styleId="28CCEDD0505E4CB6952A9103F1B6B832">
    <w:name w:val="28CCEDD0505E4CB6952A9103F1B6B832"/>
    <w:rsid w:val="001B73D3"/>
  </w:style>
  <w:style w:type="paragraph" w:customStyle="1" w:styleId="600938A81B354297AE9C07CD8D4B4E12">
    <w:name w:val="600938A81B354297AE9C07CD8D4B4E12"/>
    <w:rsid w:val="001B73D3"/>
  </w:style>
  <w:style w:type="paragraph" w:customStyle="1" w:styleId="8F51E76F19504AA9A093E2549C7A700E">
    <w:name w:val="8F51E76F19504AA9A093E2549C7A700E"/>
    <w:rsid w:val="001B73D3"/>
  </w:style>
  <w:style w:type="paragraph" w:customStyle="1" w:styleId="C8D619B983D049149C0BBDE9C973173F">
    <w:name w:val="C8D619B983D049149C0BBDE9C973173F"/>
    <w:rsid w:val="001B73D3"/>
  </w:style>
  <w:style w:type="paragraph" w:customStyle="1" w:styleId="1385712668434A2381D8C4B772C491FF">
    <w:name w:val="1385712668434A2381D8C4B772C491FF"/>
    <w:rsid w:val="001B73D3"/>
  </w:style>
  <w:style w:type="paragraph" w:customStyle="1" w:styleId="C7C791C272DA47A38DD9B65C2E5893D0">
    <w:name w:val="C7C791C272DA47A38DD9B65C2E5893D0"/>
    <w:rsid w:val="001B73D3"/>
  </w:style>
  <w:style w:type="paragraph" w:customStyle="1" w:styleId="05B4605DAF144733879CC96801869D3B">
    <w:name w:val="05B4605DAF144733879CC96801869D3B"/>
    <w:rsid w:val="001B73D3"/>
  </w:style>
  <w:style w:type="paragraph" w:customStyle="1" w:styleId="AE71EA4245BF456AB61E1B32A24E4119">
    <w:name w:val="AE71EA4245BF456AB61E1B32A24E4119"/>
    <w:rsid w:val="001B73D3"/>
  </w:style>
  <w:style w:type="paragraph" w:customStyle="1" w:styleId="43281B26EE8E4DA8A03BFCC880248429">
    <w:name w:val="43281B26EE8E4DA8A03BFCC880248429"/>
    <w:rsid w:val="001B73D3"/>
  </w:style>
  <w:style w:type="paragraph" w:customStyle="1" w:styleId="3900241449C24DA888A396A232ED62C2">
    <w:name w:val="3900241449C24DA888A396A232ED62C2"/>
    <w:rsid w:val="001B73D3"/>
  </w:style>
  <w:style w:type="paragraph" w:customStyle="1" w:styleId="D04BDCB03D69405B890AA9C0AB5EAB81">
    <w:name w:val="D04BDCB03D69405B890AA9C0AB5EAB81"/>
    <w:rsid w:val="001B73D3"/>
  </w:style>
  <w:style w:type="paragraph" w:customStyle="1" w:styleId="57103E4041674893B9E585DADE10275D">
    <w:name w:val="57103E4041674893B9E585DADE10275D"/>
    <w:rsid w:val="001B73D3"/>
  </w:style>
  <w:style w:type="paragraph" w:customStyle="1" w:styleId="CF0B7632CA824FF4B9D11C5DE850B14B">
    <w:name w:val="CF0B7632CA824FF4B9D11C5DE850B14B"/>
    <w:rsid w:val="001B73D3"/>
  </w:style>
  <w:style w:type="paragraph" w:customStyle="1" w:styleId="911F73275FBD419B81BE6C658FED55D3">
    <w:name w:val="911F73275FBD419B81BE6C658FED55D3"/>
    <w:rsid w:val="001B73D3"/>
  </w:style>
  <w:style w:type="paragraph" w:customStyle="1" w:styleId="3E414F3371BD4C9EB76CC08D32FC1A8A">
    <w:name w:val="3E414F3371BD4C9EB76CC08D32FC1A8A"/>
    <w:rsid w:val="001B73D3"/>
  </w:style>
  <w:style w:type="paragraph" w:customStyle="1" w:styleId="2FA9F35858E04DBB96F705B3142AD05D">
    <w:name w:val="2FA9F35858E04DBB96F705B3142AD05D"/>
    <w:rsid w:val="001B73D3"/>
  </w:style>
  <w:style w:type="paragraph" w:customStyle="1" w:styleId="8665E6F6187240C5B2764A6830F13DB9">
    <w:name w:val="8665E6F6187240C5B2764A6830F13DB9"/>
    <w:rsid w:val="001B73D3"/>
  </w:style>
  <w:style w:type="paragraph" w:customStyle="1" w:styleId="88CB9E3B39234A7E9E0C5AA284303AF5">
    <w:name w:val="88CB9E3B39234A7E9E0C5AA284303AF5"/>
    <w:rsid w:val="001B73D3"/>
  </w:style>
  <w:style w:type="paragraph" w:customStyle="1" w:styleId="CFCE782CD0264147919C5CE7FF2B6EA5">
    <w:name w:val="CFCE782CD0264147919C5CE7FF2B6EA5"/>
    <w:rsid w:val="001B73D3"/>
  </w:style>
  <w:style w:type="paragraph" w:customStyle="1" w:styleId="2FCB8A25D8AD45E388DE56D5AF3A91A4">
    <w:name w:val="2FCB8A25D8AD45E388DE56D5AF3A91A4"/>
    <w:rsid w:val="001B73D3"/>
  </w:style>
  <w:style w:type="paragraph" w:customStyle="1" w:styleId="6C318575AEB74F11BE557E92B94453F5">
    <w:name w:val="6C318575AEB74F11BE557E92B94453F5"/>
    <w:rsid w:val="001B73D3"/>
  </w:style>
  <w:style w:type="paragraph" w:customStyle="1" w:styleId="F54438FE4AC242ACB714018BD599B231">
    <w:name w:val="F54438FE4AC242ACB714018BD599B231"/>
    <w:rsid w:val="001B73D3"/>
  </w:style>
  <w:style w:type="paragraph" w:customStyle="1" w:styleId="E87C4BAE63484057A357498833B4866B">
    <w:name w:val="E87C4BAE63484057A357498833B4866B"/>
    <w:rsid w:val="001B73D3"/>
  </w:style>
  <w:style w:type="paragraph" w:customStyle="1" w:styleId="0D73F7D6FFD2477B8C27BBCFB057061C">
    <w:name w:val="0D73F7D6FFD2477B8C27BBCFB057061C"/>
    <w:rsid w:val="001B73D3"/>
  </w:style>
  <w:style w:type="paragraph" w:customStyle="1" w:styleId="EC677D932E9747EB89006114DB319890">
    <w:name w:val="EC677D932E9747EB89006114DB319890"/>
    <w:rsid w:val="001B73D3"/>
  </w:style>
  <w:style w:type="paragraph" w:customStyle="1" w:styleId="7723AAEF8FD449D5BBE2ABB44F03743F">
    <w:name w:val="7723AAEF8FD449D5BBE2ABB44F03743F"/>
    <w:rsid w:val="001B73D3"/>
  </w:style>
  <w:style w:type="paragraph" w:customStyle="1" w:styleId="A9BF354B2F2641ABB7D62586D3AA5647">
    <w:name w:val="A9BF354B2F2641ABB7D62586D3AA5647"/>
    <w:rsid w:val="001B73D3"/>
  </w:style>
  <w:style w:type="paragraph" w:customStyle="1" w:styleId="71C91EA1D29A47719409C6C05727788A">
    <w:name w:val="71C91EA1D29A47719409C6C05727788A"/>
    <w:rsid w:val="001B73D3"/>
  </w:style>
  <w:style w:type="paragraph" w:customStyle="1" w:styleId="750388BE35A2436DA699B869B06E464C">
    <w:name w:val="750388BE35A2436DA699B869B06E464C"/>
    <w:rsid w:val="001B73D3"/>
  </w:style>
  <w:style w:type="paragraph" w:customStyle="1" w:styleId="193C3054A16240868697B4CEE3E96571">
    <w:name w:val="193C3054A16240868697B4CEE3E96571"/>
    <w:rsid w:val="001B73D3"/>
  </w:style>
  <w:style w:type="paragraph" w:customStyle="1" w:styleId="29A0BF13BF964FE2AF14E93C1D206F10">
    <w:name w:val="29A0BF13BF964FE2AF14E93C1D206F10"/>
    <w:rsid w:val="001B73D3"/>
  </w:style>
  <w:style w:type="paragraph" w:customStyle="1" w:styleId="9B9BB7B5EEE5461188C720D798844747">
    <w:name w:val="9B9BB7B5EEE5461188C720D798844747"/>
    <w:rsid w:val="001B73D3"/>
  </w:style>
  <w:style w:type="paragraph" w:customStyle="1" w:styleId="96BD996890A24BBB92C9D5E5B2421C6D">
    <w:name w:val="96BD996890A24BBB92C9D5E5B2421C6D"/>
    <w:rsid w:val="001B73D3"/>
  </w:style>
  <w:style w:type="paragraph" w:customStyle="1" w:styleId="81743D6256724BEAB718D258F22F737C">
    <w:name w:val="81743D6256724BEAB718D258F22F737C"/>
    <w:rsid w:val="001B73D3"/>
  </w:style>
  <w:style w:type="paragraph" w:customStyle="1" w:styleId="8227719CF18041F6BAFDCE21497D59B6">
    <w:name w:val="8227719CF18041F6BAFDCE21497D59B6"/>
    <w:rsid w:val="001B73D3"/>
  </w:style>
  <w:style w:type="paragraph" w:customStyle="1" w:styleId="62C14C617A184D36B33BE4C846C80945">
    <w:name w:val="62C14C617A184D36B33BE4C846C80945"/>
    <w:rsid w:val="001B73D3"/>
  </w:style>
  <w:style w:type="paragraph" w:customStyle="1" w:styleId="A468853336904CD589004074E626CA6D">
    <w:name w:val="A468853336904CD589004074E626CA6D"/>
    <w:rsid w:val="001B73D3"/>
  </w:style>
  <w:style w:type="paragraph" w:customStyle="1" w:styleId="0BD9B855BC12481C9532616DFDBCDE8D">
    <w:name w:val="0BD9B855BC12481C9532616DFDBCDE8D"/>
    <w:rsid w:val="001B73D3"/>
  </w:style>
  <w:style w:type="paragraph" w:customStyle="1" w:styleId="03CD89CCC78E4C0EA05BB97DD9EB8B74">
    <w:name w:val="03CD89CCC78E4C0EA05BB97DD9EB8B74"/>
    <w:rsid w:val="001B73D3"/>
  </w:style>
  <w:style w:type="paragraph" w:customStyle="1" w:styleId="C1EF8ADE9D5F475397AA3D2CDC053B5D">
    <w:name w:val="C1EF8ADE9D5F475397AA3D2CDC053B5D"/>
    <w:rsid w:val="001B73D3"/>
  </w:style>
  <w:style w:type="paragraph" w:customStyle="1" w:styleId="27BDDE4E301D4B0892F366917E9271E7">
    <w:name w:val="27BDDE4E301D4B0892F366917E9271E7"/>
    <w:rsid w:val="001B73D3"/>
  </w:style>
  <w:style w:type="paragraph" w:customStyle="1" w:styleId="2E97E582790B443BB01F63679C92AFC8">
    <w:name w:val="2E97E582790B443BB01F63679C92AFC8"/>
    <w:rsid w:val="001B73D3"/>
  </w:style>
  <w:style w:type="paragraph" w:customStyle="1" w:styleId="6A1BA284251F404B8948A4D0AE5ECFC4">
    <w:name w:val="6A1BA284251F404B8948A4D0AE5ECFC4"/>
    <w:rsid w:val="001B73D3"/>
  </w:style>
  <w:style w:type="paragraph" w:customStyle="1" w:styleId="42A55B96D11348FD831180EB6BD40C99">
    <w:name w:val="42A55B96D11348FD831180EB6BD40C99"/>
    <w:rsid w:val="001B73D3"/>
  </w:style>
  <w:style w:type="paragraph" w:customStyle="1" w:styleId="C45D50BF330543408814B01005EC6107">
    <w:name w:val="C45D50BF330543408814B01005EC6107"/>
    <w:rsid w:val="001B73D3"/>
  </w:style>
  <w:style w:type="paragraph" w:customStyle="1" w:styleId="645467A7DDDD456592AB29B125791BFA">
    <w:name w:val="645467A7DDDD456592AB29B125791BFA"/>
    <w:rsid w:val="001B73D3"/>
  </w:style>
  <w:style w:type="paragraph" w:customStyle="1" w:styleId="0A1756B408E8450A8CD105661CA29E7E">
    <w:name w:val="0A1756B408E8450A8CD105661CA29E7E"/>
    <w:rsid w:val="001B73D3"/>
  </w:style>
  <w:style w:type="paragraph" w:customStyle="1" w:styleId="6C4235F229AC4C9E8499765D59CA47B1">
    <w:name w:val="6C4235F229AC4C9E8499765D59CA47B1"/>
    <w:rsid w:val="001B73D3"/>
  </w:style>
  <w:style w:type="paragraph" w:customStyle="1" w:styleId="79D956FC3874460698BEF6B7D0B48D1D">
    <w:name w:val="79D956FC3874460698BEF6B7D0B48D1D"/>
    <w:rsid w:val="001B73D3"/>
  </w:style>
  <w:style w:type="paragraph" w:customStyle="1" w:styleId="18811C8189E84228B798F5AB62159E53">
    <w:name w:val="18811C8189E84228B798F5AB62159E53"/>
    <w:rsid w:val="001B73D3"/>
  </w:style>
  <w:style w:type="paragraph" w:customStyle="1" w:styleId="5668C3327F78488AB075302B19B68C6A">
    <w:name w:val="5668C3327F78488AB075302B19B68C6A"/>
    <w:rsid w:val="001B73D3"/>
  </w:style>
  <w:style w:type="paragraph" w:customStyle="1" w:styleId="E866EACD845843A982A82B6E47FF309A">
    <w:name w:val="E866EACD845843A982A82B6E47FF309A"/>
    <w:rsid w:val="001B73D3"/>
  </w:style>
  <w:style w:type="paragraph" w:customStyle="1" w:styleId="34FBAD8B8A844A77870CDCA663E4CB0F">
    <w:name w:val="34FBAD8B8A844A77870CDCA663E4CB0F"/>
    <w:rsid w:val="001B73D3"/>
  </w:style>
  <w:style w:type="paragraph" w:customStyle="1" w:styleId="D54A08BB493D404FA59AA1B59C4A1B69">
    <w:name w:val="D54A08BB493D404FA59AA1B59C4A1B69"/>
    <w:rsid w:val="001B73D3"/>
  </w:style>
  <w:style w:type="paragraph" w:customStyle="1" w:styleId="D3892EB6F3304B939BD7520994F07391">
    <w:name w:val="D3892EB6F3304B939BD7520994F07391"/>
    <w:rsid w:val="001B73D3"/>
  </w:style>
  <w:style w:type="paragraph" w:customStyle="1" w:styleId="E97C30B1568A4ACEB98FCC656BCDBFB2">
    <w:name w:val="E97C30B1568A4ACEB98FCC656BCDBFB2"/>
    <w:rsid w:val="001B73D3"/>
  </w:style>
  <w:style w:type="paragraph" w:customStyle="1" w:styleId="2B07E20EBCEC4F65947633B8FFFC823F">
    <w:name w:val="2B07E20EBCEC4F65947633B8FFFC823F"/>
    <w:rsid w:val="001B73D3"/>
  </w:style>
  <w:style w:type="paragraph" w:customStyle="1" w:styleId="43F0A3E0F82C44BF905CD27C2566F907">
    <w:name w:val="43F0A3E0F82C44BF905CD27C2566F907"/>
    <w:rsid w:val="001B73D3"/>
  </w:style>
  <w:style w:type="paragraph" w:customStyle="1" w:styleId="B4EB795863B5485BB2684813E85072CB">
    <w:name w:val="B4EB795863B5485BB2684813E85072CB"/>
    <w:rsid w:val="001B73D3"/>
  </w:style>
  <w:style w:type="paragraph" w:customStyle="1" w:styleId="1EB8CEFB46C841D5B15FA53BB2B60833">
    <w:name w:val="1EB8CEFB46C841D5B15FA53BB2B60833"/>
    <w:rsid w:val="001B73D3"/>
  </w:style>
  <w:style w:type="paragraph" w:customStyle="1" w:styleId="6105F08968854488914DA3DD7368FF13">
    <w:name w:val="6105F08968854488914DA3DD7368FF13"/>
    <w:rsid w:val="001B73D3"/>
  </w:style>
  <w:style w:type="paragraph" w:customStyle="1" w:styleId="C5E32B05CDEF487D9FD5729858E18B8B">
    <w:name w:val="C5E32B05CDEF487D9FD5729858E18B8B"/>
    <w:rsid w:val="001B73D3"/>
  </w:style>
  <w:style w:type="paragraph" w:customStyle="1" w:styleId="16EDF2BB21B74FE0A059A47C832A01BF">
    <w:name w:val="16EDF2BB21B74FE0A059A47C832A01BF"/>
    <w:rsid w:val="001B73D3"/>
  </w:style>
  <w:style w:type="paragraph" w:customStyle="1" w:styleId="3025480922F443A9AB3EFC41A1FA55E1">
    <w:name w:val="3025480922F443A9AB3EFC41A1FA55E1"/>
    <w:rsid w:val="001B73D3"/>
  </w:style>
  <w:style w:type="paragraph" w:customStyle="1" w:styleId="320BF51DFF02410EAF67F22DFE00FB6F">
    <w:name w:val="320BF51DFF02410EAF67F22DFE00FB6F"/>
    <w:rsid w:val="001B73D3"/>
  </w:style>
  <w:style w:type="paragraph" w:customStyle="1" w:styleId="AE470731A2A64F0D8AA71507DE263C6F">
    <w:name w:val="AE470731A2A64F0D8AA71507DE263C6F"/>
    <w:rsid w:val="001B73D3"/>
  </w:style>
  <w:style w:type="paragraph" w:customStyle="1" w:styleId="71C0A550DFCE4C0881A180EAF41DC02B">
    <w:name w:val="71C0A550DFCE4C0881A180EAF41DC02B"/>
    <w:rsid w:val="001B73D3"/>
  </w:style>
  <w:style w:type="paragraph" w:customStyle="1" w:styleId="41B6812E030D4A7EA7F0C23C9C9DA62A">
    <w:name w:val="41B6812E030D4A7EA7F0C23C9C9DA62A"/>
    <w:rsid w:val="001B73D3"/>
  </w:style>
  <w:style w:type="paragraph" w:customStyle="1" w:styleId="99F2A0F2A08146578A19863C2A2F2AED">
    <w:name w:val="99F2A0F2A08146578A19863C2A2F2AED"/>
    <w:rsid w:val="001B73D3"/>
  </w:style>
  <w:style w:type="paragraph" w:customStyle="1" w:styleId="260977FCE1AE48B39AB2D7D175905CB4">
    <w:name w:val="260977FCE1AE48B39AB2D7D175905CB4"/>
    <w:rsid w:val="001B73D3"/>
  </w:style>
  <w:style w:type="paragraph" w:customStyle="1" w:styleId="0DE6731F61E148CF9191903DF3F34951">
    <w:name w:val="0DE6731F61E148CF9191903DF3F34951"/>
    <w:rsid w:val="001B73D3"/>
  </w:style>
  <w:style w:type="paragraph" w:customStyle="1" w:styleId="68E0A7116C9B418894BB3F49B3D6436E">
    <w:name w:val="68E0A7116C9B418894BB3F49B3D6436E"/>
    <w:rsid w:val="001B73D3"/>
  </w:style>
  <w:style w:type="paragraph" w:customStyle="1" w:styleId="606F371D81DA49C28195E2CA5842BA6F">
    <w:name w:val="606F371D81DA49C28195E2CA5842BA6F"/>
    <w:rsid w:val="001B73D3"/>
  </w:style>
  <w:style w:type="paragraph" w:customStyle="1" w:styleId="C869C1EBAECE422AAA23A669E64CFF4D">
    <w:name w:val="C869C1EBAECE422AAA23A669E64CFF4D"/>
    <w:rsid w:val="001B73D3"/>
  </w:style>
  <w:style w:type="paragraph" w:customStyle="1" w:styleId="8BDE38499CAE413083DFA116D6388B57">
    <w:name w:val="8BDE38499CAE413083DFA116D6388B57"/>
    <w:rsid w:val="001B73D3"/>
  </w:style>
  <w:style w:type="paragraph" w:customStyle="1" w:styleId="90F484EBFA97471FB001F25EC996C3C6">
    <w:name w:val="90F484EBFA97471FB001F25EC996C3C6"/>
    <w:rsid w:val="001B73D3"/>
  </w:style>
  <w:style w:type="paragraph" w:customStyle="1" w:styleId="B280FA73B6104591B29DC7A421CD7B09">
    <w:name w:val="B280FA73B6104591B29DC7A421CD7B09"/>
    <w:rsid w:val="001B73D3"/>
  </w:style>
  <w:style w:type="paragraph" w:customStyle="1" w:styleId="4E3B363B423745909253F1D54F9B4B7E">
    <w:name w:val="4E3B363B423745909253F1D54F9B4B7E"/>
    <w:rsid w:val="001B73D3"/>
  </w:style>
  <w:style w:type="paragraph" w:customStyle="1" w:styleId="447AFBB8681F4996998D043B2FD812E3">
    <w:name w:val="447AFBB8681F4996998D043B2FD812E3"/>
    <w:rsid w:val="001B73D3"/>
  </w:style>
  <w:style w:type="paragraph" w:customStyle="1" w:styleId="E8268BC2F3F14C47BAEEF0E1044B931D">
    <w:name w:val="E8268BC2F3F14C47BAEEF0E1044B931D"/>
    <w:rsid w:val="001B73D3"/>
  </w:style>
  <w:style w:type="paragraph" w:customStyle="1" w:styleId="9C8C1CC036DC485AA77E2C14873EC1D9">
    <w:name w:val="9C8C1CC036DC485AA77E2C14873EC1D9"/>
    <w:rsid w:val="001B73D3"/>
  </w:style>
  <w:style w:type="paragraph" w:customStyle="1" w:styleId="9B390E1DC54F480196D70449EFE01691">
    <w:name w:val="9B390E1DC54F480196D70449EFE01691"/>
    <w:rsid w:val="001B73D3"/>
  </w:style>
  <w:style w:type="paragraph" w:customStyle="1" w:styleId="C1CC4BB4C43A4E4285B804A0385C6033">
    <w:name w:val="C1CC4BB4C43A4E4285B804A0385C6033"/>
    <w:rsid w:val="001B73D3"/>
  </w:style>
  <w:style w:type="paragraph" w:customStyle="1" w:styleId="C74E7B4B6ACD49E9AAAD2F23EDD92F34">
    <w:name w:val="C74E7B4B6ACD49E9AAAD2F23EDD92F34"/>
    <w:rsid w:val="001B73D3"/>
  </w:style>
  <w:style w:type="paragraph" w:customStyle="1" w:styleId="0DD85044650B47328961EF8550301F73">
    <w:name w:val="0DD85044650B47328961EF8550301F73"/>
    <w:rsid w:val="001B73D3"/>
  </w:style>
  <w:style w:type="paragraph" w:customStyle="1" w:styleId="BBCB9997F1D740F1A10EC23421DD08A4">
    <w:name w:val="BBCB9997F1D740F1A10EC23421DD08A4"/>
    <w:rsid w:val="001B73D3"/>
  </w:style>
  <w:style w:type="paragraph" w:customStyle="1" w:styleId="F860184B47B14BB1BDDA2F2FEC0459EE">
    <w:name w:val="F860184B47B14BB1BDDA2F2FEC0459EE"/>
    <w:rsid w:val="001B73D3"/>
  </w:style>
  <w:style w:type="paragraph" w:customStyle="1" w:styleId="CEA3C65E433A4CC2AC21F3D3A631D457">
    <w:name w:val="CEA3C65E433A4CC2AC21F3D3A631D457"/>
    <w:rsid w:val="001B73D3"/>
  </w:style>
  <w:style w:type="paragraph" w:customStyle="1" w:styleId="B8B5B2FC49074D61B68033AE0A4049CF">
    <w:name w:val="B8B5B2FC49074D61B68033AE0A4049CF"/>
    <w:rsid w:val="001B73D3"/>
  </w:style>
  <w:style w:type="paragraph" w:customStyle="1" w:styleId="6076748E662F43D9BD46F2943EE7B217">
    <w:name w:val="6076748E662F43D9BD46F2943EE7B217"/>
    <w:rsid w:val="001B73D3"/>
  </w:style>
  <w:style w:type="paragraph" w:customStyle="1" w:styleId="9386E9F31D3341549806930CA7FE648D">
    <w:name w:val="9386E9F31D3341549806930CA7FE648D"/>
    <w:rsid w:val="001B73D3"/>
  </w:style>
  <w:style w:type="paragraph" w:customStyle="1" w:styleId="43DCE4F04F80493D8E336F8BF80BA678">
    <w:name w:val="43DCE4F04F80493D8E336F8BF80BA678"/>
    <w:rsid w:val="001B73D3"/>
  </w:style>
  <w:style w:type="paragraph" w:customStyle="1" w:styleId="BC572D8113E94F13A49E28B92C625E42">
    <w:name w:val="BC572D8113E94F13A49E28B92C625E42"/>
    <w:rsid w:val="001B73D3"/>
  </w:style>
  <w:style w:type="paragraph" w:customStyle="1" w:styleId="DF267E10955C468EA7C2C15D97C037B6">
    <w:name w:val="DF267E10955C468EA7C2C15D97C037B6"/>
    <w:rsid w:val="001B73D3"/>
  </w:style>
  <w:style w:type="paragraph" w:customStyle="1" w:styleId="39A522C0CADF42BE8C5485807E04F5FD">
    <w:name w:val="39A522C0CADF42BE8C5485807E04F5FD"/>
    <w:rsid w:val="001B73D3"/>
  </w:style>
  <w:style w:type="paragraph" w:customStyle="1" w:styleId="7DA0F41AC145467DBFB7887837612184">
    <w:name w:val="7DA0F41AC145467DBFB7887837612184"/>
    <w:rsid w:val="001B73D3"/>
  </w:style>
  <w:style w:type="paragraph" w:customStyle="1" w:styleId="9F2126A6D4914DBBAF1D003226DA61F6">
    <w:name w:val="9F2126A6D4914DBBAF1D003226DA61F6"/>
    <w:rsid w:val="001B73D3"/>
  </w:style>
  <w:style w:type="paragraph" w:customStyle="1" w:styleId="C21FCCE8F31C42C29013642B3E7EC4D0">
    <w:name w:val="C21FCCE8F31C42C29013642B3E7EC4D0"/>
    <w:rsid w:val="001B73D3"/>
  </w:style>
  <w:style w:type="paragraph" w:customStyle="1" w:styleId="9BA92964C6554AFA90BBE79722E008BC">
    <w:name w:val="9BA92964C6554AFA90BBE79722E008BC"/>
    <w:rsid w:val="001B73D3"/>
  </w:style>
  <w:style w:type="paragraph" w:customStyle="1" w:styleId="BE4E490B967B404DBCEDAC0ADC10171C">
    <w:name w:val="BE4E490B967B404DBCEDAC0ADC10171C"/>
    <w:rsid w:val="001B73D3"/>
  </w:style>
  <w:style w:type="paragraph" w:customStyle="1" w:styleId="7BF2681890AA4DC794C7E6014EDE0CE9">
    <w:name w:val="7BF2681890AA4DC794C7E6014EDE0CE9"/>
    <w:rsid w:val="001B73D3"/>
  </w:style>
  <w:style w:type="paragraph" w:customStyle="1" w:styleId="6535221B7A404CF686CDF56CF43991D3">
    <w:name w:val="6535221B7A404CF686CDF56CF43991D3"/>
    <w:rsid w:val="001B73D3"/>
  </w:style>
  <w:style w:type="paragraph" w:customStyle="1" w:styleId="021836AC121D4AA49B803C31D3AB592A">
    <w:name w:val="021836AC121D4AA49B803C31D3AB592A"/>
    <w:rsid w:val="001B73D3"/>
  </w:style>
  <w:style w:type="paragraph" w:customStyle="1" w:styleId="F9915295A1654C6A81FB5A82DB893CAD">
    <w:name w:val="F9915295A1654C6A81FB5A82DB893CAD"/>
    <w:rsid w:val="001B73D3"/>
  </w:style>
  <w:style w:type="paragraph" w:customStyle="1" w:styleId="C1951618F3994186BED4FBB8EC186C1D">
    <w:name w:val="C1951618F3994186BED4FBB8EC186C1D"/>
    <w:rsid w:val="001B73D3"/>
  </w:style>
  <w:style w:type="paragraph" w:customStyle="1" w:styleId="30C48B25AA6648FC92D39478ABA72362">
    <w:name w:val="30C48B25AA6648FC92D39478ABA72362"/>
    <w:rsid w:val="001B73D3"/>
  </w:style>
  <w:style w:type="paragraph" w:customStyle="1" w:styleId="D70D844F5597486A9992A762ED4FDBFD">
    <w:name w:val="D70D844F5597486A9992A762ED4FDBFD"/>
    <w:rsid w:val="001B73D3"/>
  </w:style>
  <w:style w:type="paragraph" w:customStyle="1" w:styleId="67712593DEC84FA2B512A9A0D5A1712F">
    <w:name w:val="67712593DEC84FA2B512A9A0D5A1712F"/>
    <w:rsid w:val="001B73D3"/>
  </w:style>
  <w:style w:type="paragraph" w:customStyle="1" w:styleId="9E3E2268971D47A7BEDE5D7A7B6E0C11">
    <w:name w:val="9E3E2268971D47A7BEDE5D7A7B6E0C11"/>
    <w:rsid w:val="001B73D3"/>
  </w:style>
  <w:style w:type="paragraph" w:customStyle="1" w:styleId="BA1F2AA39D774CF1AF3287CC7CE49B46">
    <w:name w:val="BA1F2AA39D774CF1AF3287CC7CE49B46"/>
    <w:rsid w:val="001B73D3"/>
  </w:style>
  <w:style w:type="paragraph" w:customStyle="1" w:styleId="52703A428EB341DD9367351D65471AC6">
    <w:name w:val="52703A428EB341DD9367351D65471AC6"/>
    <w:rsid w:val="001B73D3"/>
  </w:style>
  <w:style w:type="paragraph" w:customStyle="1" w:styleId="6C078020480D445CB2963E089857EEDA">
    <w:name w:val="6C078020480D445CB2963E089857EEDA"/>
    <w:rsid w:val="001B73D3"/>
  </w:style>
  <w:style w:type="paragraph" w:customStyle="1" w:styleId="920F061094884053BF933892AD083B6D">
    <w:name w:val="920F061094884053BF933892AD083B6D"/>
    <w:rsid w:val="001B73D3"/>
  </w:style>
  <w:style w:type="paragraph" w:customStyle="1" w:styleId="B84171EAAAD641D6A70F4AB32A456DD3">
    <w:name w:val="B84171EAAAD641D6A70F4AB32A456DD3"/>
    <w:rsid w:val="001B73D3"/>
  </w:style>
  <w:style w:type="paragraph" w:customStyle="1" w:styleId="79A8AC870ECB4423B79A403E86372804">
    <w:name w:val="79A8AC870ECB4423B79A403E86372804"/>
    <w:rsid w:val="001B73D3"/>
  </w:style>
  <w:style w:type="paragraph" w:customStyle="1" w:styleId="7860DFEF14D346908DCE75B1E5B01537">
    <w:name w:val="7860DFEF14D346908DCE75B1E5B01537"/>
    <w:rsid w:val="001B73D3"/>
  </w:style>
  <w:style w:type="paragraph" w:customStyle="1" w:styleId="FC0C79F7DC5142408A5134E88807208D">
    <w:name w:val="FC0C79F7DC5142408A5134E88807208D"/>
    <w:rsid w:val="001B73D3"/>
  </w:style>
  <w:style w:type="paragraph" w:customStyle="1" w:styleId="703516F581344C58AFE066B0620CD9E4">
    <w:name w:val="703516F581344C58AFE066B0620CD9E4"/>
    <w:rsid w:val="001B73D3"/>
  </w:style>
  <w:style w:type="paragraph" w:customStyle="1" w:styleId="32AB555BEC014C39BF554EF53459C0E6">
    <w:name w:val="32AB555BEC014C39BF554EF53459C0E6"/>
    <w:rsid w:val="001B73D3"/>
  </w:style>
  <w:style w:type="paragraph" w:customStyle="1" w:styleId="9CA8B5B97C92466094AE28BBC0033BD7">
    <w:name w:val="9CA8B5B97C92466094AE28BBC0033BD7"/>
    <w:rsid w:val="001B73D3"/>
  </w:style>
  <w:style w:type="paragraph" w:customStyle="1" w:styleId="F0635844F58E4CA69073FB145E697489">
    <w:name w:val="F0635844F58E4CA69073FB145E697489"/>
    <w:rsid w:val="001B73D3"/>
  </w:style>
  <w:style w:type="paragraph" w:customStyle="1" w:styleId="A668B72A39E34FD299E739B6F1CA38A6">
    <w:name w:val="A668B72A39E34FD299E739B6F1CA38A6"/>
    <w:rsid w:val="001B73D3"/>
  </w:style>
  <w:style w:type="paragraph" w:customStyle="1" w:styleId="868C4F990FB74061AB430E6F98E220E9">
    <w:name w:val="868C4F990FB74061AB430E6F98E220E9"/>
    <w:rsid w:val="001B73D3"/>
  </w:style>
  <w:style w:type="paragraph" w:customStyle="1" w:styleId="7629F3A542BF4754AC3E93E0A2EA5B0D">
    <w:name w:val="7629F3A542BF4754AC3E93E0A2EA5B0D"/>
    <w:rsid w:val="001B73D3"/>
  </w:style>
  <w:style w:type="paragraph" w:customStyle="1" w:styleId="C69C8DA7B19A4CA7805AFD55993F1EA5">
    <w:name w:val="C69C8DA7B19A4CA7805AFD55993F1EA5"/>
    <w:rsid w:val="001B73D3"/>
  </w:style>
  <w:style w:type="paragraph" w:customStyle="1" w:styleId="B5F82B8CE7F3444E806E6FD5BE67C31B">
    <w:name w:val="B5F82B8CE7F3444E806E6FD5BE67C31B"/>
    <w:rsid w:val="001B73D3"/>
  </w:style>
  <w:style w:type="paragraph" w:customStyle="1" w:styleId="A7A8CCFF5D9542D1979EAF21A2BCDFDA">
    <w:name w:val="A7A8CCFF5D9542D1979EAF21A2BCDFDA"/>
    <w:rsid w:val="001B73D3"/>
  </w:style>
  <w:style w:type="paragraph" w:customStyle="1" w:styleId="092096F08C7A42E49AB7DEEC822D8E4F">
    <w:name w:val="092096F08C7A42E49AB7DEEC822D8E4F"/>
    <w:rsid w:val="001B73D3"/>
  </w:style>
  <w:style w:type="paragraph" w:customStyle="1" w:styleId="4F03AF5B8B084FD089D227430C81C869">
    <w:name w:val="4F03AF5B8B084FD089D227430C81C869"/>
    <w:rsid w:val="001B73D3"/>
  </w:style>
  <w:style w:type="paragraph" w:customStyle="1" w:styleId="F8B88C6956E147AEA679900931DF7D7A">
    <w:name w:val="F8B88C6956E147AEA679900931DF7D7A"/>
    <w:rsid w:val="001B73D3"/>
  </w:style>
  <w:style w:type="paragraph" w:customStyle="1" w:styleId="81F8AC678278422C91377AEBA9EA4526">
    <w:name w:val="81F8AC678278422C91377AEBA9EA4526"/>
    <w:rsid w:val="001B73D3"/>
  </w:style>
  <w:style w:type="paragraph" w:customStyle="1" w:styleId="D1A78DC5D8724EE483ED5163E49B3726">
    <w:name w:val="D1A78DC5D8724EE483ED5163E49B3726"/>
    <w:rsid w:val="001B73D3"/>
  </w:style>
  <w:style w:type="paragraph" w:customStyle="1" w:styleId="9A8366884DF0402580536BDD841478CC">
    <w:name w:val="9A8366884DF0402580536BDD841478CC"/>
    <w:rsid w:val="001B73D3"/>
  </w:style>
  <w:style w:type="paragraph" w:customStyle="1" w:styleId="ACC6228A262A472E87192B422F9087AB">
    <w:name w:val="ACC6228A262A472E87192B422F9087AB"/>
    <w:rsid w:val="001B73D3"/>
  </w:style>
  <w:style w:type="paragraph" w:customStyle="1" w:styleId="8952646A9DFC4F12905495F52B8EEA85">
    <w:name w:val="8952646A9DFC4F12905495F52B8EEA85"/>
    <w:rsid w:val="001B73D3"/>
  </w:style>
  <w:style w:type="paragraph" w:customStyle="1" w:styleId="B46086BE4FEC4755B1ACC95877CCEB50">
    <w:name w:val="B46086BE4FEC4755B1ACC95877CCEB50"/>
    <w:rsid w:val="001B73D3"/>
  </w:style>
  <w:style w:type="paragraph" w:customStyle="1" w:styleId="886D5884354D44B5B635D3AB514E35F9">
    <w:name w:val="886D5884354D44B5B635D3AB514E35F9"/>
    <w:rsid w:val="001B73D3"/>
  </w:style>
  <w:style w:type="paragraph" w:customStyle="1" w:styleId="E87741F1D5D044CE846939CB459F4FEC">
    <w:name w:val="E87741F1D5D044CE846939CB459F4FEC"/>
    <w:rsid w:val="001B73D3"/>
  </w:style>
  <w:style w:type="paragraph" w:customStyle="1" w:styleId="108E5E5668334FB8BA0B08D951E380D2">
    <w:name w:val="108E5E5668334FB8BA0B08D951E380D2"/>
    <w:rsid w:val="001B73D3"/>
  </w:style>
  <w:style w:type="paragraph" w:customStyle="1" w:styleId="5ACC0D65CC444AABB9D2BE592CF7602D">
    <w:name w:val="5ACC0D65CC444AABB9D2BE592CF7602D"/>
    <w:rsid w:val="001B73D3"/>
  </w:style>
  <w:style w:type="paragraph" w:customStyle="1" w:styleId="A624BDB6EE154981AE39C642C92D620D">
    <w:name w:val="A624BDB6EE154981AE39C642C92D620D"/>
    <w:rsid w:val="001B73D3"/>
  </w:style>
  <w:style w:type="paragraph" w:customStyle="1" w:styleId="F1BD16642FF442FFB3E6DC8C52C84EC8">
    <w:name w:val="F1BD16642FF442FFB3E6DC8C52C84EC8"/>
    <w:rsid w:val="001B73D3"/>
  </w:style>
  <w:style w:type="paragraph" w:customStyle="1" w:styleId="F46077DF4EEF4134B2AEBA888014752A">
    <w:name w:val="F46077DF4EEF4134B2AEBA888014752A"/>
    <w:rsid w:val="001B73D3"/>
  </w:style>
  <w:style w:type="paragraph" w:customStyle="1" w:styleId="0CD8E39BDE4D43B9B3A0F0DBBFE057B3">
    <w:name w:val="0CD8E39BDE4D43B9B3A0F0DBBFE057B3"/>
    <w:rsid w:val="001B73D3"/>
  </w:style>
  <w:style w:type="paragraph" w:customStyle="1" w:styleId="851B27CF12724BA5AC7289BD619A9465">
    <w:name w:val="851B27CF12724BA5AC7289BD619A9465"/>
    <w:rsid w:val="001B73D3"/>
  </w:style>
  <w:style w:type="paragraph" w:customStyle="1" w:styleId="7E29B7E2B61E41379064F626DB7252B0">
    <w:name w:val="7E29B7E2B61E41379064F626DB7252B0"/>
    <w:rsid w:val="001B73D3"/>
  </w:style>
  <w:style w:type="paragraph" w:customStyle="1" w:styleId="D099CC7A7B4A469DADEA23BE50A40661">
    <w:name w:val="D099CC7A7B4A469DADEA23BE50A40661"/>
    <w:rsid w:val="001B73D3"/>
  </w:style>
  <w:style w:type="paragraph" w:customStyle="1" w:styleId="48D7AAE1DB80401D93D2C1B760A9E040">
    <w:name w:val="48D7AAE1DB80401D93D2C1B760A9E040"/>
    <w:rsid w:val="001B73D3"/>
  </w:style>
  <w:style w:type="paragraph" w:customStyle="1" w:styleId="743F5720B9F64D04B96C1ABE0ACFA93C">
    <w:name w:val="743F5720B9F64D04B96C1ABE0ACFA93C"/>
    <w:rsid w:val="001B73D3"/>
  </w:style>
  <w:style w:type="paragraph" w:customStyle="1" w:styleId="AACC0CC20CC14A38BDC0EF24E5E9C80B">
    <w:name w:val="AACC0CC20CC14A38BDC0EF24E5E9C80B"/>
    <w:rsid w:val="001B73D3"/>
  </w:style>
  <w:style w:type="paragraph" w:customStyle="1" w:styleId="31992D57C2B44CD693335DB3CF41D1FE">
    <w:name w:val="31992D57C2B44CD693335DB3CF41D1FE"/>
    <w:rsid w:val="001B73D3"/>
  </w:style>
  <w:style w:type="paragraph" w:customStyle="1" w:styleId="5BAEEA3072DD4913B9B9A926B65A174F">
    <w:name w:val="5BAEEA3072DD4913B9B9A926B65A174F"/>
    <w:rsid w:val="001B73D3"/>
  </w:style>
  <w:style w:type="paragraph" w:customStyle="1" w:styleId="9AFC5D9E3CC641ADBF7BF99CF562B43D">
    <w:name w:val="9AFC5D9E3CC641ADBF7BF99CF562B43D"/>
    <w:rsid w:val="001B73D3"/>
  </w:style>
  <w:style w:type="paragraph" w:customStyle="1" w:styleId="A6A799CC8BE6472489D10E6F76704EC7">
    <w:name w:val="A6A799CC8BE6472489D10E6F76704EC7"/>
    <w:rsid w:val="001B73D3"/>
  </w:style>
  <w:style w:type="paragraph" w:customStyle="1" w:styleId="C7F2352645C34F339045FBA4529587BA">
    <w:name w:val="C7F2352645C34F339045FBA4529587BA"/>
    <w:rsid w:val="001B73D3"/>
  </w:style>
  <w:style w:type="paragraph" w:customStyle="1" w:styleId="D6AB305876984B86BC44080650EFF896">
    <w:name w:val="D6AB305876984B86BC44080650EFF896"/>
    <w:rsid w:val="001B73D3"/>
  </w:style>
  <w:style w:type="paragraph" w:customStyle="1" w:styleId="C6CE70EEFF3B48919B70CFE85C91F088">
    <w:name w:val="C6CE70EEFF3B48919B70CFE85C91F088"/>
    <w:rsid w:val="001B73D3"/>
  </w:style>
  <w:style w:type="paragraph" w:customStyle="1" w:styleId="0DC1EAA94CBE40CFA7E4FCFAB29F4B7D">
    <w:name w:val="0DC1EAA94CBE40CFA7E4FCFAB29F4B7D"/>
    <w:rsid w:val="001B73D3"/>
  </w:style>
  <w:style w:type="paragraph" w:customStyle="1" w:styleId="F76B602330DB443ABA5414D65C227B38">
    <w:name w:val="F76B602330DB443ABA5414D65C227B38"/>
    <w:rsid w:val="001B73D3"/>
  </w:style>
  <w:style w:type="paragraph" w:customStyle="1" w:styleId="F9C9F7BE319D4E819F2FD0590082FE6B">
    <w:name w:val="F9C9F7BE319D4E819F2FD0590082FE6B"/>
    <w:rsid w:val="001B73D3"/>
  </w:style>
  <w:style w:type="paragraph" w:customStyle="1" w:styleId="840F925FA7584B93A12178EA5FA8F79E">
    <w:name w:val="840F925FA7584B93A12178EA5FA8F79E"/>
    <w:rsid w:val="001B73D3"/>
  </w:style>
  <w:style w:type="paragraph" w:customStyle="1" w:styleId="48B077B6CDFA42CBB785E1FE304038D5">
    <w:name w:val="48B077B6CDFA42CBB785E1FE304038D5"/>
    <w:rsid w:val="001B73D3"/>
  </w:style>
  <w:style w:type="paragraph" w:customStyle="1" w:styleId="978F66D3B58E4605B09C6B11BB378CDE">
    <w:name w:val="978F66D3B58E4605B09C6B11BB378CDE"/>
    <w:rsid w:val="001B73D3"/>
  </w:style>
  <w:style w:type="paragraph" w:customStyle="1" w:styleId="8374B19585E3458E9094E0A9F03EFFC8">
    <w:name w:val="8374B19585E3458E9094E0A9F03EFFC8"/>
    <w:rsid w:val="001B73D3"/>
  </w:style>
  <w:style w:type="paragraph" w:customStyle="1" w:styleId="06F8677B9BCC4B0AA9EE1F2AC8C63672">
    <w:name w:val="06F8677B9BCC4B0AA9EE1F2AC8C63672"/>
    <w:rsid w:val="001B73D3"/>
  </w:style>
  <w:style w:type="paragraph" w:customStyle="1" w:styleId="5D2B9D545D30482D89459A6C268EDAC4">
    <w:name w:val="5D2B9D545D30482D89459A6C268EDAC4"/>
    <w:rsid w:val="001B73D3"/>
  </w:style>
  <w:style w:type="paragraph" w:customStyle="1" w:styleId="48BBF56DE4B1434499CD8F6B4CF98289">
    <w:name w:val="48BBF56DE4B1434499CD8F6B4CF98289"/>
    <w:rsid w:val="001B73D3"/>
  </w:style>
  <w:style w:type="paragraph" w:customStyle="1" w:styleId="FDAE6B510EAC43B7809AF074DE5048CD">
    <w:name w:val="FDAE6B510EAC43B7809AF074DE5048CD"/>
    <w:rsid w:val="001B73D3"/>
  </w:style>
  <w:style w:type="paragraph" w:customStyle="1" w:styleId="D24B08A6B5184FD7BB2AED7A11C5568D">
    <w:name w:val="D24B08A6B5184FD7BB2AED7A11C5568D"/>
    <w:rsid w:val="001B73D3"/>
  </w:style>
  <w:style w:type="paragraph" w:customStyle="1" w:styleId="0818534EE9CA4F418AA17542AEAF719B">
    <w:name w:val="0818534EE9CA4F418AA17542AEAF719B"/>
    <w:rsid w:val="001B73D3"/>
  </w:style>
  <w:style w:type="paragraph" w:customStyle="1" w:styleId="E39775BEE316409699AC9E7E2E125F38">
    <w:name w:val="E39775BEE316409699AC9E7E2E125F38"/>
    <w:rsid w:val="001B73D3"/>
  </w:style>
  <w:style w:type="paragraph" w:customStyle="1" w:styleId="592F4DB50757443FBD599C3E63B2B342">
    <w:name w:val="592F4DB50757443FBD599C3E63B2B342"/>
    <w:rsid w:val="001B73D3"/>
  </w:style>
  <w:style w:type="paragraph" w:customStyle="1" w:styleId="9240E4F28A644B7FAF57C4F35EF72529">
    <w:name w:val="9240E4F28A644B7FAF57C4F35EF72529"/>
    <w:rsid w:val="001B73D3"/>
  </w:style>
  <w:style w:type="paragraph" w:customStyle="1" w:styleId="8C303842CEB64383A3007B4FC8AA9115">
    <w:name w:val="8C303842CEB64383A3007B4FC8AA9115"/>
    <w:rsid w:val="001B73D3"/>
  </w:style>
  <w:style w:type="paragraph" w:customStyle="1" w:styleId="D15532BC07FC495392BFEF7924217D4D">
    <w:name w:val="D15532BC07FC495392BFEF7924217D4D"/>
    <w:rsid w:val="001B73D3"/>
  </w:style>
  <w:style w:type="paragraph" w:customStyle="1" w:styleId="26726591A3004808ACB98B2A0366C622">
    <w:name w:val="26726591A3004808ACB98B2A0366C622"/>
    <w:rsid w:val="001B73D3"/>
  </w:style>
  <w:style w:type="paragraph" w:customStyle="1" w:styleId="B7BF44ABEDC84AEF8530AB213B324939">
    <w:name w:val="B7BF44ABEDC84AEF8530AB213B324939"/>
    <w:rsid w:val="001B73D3"/>
  </w:style>
  <w:style w:type="paragraph" w:customStyle="1" w:styleId="6B5BDD327EA043FF837A8E92B66810C1">
    <w:name w:val="6B5BDD327EA043FF837A8E92B66810C1"/>
    <w:rsid w:val="001B73D3"/>
  </w:style>
  <w:style w:type="paragraph" w:customStyle="1" w:styleId="5F9701EA8B3A4711881FECAF9E8E165A">
    <w:name w:val="5F9701EA8B3A4711881FECAF9E8E165A"/>
    <w:rsid w:val="001B73D3"/>
  </w:style>
  <w:style w:type="paragraph" w:customStyle="1" w:styleId="F84F955ADE12447CB7CD998051BCA28F">
    <w:name w:val="F84F955ADE12447CB7CD998051BCA28F"/>
    <w:rsid w:val="001B73D3"/>
  </w:style>
  <w:style w:type="paragraph" w:customStyle="1" w:styleId="800CED0D3CAC4054AC5848623EB6A9EE">
    <w:name w:val="800CED0D3CAC4054AC5848623EB6A9EE"/>
    <w:rsid w:val="001B73D3"/>
  </w:style>
  <w:style w:type="paragraph" w:customStyle="1" w:styleId="21B1D2E3C79147729BC7B86BBC7040B2">
    <w:name w:val="21B1D2E3C79147729BC7B86BBC7040B2"/>
    <w:rsid w:val="001B73D3"/>
  </w:style>
  <w:style w:type="paragraph" w:customStyle="1" w:styleId="F949D0DFAABF4231BC80FE0F5E351043">
    <w:name w:val="F949D0DFAABF4231BC80FE0F5E351043"/>
    <w:rsid w:val="001B73D3"/>
  </w:style>
  <w:style w:type="paragraph" w:customStyle="1" w:styleId="E3A57229DF324C26A98C34F66B2B3006">
    <w:name w:val="E3A57229DF324C26A98C34F66B2B3006"/>
    <w:rsid w:val="001B73D3"/>
  </w:style>
  <w:style w:type="paragraph" w:customStyle="1" w:styleId="B5365F8515534EDE9F4EFB277A4A8F0F">
    <w:name w:val="B5365F8515534EDE9F4EFB277A4A8F0F"/>
    <w:rsid w:val="001B73D3"/>
  </w:style>
  <w:style w:type="paragraph" w:customStyle="1" w:styleId="518DFBFA57F24F1FBB06F37FC6FDABBE">
    <w:name w:val="518DFBFA57F24F1FBB06F37FC6FDABBE"/>
    <w:rsid w:val="001B73D3"/>
  </w:style>
  <w:style w:type="paragraph" w:customStyle="1" w:styleId="C06EA5C6AB2C4C22AD9877DE1AA44357">
    <w:name w:val="C06EA5C6AB2C4C22AD9877DE1AA44357"/>
    <w:rsid w:val="001B73D3"/>
  </w:style>
  <w:style w:type="paragraph" w:customStyle="1" w:styleId="C128224B236A4E278626D299B130A7A7">
    <w:name w:val="C128224B236A4E278626D299B130A7A7"/>
    <w:rsid w:val="001B73D3"/>
  </w:style>
  <w:style w:type="paragraph" w:customStyle="1" w:styleId="EC08767BCA7348DD871BBE0B6EF3984E">
    <w:name w:val="EC08767BCA7348DD871BBE0B6EF3984E"/>
    <w:rsid w:val="001B73D3"/>
  </w:style>
  <w:style w:type="paragraph" w:customStyle="1" w:styleId="E74B1C10176B4C74B403242C6FF704BD">
    <w:name w:val="E74B1C10176B4C74B403242C6FF704BD"/>
    <w:rsid w:val="001B73D3"/>
  </w:style>
  <w:style w:type="paragraph" w:customStyle="1" w:styleId="9D51D4D9C5C64E4A8064E8540B473A4F">
    <w:name w:val="9D51D4D9C5C64E4A8064E8540B473A4F"/>
    <w:rsid w:val="001B73D3"/>
  </w:style>
  <w:style w:type="paragraph" w:customStyle="1" w:styleId="31182F46F7B14A08B4DBBF7EB6A4C862">
    <w:name w:val="31182F46F7B14A08B4DBBF7EB6A4C862"/>
    <w:rsid w:val="001B73D3"/>
  </w:style>
  <w:style w:type="paragraph" w:customStyle="1" w:styleId="843E2DA66C0B4293BBD14A84D31A4485">
    <w:name w:val="843E2DA66C0B4293BBD14A84D31A4485"/>
    <w:rsid w:val="001B73D3"/>
  </w:style>
  <w:style w:type="paragraph" w:customStyle="1" w:styleId="140C051FA79843E49D637668F89BA0F0">
    <w:name w:val="140C051FA79843E49D637668F89BA0F0"/>
    <w:rsid w:val="001B73D3"/>
  </w:style>
  <w:style w:type="paragraph" w:customStyle="1" w:styleId="0C984542B51540769FE769B20CF23457">
    <w:name w:val="0C984542B51540769FE769B20CF23457"/>
    <w:rsid w:val="001B73D3"/>
  </w:style>
  <w:style w:type="paragraph" w:customStyle="1" w:styleId="E1E143975DC143C1B706A6ABD2ABC39A">
    <w:name w:val="E1E143975DC143C1B706A6ABD2ABC39A"/>
    <w:rsid w:val="001B73D3"/>
  </w:style>
  <w:style w:type="paragraph" w:customStyle="1" w:styleId="EE930F5563BB4743B2656D5DAF1F822C">
    <w:name w:val="EE930F5563BB4743B2656D5DAF1F822C"/>
    <w:rsid w:val="001B73D3"/>
  </w:style>
  <w:style w:type="paragraph" w:customStyle="1" w:styleId="A582B8B3DD98445A85BD43E2D4EADFE0">
    <w:name w:val="A582B8B3DD98445A85BD43E2D4EADFE0"/>
    <w:rsid w:val="001B73D3"/>
  </w:style>
  <w:style w:type="paragraph" w:customStyle="1" w:styleId="A45BBA7C3E274E0A877765D0540B52BB">
    <w:name w:val="A45BBA7C3E274E0A877765D0540B52BB"/>
    <w:rsid w:val="001B73D3"/>
  </w:style>
  <w:style w:type="paragraph" w:customStyle="1" w:styleId="7A448524324C46EDA8AD1D0988D46C71">
    <w:name w:val="7A448524324C46EDA8AD1D0988D46C71"/>
    <w:rsid w:val="001B73D3"/>
  </w:style>
  <w:style w:type="paragraph" w:customStyle="1" w:styleId="0B2491AFA0A04BBE97999A58AEA30A9F">
    <w:name w:val="0B2491AFA0A04BBE97999A58AEA30A9F"/>
    <w:rsid w:val="001B73D3"/>
  </w:style>
  <w:style w:type="paragraph" w:customStyle="1" w:styleId="E8A3C868095444FCB1098EDB3C6E9BDC">
    <w:name w:val="E8A3C868095444FCB1098EDB3C6E9BDC"/>
    <w:rsid w:val="001B73D3"/>
  </w:style>
  <w:style w:type="paragraph" w:customStyle="1" w:styleId="494FB70D1B604E6FA51CF8CDFF9BBA67">
    <w:name w:val="494FB70D1B604E6FA51CF8CDFF9BBA67"/>
    <w:rsid w:val="001B73D3"/>
  </w:style>
  <w:style w:type="paragraph" w:customStyle="1" w:styleId="FEE8A17BA74A4769BA6CEE1A89EC47E3">
    <w:name w:val="FEE8A17BA74A4769BA6CEE1A89EC47E3"/>
    <w:rsid w:val="001B73D3"/>
  </w:style>
  <w:style w:type="paragraph" w:customStyle="1" w:styleId="CFDF93BF50AA410D940337473A775E4A">
    <w:name w:val="CFDF93BF50AA410D940337473A775E4A"/>
    <w:rsid w:val="001B73D3"/>
  </w:style>
  <w:style w:type="paragraph" w:customStyle="1" w:styleId="54DA3A96E58F4886BDD4EA3927ACFCF6">
    <w:name w:val="54DA3A96E58F4886BDD4EA3927ACFCF6"/>
    <w:rsid w:val="001B73D3"/>
  </w:style>
  <w:style w:type="paragraph" w:customStyle="1" w:styleId="318FF382EB634FAEA1C7CCD7238CDD8F">
    <w:name w:val="318FF382EB634FAEA1C7CCD7238CDD8F"/>
    <w:rsid w:val="001B73D3"/>
  </w:style>
  <w:style w:type="paragraph" w:customStyle="1" w:styleId="1CF310BBB3C14A5294A97C9E8DCBFC4F">
    <w:name w:val="1CF310BBB3C14A5294A97C9E8DCBFC4F"/>
    <w:rsid w:val="001B73D3"/>
  </w:style>
  <w:style w:type="paragraph" w:customStyle="1" w:styleId="AAC1E0CADF6C444489BEBDED846D6932">
    <w:name w:val="AAC1E0CADF6C444489BEBDED846D6932"/>
    <w:rsid w:val="001B73D3"/>
  </w:style>
  <w:style w:type="paragraph" w:customStyle="1" w:styleId="78BF4AB8E951499B856EE46AAAB8F0E4">
    <w:name w:val="78BF4AB8E951499B856EE46AAAB8F0E4"/>
    <w:rsid w:val="001B73D3"/>
  </w:style>
  <w:style w:type="paragraph" w:customStyle="1" w:styleId="06ED2226FDB44A758CEF7D420AD8830D">
    <w:name w:val="06ED2226FDB44A758CEF7D420AD8830D"/>
    <w:rsid w:val="001B73D3"/>
  </w:style>
  <w:style w:type="paragraph" w:customStyle="1" w:styleId="2C899B0DD57748ECB536A8AF317E06E5">
    <w:name w:val="2C899B0DD57748ECB536A8AF317E06E5"/>
    <w:rsid w:val="001B73D3"/>
  </w:style>
  <w:style w:type="paragraph" w:customStyle="1" w:styleId="4C67A8830BC84007A33C3D0DF7F02289">
    <w:name w:val="4C67A8830BC84007A33C3D0DF7F02289"/>
    <w:rsid w:val="001B73D3"/>
  </w:style>
  <w:style w:type="paragraph" w:customStyle="1" w:styleId="A104745995244D3395E9F03886D6E9C7">
    <w:name w:val="A104745995244D3395E9F03886D6E9C7"/>
    <w:rsid w:val="001B73D3"/>
  </w:style>
  <w:style w:type="paragraph" w:customStyle="1" w:styleId="F2BACBEF58644397932EE57D79C6D316">
    <w:name w:val="F2BACBEF58644397932EE57D79C6D316"/>
    <w:rsid w:val="001B73D3"/>
  </w:style>
  <w:style w:type="paragraph" w:customStyle="1" w:styleId="0F4B13CED04C44B0A6B1F3891A5AE075">
    <w:name w:val="0F4B13CED04C44B0A6B1F3891A5AE075"/>
    <w:rsid w:val="001B73D3"/>
  </w:style>
  <w:style w:type="paragraph" w:customStyle="1" w:styleId="BCBF238A9AC64BFEAB7952106F4D3707">
    <w:name w:val="BCBF238A9AC64BFEAB7952106F4D3707"/>
    <w:rsid w:val="001B73D3"/>
  </w:style>
  <w:style w:type="paragraph" w:customStyle="1" w:styleId="07A3C9F85C8146E0B5276EC3D74EB472">
    <w:name w:val="07A3C9F85C8146E0B5276EC3D74EB472"/>
    <w:rsid w:val="001B73D3"/>
  </w:style>
  <w:style w:type="paragraph" w:customStyle="1" w:styleId="B2CFA2CAAFA948B49826CC7306A39B02">
    <w:name w:val="B2CFA2CAAFA948B49826CC7306A39B02"/>
    <w:rsid w:val="001B73D3"/>
  </w:style>
  <w:style w:type="paragraph" w:customStyle="1" w:styleId="4135A06921484FF8A90C4609B78B2DC8">
    <w:name w:val="4135A06921484FF8A90C4609B78B2DC8"/>
    <w:rsid w:val="001B73D3"/>
  </w:style>
  <w:style w:type="paragraph" w:customStyle="1" w:styleId="F9EE731B42F14DF1A7DDCC5586579ABC">
    <w:name w:val="F9EE731B42F14DF1A7DDCC5586579ABC"/>
    <w:rsid w:val="001B73D3"/>
  </w:style>
  <w:style w:type="paragraph" w:customStyle="1" w:styleId="A5E2E771F09B4056AC0C2FB2B7EE1776">
    <w:name w:val="A5E2E771F09B4056AC0C2FB2B7EE1776"/>
    <w:rsid w:val="001B73D3"/>
  </w:style>
  <w:style w:type="paragraph" w:customStyle="1" w:styleId="628353E7C8DC42C3ABE7DF8F9E6F165A">
    <w:name w:val="628353E7C8DC42C3ABE7DF8F9E6F165A"/>
    <w:rsid w:val="001B73D3"/>
  </w:style>
  <w:style w:type="paragraph" w:customStyle="1" w:styleId="8563195963BC4A82B2851BC77BEC2D2E">
    <w:name w:val="8563195963BC4A82B2851BC77BEC2D2E"/>
    <w:rsid w:val="001B73D3"/>
  </w:style>
  <w:style w:type="paragraph" w:customStyle="1" w:styleId="E6BE1A1891EE43119B9E4990C64CECCC">
    <w:name w:val="E6BE1A1891EE43119B9E4990C64CECCC"/>
    <w:rsid w:val="001B73D3"/>
  </w:style>
  <w:style w:type="paragraph" w:customStyle="1" w:styleId="8AAFFA32F6D0440ABAEB6034E36B0AAA">
    <w:name w:val="8AAFFA32F6D0440ABAEB6034E36B0AAA"/>
    <w:rsid w:val="001B73D3"/>
  </w:style>
  <w:style w:type="paragraph" w:customStyle="1" w:styleId="6218F0DEA14E4C3D941FDBA84E0B2DFA">
    <w:name w:val="6218F0DEA14E4C3D941FDBA84E0B2DFA"/>
    <w:rsid w:val="001B73D3"/>
  </w:style>
  <w:style w:type="paragraph" w:customStyle="1" w:styleId="58B4900A74A94141B38B1DB962DFFD8B">
    <w:name w:val="58B4900A74A94141B38B1DB962DFFD8B"/>
    <w:rsid w:val="001B73D3"/>
  </w:style>
  <w:style w:type="paragraph" w:customStyle="1" w:styleId="C92D37E767604A9FA7D1E3390E268E41">
    <w:name w:val="C92D37E767604A9FA7D1E3390E268E41"/>
    <w:rsid w:val="001B73D3"/>
  </w:style>
  <w:style w:type="paragraph" w:customStyle="1" w:styleId="1567DE8CE0AF469CADAEABED51D35469">
    <w:name w:val="1567DE8CE0AF469CADAEABED51D35469"/>
    <w:rsid w:val="001B73D3"/>
  </w:style>
  <w:style w:type="paragraph" w:customStyle="1" w:styleId="D391A02E08E04905B3F27ADFE5C9A54B">
    <w:name w:val="D391A02E08E04905B3F27ADFE5C9A54B"/>
    <w:rsid w:val="001B73D3"/>
  </w:style>
  <w:style w:type="paragraph" w:customStyle="1" w:styleId="945D2424AC43469AACD677EE6F9E32D9">
    <w:name w:val="945D2424AC43469AACD677EE6F9E32D9"/>
    <w:rsid w:val="001B73D3"/>
  </w:style>
  <w:style w:type="paragraph" w:customStyle="1" w:styleId="BBDF7064D4D54B6A9DFA547ACB91FCF5">
    <w:name w:val="BBDF7064D4D54B6A9DFA547ACB91FCF5"/>
    <w:rsid w:val="001B73D3"/>
  </w:style>
  <w:style w:type="paragraph" w:customStyle="1" w:styleId="89AE88C47E244CFD8E176FC2022BDBF7">
    <w:name w:val="89AE88C47E244CFD8E176FC2022BDBF7"/>
    <w:rsid w:val="001B73D3"/>
  </w:style>
  <w:style w:type="paragraph" w:customStyle="1" w:styleId="D3F1EE3285334422A1966544EF3E21D0">
    <w:name w:val="D3F1EE3285334422A1966544EF3E21D0"/>
    <w:rsid w:val="001B73D3"/>
  </w:style>
  <w:style w:type="paragraph" w:customStyle="1" w:styleId="559FD0E0D26D4767BEBFB82D576FDC49">
    <w:name w:val="559FD0E0D26D4767BEBFB82D576FDC49"/>
    <w:rsid w:val="001B73D3"/>
  </w:style>
  <w:style w:type="paragraph" w:customStyle="1" w:styleId="AAEF3FEEA37542B49949407EAFE10A49">
    <w:name w:val="AAEF3FEEA37542B49949407EAFE10A49"/>
    <w:rsid w:val="001B73D3"/>
  </w:style>
  <w:style w:type="paragraph" w:customStyle="1" w:styleId="2438216DB073482CA2588ED22A49F8C9">
    <w:name w:val="2438216DB073482CA2588ED22A49F8C9"/>
    <w:rsid w:val="001B73D3"/>
  </w:style>
  <w:style w:type="paragraph" w:customStyle="1" w:styleId="AF8279243ACF47A8B232851D5A32B24F">
    <w:name w:val="AF8279243ACF47A8B232851D5A32B24F"/>
    <w:rsid w:val="001B73D3"/>
  </w:style>
  <w:style w:type="paragraph" w:customStyle="1" w:styleId="5DF84D8211594E9CA6D39F977FDEDB8E">
    <w:name w:val="5DF84D8211594E9CA6D39F977FDEDB8E"/>
    <w:rsid w:val="001B73D3"/>
  </w:style>
  <w:style w:type="paragraph" w:customStyle="1" w:styleId="57E41568B0934FB98B47FD97DB72EF80">
    <w:name w:val="57E41568B0934FB98B47FD97DB72EF80"/>
    <w:rsid w:val="001B73D3"/>
  </w:style>
  <w:style w:type="paragraph" w:customStyle="1" w:styleId="C0BC327AED9D49E488991E7FDFD843BD">
    <w:name w:val="C0BC327AED9D49E488991E7FDFD843BD"/>
    <w:rsid w:val="001B73D3"/>
  </w:style>
  <w:style w:type="paragraph" w:customStyle="1" w:styleId="D52EEAB19D66456987E30A14E80EAE18">
    <w:name w:val="D52EEAB19D66456987E30A14E80EAE18"/>
    <w:rsid w:val="001B73D3"/>
  </w:style>
  <w:style w:type="paragraph" w:customStyle="1" w:styleId="205C7A8673954161BEB11C9CE2D08544">
    <w:name w:val="205C7A8673954161BEB11C9CE2D08544"/>
    <w:rsid w:val="001B73D3"/>
  </w:style>
  <w:style w:type="paragraph" w:customStyle="1" w:styleId="11745A06FBB545188EB4BD62F745E46F">
    <w:name w:val="11745A06FBB545188EB4BD62F745E46F"/>
    <w:rsid w:val="001B73D3"/>
  </w:style>
  <w:style w:type="paragraph" w:customStyle="1" w:styleId="6F6A6FECBDD4404C9C46AA41EDE2CCA1">
    <w:name w:val="6F6A6FECBDD4404C9C46AA41EDE2CCA1"/>
    <w:rsid w:val="001B73D3"/>
  </w:style>
  <w:style w:type="paragraph" w:customStyle="1" w:styleId="B8C758FCD8134F1C90BD3750CD31B4FE">
    <w:name w:val="B8C758FCD8134F1C90BD3750CD31B4FE"/>
    <w:rsid w:val="001B73D3"/>
  </w:style>
  <w:style w:type="paragraph" w:customStyle="1" w:styleId="7DDF173EDFE34921B12178DD6445CC6F">
    <w:name w:val="7DDF173EDFE34921B12178DD6445CC6F"/>
    <w:rsid w:val="001B73D3"/>
  </w:style>
  <w:style w:type="paragraph" w:customStyle="1" w:styleId="5F62C486248245DFBCE6AAD93B79A402">
    <w:name w:val="5F62C486248245DFBCE6AAD93B79A402"/>
    <w:rsid w:val="001B73D3"/>
  </w:style>
  <w:style w:type="paragraph" w:customStyle="1" w:styleId="707B1577F0A6410D99B0805268C35C49">
    <w:name w:val="707B1577F0A6410D99B0805268C35C49"/>
    <w:rsid w:val="001B73D3"/>
  </w:style>
  <w:style w:type="paragraph" w:customStyle="1" w:styleId="E48032BEB30649EA8D0BDDDD0092BB62">
    <w:name w:val="E48032BEB30649EA8D0BDDDD0092BB62"/>
    <w:rsid w:val="001B73D3"/>
  </w:style>
  <w:style w:type="paragraph" w:customStyle="1" w:styleId="483F0D3E44BA4BA0869A31C2657EC60B">
    <w:name w:val="483F0D3E44BA4BA0869A31C2657EC60B"/>
    <w:rsid w:val="001B73D3"/>
  </w:style>
  <w:style w:type="paragraph" w:customStyle="1" w:styleId="E3516A9EFBBD48AAB261AE240D465095">
    <w:name w:val="E3516A9EFBBD48AAB261AE240D465095"/>
    <w:rsid w:val="001B73D3"/>
  </w:style>
  <w:style w:type="paragraph" w:customStyle="1" w:styleId="CFAFCE4CE2C249E8A247188D879B359A">
    <w:name w:val="CFAFCE4CE2C249E8A247188D879B359A"/>
    <w:rsid w:val="001B73D3"/>
  </w:style>
  <w:style w:type="paragraph" w:customStyle="1" w:styleId="5B3F606C8F0A44D3BE0390A8978AFE2A">
    <w:name w:val="5B3F606C8F0A44D3BE0390A8978AFE2A"/>
    <w:rsid w:val="001B73D3"/>
  </w:style>
  <w:style w:type="paragraph" w:customStyle="1" w:styleId="A93CFBB188B348D8BBE4BBFCF7762580">
    <w:name w:val="A93CFBB188B348D8BBE4BBFCF7762580"/>
    <w:rsid w:val="001B73D3"/>
  </w:style>
  <w:style w:type="paragraph" w:customStyle="1" w:styleId="462088D210864D8A9DFD40D62D9E4D54">
    <w:name w:val="462088D210864D8A9DFD40D62D9E4D54"/>
    <w:rsid w:val="001B73D3"/>
  </w:style>
  <w:style w:type="paragraph" w:customStyle="1" w:styleId="F321878ECE4346848B089677B9773A1A">
    <w:name w:val="F321878ECE4346848B089677B9773A1A"/>
    <w:rsid w:val="001B73D3"/>
  </w:style>
  <w:style w:type="paragraph" w:customStyle="1" w:styleId="D05871002E5D4AFABE31320B78556AD2">
    <w:name w:val="D05871002E5D4AFABE31320B78556AD2"/>
    <w:rsid w:val="001B73D3"/>
  </w:style>
  <w:style w:type="paragraph" w:customStyle="1" w:styleId="7E0026CE7DFA4A83B2882DBC8D09766F">
    <w:name w:val="7E0026CE7DFA4A83B2882DBC8D09766F"/>
    <w:rsid w:val="001B73D3"/>
  </w:style>
  <w:style w:type="paragraph" w:customStyle="1" w:styleId="03E119A9E16044E1BC08BB2B475DB96A">
    <w:name w:val="03E119A9E16044E1BC08BB2B475DB96A"/>
    <w:rsid w:val="001B73D3"/>
  </w:style>
  <w:style w:type="paragraph" w:customStyle="1" w:styleId="FC60014F6E5F45A5A6BFADD4D178D2B7">
    <w:name w:val="FC60014F6E5F45A5A6BFADD4D178D2B7"/>
    <w:rsid w:val="001B73D3"/>
  </w:style>
  <w:style w:type="paragraph" w:customStyle="1" w:styleId="A6EF6877D10B4658ACA8442F5B6F6BE2">
    <w:name w:val="A6EF6877D10B4658ACA8442F5B6F6BE2"/>
    <w:rsid w:val="001B73D3"/>
  </w:style>
  <w:style w:type="paragraph" w:customStyle="1" w:styleId="EC38ABD6E8DD452594BA46787C68E0D3">
    <w:name w:val="EC38ABD6E8DD452594BA46787C68E0D3"/>
    <w:rsid w:val="001B73D3"/>
  </w:style>
  <w:style w:type="paragraph" w:customStyle="1" w:styleId="5777D47CE5D94204ABC8094088D9B63E">
    <w:name w:val="5777D47CE5D94204ABC8094088D9B63E"/>
    <w:rsid w:val="001B73D3"/>
  </w:style>
  <w:style w:type="paragraph" w:customStyle="1" w:styleId="FEEED61027C740C48511154AFD0F1848">
    <w:name w:val="FEEED61027C740C48511154AFD0F1848"/>
    <w:rsid w:val="001B73D3"/>
  </w:style>
  <w:style w:type="paragraph" w:customStyle="1" w:styleId="2ABF854CAE2F4FCFA88EBEC941E8DE02">
    <w:name w:val="2ABF854CAE2F4FCFA88EBEC941E8DE02"/>
    <w:rsid w:val="001B73D3"/>
  </w:style>
  <w:style w:type="paragraph" w:customStyle="1" w:styleId="3057A1C5E3C44F53AB3EC8F7C3C99260">
    <w:name w:val="3057A1C5E3C44F53AB3EC8F7C3C99260"/>
    <w:rsid w:val="001B73D3"/>
  </w:style>
  <w:style w:type="paragraph" w:customStyle="1" w:styleId="FA6A14DCA1564CB28841491E1C009E6F">
    <w:name w:val="FA6A14DCA1564CB28841491E1C009E6F"/>
    <w:rsid w:val="001B73D3"/>
  </w:style>
  <w:style w:type="paragraph" w:customStyle="1" w:styleId="EBB139112B3A4CC6AD18E42E8703F8EA">
    <w:name w:val="EBB139112B3A4CC6AD18E42E8703F8EA"/>
    <w:rsid w:val="001B73D3"/>
  </w:style>
  <w:style w:type="paragraph" w:customStyle="1" w:styleId="06FEC43CD5A04A9591237DD9A66D5F54">
    <w:name w:val="06FEC43CD5A04A9591237DD9A66D5F54"/>
    <w:rsid w:val="001B73D3"/>
  </w:style>
  <w:style w:type="paragraph" w:customStyle="1" w:styleId="C67E0357CE2F44358343E2F62D084ECF">
    <w:name w:val="C67E0357CE2F44358343E2F62D084ECF"/>
    <w:rsid w:val="001B73D3"/>
  </w:style>
  <w:style w:type="paragraph" w:customStyle="1" w:styleId="9D5880550FB641A88303F894FD89E122">
    <w:name w:val="9D5880550FB641A88303F894FD89E122"/>
    <w:rsid w:val="001B73D3"/>
  </w:style>
  <w:style w:type="paragraph" w:customStyle="1" w:styleId="03F21EBCA0A1403FA29B17D0A0B6D4E3">
    <w:name w:val="03F21EBCA0A1403FA29B17D0A0B6D4E3"/>
    <w:rsid w:val="001B73D3"/>
  </w:style>
  <w:style w:type="paragraph" w:customStyle="1" w:styleId="6D0078481F484747BB67BD0BFDBFE22C">
    <w:name w:val="6D0078481F484747BB67BD0BFDBFE22C"/>
    <w:rsid w:val="001B73D3"/>
  </w:style>
  <w:style w:type="paragraph" w:customStyle="1" w:styleId="28EA734942D343E687514B062504F043">
    <w:name w:val="28EA734942D343E687514B062504F043"/>
    <w:rsid w:val="001B73D3"/>
  </w:style>
  <w:style w:type="paragraph" w:customStyle="1" w:styleId="1B286F68B13842DB8F0FBAC18457BF52">
    <w:name w:val="1B286F68B13842DB8F0FBAC18457BF52"/>
    <w:rsid w:val="001B73D3"/>
  </w:style>
  <w:style w:type="paragraph" w:customStyle="1" w:styleId="19CA06139B0944D497F6A50289BCC7F8">
    <w:name w:val="19CA06139B0944D497F6A50289BCC7F8"/>
    <w:rsid w:val="001B73D3"/>
  </w:style>
  <w:style w:type="paragraph" w:customStyle="1" w:styleId="4190EDEC27264FC1AD0091B9FB110376">
    <w:name w:val="4190EDEC27264FC1AD0091B9FB110376"/>
    <w:rsid w:val="001B73D3"/>
  </w:style>
  <w:style w:type="paragraph" w:customStyle="1" w:styleId="EFAAAC8729814FE38510AD84345E8C6E">
    <w:name w:val="EFAAAC8729814FE38510AD84345E8C6E"/>
    <w:rsid w:val="001B73D3"/>
  </w:style>
  <w:style w:type="paragraph" w:customStyle="1" w:styleId="F24A43BDD211430F9C9A43F6EE7C8A11">
    <w:name w:val="F24A43BDD211430F9C9A43F6EE7C8A11"/>
    <w:rsid w:val="001B73D3"/>
  </w:style>
  <w:style w:type="paragraph" w:customStyle="1" w:styleId="A2B63EFA54324CCC8C26CAED41E981FB">
    <w:name w:val="A2B63EFA54324CCC8C26CAED41E981FB"/>
    <w:rsid w:val="001B73D3"/>
  </w:style>
  <w:style w:type="paragraph" w:customStyle="1" w:styleId="A9903A01F466411F894D153A763FF57E">
    <w:name w:val="A9903A01F466411F894D153A763FF57E"/>
    <w:rsid w:val="001B73D3"/>
  </w:style>
  <w:style w:type="paragraph" w:customStyle="1" w:styleId="0B39335F7783445B9BC23F3D8B9ADC91">
    <w:name w:val="0B39335F7783445B9BC23F3D8B9ADC91"/>
    <w:rsid w:val="001B73D3"/>
  </w:style>
  <w:style w:type="paragraph" w:customStyle="1" w:styleId="31F0D7BB45A44D06ABA5CACA8079CA91">
    <w:name w:val="31F0D7BB45A44D06ABA5CACA8079CA91"/>
    <w:rsid w:val="001B73D3"/>
  </w:style>
  <w:style w:type="paragraph" w:customStyle="1" w:styleId="44EB9ACA2F284B0BB2861574773FBAEA">
    <w:name w:val="44EB9ACA2F284B0BB2861574773FBAEA"/>
    <w:rsid w:val="001B73D3"/>
  </w:style>
  <w:style w:type="paragraph" w:customStyle="1" w:styleId="92702585422143118D07D4A7C79CB2D7">
    <w:name w:val="92702585422143118D07D4A7C79CB2D7"/>
    <w:rsid w:val="001B73D3"/>
  </w:style>
  <w:style w:type="paragraph" w:customStyle="1" w:styleId="E77E105E93AE4057A3D922FC45E0BA58">
    <w:name w:val="E77E105E93AE4057A3D922FC45E0BA58"/>
    <w:rsid w:val="001B73D3"/>
  </w:style>
  <w:style w:type="paragraph" w:customStyle="1" w:styleId="1F2226E997734BF79576BF7628309C54">
    <w:name w:val="1F2226E997734BF79576BF7628309C54"/>
    <w:rsid w:val="001B73D3"/>
  </w:style>
  <w:style w:type="paragraph" w:customStyle="1" w:styleId="60C112B9B28A4B269B9BB8075681FC3C">
    <w:name w:val="60C112B9B28A4B269B9BB8075681FC3C"/>
    <w:rsid w:val="001B73D3"/>
  </w:style>
  <w:style w:type="paragraph" w:customStyle="1" w:styleId="2252DA4F0DF746F9BAF3695F9FE961E0">
    <w:name w:val="2252DA4F0DF746F9BAF3695F9FE961E0"/>
    <w:rsid w:val="001B73D3"/>
  </w:style>
  <w:style w:type="paragraph" w:customStyle="1" w:styleId="E4F0F6EDB56D4C2F9FEE6160DBB0AE04">
    <w:name w:val="E4F0F6EDB56D4C2F9FEE6160DBB0AE04"/>
    <w:rsid w:val="001B73D3"/>
  </w:style>
  <w:style w:type="paragraph" w:customStyle="1" w:styleId="C9053D1866E04F94B2632BA5A78805B2">
    <w:name w:val="C9053D1866E04F94B2632BA5A78805B2"/>
    <w:rsid w:val="001B73D3"/>
  </w:style>
  <w:style w:type="paragraph" w:customStyle="1" w:styleId="DD916018FC7E499F995A4A0C2A4E0428">
    <w:name w:val="DD916018FC7E499F995A4A0C2A4E0428"/>
    <w:rsid w:val="001B73D3"/>
  </w:style>
  <w:style w:type="paragraph" w:customStyle="1" w:styleId="33F7BA6D97EF432BBC86A6E67A4B52F8">
    <w:name w:val="33F7BA6D97EF432BBC86A6E67A4B52F8"/>
    <w:rsid w:val="001B73D3"/>
  </w:style>
  <w:style w:type="paragraph" w:customStyle="1" w:styleId="4B4570FF0EEA4C2FADCA9542D862D616">
    <w:name w:val="4B4570FF0EEA4C2FADCA9542D862D616"/>
    <w:rsid w:val="001B73D3"/>
  </w:style>
  <w:style w:type="paragraph" w:customStyle="1" w:styleId="21088AC2ADFE4D11BD91AA6E85EA0F1C">
    <w:name w:val="21088AC2ADFE4D11BD91AA6E85EA0F1C"/>
    <w:rsid w:val="001B73D3"/>
  </w:style>
  <w:style w:type="paragraph" w:customStyle="1" w:styleId="8C5967DFF84D4B68A444D6E9F51FBEBC">
    <w:name w:val="8C5967DFF84D4B68A444D6E9F51FBEBC"/>
    <w:rsid w:val="001B73D3"/>
  </w:style>
  <w:style w:type="paragraph" w:customStyle="1" w:styleId="1EDD70956D8F4755A974CB67960B6240">
    <w:name w:val="1EDD70956D8F4755A974CB67960B6240"/>
    <w:rsid w:val="001B73D3"/>
  </w:style>
  <w:style w:type="paragraph" w:customStyle="1" w:styleId="C6CB7783E3D54BDE8BB8824B4A1A52D5">
    <w:name w:val="C6CB7783E3D54BDE8BB8824B4A1A52D5"/>
    <w:rsid w:val="001B73D3"/>
  </w:style>
  <w:style w:type="paragraph" w:customStyle="1" w:styleId="8B5444085932409B99D1912805E31309">
    <w:name w:val="8B5444085932409B99D1912805E31309"/>
    <w:rsid w:val="001B73D3"/>
  </w:style>
  <w:style w:type="paragraph" w:customStyle="1" w:styleId="7394C920C2A443D78219E5DFC98BF64D">
    <w:name w:val="7394C920C2A443D78219E5DFC98BF64D"/>
    <w:rsid w:val="001B73D3"/>
  </w:style>
  <w:style w:type="paragraph" w:customStyle="1" w:styleId="822DC45D798448E68966864A0A53D81D">
    <w:name w:val="822DC45D798448E68966864A0A53D81D"/>
    <w:rsid w:val="001B73D3"/>
  </w:style>
  <w:style w:type="paragraph" w:customStyle="1" w:styleId="95E4354FD4B246D5B921EEA462746CA1">
    <w:name w:val="95E4354FD4B246D5B921EEA462746CA1"/>
    <w:rsid w:val="001B73D3"/>
  </w:style>
  <w:style w:type="paragraph" w:customStyle="1" w:styleId="6BF0EACD4C1241F4AC6F63AF46470BA2">
    <w:name w:val="6BF0EACD4C1241F4AC6F63AF46470BA2"/>
    <w:rsid w:val="001B73D3"/>
  </w:style>
  <w:style w:type="paragraph" w:customStyle="1" w:styleId="3F8119607F1945649E7C7F80037D4CCF">
    <w:name w:val="3F8119607F1945649E7C7F80037D4CCF"/>
    <w:rsid w:val="001B73D3"/>
  </w:style>
  <w:style w:type="paragraph" w:customStyle="1" w:styleId="9403835FBB4A48B48606F3A7A9B0AB2C">
    <w:name w:val="9403835FBB4A48B48606F3A7A9B0AB2C"/>
    <w:rsid w:val="001B73D3"/>
  </w:style>
  <w:style w:type="paragraph" w:customStyle="1" w:styleId="75EEF64E23E1470198CB60EF019C20F2">
    <w:name w:val="75EEF64E23E1470198CB60EF019C20F2"/>
    <w:rsid w:val="001B73D3"/>
  </w:style>
  <w:style w:type="paragraph" w:customStyle="1" w:styleId="5F560A81011548648447FF1AFA3D41FB">
    <w:name w:val="5F560A81011548648447FF1AFA3D41FB"/>
    <w:rsid w:val="001B73D3"/>
  </w:style>
  <w:style w:type="paragraph" w:customStyle="1" w:styleId="34906C8ED2484D52B5A5C00795A81C2F">
    <w:name w:val="34906C8ED2484D52B5A5C00795A81C2F"/>
    <w:rsid w:val="001B73D3"/>
  </w:style>
  <w:style w:type="paragraph" w:customStyle="1" w:styleId="8C87BD0973744423B9F7B525B908FB89">
    <w:name w:val="8C87BD0973744423B9F7B525B908FB89"/>
    <w:rsid w:val="001B73D3"/>
  </w:style>
  <w:style w:type="paragraph" w:customStyle="1" w:styleId="DD9A5D74B7754F9AA405F796964C78E1">
    <w:name w:val="DD9A5D74B7754F9AA405F796964C78E1"/>
    <w:rsid w:val="001B73D3"/>
  </w:style>
  <w:style w:type="paragraph" w:customStyle="1" w:styleId="C6FF655D86264F44AC3444E49B0FF8C3">
    <w:name w:val="C6FF655D86264F44AC3444E49B0FF8C3"/>
    <w:rsid w:val="001B73D3"/>
  </w:style>
  <w:style w:type="paragraph" w:customStyle="1" w:styleId="4E5A512E2B2D421AA6CC6CF2E83B51DC">
    <w:name w:val="4E5A512E2B2D421AA6CC6CF2E83B51DC"/>
    <w:rsid w:val="001B73D3"/>
  </w:style>
  <w:style w:type="paragraph" w:customStyle="1" w:styleId="8E591434FF674610A09FE9FEA3C0D90D">
    <w:name w:val="8E591434FF674610A09FE9FEA3C0D90D"/>
    <w:rsid w:val="001B73D3"/>
  </w:style>
  <w:style w:type="paragraph" w:customStyle="1" w:styleId="CAAC46BD9A65412F9B58A8914E75A472">
    <w:name w:val="CAAC46BD9A65412F9B58A8914E75A472"/>
    <w:rsid w:val="001B73D3"/>
  </w:style>
  <w:style w:type="paragraph" w:customStyle="1" w:styleId="7CE70422C25246CAA095B30FE689453C">
    <w:name w:val="7CE70422C25246CAA095B30FE689453C"/>
    <w:rsid w:val="001B73D3"/>
  </w:style>
  <w:style w:type="paragraph" w:customStyle="1" w:styleId="45A5CECAB13C4B049F4C1A2F70955597">
    <w:name w:val="45A5CECAB13C4B049F4C1A2F70955597"/>
    <w:rsid w:val="001B73D3"/>
  </w:style>
  <w:style w:type="paragraph" w:customStyle="1" w:styleId="106D6D2BCA5A4B0E86069B1CDBCCAB0B">
    <w:name w:val="106D6D2BCA5A4B0E86069B1CDBCCAB0B"/>
    <w:rsid w:val="001B73D3"/>
  </w:style>
  <w:style w:type="paragraph" w:customStyle="1" w:styleId="B9251B7EC5154500A66EAE19716C221C">
    <w:name w:val="B9251B7EC5154500A66EAE19716C221C"/>
    <w:rsid w:val="001B73D3"/>
  </w:style>
  <w:style w:type="paragraph" w:customStyle="1" w:styleId="1198DBA840244E37A4A01D8645674487">
    <w:name w:val="1198DBA840244E37A4A01D8645674487"/>
    <w:rsid w:val="001B73D3"/>
  </w:style>
  <w:style w:type="paragraph" w:customStyle="1" w:styleId="D464B5E746D34CE09977C5304736F228">
    <w:name w:val="D464B5E746D34CE09977C5304736F228"/>
    <w:rsid w:val="001B73D3"/>
  </w:style>
  <w:style w:type="paragraph" w:customStyle="1" w:styleId="924D7985EFF741A8AED12C15D86BCDF4">
    <w:name w:val="924D7985EFF741A8AED12C15D86BCDF4"/>
    <w:rsid w:val="001B73D3"/>
  </w:style>
  <w:style w:type="paragraph" w:customStyle="1" w:styleId="D08FC0B93AEF4155ACB0BDC09ABE54C9">
    <w:name w:val="D08FC0B93AEF4155ACB0BDC09ABE54C9"/>
    <w:rsid w:val="001B73D3"/>
  </w:style>
  <w:style w:type="paragraph" w:customStyle="1" w:styleId="FE6B8AEDA2AB479B90DB281A50B472D5">
    <w:name w:val="FE6B8AEDA2AB479B90DB281A50B472D5"/>
    <w:rsid w:val="001B73D3"/>
  </w:style>
  <w:style w:type="paragraph" w:customStyle="1" w:styleId="DDE329E11D6C49A1B2C60E6889654541">
    <w:name w:val="DDE329E11D6C49A1B2C60E6889654541"/>
    <w:rsid w:val="001B73D3"/>
  </w:style>
  <w:style w:type="paragraph" w:customStyle="1" w:styleId="AFA8ABE302D64EA6A46F04E1147AE9BD">
    <w:name w:val="AFA8ABE302D64EA6A46F04E1147AE9BD"/>
    <w:rsid w:val="001B73D3"/>
  </w:style>
  <w:style w:type="paragraph" w:customStyle="1" w:styleId="CA99B77B8C014AC1B12DAA707E542806">
    <w:name w:val="CA99B77B8C014AC1B12DAA707E542806"/>
    <w:rsid w:val="001B73D3"/>
  </w:style>
  <w:style w:type="paragraph" w:customStyle="1" w:styleId="0A50BCB4F9D14CC597BD04C3FD86EC72">
    <w:name w:val="0A50BCB4F9D14CC597BD04C3FD86EC72"/>
    <w:rsid w:val="001B73D3"/>
  </w:style>
  <w:style w:type="paragraph" w:customStyle="1" w:styleId="619DA8B3BCCA4AB697B806DCD8CE84A4">
    <w:name w:val="619DA8B3BCCA4AB697B806DCD8CE84A4"/>
    <w:rsid w:val="001B73D3"/>
  </w:style>
  <w:style w:type="paragraph" w:customStyle="1" w:styleId="7AFE98070F1C4C1E8188B2C85FCEC671">
    <w:name w:val="7AFE98070F1C4C1E8188B2C85FCEC671"/>
    <w:rsid w:val="001B73D3"/>
  </w:style>
  <w:style w:type="paragraph" w:customStyle="1" w:styleId="4F37E82DBD0A4E5398DF601A2960C5C5">
    <w:name w:val="4F37E82DBD0A4E5398DF601A2960C5C5"/>
    <w:rsid w:val="001B73D3"/>
  </w:style>
  <w:style w:type="paragraph" w:customStyle="1" w:styleId="432891D9582A4189AEF71043DCD74C74">
    <w:name w:val="432891D9582A4189AEF71043DCD74C74"/>
    <w:rsid w:val="001B73D3"/>
  </w:style>
  <w:style w:type="paragraph" w:customStyle="1" w:styleId="36BC17BF36334E58AFEA00E1ED7C9E30">
    <w:name w:val="36BC17BF36334E58AFEA00E1ED7C9E30"/>
    <w:rsid w:val="001B73D3"/>
  </w:style>
  <w:style w:type="paragraph" w:customStyle="1" w:styleId="B0CCFB6157C846A18833EF14572B502F">
    <w:name w:val="B0CCFB6157C846A18833EF14572B502F"/>
    <w:rsid w:val="001B73D3"/>
  </w:style>
  <w:style w:type="paragraph" w:customStyle="1" w:styleId="5C4C14ECFD7F4F3DBCBDD6BC78AD5E8B">
    <w:name w:val="5C4C14ECFD7F4F3DBCBDD6BC78AD5E8B"/>
    <w:rsid w:val="001B73D3"/>
  </w:style>
  <w:style w:type="paragraph" w:customStyle="1" w:styleId="70A5D97C6CD347AFBF845C04B9ED7DED">
    <w:name w:val="70A5D97C6CD347AFBF845C04B9ED7DED"/>
    <w:rsid w:val="001B73D3"/>
  </w:style>
  <w:style w:type="paragraph" w:customStyle="1" w:styleId="FCC99B7A321344C4B8115C9EDDE78AB4">
    <w:name w:val="FCC99B7A321344C4B8115C9EDDE78AB4"/>
    <w:rsid w:val="001B73D3"/>
  </w:style>
  <w:style w:type="paragraph" w:customStyle="1" w:styleId="C56B27ADC80847A091293DF6105BD7C2">
    <w:name w:val="C56B27ADC80847A091293DF6105BD7C2"/>
    <w:rsid w:val="001B73D3"/>
  </w:style>
  <w:style w:type="paragraph" w:customStyle="1" w:styleId="10583AAF0D704525992A3A9D9AABA6AB">
    <w:name w:val="10583AAF0D704525992A3A9D9AABA6AB"/>
    <w:rsid w:val="001B73D3"/>
  </w:style>
  <w:style w:type="paragraph" w:customStyle="1" w:styleId="37E240553C28454E9AB6968A8BAC7FB6">
    <w:name w:val="37E240553C28454E9AB6968A8BAC7FB6"/>
    <w:rsid w:val="001B73D3"/>
  </w:style>
  <w:style w:type="paragraph" w:customStyle="1" w:styleId="B35B9AB819F9412F82BFEDE084983375">
    <w:name w:val="B35B9AB819F9412F82BFEDE084983375"/>
    <w:rsid w:val="001B73D3"/>
  </w:style>
  <w:style w:type="paragraph" w:customStyle="1" w:styleId="C3710E4C2DE148DC92112A2ADE9D77DA">
    <w:name w:val="C3710E4C2DE148DC92112A2ADE9D77DA"/>
    <w:rsid w:val="001B73D3"/>
  </w:style>
  <w:style w:type="paragraph" w:customStyle="1" w:styleId="CF83B89145534890AFD75095B51079F8">
    <w:name w:val="CF83B89145534890AFD75095B51079F8"/>
    <w:rsid w:val="001B73D3"/>
  </w:style>
  <w:style w:type="paragraph" w:customStyle="1" w:styleId="47EA9EA5EC864DA0BE58567FCBF38CF8">
    <w:name w:val="47EA9EA5EC864DA0BE58567FCBF38CF8"/>
    <w:rsid w:val="001B73D3"/>
  </w:style>
  <w:style w:type="paragraph" w:customStyle="1" w:styleId="A13FD9B2551142DDA4D9D1F872BA39F4">
    <w:name w:val="A13FD9B2551142DDA4D9D1F872BA39F4"/>
    <w:rsid w:val="001B73D3"/>
  </w:style>
  <w:style w:type="paragraph" w:customStyle="1" w:styleId="C165000FC12A4268AAD349D4C4326539">
    <w:name w:val="C165000FC12A4268AAD349D4C4326539"/>
    <w:rsid w:val="001B73D3"/>
  </w:style>
  <w:style w:type="paragraph" w:customStyle="1" w:styleId="91638E01868446098EBF71F16FFFB2CA">
    <w:name w:val="91638E01868446098EBF71F16FFFB2CA"/>
    <w:rsid w:val="001B73D3"/>
  </w:style>
  <w:style w:type="paragraph" w:customStyle="1" w:styleId="63CF2E82D8E741BC99D41A6FA8D91315">
    <w:name w:val="63CF2E82D8E741BC99D41A6FA8D91315"/>
    <w:rsid w:val="001B73D3"/>
  </w:style>
  <w:style w:type="paragraph" w:customStyle="1" w:styleId="A753991E1F76422FB8B319CB05D1023A">
    <w:name w:val="A753991E1F76422FB8B319CB05D1023A"/>
    <w:rsid w:val="001B73D3"/>
  </w:style>
  <w:style w:type="paragraph" w:customStyle="1" w:styleId="31ADACCF1A5248158BD3F2B071E115D0">
    <w:name w:val="31ADACCF1A5248158BD3F2B071E115D0"/>
    <w:rsid w:val="001B73D3"/>
  </w:style>
  <w:style w:type="paragraph" w:customStyle="1" w:styleId="8EAA0311699C45928EC552BCD34B6567">
    <w:name w:val="8EAA0311699C45928EC552BCD34B6567"/>
    <w:rsid w:val="001B73D3"/>
  </w:style>
  <w:style w:type="paragraph" w:customStyle="1" w:styleId="39F7E1D4397A48859523C6A133B5D97B">
    <w:name w:val="39F7E1D4397A48859523C6A133B5D97B"/>
    <w:rsid w:val="001B73D3"/>
  </w:style>
  <w:style w:type="paragraph" w:customStyle="1" w:styleId="A915737C9D71410CB5983E94BFF0D16C">
    <w:name w:val="A915737C9D71410CB5983E94BFF0D16C"/>
    <w:rsid w:val="001B73D3"/>
  </w:style>
  <w:style w:type="paragraph" w:customStyle="1" w:styleId="BA67883AE5654D189FDA7E6F2A70BB6C">
    <w:name w:val="BA67883AE5654D189FDA7E6F2A70BB6C"/>
    <w:rsid w:val="001B73D3"/>
  </w:style>
  <w:style w:type="paragraph" w:customStyle="1" w:styleId="13761FAD2B8A4E029C25ED7114FF49A6">
    <w:name w:val="13761FAD2B8A4E029C25ED7114FF49A6"/>
    <w:rsid w:val="001B73D3"/>
  </w:style>
  <w:style w:type="paragraph" w:customStyle="1" w:styleId="495C7E1F60AE4294A59DD26712DCC183">
    <w:name w:val="495C7E1F60AE4294A59DD26712DCC183"/>
    <w:rsid w:val="001B73D3"/>
  </w:style>
  <w:style w:type="paragraph" w:customStyle="1" w:styleId="466F21A5F74243818C664AF1246476EB">
    <w:name w:val="466F21A5F74243818C664AF1246476EB"/>
    <w:rsid w:val="001B73D3"/>
  </w:style>
  <w:style w:type="paragraph" w:customStyle="1" w:styleId="65A3B238730C4DE1BFAC3C2F7DD3E9F1">
    <w:name w:val="65A3B238730C4DE1BFAC3C2F7DD3E9F1"/>
    <w:rsid w:val="001B73D3"/>
  </w:style>
  <w:style w:type="paragraph" w:customStyle="1" w:styleId="4F59346D173B43A4B3819E37C06FDAB4">
    <w:name w:val="4F59346D173B43A4B3819E37C06FDAB4"/>
    <w:rsid w:val="001B73D3"/>
  </w:style>
  <w:style w:type="paragraph" w:customStyle="1" w:styleId="2AE91217EDB34287B4BE06F014747932">
    <w:name w:val="2AE91217EDB34287B4BE06F014747932"/>
    <w:rsid w:val="001B73D3"/>
  </w:style>
  <w:style w:type="paragraph" w:customStyle="1" w:styleId="28ACDD96E3644C5AB346095557CCB220">
    <w:name w:val="28ACDD96E3644C5AB346095557CCB220"/>
    <w:rsid w:val="001B73D3"/>
  </w:style>
  <w:style w:type="paragraph" w:customStyle="1" w:styleId="15097BC100F24D979A7903300C840065">
    <w:name w:val="15097BC100F24D979A7903300C840065"/>
    <w:rsid w:val="001B73D3"/>
  </w:style>
  <w:style w:type="paragraph" w:customStyle="1" w:styleId="2BB71EB09CE94570A9EABE34A1F34E35">
    <w:name w:val="2BB71EB09CE94570A9EABE34A1F34E35"/>
    <w:rsid w:val="001B73D3"/>
  </w:style>
  <w:style w:type="paragraph" w:customStyle="1" w:styleId="1246B8860394414A867C7D3D010DF089">
    <w:name w:val="1246B8860394414A867C7D3D010DF089"/>
    <w:rsid w:val="001B73D3"/>
  </w:style>
  <w:style w:type="paragraph" w:customStyle="1" w:styleId="86D3DD208AD743DCBAAF079EB4EB19E7">
    <w:name w:val="86D3DD208AD743DCBAAF079EB4EB19E7"/>
    <w:rsid w:val="001B73D3"/>
  </w:style>
  <w:style w:type="paragraph" w:customStyle="1" w:styleId="60B2AD56E5EF4484A814781C64F2A99B">
    <w:name w:val="60B2AD56E5EF4484A814781C64F2A99B"/>
    <w:rsid w:val="001B73D3"/>
  </w:style>
  <w:style w:type="paragraph" w:customStyle="1" w:styleId="09FBC35949DE460EB0715FA658A75313">
    <w:name w:val="09FBC35949DE460EB0715FA658A75313"/>
    <w:rsid w:val="001B73D3"/>
  </w:style>
  <w:style w:type="paragraph" w:customStyle="1" w:styleId="0C2A87A160CE4495A18129E721E5D49D">
    <w:name w:val="0C2A87A160CE4495A18129E721E5D49D"/>
    <w:rsid w:val="001B73D3"/>
  </w:style>
  <w:style w:type="paragraph" w:customStyle="1" w:styleId="6499B979627C4695A4856835D39C86F8">
    <w:name w:val="6499B979627C4695A4856835D39C86F8"/>
    <w:rsid w:val="001B73D3"/>
  </w:style>
  <w:style w:type="paragraph" w:customStyle="1" w:styleId="A2F0DF10CFED409E901DA477BCCB702F">
    <w:name w:val="A2F0DF10CFED409E901DA477BCCB702F"/>
    <w:rsid w:val="001B73D3"/>
  </w:style>
  <w:style w:type="paragraph" w:customStyle="1" w:styleId="6D92DF1471A844FDB7C1A8F1F10589CC">
    <w:name w:val="6D92DF1471A844FDB7C1A8F1F10589CC"/>
    <w:rsid w:val="001B73D3"/>
  </w:style>
  <w:style w:type="paragraph" w:customStyle="1" w:styleId="3A282C0B368E41DF859D2A769E79D38A">
    <w:name w:val="3A282C0B368E41DF859D2A769E79D38A"/>
    <w:rsid w:val="001B73D3"/>
  </w:style>
  <w:style w:type="paragraph" w:customStyle="1" w:styleId="14A298F73AC8438FB31605AA3E9ACC17">
    <w:name w:val="14A298F73AC8438FB31605AA3E9ACC17"/>
    <w:rsid w:val="001B73D3"/>
  </w:style>
  <w:style w:type="paragraph" w:customStyle="1" w:styleId="F8FDF14452E0443A8873F8DBCCF51238">
    <w:name w:val="F8FDF14452E0443A8873F8DBCCF51238"/>
    <w:rsid w:val="001B73D3"/>
  </w:style>
  <w:style w:type="paragraph" w:customStyle="1" w:styleId="E4FD288EC912411592B68F4B8E87027C">
    <w:name w:val="E4FD288EC912411592B68F4B8E87027C"/>
    <w:rsid w:val="001B73D3"/>
  </w:style>
  <w:style w:type="paragraph" w:customStyle="1" w:styleId="212DDEE10AC5491FBA36AA4994979E18">
    <w:name w:val="212DDEE10AC5491FBA36AA4994979E18"/>
    <w:rsid w:val="001B73D3"/>
  </w:style>
  <w:style w:type="paragraph" w:customStyle="1" w:styleId="B5503F22D7B14F9CB1A6CC6B20823B25">
    <w:name w:val="B5503F22D7B14F9CB1A6CC6B20823B25"/>
    <w:rsid w:val="001B73D3"/>
  </w:style>
  <w:style w:type="paragraph" w:customStyle="1" w:styleId="84142743AFD347E88A04B575A826B9ED">
    <w:name w:val="84142743AFD347E88A04B575A826B9ED"/>
    <w:rsid w:val="001B73D3"/>
  </w:style>
  <w:style w:type="paragraph" w:customStyle="1" w:styleId="ABCCD2D570E0427CAA390A4A105F5DED">
    <w:name w:val="ABCCD2D570E0427CAA390A4A105F5DED"/>
    <w:rsid w:val="001B73D3"/>
  </w:style>
  <w:style w:type="paragraph" w:customStyle="1" w:styleId="2182DD7D00094007B942FD2B024DE02A">
    <w:name w:val="2182DD7D00094007B942FD2B024DE02A"/>
    <w:rsid w:val="001B73D3"/>
  </w:style>
  <w:style w:type="paragraph" w:customStyle="1" w:styleId="20D3B12BDC0542ADAB021696A0484D0B">
    <w:name w:val="20D3B12BDC0542ADAB021696A0484D0B"/>
    <w:rsid w:val="001B73D3"/>
  </w:style>
  <w:style w:type="paragraph" w:customStyle="1" w:styleId="67661B416BAA4BBC915E650DE99D0E7D">
    <w:name w:val="67661B416BAA4BBC915E650DE99D0E7D"/>
    <w:rsid w:val="001B73D3"/>
  </w:style>
  <w:style w:type="paragraph" w:customStyle="1" w:styleId="9AA4E45F9FAA4E36821BD6409C1A7EC3">
    <w:name w:val="9AA4E45F9FAA4E36821BD6409C1A7EC3"/>
    <w:rsid w:val="001B73D3"/>
  </w:style>
  <w:style w:type="paragraph" w:customStyle="1" w:styleId="A3A6A94B3E33492B813E6244965A5740">
    <w:name w:val="A3A6A94B3E33492B813E6244965A5740"/>
    <w:rsid w:val="001B73D3"/>
  </w:style>
  <w:style w:type="paragraph" w:customStyle="1" w:styleId="C69D14A723604A309CEDBD7611D8AE82">
    <w:name w:val="C69D14A723604A309CEDBD7611D8AE82"/>
    <w:rsid w:val="001B73D3"/>
  </w:style>
  <w:style w:type="paragraph" w:customStyle="1" w:styleId="A969EE9BE01149A59E5B7B4A0ED883A8">
    <w:name w:val="A969EE9BE01149A59E5B7B4A0ED883A8"/>
    <w:rsid w:val="001B73D3"/>
  </w:style>
  <w:style w:type="paragraph" w:customStyle="1" w:styleId="D486517DB50A4551906AB02A82CC4E0C">
    <w:name w:val="D486517DB50A4551906AB02A82CC4E0C"/>
    <w:rsid w:val="001B73D3"/>
  </w:style>
  <w:style w:type="paragraph" w:customStyle="1" w:styleId="6D77D5B7FA8249ED842AD017DB2CB9AF">
    <w:name w:val="6D77D5B7FA8249ED842AD017DB2CB9AF"/>
    <w:rsid w:val="001B73D3"/>
  </w:style>
  <w:style w:type="paragraph" w:customStyle="1" w:styleId="C4EA4294614E4CB4B6C5C3ED4946B668">
    <w:name w:val="C4EA4294614E4CB4B6C5C3ED4946B668"/>
    <w:rsid w:val="001B73D3"/>
  </w:style>
  <w:style w:type="paragraph" w:customStyle="1" w:styleId="6C2A5C9CB43B4C5184D6B9BE4A26D33F">
    <w:name w:val="6C2A5C9CB43B4C5184D6B9BE4A26D33F"/>
    <w:rsid w:val="001B73D3"/>
  </w:style>
  <w:style w:type="paragraph" w:customStyle="1" w:styleId="41D9E380EF514A1E9F69CDBAB8218DE6">
    <w:name w:val="41D9E380EF514A1E9F69CDBAB8218DE6"/>
    <w:rsid w:val="001B73D3"/>
  </w:style>
  <w:style w:type="paragraph" w:customStyle="1" w:styleId="4A43213A58794729B7894A1194E60914">
    <w:name w:val="4A43213A58794729B7894A1194E60914"/>
    <w:rsid w:val="001B73D3"/>
  </w:style>
  <w:style w:type="paragraph" w:customStyle="1" w:styleId="D9F29CE3D9EF461D973C520E7DFD1574">
    <w:name w:val="D9F29CE3D9EF461D973C520E7DFD1574"/>
    <w:rsid w:val="001B73D3"/>
  </w:style>
  <w:style w:type="paragraph" w:customStyle="1" w:styleId="B6D5BCD773794626B0D07AEDD04C3C68">
    <w:name w:val="B6D5BCD773794626B0D07AEDD04C3C68"/>
    <w:rsid w:val="001B73D3"/>
  </w:style>
  <w:style w:type="paragraph" w:customStyle="1" w:styleId="F12EEA8CAAB9402D89E5DFC54BAB93E0">
    <w:name w:val="F12EEA8CAAB9402D89E5DFC54BAB93E0"/>
    <w:rsid w:val="001B73D3"/>
  </w:style>
  <w:style w:type="paragraph" w:customStyle="1" w:styleId="9957390539344CAAB9FCCB76CD1FF237">
    <w:name w:val="9957390539344CAAB9FCCB76CD1FF237"/>
    <w:rsid w:val="001B73D3"/>
  </w:style>
  <w:style w:type="paragraph" w:customStyle="1" w:styleId="BABAE6F676AB426490314E13C74E3E82">
    <w:name w:val="BABAE6F676AB426490314E13C74E3E82"/>
    <w:rsid w:val="001B73D3"/>
  </w:style>
  <w:style w:type="paragraph" w:customStyle="1" w:styleId="0D64975DD1064F469ACA3DED9B563AF8">
    <w:name w:val="0D64975DD1064F469ACA3DED9B563AF8"/>
    <w:rsid w:val="001B73D3"/>
  </w:style>
  <w:style w:type="paragraph" w:customStyle="1" w:styleId="2EA52A125FB14486A0DA8852A2D5FB7E">
    <w:name w:val="2EA52A125FB14486A0DA8852A2D5FB7E"/>
    <w:rsid w:val="001B73D3"/>
  </w:style>
  <w:style w:type="paragraph" w:customStyle="1" w:styleId="4E0DD9015F1547579B89C2208DE90A4C">
    <w:name w:val="4E0DD9015F1547579B89C2208DE90A4C"/>
    <w:rsid w:val="001B73D3"/>
  </w:style>
  <w:style w:type="paragraph" w:customStyle="1" w:styleId="0F368DBA0FCB48FCAA68623DBD2A1708">
    <w:name w:val="0F368DBA0FCB48FCAA68623DBD2A1708"/>
    <w:rsid w:val="001B73D3"/>
  </w:style>
  <w:style w:type="paragraph" w:customStyle="1" w:styleId="18CB3CA24C84477590BC655A943E20F6">
    <w:name w:val="18CB3CA24C84477590BC655A943E20F6"/>
    <w:rsid w:val="001B73D3"/>
  </w:style>
  <w:style w:type="paragraph" w:customStyle="1" w:styleId="7469CC8014474BA896E269EBAE2F4197">
    <w:name w:val="7469CC8014474BA896E269EBAE2F4197"/>
    <w:rsid w:val="001B73D3"/>
  </w:style>
  <w:style w:type="paragraph" w:customStyle="1" w:styleId="4220C5BAB98D425AB0689278E14DE06A">
    <w:name w:val="4220C5BAB98D425AB0689278E14DE06A"/>
    <w:rsid w:val="001B73D3"/>
  </w:style>
  <w:style w:type="paragraph" w:customStyle="1" w:styleId="ECC89E7A137947CAB17CE7B45B1CF789">
    <w:name w:val="ECC89E7A137947CAB17CE7B45B1CF789"/>
    <w:rsid w:val="001B73D3"/>
  </w:style>
  <w:style w:type="paragraph" w:customStyle="1" w:styleId="22084AD271D24A319D87266988FE603D">
    <w:name w:val="22084AD271D24A319D87266988FE603D"/>
    <w:rsid w:val="001B73D3"/>
  </w:style>
  <w:style w:type="paragraph" w:customStyle="1" w:styleId="4A8EE076A7B448589A0EBDF1203E994B">
    <w:name w:val="4A8EE076A7B448589A0EBDF1203E994B"/>
    <w:rsid w:val="001B73D3"/>
  </w:style>
  <w:style w:type="paragraph" w:customStyle="1" w:styleId="D392FBAA261649C984D68BDF8B6F4EE2">
    <w:name w:val="D392FBAA261649C984D68BDF8B6F4EE2"/>
    <w:rsid w:val="001B73D3"/>
  </w:style>
  <w:style w:type="paragraph" w:customStyle="1" w:styleId="15ECF60DDF294E7F8FF376E78B52E2FD">
    <w:name w:val="15ECF60DDF294E7F8FF376E78B52E2FD"/>
    <w:rsid w:val="001B73D3"/>
  </w:style>
  <w:style w:type="paragraph" w:customStyle="1" w:styleId="8B20C2AE7A6948638AE8E306A10BF392">
    <w:name w:val="8B20C2AE7A6948638AE8E306A10BF392"/>
    <w:rsid w:val="001B73D3"/>
  </w:style>
  <w:style w:type="paragraph" w:customStyle="1" w:styleId="2AF8B88E35AA43EB8133A17896715750">
    <w:name w:val="2AF8B88E35AA43EB8133A17896715750"/>
    <w:rsid w:val="001B73D3"/>
  </w:style>
  <w:style w:type="paragraph" w:customStyle="1" w:styleId="D9998F905F0349FC875B439DA2A55108">
    <w:name w:val="D9998F905F0349FC875B439DA2A55108"/>
    <w:rsid w:val="001B73D3"/>
  </w:style>
  <w:style w:type="paragraph" w:customStyle="1" w:styleId="0F7DF87B87184F3C8E456CA1E8BDA90D">
    <w:name w:val="0F7DF87B87184F3C8E456CA1E8BDA90D"/>
    <w:rsid w:val="001B73D3"/>
  </w:style>
  <w:style w:type="paragraph" w:customStyle="1" w:styleId="529AD2EFC02D4F28B15123F5C779B4D4">
    <w:name w:val="529AD2EFC02D4F28B15123F5C779B4D4"/>
    <w:rsid w:val="001B73D3"/>
  </w:style>
  <w:style w:type="paragraph" w:customStyle="1" w:styleId="694DC3798B5A4AA382B5E1426B0528D0">
    <w:name w:val="694DC3798B5A4AA382B5E1426B0528D0"/>
    <w:rsid w:val="001B73D3"/>
  </w:style>
  <w:style w:type="paragraph" w:customStyle="1" w:styleId="AB2BC2804B7042BBA929150467D4ED6A">
    <w:name w:val="AB2BC2804B7042BBA929150467D4ED6A"/>
    <w:rsid w:val="001B73D3"/>
  </w:style>
  <w:style w:type="paragraph" w:customStyle="1" w:styleId="E352BE094ECF458CB29E3A244718F7DD">
    <w:name w:val="E352BE094ECF458CB29E3A244718F7DD"/>
    <w:rsid w:val="001B73D3"/>
  </w:style>
  <w:style w:type="paragraph" w:customStyle="1" w:styleId="70A31EF4115646458FA0323B16DB7C7A">
    <w:name w:val="70A31EF4115646458FA0323B16DB7C7A"/>
    <w:rsid w:val="001B73D3"/>
  </w:style>
  <w:style w:type="paragraph" w:customStyle="1" w:styleId="FBD680E689C0418EB32D27A25E46CB3B">
    <w:name w:val="FBD680E689C0418EB32D27A25E46CB3B"/>
    <w:rsid w:val="001B73D3"/>
  </w:style>
  <w:style w:type="paragraph" w:customStyle="1" w:styleId="427505AEEDE34FAB83ADCCF38B9F2F23">
    <w:name w:val="427505AEEDE34FAB83ADCCF38B9F2F23"/>
    <w:rsid w:val="001B73D3"/>
  </w:style>
  <w:style w:type="paragraph" w:customStyle="1" w:styleId="8E36FCF3F4764F5EAEE6A92856A78B3D">
    <w:name w:val="8E36FCF3F4764F5EAEE6A92856A78B3D"/>
    <w:rsid w:val="001B73D3"/>
  </w:style>
  <w:style w:type="paragraph" w:customStyle="1" w:styleId="B5F2484368C2461BB08FC9AECB9254BE">
    <w:name w:val="B5F2484368C2461BB08FC9AECB9254BE"/>
    <w:rsid w:val="001B73D3"/>
  </w:style>
  <w:style w:type="paragraph" w:customStyle="1" w:styleId="6C2EDBD263AA43F19796C7643D82BAB8">
    <w:name w:val="6C2EDBD263AA43F19796C7643D82BAB8"/>
    <w:rsid w:val="001B73D3"/>
  </w:style>
  <w:style w:type="paragraph" w:customStyle="1" w:styleId="8691934355504D9585484EE4356E12E0">
    <w:name w:val="8691934355504D9585484EE4356E12E0"/>
    <w:rsid w:val="001B73D3"/>
  </w:style>
  <w:style w:type="paragraph" w:customStyle="1" w:styleId="7D9C925A47834A92BC1708963CF1BE42">
    <w:name w:val="7D9C925A47834A92BC1708963CF1BE42"/>
    <w:rsid w:val="001B73D3"/>
  </w:style>
  <w:style w:type="paragraph" w:customStyle="1" w:styleId="EFC66634F07A4A59B4E88336DFB5ED63">
    <w:name w:val="EFC66634F07A4A59B4E88336DFB5ED63"/>
    <w:rsid w:val="001B73D3"/>
  </w:style>
  <w:style w:type="paragraph" w:customStyle="1" w:styleId="0E495C7F40C2479099136A384D15B1EC">
    <w:name w:val="0E495C7F40C2479099136A384D15B1EC"/>
    <w:rsid w:val="001B73D3"/>
  </w:style>
  <w:style w:type="paragraph" w:customStyle="1" w:styleId="54A8200344344670B837975F4A46BA51">
    <w:name w:val="54A8200344344670B837975F4A46BA51"/>
    <w:rsid w:val="001B73D3"/>
  </w:style>
  <w:style w:type="paragraph" w:customStyle="1" w:styleId="B561B122EC0445CD827FF7764E1E7686">
    <w:name w:val="B561B122EC0445CD827FF7764E1E7686"/>
    <w:rsid w:val="001B73D3"/>
  </w:style>
  <w:style w:type="paragraph" w:customStyle="1" w:styleId="0589E797FE1F419CA619EE2727C284EC">
    <w:name w:val="0589E797FE1F419CA619EE2727C284EC"/>
    <w:rsid w:val="001B73D3"/>
  </w:style>
  <w:style w:type="paragraph" w:customStyle="1" w:styleId="135E742025834879BE44DE18598AF978">
    <w:name w:val="135E742025834879BE44DE18598AF978"/>
    <w:rsid w:val="001B73D3"/>
  </w:style>
  <w:style w:type="paragraph" w:customStyle="1" w:styleId="AFB5BD25765447859154D3F43FEC5CED">
    <w:name w:val="AFB5BD25765447859154D3F43FEC5CED"/>
    <w:rsid w:val="001B73D3"/>
  </w:style>
  <w:style w:type="paragraph" w:customStyle="1" w:styleId="AF7EE391AC824DB593A899D8F0927375">
    <w:name w:val="AF7EE391AC824DB593A899D8F0927375"/>
    <w:rsid w:val="001B73D3"/>
  </w:style>
  <w:style w:type="paragraph" w:customStyle="1" w:styleId="20A8E75D8D6542749C6D4F92AB27671D">
    <w:name w:val="20A8E75D8D6542749C6D4F92AB27671D"/>
    <w:rsid w:val="001B73D3"/>
  </w:style>
  <w:style w:type="paragraph" w:customStyle="1" w:styleId="F464909D5CBB4031A3DEE8E994F73A6B">
    <w:name w:val="F464909D5CBB4031A3DEE8E994F73A6B"/>
    <w:rsid w:val="001B73D3"/>
  </w:style>
  <w:style w:type="paragraph" w:customStyle="1" w:styleId="612990D12640493EBD3EA1029DA52FBB">
    <w:name w:val="612990D12640493EBD3EA1029DA52FBB"/>
    <w:rsid w:val="001B73D3"/>
  </w:style>
  <w:style w:type="paragraph" w:customStyle="1" w:styleId="CEF44930940E49DB85BBF95325772F5D">
    <w:name w:val="CEF44930940E49DB85BBF95325772F5D"/>
    <w:rsid w:val="001B73D3"/>
  </w:style>
  <w:style w:type="paragraph" w:customStyle="1" w:styleId="E985A2C6223E4A6A9AC36E457B434E9C">
    <w:name w:val="E985A2C6223E4A6A9AC36E457B434E9C"/>
    <w:rsid w:val="001B73D3"/>
  </w:style>
  <w:style w:type="paragraph" w:customStyle="1" w:styleId="9446EAFC604C4D3F99B317A2E7F296D8">
    <w:name w:val="9446EAFC604C4D3F99B317A2E7F296D8"/>
    <w:rsid w:val="001B73D3"/>
  </w:style>
  <w:style w:type="paragraph" w:customStyle="1" w:styleId="34ED985719B745FA8B3E11035D1D7DA7">
    <w:name w:val="34ED985719B745FA8B3E11035D1D7DA7"/>
    <w:rsid w:val="001B73D3"/>
  </w:style>
  <w:style w:type="paragraph" w:customStyle="1" w:styleId="AEE31697FDB24ECE8060F7A57F0B7DCB">
    <w:name w:val="AEE31697FDB24ECE8060F7A57F0B7DCB"/>
    <w:rsid w:val="001B73D3"/>
  </w:style>
  <w:style w:type="paragraph" w:customStyle="1" w:styleId="0DC81A9852D6429ABED1D7497C05F252">
    <w:name w:val="0DC81A9852D6429ABED1D7497C05F252"/>
    <w:rsid w:val="001B73D3"/>
  </w:style>
  <w:style w:type="paragraph" w:customStyle="1" w:styleId="51315E25CDF24C2D9CE8AAA1389D1F2E">
    <w:name w:val="51315E25CDF24C2D9CE8AAA1389D1F2E"/>
    <w:rsid w:val="001B73D3"/>
  </w:style>
  <w:style w:type="paragraph" w:customStyle="1" w:styleId="95707D80D2A5470D918AD981580F75B8">
    <w:name w:val="95707D80D2A5470D918AD981580F75B8"/>
    <w:rsid w:val="001B73D3"/>
  </w:style>
  <w:style w:type="paragraph" w:customStyle="1" w:styleId="F0D6E6FF89224CE8ADC21E608373FAA5">
    <w:name w:val="F0D6E6FF89224CE8ADC21E608373FAA5"/>
    <w:rsid w:val="001B73D3"/>
  </w:style>
  <w:style w:type="paragraph" w:customStyle="1" w:styleId="17D139495A384544815830FFDD8DBE90">
    <w:name w:val="17D139495A384544815830FFDD8DBE90"/>
    <w:rsid w:val="001B73D3"/>
  </w:style>
  <w:style w:type="paragraph" w:customStyle="1" w:styleId="D8925A96873B4013AB9C00CED6DE8678">
    <w:name w:val="D8925A96873B4013AB9C00CED6DE8678"/>
    <w:rsid w:val="001B73D3"/>
  </w:style>
  <w:style w:type="paragraph" w:customStyle="1" w:styleId="A7D0DC84F1D64DAE90C5FE9963BD64B0">
    <w:name w:val="A7D0DC84F1D64DAE90C5FE9963BD64B0"/>
    <w:rsid w:val="001B73D3"/>
  </w:style>
  <w:style w:type="paragraph" w:customStyle="1" w:styleId="2A1DE32C75204BFAA79FDA077B080BD6">
    <w:name w:val="2A1DE32C75204BFAA79FDA077B080BD6"/>
    <w:rsid w:val="001B73D3"/>
  </w:style>
  <w:style w:type="paragraph" w:customStyle="1" w:styleId="7C10A9E503F84998BA8B8EC99EE49FA7">
    <w:name w:val="7C10A9E503F84998BA8B8EC99EE49FA7"/>
    <w:rsid w:val="001B73D3"/>
  </w:style>
  <w:style w:type="paragraph" w:customStyle="1" w:styleId="B3CFA2A8AF8541108ED7F6801A5E6AA7">
    <w:name w:val="B3CFA2A8AF8541108ED7F6801A5E6AA7"/>
    <w:rsid w:val="001B73D3"/>
  </w:style>
  <w:style w:type="paragraph" w:customStyle="1" w:styleId="D15CDDE4954043D9B6EF2633B5DF37A7">
    <w:name w:val="D15CDDE4954043D9B6EF2633B5DF37A7"/>
    <w:rsid w:val="001B73D3"/>
  </w:style>
  <w:style w:type="paragraph" w:customStyle="1" w:styleId="F2E49918214245F5B1BFB99E80501A54">
    <w:name w:val="F2E49918214245F5B1BFB99E80501A54"/>
    <w:rsid w:val="001B73D3"/>
  </w:style>
  <w:style w:type="paragraph" w:customStyle="1" w:styleId="3265285DE79546799C9F3D199A131C6E">
    <w:name w:val="3265285DE79546799C9F3D199A131C6E"/>
    <w:rsid w:val="001B73D3"/>
  </w:style>
  <w:style w:type="paragraph" w:customStyle="1" w:styleId="F36847F345EB495EA7DB1ABB2F40F928">
    <w:name w:val="F36847F345EB495EA7DB1ABB2F40F928"/>
    <w:rsid w:val="001B73D3"/>
  </w:style>
  <w:style w:type="paragraph" w:customStyle="1" w:styleId="29990513AD8A4976BB78F9A9ADE6D4B8">
    <w:name w:val="29990513AD8A4976BB78F9A9ADE6D4B8"/>
    <w:rsid w:val="001B73D3"/>
  </w:style>
  <w:style w:type="paragraph" w:customStyle="1" w:styleId="3CDEBBB861BE4C2AAEF643A1CF4F9C78">
    <w:name w:val="3CDEBBB861BE4C2AAEF643A1CF4F9C78"/>
    <w:rsid w:val="001B73D3"/>
  </w:style>
  <w:style w:type="paragraph" w:customStyle="1" w:styleId="6ECB4C382108426DB39936E1076B3A28">
    <w:name w:val="6ECB4C382108426DB39936E1076B3A28"/>
    <w:rsid w:val="001B73D3"/>
  </w:style>
  <w:style w:type="paragraph" w:customStyle="1" w:styleId="B0424298722546DCB6CC4A0A2A8E0E47">
    <w:name w:val="B0424298722546DCB6CC4A0A2A8E0E47"/>
    <w:rsid w:val="001B73D3"/>
  </w:style>
  <w:style w:type="paragraph" w:customStyle="1" w:styleId="43A625928A354FD78EA59D85E32A4963">
    <w:name w:val="43A625928A354FD78EA59D85E32A4963"/>
    <w:rsid w:val="001B73D3"/>
  </w:style>
  <w:style w:type="paragraph" w:customStyle="1" w:styleId="47B9A17B7FC1454F8060F16C61ECF4BA">
    <w:name w:val="47B9A17B7FC1454F8060F16C61ECF4BA"/>
    <w:rsid w:val="001B73D3"/>
  </w:style>
  <w:style w:type="paragraph" w:customStyle="1" w:styleId="E855B367A12C4599AD34377538030C95">
    <w:name w:val="E855B367A12C4599AD34377538030C95"/>
    <w:rsid w:val="001B73D3"/>
  </w:style>
  <w:style w:type="paragraph" w:customStyle="1" w:styleId="26EE1C49AE42413F82FCF5A9EBD40865">
    <w:name w:val="26EE1C49AE42413F82FCF5A9EBD40865"/>
    <w:rsid w:val="001B73D3"/>
  </w:style>
  <w:style w:type="paragraph" w:customStyle="1" w:styleId="07AEF34704E64065B0FEA869D096E345">
    <w:name w:val="07AEF34704E64065B0FEA869D096E345"/>
    <w:rsid w:val="001B73D3"/>
  </w:style>
  <w:style w:type="paragraph" w:customStyle="1" w:styleId="957031ECA76049F19B8140316A7A8CD1">
    <w:name w:val="957031ECA76049F19B8140316A7A8CD1"/>
    <w:rsid w:val="001B73D3"/>
  </w:style>
  <w:style w:type="paragraph" w:customStyle="1" w:styleId="EB861019FBF349B18EB6B61B8E366662">
    <w:name w:val="EB861019FBF349B18EB6B61B8E366662"/>
    <w:rsid w:val="001B73D3"/>
  </w:style>
  <w:style w:type="paragraph" w:customStyle="1" w:styleId="EB0B8A24458C4F7F9D7A676D88AA4B47">
    <w:name w:val="EB0B8A24458C4F7F9D7A676D88AA4B47"/>
    <w:rsid w:val="001B73D3"/>
  </w:style>
  <w:style w:type="paragraph" w:customStyle="1" w:styleId="7AF980369FA54485849607F04F8987E9">
    <w:name w:val="7AF980369FA54485849607F04F8987E9"/>
    <w:rsid w:val="001B73D3"/>
  </w:style>
  <w:style w:type="paragraph" w:customStyle="1" w:styleId="3F916DD64FBD4C7E9FF969B799F522D0">
    <w:name w:val="3F916DD64FBD4C7E9FF969B799F522D0"/>
    <w:rsid w:val="001B73D3"/>
  </w:style>
  <w:style w:type="paragraph" w:customStyle="1" w:styleId="69F86BCFE7DD480798C024C82E50634F">
    <w:name w:val="69F86BCFE7DD480798C024C82E50634F"/>
    <w:rsid w:val="001B73D3"/>
  </w:style>
  <w:style w:type="paragraph" w:customStyle="1" w:styleId="8F6F7FD764CB43A68F49BCD472A577BE">
    <w:name w:val="8F6F7FD764CB43A68F49BCD472A577BE"/>
    <w:rsid w:val="001B73D3"/>
  </w:style>
  <w:style w:type="paragraph" w:customStyle="1" w:styleId="BED6549C61C04BF8B1C5B7A2E5A1FA17">
    <w:name w:val="BED6549C61C04BF8B1C5B7A2E5A1FA17"/>
    <w:rsid w:val="001B73D3"/>
  </w:style>
  <w:style w:type="paragraph" w:customStyle="1" w:styleId="98EDDF44E1C1455495291D665005C120">
    <w:name w:val="98EDDF44E1C1455495291D665005C120"/>
    <w:rsid w:val="001B73D3"/>
  </w:style>
  <w:style w:type="paragraph" w:customStyle="1" w:styleId="89B67DA116494C18A65BCAB42733B8E4">
    <w:name w:val="89B67DA116494C18A65BCAB42733B8E4"/>
    <w:rsid w:val="001B73D3"/>
  </w:style>
  <w:style w:type="paragraph" w:customStyle="1" w:styleId="63C611786BB646958742D9C389B282DF">
    <w:name w:val="63C611786BB646958742D9C389B282DF"/>
    <w:rsid w:val="001B73D3"/>
  </w:style>
  <w:style w:type="paragraph" w:customStyle="1" w:styleId="C486467B36A24CE8A02B4659377F3AA4">
    <w:name w:val="C486467B36A24CE8A02B4659377F3AA4"/>
    <w:rsid w:val="001B73D3"/>
  </w:style>
  <w:style w:type="paragraph" w:customStyle="1" w:styleId="CFE7358F8BE24A1E9690FC59405B35D7">
    <w:name w:val="CFE7358F8BE24A1E9690FC59405B35D7"/>
    <w:rsid w:val="001B73D3"/>
  </w:style>
  <w:style w:type="paragraph" w:customStyle="1" w:styleId="C3D6BE23288648EB8C68D213F644BE3B">
    <w:name w:val="C3D6BE23288648EB8C68D213F644BE3B"/>
    <w:rsid w:val="001B73D3"/>
  </w:style>
  <w:style w:type="paragraph" w:customStyle="1" w:styleId="2CA6FD685EA3408EA3FB484DCC1337B1">
    <w:name w:val="2CA6FD685EA3408EA3FB484DCC1337B1"/>
    <w:rsid w:val="001B73D3"/>
  </w:style>
  <w:style w:type="paragraph" w:customStyle="1" w:styleId="16075CC269CA4410B3531A5CA364C5FB">
    <w:name w:val="16075CC269CA4410B3531A5CA364C5FB"/>
    <w:rsid w:val="001B73D3"/>
  </w:style>
  <w:style w:type="paragraph" w:customStyle="1" w:styleId="A508B4B1276A48BAAE853166D2990D9F">
    <w:name w:val="A508B4B1276A48BAAE853166D2990D9F"/>
    <w:rsid w:val="001B73D3"/>
  </w:style>
  <w:style w:type="paragraph" w:customStyle="1" w:styleId="7EEDE21A099D4C3892D338889374C676">
    <w:name w:val="7EEDE21A099D4C3892D338889374C676"/>
    <w:rsid w:val="001B73D3"/>
  </w:style>
  <w:style w:type="paragraph" w:customStyle="1" w:styleId="A864A3F27B704262ABD3C6EEFA50C5D9">
    <w:name w:val="A864A3F27B704262ABD3C6EEFA50C5D9"/>
    <w:rsid w:val="001B73D3"/>
  </w:style>
  <w:style w:type="paragraph" w:customStyle="1" w:styleId="4C3790D6BC7D454BB273FB93342CBA35">
    <w:name w:val="4C3790D6BC7D454BB273FB93342CBA35"/>
    <w:rsid w:val="001B73D3"/>
  </w:style>
  <w:style w:type="paragraph" w:customStyle="1" w:styleId="754CB326DF60456187F3317BB6E2DE71">
    <w:name w:val="754CB326DF60456187F3317BB6E2DE71"/>
    <w:rsid w:val="001B73D3"/>
  </w:style>
  <w:style w:type="paragraph" w:customStyle="1" w:styleId="82F8D15EE06A48DF85C24CF564894D5F">
    <w:name w:val="82F8D15EE06A48DF85C24CF564894D5F"/>
    <w:rsid w:val="001B73D3"/>
  </w:style>
  <w:style w:type="paragraph" w:customStyle="1" w:styleId="6BEAC66627904234B2DB64424BE21AA6">
    <w:name w:val="6BEAC66627904234B2DB64424BE21AA6"/>
    <w:rsid w:val="001B73D3"/>
  </w:style>
  <w:style w:type="paragraph" w:customStyle="1" w:styleId="4BD9B60663634104A9ED4A70D89DA846">
    <w:name w:val="4BD9B60663634104A9ED4A70D89DA846"/>
    <w:rsid w:val="001B73D3"/>
  </w:style>
  <w:style w:type="paragraph" w:customStyle="1" w:styleId="6970D5BFC93D4E3E9D990B8374604261">
    <w:name w:val="6970D5BFC93D4E3E9D990B8374604261"/>
    <w:rsid w:val="001B73D3"/>
  </w:style>
  <w:style w:type="paragraph" w:customStyle="1" w:styleId="2C80522F6F0541978965109E8D084E0E">
    <w:name w:val="2C80522F6F0541978965109E8D084E0E"/>
    <w:rsid w:val="001B73D3"/>
  </w:style>
  <w:style w:type="paragraph" w:customStyle="1" w:styleId="59F9FBB2E6714AB5B746AD8BC76FEFB1">
    <w:name w:val="59F9FBB2E6714AB5B746AD8BC76FEFB1"/>
    <w:rsid w:val="001B73D3"/>
  </w:style>
  <w:style w:type="paragraph" w:customStyle="1" w:styleId="261BE0240475456197A8DADFB4AD5395">
    <w:name w:val="261BE0240475456197A8DADFB4AD5395"/>
    <w:rsid w:val="001B73D3"/>
  </w:style>
  <w:style w:type="paragraph" w:customStyle="1" w:styleId="6FC600021D0F41CD8399EC5ED2B2B650">
    <w:name w:val="6FC600021D0F41CD8399EC5ED2B2B650"/>
    <w:rsid w:val="001B73D3"/>
  </w:style>
  <w:style w:type="paragraph" w:customStyle="1" w:styleId="F5474B968A27436282A3E74CAEC1C3E3">
    <w:name w:val="F5474B968A27436282A3E74CAEC1C3E3"/>
    <w:rsid w:val="001B73D3"/>
  </w:style>
  <w:style w:type="paragraph" w:customStyle="1" w:styleId="0925E018D96F4253A6340244FAD1C9B4">
    <w:name w:val="0925E018D96F4253A6340244FAD1C9B4"/>
    <w:rsid w:val="001B73D3"/>
  </w:style>
  <w:style w:type="paragraph" w:customStyle="1" w:styleId="9878580DC2564082BD87C625729D976C">
    <w:name w:val="9878580DC2564082BD87C625729D976C"/>
    <w:rsid w:val="001B73D3"/>
  </w:style>
  <w:style w:type="paragraph" w:customStyle="1" w:styleId="D7E50D26CA4E4675BC926571F3B4A76F">
    <w:name w:val="D7E50D26CA4E4675BC926571F3B4A76F"/>
    <w:rsid w:val="001B73D3"/>
  </w:style>
  <w:style w:type="paragraph" w:customStyle="1" w:styleId="7914F1D47A7A4EA29448BE9AA3628E31">
    <w:name w:val="7914F1D47A7A4EA29448BE9AA3628E31"/>
    <w:rsid w:val="001B73D3"/>
  </w:style>
  <w:style w:type="paragraph" w:customStyle="1" w:styleId="F76A7ED712584ECCBCE24E3C459052B9">
    <w:name w:val="F76A7ED712584ECCBCE24E3C459052B9"/>
    <w:rsid w:val="001B73D3"/>
  </w:style>
  <w:style w:type="paragraph" w:customStyle="1" w:styleId="9C32F69D1FB14C929E9E23DB7739937D">
    <w:name w:val="9C32F69D1FB14C929E9E23DB7739937D"/>
    <w:rsid w:val="001B73D3"/>
  </w:style>
  <w:style w:type="paragraph" w:customStyle="1" w:styleId="C9F9C5B4E3084FD39AC19584E664325A">
    <w:name w:val="C9F9C5B4E3084FD39AC19584E664325A"/>
    <w:rsid w:val="001B73D3"/>
  </w:style>
  <w:style w:type="paragraph" w:customStyle="1" w:styleId="C689CB842E564DF9BA30473ECB80563C">
    <w:name w:val="C689CB842E564DF9BA30473ECB80563C"/>
    <w:rsid w:val="001B73D3"/>
  </w:style>
  <w:style w:type="paragraph" w:customStyle="1" w:styleId="A6C48A7F061D4EB3B0E2390AC04AAD13">
    <w:name w:val="A6C48A7F061D4EB3B0E2390AC04AAD13"/>
    <w:rsid w:val="001B73D3"/>
  </w:style>
  <w:style w:type="paragraph" w:customStyle="1" w:styleId="497D717AAAB444ADA408021CC55C5392">
    <w:name w:val="497D717AAAB444ADA408021CC55C5392"/>
    <w:rsid w:val="001B73D3"/>
  </w:style>
  <w:style w:type="paragraph" w:customStyle="1" w:styleId="5BBB66BF9CFE496C9D64292709B6DD6C">
    <w:name w:val="5BBB66BF9CFE496C9D64292709B6DD6C"/>
    <w:rsid w:val="001B73D3"/>
  </w:style>
  <w:style w:type="paragraph" w:customStyle="1" w:styleId="BFCC87FFDD9B441980F8B296BBB5DAA2">
    <w:name w:val="BFCC87FFDD9B441980F8B296BBB5DAA2"/>
    <w:rsid w:val="001B73D3"/>
  </w:style>
  <w:style w:type="paragraph" w:customStyle="1" w:styleId="D19E381CC8EA45B887167EE6DBEBE977">
    <w:name w:val="D19E381CC8EA45B887167EE6DBEBE977"/>
    <w:rsid w:val="001B73D3"/>
  </w:style>
  <w:style w:type="paragraph" w:customStyle="1" w:styleId="F37665779A2C46BFB9BFAFE2A31A7012">
    <w:name w:val="F37665779A2C46BFB9BFAFE2A31A7012"/>
    <w:rsid w:val="001B73D3"/>
  </w:style>
  <w:style w:type="paragraph" w:customStyle="1" w:styleId="0A497B4937BF4AB791C43222375C35B0">
    <w:name w:val="0A497B4937BF4AB791C43222375C35B0"/>
    <w:rsid w:val="001B73D3"/>
  </w:style>
  <w:style w:type="paragraph" w:customStyle="1" w:styleId="08C4F0B8E0E941008CD66600CFF5413F">
    <w:name w:val="08C4F0B8E0E941008CD66600CFF5413F"/>
    <w:rsid w:val="001B73D3"/>
  </w:style>
  <w:style w:type="paragraph" w:customStyle="1" w:styleId="5FCAAE3B741D4BA5BFCAF5597B06E581">
    <w:name w:val="5FCAAE3B741D4BA5BFCAF5597B06E581"/>
    <w:rsid w:val="001B73D3"/>
  </w:style>
  <w:style w:type="paragraph" w:customStyle="1" w:styleId="F09F95C76FD34E84A6B3CA596DDCC311">
    <w:name w:val="F09F95C76FD34E84A6B3CA596DDCC311"/>
    <w:rsid w:val="001B73D3"/>
  </w:style>
  <w:style w:type="paragraph" w:customStyle="1" w:styleId="4FC8E55CF5AC407B8ABFAA194672AD99">
    <w:name w:val="4FC8E55CF5AC407B8ABFAA194672AD99"/>
    <w:rsid w:val="001B73D3"/>
  </w:style>
  <w:style w:type="paragraph" w:customStyle="1" w:styleId="84A6FECFB7444AE1AEAB9D6DF238F09D">
    <w:name w:val="84A6FECFB7444AE1AEAB9D6DF238F09D"/>
    <w:rsid w:val="001B73D3"/>
  </w:style>
  <w:style w:type="paragraph" w:customStyle="1" w:styleId="1BD5A97660B94805858E76E462E52B54">
    <w:name w:val="1BD5A97660B94805858E76E462E52B54"/>
    <w:rsid w:val="001B73D3"/>
  </w:style>
  <w:style w:type="paragraph" w:customStyle="1" w:styleId="9DF539D88D0749509654685254A5F9C7">
    <w:name w:val="9DF539D88D0749509654685254A5F9C7"/>
    <w:rsid w:val="001B73D3"/>
  </w:style>
  <w:style w:type="paragraph" w:customStyle="1" w:styleId="8295D627E01A456CAB7455B4C402D6B9">
    <w:name w:val="8295D627E01A456CAB7455B4C402D6B9"/>
    <w:rsid w:val="001B73D3"/>
  </w:style>
  <w:style w:type="paragraph" w:customStyle="1" w:styleId="A2339D38DA244D508ACCB8AD25A7A630">
    <w:name w:val="A2339D38DA244D508ACCB8AD25A7A630"/>
    <w:rsid w:val="001B73D3"/>
  </w:style>
  <w:style w:type="paragraph" w:customStyle="1" w:styleId="EDB87548806846D5AEE8C4154E26F7C6">
    <w:name w:val="EDB87548806846D5AEE8C4154E26F7C6"/>
    <w:rsid w:val="001B73D3"/>
  </w:style>
  <w:style w:type="paragraph" w:customStyle="1" w:styleId="F98B16CC74334270AB45CFB458CEE333">
    <w:name w:val="F98B16CC74334270AB45CFB458CEE333"/>
    <w:rsid w:val="001B73D3"/>
  </w:style>
  <w:style w:type="paragraph" w:customStyle="1" w:styleId="1C747AF4F38147B2928ACD1A773BE063">
    <w:name w:val="1C747AF4F38147B2928ACD1A773BE063"/>
    <w:rsid w:val="001B73D3"/>
  </w:style>
  <w:style w:type="paragraph" w:customStyle="1" w:styleId="880F76820EB1407B8B3F5D258BACA83B">
    <w:name w:val="880F76820EB1407B8B3F5D258BACA83B"/>
    <w:rsid w:val="001B73D3"/>
  </w:style>
  <w:style w:type="paragraph" w:customStyle="1" w:styleId="E25AA1BB0CBA4CB4A7D03298B83193D3">
    <w:name w:val="E25AA1BB0CBA4CB4A7D03298B83193D3"/>
    <w:rsid w:val="001B73D3"/>
  </w:style>
  <w:style w:type="paragraph" w:customStyle="1" w:styleId="47BDA72517A0419E9D54D6FBBB2F5D9D">
    <w:name w:val="47BDA72517A0419E9D54D6FBBB2F5D9D"/>
    <w:rsid w:val="001B73D3"/>
  </w:style>
  <w:style w:type="paragraph" w:customStyle="1" w:styleId="852004769E31449CB3B79E8214B4AD00">
    <w:name w:val="852004769E31449CB3B79E8214B4AD00"/>
    <w:rsid w:val="001B73D3"/>
  </w:style>
  <w:style w:type="paragraph" w:customStyle="1" w:styleId="C592279F73C04DAF8800CB3AAB18AB8C">
    <w:name w:val="C592279F73C04DAF8800CB3AAB18AB8C"/>
    <w:rsid w:val="001B73D3"/>
  </w:style>
  <w:style w:type="paragraph" w:customStyle="1" w:styleId="C2A7D104A72045EEA52E038CBC4C1F4C">
    <w:name w:val="C2A7D104A72045EEA52E038CBC4C1F4C"/>
    <w:rsid w:val="001B73D3"/>
  </w:style>
  <w:style w:type="paragraph" w:customStyle="1" w:styleId="1D84B42BBE4F45F28B7375C106BBE0CB">
    <w:name w:val="1D84B42BBE4F45F28B7375C106BBE0CB"/>
    <w:rsid w:val="001B73D3"/>
  </w:style>
  <w:style w:type="paragraph" w:customStyle="1" w:styleId="401ECD00F9474CBCA67F1899648BD38A">
    <w:name w:val="401ECD00F9474CBCA67F1899648BD38A"/>
    <w:rsid w:val="001B73D3"/>
  </w:style>
  <w:style w:type="paragraph" w:customStyle="1" w:styleId="93C2192810904DCDA0C2B1036FCF06CC">
    <w:name w:val="93C2192810904DCDA0C2B1036FCF06CC"/>
    <w:rsid w:val="001B73D3"/>
  </w:style>
  <w:style w:type="paragraph" w:customStyle="1" w:styleId="485D2011EB8D4AB7A946C8DE906C91BE">
    <w:name w:val="485D2011EB8D4AB7A946C8DE906C91BE"/>
    <w:rsid w:val="001B73D3"/>
  </w:style>
  <w:style w:type="paragraph" w:customStyle="1" w:styleId="06FE9FB85D3F43D5AA5E210BA566B0A2">
    <w:name w:val="06FE9FB85D3F43D5AA5E210BA566B0A2"/>
    <w:rsid w:val="001B73D3"/>
  </w:style>
  <w:style w:type="paragraph" w:customStyle="1" w:styleId="ADDFD2C84A23483E97D01B1CB9A97BD7">
    <w:name w:val="ADDFD2C84A23483E97D01B1CB9A97BD7"/>
    <w:rsid w:val="001B73D3"/>
  </w:style>
  <w:style w:type="paragraph" w:customStyle="1" w:styleId="F343CB97C43E44448871C605E1F4E57C">
    <w:name w:val="F343CB97C43E44448871C605E1F4E57C"/>
    <w:rsid w:val="001B73D3"/>
  </w:style>
  <w:style w:type="paragraph" w:customStyle="1" w:styleId="DB9CF0846E1F4F6D9AD36988B494B5D0">
    <w:name w:val="DB9CF0846E1F4F6D9AD36988B494B5D0"/>
    <w:rsid w:val="001B73D3"/>
  </w:style>
  <w:style w:type="paragraph" w:customStyle="1" w:styleId="236FFEE8563D409FB36AAD8C0603B5E3">
    <w:name w:val="236FFEE8563D409FB36AAD8C0603B5E3"/>
    <w:rsid w:val="001B73D3"/>
  </w:style>
  <w:style w:type="paragraph" w:customStyle="1" w:styleId="851123DA61754AB487A9D6402D127C09">
    <w:name w:val="851123DA61754AB487A9D6402D127C09"/>
    <w:rsid w:val="001B73D3"/>
  </w:style>
  <w:style w:type="paragraph" w:customStyle="1" w:styleId="E3847D0787134E12894CB858CC2D5D67">
    <w:name w:val="E3847D0787134E12894CB858CC2D5D67"/>
    <w:rsid w:val="001B73D3"/>
  </w:style>
  <w:style w:type="paragraph" w:customStyle="1" w:styleId="9A4EA471EFF04566BA96C4822953083F">
    <w:name w:val="9A4EA471EFF04566BA96C4822953083F"/>
    <w:rsid w:val="001B73D3"/>
  </w:style>
  <w:style w:type="paragraph" w:customStyle="1" w:styleId="5136884D46774AE2BC72ABB8EA5CFF70">
    <w:name w:val="5136884D46774AE2BC72ABB8EA5CFF70"/>
    <w:rsid w:val="001B73D3"/>
  </w:style>
  <w:style w:type="paragraph" w:customStyle="1" w:styleId="8CB1BF1225B84E5D817BA2FA06BB55D3">
    <w:name w:val="8CB1BF1225B84E5D817BA2FA06BB55D3"/>
    <w:rsid w:val="001B73D3"/>
  </w:style>
  <w:style w:type="paragraph" w:customStyle="1" w:styleId="DAB2DB83AD394C45B8C0F7FA0E8056E1">
    <w:name w:val="DAB2DB83AD394C45B8C0F7FA0E8056E1"/>
    <w:rsid w:val="001B73D3"/>
  </w:style>
  <w:style w:type="paragraph" w:customStyle="1" w:styleId="DCC25E2104AB45959BD2A9A3CEAB4958">
    <w:name w:val="DCC25E2104AB45959BD2A9A3CEAB4958"/>
    <w:rsid w:val="001B73D3"/>
  </w:style>
  <w:style w:type="paragraph" w:customStyle="1" w:styleId="3328F0C63F4142F3826DEF372D26EB50">
    <w:name w:val="3328F0C63F4142F3826DEF372D26EB50"/>
    <w:rsid w:val="001B73D3"/>
  </w:style>
  <w:style w:type="paragraph" w:customStyle="1" w:styleId="2C61ECCD37914071AB61E99499BE0AAB">
    <w:name w:val="2C61ECCD37914071AB61E99499BE0AAB"/>
    <w:rsid w:val="001B73D3"/>
  </w:style>
  <w:style w:type="paragraph" w:customStyle="1" w:styleId="C504DFC1B21B44B08E959F316C00E583">
    <w:name w:val="C504DFC1B21B44B08E959F316C00E583"/>
    <w:rsid w:val="001B73D3"/>
  </w:style>
  <w:style w:type="paragraph" w:customStyle="1" w:styleId="023DC90C3A3C4CFEBA78196E79A2A106">
    <w:name w:val="023DC90C3A3C4CFEBA78196E79A2A106"/>
    <w:rsid w:val="001B73D3"/>
  </w:style>
  <w:style w:type="paragraph" w:customStyle="1" w:styleId="54B0060D2AE74F8780FF2281A935E8DF">
    <w:name w:val="54B0060D2AE74F8780FF2281A935E8DF"/>
    <w:rsid w:val="001B73D3"/>
  </w:style>
  <w:style w:type="paragraph" w:customStyle="1" w:styleId="81D7447E79414C40B8515D4A518E2441">
    <w:name w:val="81D7447E79414C40B8515D4A518E2441"/>
    <w:rsid w:val="001B73D3"/>
  </w:style>
  <w:style w:type="paragraph" w:customStyle="1" w:styleId="586E58CBF4D748AEB39B682FCA440EB6">
    <w:name w:val="586E58CBF4D748AEB39B682FCA440EB6"/>
    <w:rsid w:val="001B73D3"/>
  </w:style>
  <w:style w:type="paragraph" w:customStyle="1" w:styleId="3986A806E47D48E38AC52CC54096EFBB">
    <w:name w:val="3986A806E47D48E38AC52CC54096EFBB"/>
    <w:rsid w:val="001B73D3"/>
  </w:style>
  <w:style w:type="paragraph" w:customStyle="1" w:styleId="4A623DBA77D14B69877D3D9FB3009B2B">
    <w:name w:val="4A623DBA77D14B69877D3D9FB3009B2B"/>
    <w:rsid w:val="001B73D3"/>
  </w:style>
  <w:style w:type="paragraph" w:customStyle="1" w:styleId="C56F1B998E2D43FFAFF49E5E6B8B8902">
    <w:name w:val="C56F1B998E2D43FFAFF49E5E6B8B8902"/>
    <w:rsid w:val="001B73D3"/>
  </w:style>
  <w:style w:type="paragraph" w:customStyle="1" w:styleId="0F7AD16E043B407D8FC2CA2A0EEA0093">
    <w:name w:val="0F7AD16E043B407D8FC2CA2A0EEA0093"/>
    <w:rsid w:val="001B73D3"/>
  </w:style>
  <w:style w:type="paragraph" w:customStyle="1" w:styleId="AA36256150874C77A5ABAB9A1ACAE5FA">
    <w:name w:val="AA36256150874C77A5ABAB9A1ACAE5FA"/>
    <w:rsid w:val="001B73D3"/>
  </w:style>
  <w:style w:type="paragraph" w:customStyle="1" w:styleId="A18D414DA8F24E92A059EB1F2AB97F61">
    <w:name w:val="A18D414DA8F24E92A059EB1F2AB97F61"/>
    <w:rsid w:val="001B73D3"/>
  </w:style>
  <w:style w:type="paragraph" w:customStyle="1" w:styleId="FB73D81EC32F49AA8913996A46FE0D8B">
    <w:name w:val="FB73D81EC32F49AA8913996A46FE0D8B"/>
    <w:rsid w:val="001B73D3"/>
  </w:style>
  <w:style w:type="paragraph" w:customStyle="1" w:styleId="C716234BBD284B64BFC13A927DB75045">
    <w:name w:val="C716234BBD284B64BFC13A927DB75045"/>
    <w:rsid w:val="001B73D3"/>
  </w:style>
  <w:style w:type="paragraph" w:customStyle="1" w:styleId="7BDC5C4924FA4DBA9DB35D3B718CFA64">
    <w:name w:val="7BDC5C4924FA4DBA9DB35D3B718CFA64"/>
    <w:rsid w:val="001B73D3"/>
  </w:style>
  <w:style w:type="paragraph" w:customStyle="1" w:styleId="B38D41FA47EC43B6BC77BF94F9764D09">
    <w:name w:val="B38D41FA47EC43B6BC77BF94F9764D09"/>
    <w:rsid w:val="001B73D3"/>
  </w:style>
  <w:style w:type="paragraph" w:customStyle="1" w:styleId="2464DC2267264240AFB049C8705BFA05">
    <w:name w:val="2464DC2267264240AFB049C8705BFA05"/>
    <w:rsid w:val="001B73D3"/>
  </w:style>
  <w:style w:type="paragraph" w:customStyle="1" w:styleId="65E149AF0C674E169AFF273BFC8C7B47">
    <w:name w:val="65E149AF0C674E169AFF273BFC8C7B47"/>
    <w:rsid w:val="001B73D3"/>
  </w:style>
  <w:style w:type="paragraph" w:customStyle="1" w:styleId="4B40DC961D0346529453EA51392353BE">
    <w:name w:val="4B40DC961D0346529453EA51392353BE"/>
    <w:rsid w:val="001B73D3"/>
  </w:style>
  <w:style w:type="paragraph" w:customStyle="1" w:styleId="0D867298F6BE400F9D4E9FFFAD383B9A">
    <w:name w:val="0D867298F6BE400F9D4E9FFFAD383B9A"/>
    <w:rsid w:val="001B73D3"/>
  </w:style>
  <w:style w:type="paragraph" w:customStyle="1" w:styleId="75BD1F9BCE4D413380E3BFEA3AB717B3">
    <w:name w:val="75BD1F9BCE4D413380E3BFEA3AB717B3"/>
    <w:rsid w:val="001B73D3"/>
  </w:style>
  <w:style w:type="paragraph" w:customStyle="1" w:styleId="4C13BC061653475081E75F55C9DDEC16">
    <w:name w:val="4C13BC061653475081E75F55C9DDEC16"/>
    <w:rsid w:val="001B73D3"/>
  </w:style>
  <w:style w:type="paragraph" w:customStyle="1" w:styleId="A97725069E184E94877389950628C842">
    <w:name w:val="A97725069E184E94877389950628C842"/>
    <w:rsid w:val="001B73D3"/>
  </w:style>
  <w:style w:type="paragraph" w:customStyle="1" w:styleId="CD504C6607AF46FFA6572EAD302B63A5">
    <w:name w:val="CD504C6607AF46FFA6572EAD302B63A5"/>
    <w:rsid w:val="001B73D3"/>
  </w:style>
  <w:style w:type="paragraph" w:customStyle="1" w:styleId="982228A062D64E92A5670C7AF809EC22">
    <w:name w:val="982228A062D64E92A5670C7AF809EC22"/>
    <w:rsid w:val="001B73D3"/>
  </w:style>
  <w:style w:type="paragraph" w:customStyle="1" w:styleId="3A3F1CAF41A144A081ADA553A942BE64">
    <w:name w:val="3A3F1CAF41A144A081ADA553A942BE64"/>
    <w:rsid w:val="001B73D3"/>
  </w:style>
  <w:style w:type="paragraph" w:customStyle="1" w:styleId="93927F9444E94AA38462C6D84EC373F8">
    <w:name w:val="93927F9444E94AA38462C6D84EC373F8"/>
    <w:rsid w:val="001B73D3"/>
  </w:style>
  <w:style w:type="paragraph" w:customStyle="1" w:styleId="FA6C37B9622E429C8F570FDB9E6A4EE7">
    <w:name w:val="FA6C37B9622E429C8F570FDB9E6A4EE7"/>
    <w:rsid w:val="001B73D3"/>
  </w:style>
  <w:style w:type="paragraph" w:customStyle="1" w:styleId="14B88430371247658B31CDD7629DC98E">
    <w:name w:val="14B88430371247658B31CDD7629DC98E"/>
    <w:rsid w:val="001B73D3"/>
  </w:style>
  <w:style w:type="paragraph" w:customStyle="1" w:styleId="CA53DE8EFA574DBB8E68FA4C720A0572">
    <w:name w:val="CA53DE8EFA574DBB8E68FA4C720A0572"/>
    <w:rsid w:val="001B73D3"/>
  </w:style>
  <w:style w:type="paragraph" w:customStyle="1" w:styleId="3421F7CD0F5848A1A0A57DDDC4F81AB8">
    <w:name w:val="3421F7CD0F5848A1A0A57DDDC4F81AB8"/>
    <w:rsid w:val="001B73D3"/>
  </w:style>
  <w:style w:type="paragraph" w:customStyle="1" w:styleId="ADE34B5F1FB94028AA76AC2602A9940F">
    <w:name w:val="ADE34B5F1FB94028AA76AC2602A9940F"/>
    <w:rsid w:val="001B73D3"/>
  </w:style>
  <w:style w:type="paragraph" w:customStyle="1" w:styleId="C4460A863A854982ADE6123071B21E72">
    <w:name w:val="C4460A863A854982ADE6123071B21E72"/>
    <w:rsid w:val="001B73D3"/>
  </w:style>
  <w:style w:type="paragraph" w:customStyle="1" w:styleId="7A6EFA62ED0C4795B69E0361A09637D2">
    <w:name w:val="7A6EFA62ED0C4795B69E0361A09637D2"/>
    <w:rsid w:val="001B73D3"/>
  </w:style>
  <w:style w:type="paragraph" w:customStyle="1" w:styleId="762204E30FCB44C6BD771B54057945D9">
    <w:name w:val="762204E30FCB44C6BD771B54057945D9"/>
    <w:rsid w:val="001B73D3"/>
  </w:style>
  <w:style w:type="paragraph" w:customStyle="1" w:styleId="7DACB5A12633424BA9B30ACB180880D9">
    <w:name w:val="7DACB5A12633424BA9B30ACB180880D9"/>
    <w:rsid w:val="001B73D3"/>
  </w:style>
  <w:style w:type="paragraph" w:customStyle="1" w:styleId="C592786AFE7547BFB01F01B52EC57174">
    <w:name w:val="C592786AFE7547BFB01F01B52EC57174"/>
    <w:rsid w:val="001B73D3"/>
  </w:style>
  <w:style w:type="paragraph" w:customStyle="1" w:styleId="33247F13F85E4BE0B10483044F2C8643">
    <w:name w:val="33247F13F85E4BE0B10483044F2C8643"/>
    <w:rsid w:val="001B73D3"/>
  </w:style>
  <w:style w:type="paragraph" w:customStyle="1" w:styleId="E17372C83AF3485586CBA3A3BBA7A065">
    <w:name w:val="E17372C83AF3485586CBA3A3BBA7A065"/>
    <w:rsid w:val="001B73D3"/>
  </w:style>
  <w:style w:type="paragraph" w:customStyle="1" w:styleId="37AC846026A24A9ABD30402A04094068">
    <w:name w:val="37AC846026A24A9ABD30402A04094068"/>
    <w:rsid w:val="001B73D3"/>
  </w:style>
  <w:style w:type="paragraph" w:customStyle="1" w:styleId="56336FAC45B94B87B1DBB54DA95A73C3">
    <w:name w:val="56336FAC45B94B87B1DBB54DA95A73C3"/>
    <w:rsid w:val="001B73D3"/>
  </w:style>
  <w:style w:type="paragraph" w:customStyle="1" w:styleId="E56E55A452F64B91BE1498715D803B6F">
    <w:name w:val="E56E55A452F64B91BE1498715D803B6F"/>
    <w:rsid w:val="001B73D3"/>
  </w:style>
  <w:style w:type="paragraph" w:customStyle="1" w:styleId="7123C03A72CB4F67BDB213A1FB57B6FC">
    <w:name w:val="7123C03A72CB4F67BDB213A1FB57B6FC"/>
    <w:rsid w:val="001B73D3"/>
  </w:style>
  <w:style w:type="paragraph" w:customStyle="1" w:styleId="37A0FCDAF1C643A888EA2617B695A365">
    <w:name w:val="37A0FCDAF1C643A888EA2617B695A365"/>
    <w:rsid w:val="001B73D3"/>
  </w:style>
  <w:style w:type="paragraph" w:customStyle="1" w:styleId="85DF1430D7AB43DC9477D6E32829BB2A">
    <w:name w:val="85DF1430D7AB43DC9477D6E32829BB2A"/>
    <w:rsid w:val="001B73D3"/>
  </w:style>
  <w:style w:type="paragraph" w:customStyle="1" w:styleId="4C8096C4ED97459BA8FB6F3B7922AF3D">
    <w:name w:val="4C8096C4ED97459BA8FB6F3B7922AF3D"/>
    <w:rsid w:val="001B73D3"/>
  </w:style>
  <w:style w:type="paragraph" w:customStyle="1" w:styleId="006CC291E8AB43939BDB21ABF5681ECE">
    <w:name w:val="006CC291E8AB43939BDB21ABF5681ECE"/>
    <w:rsid w:val="001B73D3"/>
  </w:style>
  <w:style w:type="paragraph" w:customStyle="1" w:styleId="AA98D3F9D4CC40A3944FE9B5CD149A2E">
    <w:name w:val="AA98D3F9D4CC40A3944FE9B5CD149A2E"/>
    <w:rsid w:val="001B73D3"/>
  </w:style>
  <w:style w:type="paragraph" w:customStyle="1" w:styleId="D512D20DB8634E4BB3A5FB98ED29F749">
    <w:name w:val="D512D20DB8634E4BB3A5FB98ED29F749"/>
    <w:rsid w:val="001B73D3"/>
  </w:style>
  <w:style w:type="paragraph" w:customStyle="1" w:styleId="A532DCE8BDF44063A16AD27EC06EDFD0">
    <w:name w:val="A532DCE8BDF44063A16AD27EC06EDFD0"/>
    <w:rsid w:val="001B73D3"/>
  </w:style>
  <w:style w:type="paragraph" w:customStyle="1" w:styleId="434C380969BB4E4A9CE7344347A545F2">
    <w:name w:val="434C380969BB4E4A9CE7344347A545F2"/>
    <w:rsid w:val="001B73D3"/>
  </w:style>
  <w:style w:type="paragraph" w:customStyle="1" w:styleId="45E06EF4FD2E44E994F940BF3230667A">
    <w:name w:val="45E06EF4FD2E44E994F940BF3230667A"/>
    <w:rsid w:val="001B73D3"/>
  </w:style>
  <w:style w:type="paragraph" w:customStyle="1" w:styleId="F19DB59A2DC34689BFBC3A39B560A97B">
    <w:name w:val="F19DB59A2DC34689BFBC3A39B560A97B"/>
    <w:rsid w:val="001B73D3"/>
  </w:style>
  <w:style w:type="paragraph" w:customStyle="1" w:styleId="5D1DA1A4F48A4CC58FFD04FC939B5915">
    <w:name w:val="5D1DA1A4F48A4CC58FFD04FC939B5915"/>
    <w:rsid w:val="001B73D3"/>
  </w:style>
  <w:style w:type="paragraph" w:customStyle="1" w:styleId="D073460DCF484ED088DB826D7B176ED7">
    <w:name w:val="D073460DCF484ED088DB826D7B176ED7"/>
    <w:rsid w:val="001B73D3"/>
  </w:style>
  <w:style w:type="paragraph" w:customStyle="1" w:styleId="97900AD1F905452E8D21F0937497EECE">
    <w:name w:val="97900AD1F905452E8D21F0937497EECE"/>
    <w:rsid w:val="001B73D3"/>
  </w:style>
  <w:style w:type="paragraph" w:customStyle="1" w:styleId="EACFA8ADF33B4FC39070AC25DE31A8C1">
    <w:name w:val="EACFA8ADF33B4FC39070AC25DE31A8C1"/>
    <w:rsid w:val="001B73D3"/>
  </w:style>
  <w:style w:type="paragraph" w:customStyle="1" w:styleId="7704FDFD056C4D31A75B58CA033D546A">
    <w:name w:val="7704FDFD056C4D31A75B58CA033D546A"/>
    <w:rsid w:val="001B73D3"/>
  </w:style>
  <w:style w:type="paragraph" w:customStyle="1" w:styleId="6784DBC6060844BCAED4F3718FB1DCC9">
    <w:name w:val="6784DBC6060844BCAED4F3718FB1DCC9"/>
    <w:rsid w:val="001B73D3"/>
  </w:style>
  <w:style w:type="paragraph" w:customStyle="1" w:styleId="7EFD968C95F84C76ABF43C96AE94D726">
    <w:name w:val="7EFD968C95F84C76ABF43C96AE94D726"/>
    <w:rsid w:val="001B73D3"/>
  </w:style>
  <w:style w:type="paragraph" w:customStyle="1" w:styleId="07EADB30B4164687A3E93B6BE83B2A6B">
    <w:name w:val="07EADB30B4164687A3E93B6BE83B2A6B"/>
    <w:rsid w:val="001B73D3"/>
  </w:style>
  <w:style w:type="paragraph" w:customStyle="1" w:styleId="8B620EA2501E4146A2248B1904FD715F">
    <w:name w:val="8B620EA2501E4146A2248B1904FD715F"/>
    <w:rsid w:val="001B73D3"/>
  </w:style>
  <w:style w:type="paragraph" w:customStyle="1" w:styleId="5D2AE2D52B7342ED946B99A97A315CF6">
    <w:name w:val="5D2AE2D52B7342ED946B99A97A315CF6"/>
    <w:rsid w:val="001B73D3"/>
  </w:style>
  <w:style w:type="paragraph" w:customStyle="1" w:styleId="EF64231A2FCC4483BDB993ACE732728C">
    <w:name w:val="EF64231A2FCC4483BDB993ACE732728C"/>
    <w:rsid w:val="001B73D3"/>
  </w:style>
  <w:style w:type="paragraph" w:customStyle="1" w:styleId="A44ABF45CEB440ADA3EF07DC942D021D">
    <w:name w:val="A44ABF45CEB440ADA3EF07DC942D021D"/>
    <w:rsid w:val="001B73D3"/>
  </w:style>
  <w:style w:type="paragraph" w:customStyle="1" w:styleId="8215BA5876C043E28D13852BCD4DA3F6">
    <w:name w:val="8215BA5876C043E28D13852BCD4DA3F6"/>
    <w:rsid w:val="001B73D3"/>
  </w:style>
  <w:style w:type="paragraph" w:customStyle="1" w:styleId="AA063B714A4240B496EA176CBD391970">
    <w:name w:val="AA063B714A4240B496EA176CBD391970"/>
    <w:rsid w:val="001B73D3"/>
  </w:style>
  <w:style w:type="paragraph" w:customStyle="1" w:styleId="CE85F288CB1D48B3817A6F00E5A4BA24">
    <w:name w:val="CE85F288CB1D48B3817A6F00E5A4BA24"/>
    <w:rsid w:val="001B73D3"/>
  </w:style>
  <w:style w:type="paragraph" w:customStyle="1" w:styleId="0F320B450E934FCEA818D5010C48EB0F">
    <w:name w:val="0F320B450E934FCEA818D5010C48EB0F"/>
    <w:rsid w:val="001B73D3"/>
  </w:style>
  <w:style w:type="paragraph" w:customStyle="1" w:styleId="26FB9EF33E3E4D33BE0D3F00645D82F0">
    <w:name w:val="26FB9EF33E3E4D33BE0D3F00645D82F0"/>
    <w:rsid w:val="001B73D3"/>
  </w:style>
  <w:style w:type="paragraph" w:customStyle="1" w:styleId="8D1FF3FB6B9A4C5FA797D85B0211B497">
    <w:name w:val="8D1FF3FB6B9A4C5FA797D85B0211B497"/>
    <w:rsid w:val="001B73D3"/>
  </w:style>
  <w:style w:type="paragraph" w:customStyle="1" w:styleId="8C4CF6BD57894642AD4409BF257EDE10">
    <w:name w:val="8C4CF6BD57894642AD4409BF257EDE10"/>
    <w:rsid w:val="001B73D3"/>
  </w:style>
  <w:style w:type="paragraph" w:customStyle="1" w:styleId="00CDAD14CEEB4DC8BB4A75D5239B6F79">
    <w:name w:val="00CDAD14CEEB4DC8BB4A75D5239B6F79"/>
    <w:rsid w:val="001B73D3"/>
  </w:style>
  <w:style w:type="paragraph" w:customStyle="1" w:styleId="5557B612218A45808FF1EB373C5C0564">
    <w:name w:val="5557B612218A45808FF1EB373C5C0564"/>
    <w:rsid w:val="001B73D3"/>
  </w:style>
  <w:style w:type="paragraph" w:customStyle="1" w:styleId="3672053FF4A745FAB8E9BBF27E8F97D1">
    <w:name w:val="3672053FF4A745FAB8E9BBF27E8F97D1"/>
    <w:rsid w:val="001B73D3"/>
  </w:style>
  <w:style w:type="paragraph" w:customStyle="1" w:styleId="1E83320E49564EBD8D7E666844206DB8">
    <w:name w:val="1E83320E49564EBD8D7E666844206DB8"/>
    <w:rsid w:val="001B73D3"/>
  </w:style>
  <w:style w:type="paragraph" w:customStyle="1" w:styleId="30A141B40807405591BE52DD27AEC05B">
    <w:name w:val="30A141B40807405591BE52DD27AEC05B"/>
    <w:rsid w:val="001B73D3"/>
  </w:style>
  <w:style w:type="paragraph" w:customStyle="1" w:styleId="DB6DD5DB4388466E8CFD55551314152C">
    <w:name w:val="DB6DD5DB4388466E8CFD55551314152C"/>
    <w:rsid w:val="001B73D3"/>
  </w:style>
  <w:style w:type="paragraph" w:customStyle="1" w:styleId="440A82F7991A40CC90B552921560477E">
    <w:name w:val="440A82F7991A40CC90B552921560477E"/>
    <w:rsid w:val="001B73D3"/>
  </w:style>
  <w:style w:type="paragraph" w:customStyle="1" w:styleId="71EACC3D22944328827B9B703626C7C7">
    <w:name w:val="71EACC3D22944328827B9B703626C7C7"/>
    <w:rsid w:val="001B73D3"/>
  </w:style>
  <w:style w:type="paragraph" w:customStyle="1" w:styleId="584743AA389F42A1A80BCB96188A6E20">
    <w:name w:val="584743AA389F42A1A80BCB96188A6E20"/>
    <w:rsid w:val="001B73D3"/>
  </w:style>
  <w:style w:type="paragraph" w:customStyle="1" w:styleId="85999C835D2746C892DF8EBE7ABFDD63">
    <w:name w:val="85999C835D2746C892DF8EBE7ABFDD63"/>
    <w:rsid w:val="001B73D3"/>
  </w:style>
  <w:style w:type="paragraph" w:customStyle="1" w:styleId="1EF6FCB21E9246A1BE659AED7CE58928">
    <w:name w:val="1EF6FCB21E9246A1BE659AED7CE58928"/>
    <w:rsid w:val="001B73D3"/>
  </w:style>
  <w:style w:type="paragraph" w:customStyle="1" w:styleId="433EC8AF038943639BDF0C035368D1B0">
    <w:name w:val="433EC8AF038943639BDF0C035368D1B0"/>
    <w:rsid w:val="001B73D3"/>
  </w:style>
  <w:style w:type="paragraph" w:customStyle="1" w:styleId="FF8ED69A00D746E5858E5C3915DE3D67">
    <w:name w:val="FF8ED69A00D746E5858E5C3915DE3D67"/>
    <w:rsid w:val="001B73D3"/>
  </w:style>
  <w:style w:type="paragraph" w:customStyle="1" w:styleId="D9EEE964538D4B19BDC2793C2DF3C814">
    <w:name w:val="D9EEE964538D4B19BDC2793C2DF3C814"/>
    <w:rsid w:val="001B73D3"/>
  </w:style>
  <w:style w:type="paragraph" w:customStyle="1" w:styleId="9401C53A51844C39B03FC325FE4493E9">
    <w:name w:val="9401C53A51844C39B03FC325FE4493E9"/>
    <w:rsid w:val="001B73D3"/>
  </w:style>
  <w:style w:type="paragraph" w:customStyle="1" w:styleId="5444A53BE1FF489AAA8874446FF3DECF">
    <w:name w:val="5444A53BE1FF489AAA8874446FF3DECF"/>
    <w:rsid w:val="001B73D3"/>
  </w:style>
  <w:style w:type="paragraph" w:customStyle="1" w:styleId="884BFE9387094DB58068B7D84A995504">
    <w:name w:val="884BFE9387094DB58068B7D84A995504"/>
    <w:rsid w:val="001B73D3"/>
  </w:style>
  <w:style w:type="paragraph" w:customStyle="1" w:styleId="DFC95124E9E44F6087B22DCBF703905E">
    <w:name w:val="DFC95124E9E44F6087B22DCBF703905E"/>
    <w:rsid w:val="001B73D3"/>
  </w:style>
  <w:style w:type="paragraph" w:customStyle="1" w:styleId="A0081F6523AD4D7EA00C0B326D2755AA">
    <w:name w:val="A0081F6523AD4D7EA00C0B326D2755AA"/>
    <w:rsid w:val="001B73D3"/>
  </w:style>
  <w:style w:type="paragraph" w:customStyle="1" w:styleId="FA62AE815CCF4C108CCCE2B8E9013F48">
    <w:name w:val="FA62AE815CCF4C108CCCE2B8E9013F48"/>
    <w:rsid w:val="001B73D3"/>
  </w:style>
  <w:style w:type="paragraph" w:customStyle="1" w:styleId="88E4F0DF65E34A90BA6180181244DDCE">
    <w:name w:val="88E4F0DF65E34A90BA6180181244DDCE"/>
    <w:rsid w:val="001B73D3"/>
  </w:style>
  <w:style w:type="paragraph" w:customStyle="1" w:styleId="DF04FC31D88A4CD6BA64EB27AB85B3B6">
    <w:name w:val="DF04FC31D88A4CD6BA64EB27AB85B3B6"/>
    <w:rsid w:val="001B73D3"/>
  </w:style>
  <w:style w:type="paragraph" w:customStyle="1" w:styleId="CB454AB09F58426498C339594D998FB5">
    <w:name w:val="CB454AB09F58426498C339594D998FB5"/>
    <w:rsid w:val="001B73D3"/>
  </w:style>
  <w:style w:type="paragraph" w:customStyle="1" w:styleId="2C34C63C208A4EE685266E78CDD7ABB3">
    <w:name w:val="2C34C63C208A4EE685266E78CDD7ABB3"/>
    <w:rsid w:val="001B73D3"/>
  </w:style>
  <w:style w:type="paragraph" w:customStyle="1" w:styleId="5391D55E37034FD4BB54A01FD83F26C6">
    <w:name w:val="5391D55E37034FD4BB54A01FD83F26C6"/>
    <w:rsid w:val="001B73D3"/>
  </w:style>
  <w:style w:type="paragraph" w:customStyle="1" w:styleId="0FA6DAA750AA48F094A85FEBAC869333">
    <w:name w:val="0FA6DAA750AA48F094A85FEBAC869333"/>
    <w:rsid w:val="001B73D3"/>
  </w:style>
  <w:style w:type="paragraph" w:customStyle="1" w:styleId="1CF6C07F2AD547599B5CB30E6A06A559">
    <w:name w:val="1CF6C07F2AD547599B5CB30E6A06A559"/>
    <w:rsid w:val="001B73D3"/>
  </w:style>
  <w:style w:type="paragraph" w:customStyle="1" w:styleId="8A26D02A77E640CE91BD73A3C297B061">
    <w:name w:val="8A26D02A77E640CE91BD73A3C297B061"/>
    <w:rsid w:val="001B73D3"/>
  </w:style>
  <w:style w:type="paragraph" w:customStyle="1" w:styleId="54FF10AB33B147BCBF60D662F21B2B70">
    <w:name w:val="54FF10AB33B147BCBF60D662F21B2B70"/>
    <w:rsid w:val="001B73D3"/>
  </w:style>
  <w:style w:type="paragraph" w:customStyle="1" w:styleId="7C0FA1EFCFC746E3A1BD177B19911A59">
    <w:name w:val="7C0FA1EFCFC746E3A1BD177B19911A59"/>
    <w:rsid w:val="001B73D3"/>
  </w:style>
  <w:style w:type="paragraph" w:customStyle="1" w:styleId="792422F050524673ADE747F32F28E3A8">
    <w:name w:val="792422F050524673ADE747F32F28E3A8"/>
    <w:rsid w:val="001B73D3"/>
  </w:style>
  <w:style w:type="paragraph" w:customStyle="1" w:styleId="E30261773C47484AB7C3B8F11F180754">
    <w:name w:val="E30261773C47484AB7C3B8F11F180754"/>
    <w:rsid w:val="001B73D3"/>
  </w:style>
  <w:style w:type="paragraph" w:customStyle="1" w:styleId="7DD9229B5B66480F8F0455065BE3EAF1">
    <w:name w:val="7DD9229B5B66480F8F0455065BE3EAF1"/>
    <w:rsid w:val="001B73D3"/>
  </w:style>
  <w:style w:type="paragraph" w:customStyle="1" w:styleId="732C32B90CB04280ABF8EC7653C7B33F">
    <w:name w:val="732C32B90CB04280ABF8EC7653C7B33F"/>
    <w:rsid w:val="001B73D3"/>
  </w:style>
  <w:style w:type="paragraph" w:customStyle="1" w:styleId="A933A0BB4F1543229594A29C37E297D4">
    <w:name w:val="A933A0BB4F1543229594A29C37E297D4"/>
    <w:rsid w:val="001B73D3"/>
  </w:style>
  <w:style w:type="paragraph" w:customStyle="1" w:styleId="FBA804EAF8DA43C584E285B6DF2289FC">
    <w:name w:val="FBA804EAF8DA43C584E285B6DF2289FC"/>
    <w:rsid w:val="001B73D3"/>
  </w:style>
  <w:style w:type="paragraph" w:customStyle="1" w:styleId="D6DEA796AA594188B5E9FBA413AE3F23">
    <w:name w:val="D6DEA796AA594188B5E9FBA413AE3F23"/>
    <w:rsid w:val="001B73D3"/>
  </w:style>
  <w:style w:type="paragraph" w:customStyle="1" w:styleId="95BE2F99937247B782CA82F46BE6F15A">
    <w:name w:val="95BE2F99937247B782CA82F46BE6F15A"/>
    <w:rsid w:val="001B73D3"/>
  </w:style>
  <w:style w:type="paragraph" w:customStyle="1" w:styleId="33A24F3E2CE64330B37E9AAFA045573E">
    <w:name w:val="33A24F3E2CE64330B37E9AAFA045573E"/>
    <w:rsid w:val="001B73D3"/>
  </w:style>
  <w:style w:type="paragraph" w:customStyle="1" w:styleId="1E017CD29E4F4A24AE4E566ADBF106FD">
    <w:name w:val="1E017CD29E4F4A24AE4E566ADBF106FD"/>
    <w:rsid w:val="001B73D3"/>
  </w:style>
  <w:style w:type="paragraph" w:customStyle="1" w:styleId="B2E3ED5EFBB44F7BBB2B31C9412E2AAA">
    <w:name w:val="B2E3ED5EFBB44F7BBB2B31C9412E2AAA"/>
    <w:rsid w:val="001B73D3"/>
  </w:style>
  <w:style w:type="paragraph" w:customStyle="1" w:styleId="5C65FB180B0D4D568B20CE47D9A7B02B">
    <w:name w:val="5C65FB180B0D4D568B20CE47D9A7B02B"/>
    <w:rsid w:val="001B73D3"/>
  </w:style>
  <w:style w:type="paragraph" w:customStyle="1" w:styleId="F03EE056D00341F78C61E9EF909F4477">
    <w:name w:val="F03EE056D00341F78C61E9EF909F4477"/>
    <w:rsid w:val="001B73D3"/>
  </w:style>
  <w:style w:type="paragraph" w:customStyle="1" w:styleId="73450C2B67394F399E88E5948855D6A5">
    <w:name w:val="73450C2B67394F399E88E5948855D6A5"/>
    <w:rsid w:val="001B73D3"/>
  </w:style>
  <w:style w:type="paragraph" w:customStyle="1" w:styleId="6DA886982DD048DC8E16493C29DCA207">
    <w:name w:val="6DA886982DD048DC8E16493C29DCA207"/>
    <w:rsid w:val="001B73D3"/>
  </w:style>
  <w:style w:type="paragraph" w:customStyle="1" w:styleId="5EEAD0177E054295B1CB4FD8DB7D8B1C">
    <w:name w:val="5EEAD0177E054295B1CB4FD8DB7D8B1C"/>
    <w:rsid w:val="001B73D3"/>
  </w:style>
  <w:style w:type="paragraph" w:customStyle="1" w:styleId="78BAB5D48D474693BBF2791100266D9F">
    <w:name w:val="78BAB5D48D474693BBF2791100266D9F"/>
    <w:rsid w:val="001B73D3"/>
  </w:style>
  <w:style w:type="paragraph" w:customStyle="1" w:styleId="2B74C6AA7E0843469AC41F30D4429B10">
    <w:name w:val="2B74C6AA7E0843469AC41F30D4429B10"/>
    <w:rsid w:val="001B73D3"/>
  </w:style>
  <w:style w:type="paragraph" w:customStyle="1" w:styleId="0CC385C5A7384FC6A2CA04D5542FBC7F">
    <w:name w:val="0CC385C5A7384FC6A2CA04D5542FBC7F"/>
    <w:rsid w:val="001B73D3"/>
  </w:style>
  <w:style w:type="paragraph" w:customStyle="1" w:styleId="E82C84664B0B4BC290591B3AFC9AA2A4">
    <w:name w:val="E82C84664B0B4BC290591B3AFC9AA2A4"/>
    <w:rsid w:val="001B73D3"/>
  </w:style>
  <w:style w:type="paragraph" w:customStyle="1" w:styleId="1E59AF6649C3493BAD8D0A0FD892F2FC">
    <w:name w:val="1E59AF6649C3493BAD8D0A0FD892F2FC"/>
    <w:rsid w:val="001B73D3"/>
  </w:style>
  <w:style w:type="paragraph" w:customStyle="1" w:styleId="0F50C1346CF746C1B8DA31EEE675CFAC">
    <w:name w:val="0F50C1346CF746C1B8DA31EEE675CFAC"/>
    <w:rsid w:val="001B73D3"/>
  </w:style>
  <w:style w:type="paragraph" w:customStyle="1" w:styleId="BB098EF641EB4589BFCAF9C6B41062B9">
    <w:name w:val="BB098EF641EB4589BFCAF9C6B41062B9"/>
    <w:rsid w:val="001B73D3"/>
  </w:style>
  <w:style w:type="paragraph" w:customStyle="1" w:styleId="D2C57758A9C44DE7BD5D7D4C3BACDF11">
    <w:name w:val="D2C57758A9C44DE7BD5D7D4C3BACDF11"/>
    <w:rsid w:val="001B73D3"/>
  </w:style>
  <w:style w:type="paragraph" w:customStyle="1" w:styleId="EF2ACEDF365840AAA1AB66323E8866E8">
    <w:name w:val="EF2ACEDF365840AAA1AB66323E8866E8"/>
    <w:rsid w:val="001B73D3"/>
  </w:style>
  <w:style w:type="paragraph" w:customStyle="1" w:styleId="158FB499F6F34CB1AA68836DB01EBB97">
    <w:name w:val="158FB499F6F34CB1AA68836DB01EBB97"/>
    <w:rsid w:val="001B73D3"/>
  </w:style>
  <w:style w:type="paragraph" w:customStyle="1" w:styleId="47CBB552312A48FE86107F2B8E26FEDE">
    <w:name w:val="47CBB552312A48FE86107F2B8E26FEDE"/>
    <w:rsid w:val="001B73D3"/>
  </w:style>
  <w:style w:type="paragraph" w:customStyle="1" w:styleId="A29E23DD22A64DFC8153A951F9508CB0">
    <w:name w:val="A29E23DD22A64DFC8153A951F9508CB0"/>
    <w:rsid w:val="001B73D3"/>
  </w:style>
  <w:style w:type="paragraph" w:customStyle="1" w:styleId="643A33BD8E2142729298638E24AD6CEE">
    <w:name w:val="643A33BD8E2142729298638E24AD6CEE"/>
    <w:rsid w:val="001B73D3"/>
  </w:style>
  <w:style w:type="paragraph" w:customStyle="1" w:styleId="61BEE900A6524561B2B66EFA078E7876">
    <w:name w:val="61BEE900A6524561B2B66EFA078E7876"/>
    <w:rsid w:val="001B73D3"/>
  </w:style>
  <w:style w:type="paragraph" w:customStyle="1" w:styleId="694F6627FF28401B90C5C65BE38E0A79">
    <w:name w:val="694F6627FF28401B90C5C65BE38E0A79"/>
    <w:rsid w:val="001B73D3"/>
  </w:style>
  <w:style w:type="paragraph" w:customStyle="1" w:styleId="B115916A47B04420A038BC90A01B5374">
    <w:name w:val="B115916A47B04420A038BC90A01B5374"/>
    <w:rsid w:val="001B73D3"/>
  </w:style>
  <w:style w:type="paragraph" w:customStyle="1" w:styleId="F6BBF0CDBA6F4913B6FC52CEBE4F52A7">
    <w:name w:val="F6BBF0CDBA6F4913B6FC52CEBE4F52A7"/>
    <w:rsid w:val="001B73D3"/>
  </w:style>
  <w:style w:type="paragraph" w:customStyle="1" w:styleId="740D7DF26BC24F8D80CD61AC267988C8">
    <w:name w:val="740D7DF26BC24F8D80CD61AC267988C8"/>
    <w:rsid w:val="001B73D3"/>
  </w:style>
  <w:style w:type="paragraph" w:customStyle="1" w:styleId="B1D4C19405A54BD7BBFCE561CBC2846F">
    <w:name w:val="B1D4C19405A54BD7BBFCE561CBC2846F"/>
    <w:rsid w:val="001B73D3"/>
  </w:style>
  <w:style w:type="paragraph" w:customStyle="1" w:styleId="9A461FF6BF314A41892FEAED72139D14">
    <w:name w:val="9A461FF6BF314A41892FEAED72139D14"/>
    <w:rsid w:val="001B73D3"/>
  </w:style>
  <w:style w:type="paragraph" w:customStyle="1" w:styleId="4DC23B0834A648A2B4947CD2A8030731">
    <w:name w:val="4DC23B0834A648A2B4947CD2A8030731"/>
    <w:rsid w:val="001B73D3"/>
  </w:style>
  <w:style w:type="paragraph" w:customStyle="1" w:styleId="B409C6992C0E439B82CF95A3D62B15C4">
    <w:name w:val="B409C6992C0E439B82CF95A3D62B15C4"/>
    <w:rsid w:val="001B73D3"/>
  </w:style>
  <w:style w:type="paragraph" w:customStyle="1" w:styleId="6527931C18DC4A649FA964330DC23A48">
    <w:name w:val="6527931C18DC4A649FA964330DC23A48"/>
    <w:rsid w:val="001B73D3"/>
  </w:style>
  <w:style w:type="paragraph" w:customStyle="1" w:styleId="24201939619B4AFA86771BFBD9B4C14F">
    <w:name w:val="24201939619B4AFA86771BFBD9B4C14F"/>
    <w:rsid w:val="001B73D3"/>
  </w:style>
  <w:style w:type="paragraph" w:customStyle="1" w:styleId="66D70BD614894E2DA56F6DF375E19E10">
    <w:name w:val="66D70BD614894E2DA56F6DF375E19E10"/>
    <w:rsid w:val="001B73D3"/>
  </w:style>
  <w:style w:type="paragraph" w:customStyle="1" w:styleId="6036289FCBCA49628DD266070F6DE342">
    <w:name w:val="6036289FCBCA49628DD266070F6DE342"/>
    <w:rsid w:val="001B73D3"/>
  </w:style>
  <w:style w:type="paragraph" w:customStyle="1" w:styleId="2F35B497EDCE4A8B8E05F7AED2F93444">
    <w:name w:val="2F35B497EDCE4A8B8E05F7AED2F93444"/>
    <w:rsid w:val="001B73D3"/>
  </w:style>
  <w:style w:type="paragraph" w:customStyle="1" w:styleId="0CE05A234CCE405DA8A3F21B3FD81F71">
    <w:name w:val="0CE05A234CCE405DA8A3F21B3FD81F71"/>
    <w:rsid w:val="001B73D3"/>
  </w:style>
  <w:style w:type="paragraph" w:customStyle="1" w:styleId="0D5D26D88F49421C8284A9B2760A36E6">
    <w:name w:val="0D5D26D88F49421C8284A9B2760A36E6"/>
    <w:rsid w:val="001B73D3"/>
  </w:style>
  <w:style w:type="paragraph" w:customStyle="1" w:styleId="D6EDAE31219E4F18B926319EC0C18723">
    <w:name w:val="D6EDAE31219E4F18B926319EC0C18723"/>
    <w:rsid w:val="001B73D3"/>
  </w:style>
  <w:style w:type="paragraph" w:customStyle="1" w:styleId="2DC01A444588403EA44D320EFAE44584">
    <w:name w:val="2DC01A444588403EA44D320EFAE44584"/>
    <w:rsid w:val="001B73D3"/>
  </w:style>
  <w:style w:type="paragraph" w:customStyle="1" w:styleId="0930D634B250466A9C6854C6A5B48DDA">
    <w:name w:val="0930D634B250466A9C6854C6A5B48DDA"/>
    <w:rsid w:val="001B73D3"/>
  </w:style>
  <w:style w:type="paragraph" w:customStyle="1" w:styleId="2C779579B0F44FEABDFDC6953DA0D848">
    <w:name w:val="2C779579B0F44FEABDFDC6953DA0D848"/>
    <w:rsid w:val="001B73D3"/>
  </w:style>
  <w:style w:type="paragraph" w:customStyle="1" w:styleId="4E4610C1ED9E465CB70920C0CC3B6004">
    <w:name w:val="4E4610C1ED9E465CB70920C0CC3B6004"/>
    <w:rsid w:val="001B73D3"/>
  </w:style>
  <w:style w:type="paragraph" w:customStyle="1" w:styleId="82BC372B14F34124A43E7E2F3623E24F">
    <w:name w:val="82BC372B14F34124A43E7E2F3623E24F"/>
    <w:rsid w:val="001B73D3"/>
  </w:style>
  <w:style w:type="paragraph" w:customStyle="1" w:styleId="FA26D415DD9948698CC6F63983B7B314">
    <w:name w:val="FA26D415DD9948698CC6F63983B7B314"/>
    <w:rsid w:val="001B73D3"/>
  </w:style>
  <w:style w:type="paragraph" w:customStyle="1" w:styleId="D01815BA656F4F9DB829F5BC924A52F0">
    <w:name w:val="D01815BA656F4F9DB829F5BC924A52F0"/>
    <w:rsid w:val="001B73D3"/>
  </w:style>
  <w:style w:type="paragraph" w:customStyle="1" w:styleId="311FE56BFB464EC2A31FFD76FA1CBD16">
    <w:name w:val="311FE56BFB464EC2A31FFD76FA1CBD16"/>
    <w:rsid w:val="001B73D3"/>
  </w:style>
  <w:style w:type="paragraph" w:customStyle="1" w:styleId="F7323620B7A74B3F86911415D2C69A54">
    <w:name w:val="F7323620B7A74B3F86911415D2C69A54"/>
    <w:rsid w:val="001B73D3"/>
  </w:style>
  <w:style w:type="paragraph" w:customStyle="1" w:styleId="5F6664E568494E51952E718E36C5E478">
    <w:name w:val="5F6664E568494E51952E718E36C5E478"/>
    <w:rsid w:val="001B73D3"/>
  </w:style>
  <w:style w:type="paragraph" w:customStyle="1" w:styleId="C3F722A869E146399A75D57F295DC4E5">
    <w:name w:val="C3F722A869E146399A75D57F295DC4E5"/>
    <w:rsid w:val="001B73D3"/>
  </w:style>
  <w:style w:type="paragraph" w:customStyle="1" w:styleId="728078CAF5B641EF9D4128ABACCC4DC7">
    <w:name w:val="728078CAF5B641EF9D4128ABACCC4DC7"/>
    <w:rsid w:val="001B73D3"/>
  </w:style>
  <w:style w:type="paragraph" w:customStyle="1" w:styleId="EC94F2AB9A804478864EACA028EF5F6D">
    <w:name w:val="EC94F2AB9A804478864EACA028EF5F6D"/>
    <w:rsid w:val="001B73D3"/>
  </w:style>
  <w:style w:type="paragraph" w:customStyle="1" w:styleId="19071960D8CD40958DBA82857EF05CD9">
    <w:name w:val="19071960D8CD40958DBA82857EF05CD9"/>
    <w:rsid w:val="001B73D3"/>
  </w:style>
  <w:style w:type="paragraph" w:customStyle="1" w:styleId="729FF004B5A343DE9EE83EEF202C06AE">
    <w:name w:val="729FF004B5A343DE9EE83EEF202C06AE"/>
    <w:rsid w:val="001B73D3"/>
  </w:style>
  <w:style w:type="paragraph" w:customStyle="1" w:styleId="FA05A7CB913B4C3F91D28DFC61D6DF0F">
    <w:name w:val="FA05A7CB913B4C3F91D28DFC61D6DF0F"/>
    <w:rsid w:val="001B73D3"/>
  </w:style>
  <w:style w:type="paragraph" w:customStyle="1" w:styleId="C5ACE14F0925484A8806416865458BD6">
    <w:name w:val="C5ACE14F0925484A8806416865458BD6"/>
    <w:rsid w:val="001B73D3"/>
  </w:style>
  <w:style w:type="paragraph" w:customStyle="1" w:styleId="C9725247750E45B29A28F938B7F953EA">
    <w:name w:val="C9725247750E45B29A28F938B7F953EA"/>
    <w:rsid w:val="001B73D3"/>
  </w:style>
  <w:style w:type="paragraph" w:customStyle="1" w:styleId="DF177F25D6EA4567BCD6457E51116A69">
    <w:name w:val="DF177F25D6EA4567BCD6457E51116A69"/>
    <w:rsid w:val="001B73D3"/>
  </w:style>
  <w:style w:type="paragraph" w:customStyle="1" w:styleId="325EC61EF153441EA168B2AD783B22B9">
    <w:name w:val="325EC61EF153441EA168B2AD783B22B9"/>
    <w:rsid w:val="001B73D3"/>
  </w:style>
  <w:style w:type="paragraph" w:customStyle="1" w:styleId="CE73FE5FC3D34AE6AE899D10ECE51F49">
    <w:name w:val="CE73FE5FC3D34AE6AE899D10ECE51F49"/>
    <w:rsid w:val="001B73D3"/>
  </w:style>
  <w:style w:type="paragraph" w:customStyle="1" w:styleId="4365FEE88695407F87948B99886F2E26">
    <w:name w:val="4365FEE88695407F87948B99886F2E26"/>
    <w:rsid w:val="001B73D3"/>
  </w:style>
  <w:style w:type="paragraph" w:customStyle="1" w:styleId="9F357655D72B4E20B7F3DF29B70F3294">
    <w:name w:val="9F357655D72B4E20B7F3DF29B70F3294"/>
    <w:rsid w:val="001B73D3"/>
  </w:style>
  <w:style w:type="paragraph" w:customStyle="1" w:styleId="4AFD1D6943554059A19FCA91245F1382">
    <w:name w:val="4AFD1D6943554059A19FCA91245F1382"/>
    <w:rsid w:val="001B73D3"/>
  </w:style>
  <w:style w:type="paragraph" w:customStyle="1" w:styleId="A8651ED3BC364FD6B43B3D417883373F">
    <w:name w:val="A8651ED3BC364FD6B43B3D417883373F"/>
    <w:rsid w:val="001B73D3"/>
  </w:style>
  <w:style w:type="paragraph" w:customStyle="1" w:styleId="5D5311F08AA74D79903B27E781BE5634">
    <w:name w:val="5D5311F08AA74D79903B27E781BE5634"/>
    <w:rsid w:val="001B73D3"/>
  </w:style>
  <w:style w:type="paragraph" w:customStyle="1" w:styleId="CC83447EEB3C47918E8121324087E7CF">
    <w:name w:val="CC83447EEB3C47918E8121324087E7CF"/>
    <w:rsid w:val="001B73D3"/>
  </w:style>
  <w:style w:type="paragraph" w:customStyle="1" w:styleId="22B8C971037848E791B7A5DCE21A5409">
    <w:name w:val="22B8C971037848E791B7A5DCE21A5409"/>
    <w:rsid w:val="001B73D3"/>
  </w:style>
  <w:style w:type="paragraph" w:customStyle="1" w:styleId="05F9B96BF0E14D7CB420265F6F78D554">
    <w:name w:val="05F9B96BF0E14D7CB420265F6F78D554"/>
    <w:rsid w:val="001B73D3"/>
  </w:style>
  <w:style w:type="paragraph" w:customStyle="1" w:styleId="5C0F7FCEA6AD40E5AE710DE112C61430">
    <w:name w:val="5C0F7FCEA6AD40E5AE710DE112C61430"/>
    <w:rsid w:val="001B73D3"/>
  </w:style>
  <w:style w:type="paragraph" w:customStyle="1" w:styleId="B64FC51BF7A3427EA39BE14B0D8ACE34">
    <w:name w:val="B64FC51BF7A3427EA39BE14B0D8ACE34"/>
    <w:rsid w:val="001B73D3"/>
  </w:style>
  <w:style w:type="paragraph" w:customStyle="1" w:styleId="798AF1D9C0CE41B9A99C1CC2A817C6AE">
    <w:name w:val="798AF1D9C0CE41B9A99C1CC2A817C6AE"/>
    <w:rsid w:val="001B73D3"/>
  </w:style>
  <w:style w:type="paragraph" w:customStyle="1" w:styleId="1A78B56F892840D8818465F4F6525FEC">
    <w:name w:val="1A78B56F892840D8818465F4F6525FEC"/>
    <w:rsid w:val="001B73D3"/>
  </w:style>
  <w:style w:type="paragraph" w:customStyle="1" w:styleId="6626D8FB1EB64F5096C0533127D3A709">
    <w:name w:val="6626D8FB1EB64F5096C0533127D3A709"/>
    <w:rsid w:val="001B73D3"/>
  </w:style>
  <w:style w:type="paragraph" w:customStyle="1" w:styleId="023440CF210E4F05B26F1871BC8C5632">
    <w:name w:val="023440CF210E4F05B26F1871BC8C5632"/>
    <w:rsid w:val="001B73D3"/>
  </w:style>
  <w:style w:type="paragraph" w:customStyle="1" w:styleId="FDDF3D065C84491A84E48350B8F0FF29">
    <w:name w:val="FDDF3D065C84491A84E48350B8F0FF29"/>
    <w:rsid w:val="001B73D3"/>
  </w:style>
  <w:style w:type="paragraph" w:customStyle="1" w:styleId="663575436DDB4E31B18E238950AC6A8F">
    <w:name w:val="663575436DDB4E31B18E238950AC6A8F"/>
    <w:rsid w:val="001B73D3"/>
  </w:style>
  <w:style w:type="paragraph" w:customStyle="1" w:styleId="5F84F5FD5D99438396350CE14CA77E9B">
    <w:name w:val="5F84F5FD5D99438396350CE14CA77E9B"/>
    <w:rsid w:val="001B73D3"/>
  </w:style>
  <w:style w:type="paragraph" w:customStyle="1" w:styleId="A5B084148CF34C9097EC73C246883D34">
    <w:name w:val="A5B084148CF34C9097EC73C246883D34"/>
    <w:rsid w:val="001B73D3"/>
  </w:style>
  <w:style w:type="paragraph" w:customStyle="1" w:styleId="A5D47E34530348F2BD41B12FDD9F38B1">
    <w:name w:val="A5D47E34530348F2BD41B12FDD9F38B1"/>
    <w:rsid w:val="001B73D3"/>
  </w:style>
  <w:style w:type="paragraph" w:customStyle="1" w:styleId="0DD8B403AE344FCE9BD80F09E0187E9F">
    <w:name w:val="0DD8B403AE344FCE9BD80F09E0187E9F"/>
    <w:rsid w:val="001B73D3"/>
  </w:style>
  <w:style w:type="paragraph" w:customStyle="1" w:styleId="FCE38DBDB7F14DAF97B6FE8001D95D5D">
    <w:name w:val="FCE38DBDB7F14DAF97B6FE8001D95D5D"/>
    <w:rsid w:val="001B73D3"/>
  </w:style>
  <w:style w:type="paragraph" w:customStyle="1" w:styleId="B37F23CC46214BA69D02A730903F64F5">
    <w:name w:val="B37F23CC46214BA69D02A730903F64F5"/>
    <w:rsid w:val="001B73D3"/>
  </w:style>
  <w:style w:type="paragraph" w:customStyle="1" w:styleId="27B4121F72F74225A3159C2D4D1EB804">
    <w:name w:val="27B4121F72F74225A3159C2D4D1EB804"/>
    <w:rsid w:val="001B73D3"/>
  </w:style>
  <w:style w:type="paragraph" w:customStyle="1" w:styleId="636E0D1FF0664688B4AFB853ED404C47">
    <w:name w:val="636E0D1FF0664688B4AFB853ED404C47"/>
    <w:rsid w:val="001B73D3"/>
  </w:style>
  <w:style w:type="paragraph" w:customStyle="1" w:styleId="D33B70132DB44555BE302E0EA3909B02">
    <w:name w:val="D33B70132DB44555BE302E0EA3909B02"/>
    <w:rsid w:val="001B73D3"/>
  </w:style>
  <w:style w:type="paragraph" w:customStyle="1" w:styleId="2EE8EB8DBCC240588369CCDA44E4D496">
    <w:name w:val="2EE8EB8DBCC240588369CCDA44E4D496"/>
    <w:rsid w:val="001B73D3"/>
  </w:style>
  <w:style w:type="paragraph" w:customStyle="1" w:styleId="93ECE33886C746B988A2C71FA519DFF4">
    <w:name w:val="93ECE33886C746B988A2C71FA519DFF4"/>
    <w:rsid w:val="001B73D3"/>
  </w:style>
  <w:style w:type="paragraph" w:customStyle="1" w:styleId="A4B447B872BD44328C7A2C38044F9168">
    <w:name w:val="A4B447B872BD44328C7A2C38044F9168"/>
    <w:rsid w:val="001B73D3"/>
  </w:style>
  <w:style w:type="paragraph" w:customStyle="1" w:styleId="D8911C65123B41CFA048FC96AA680C16">
    <w:name w:val="D8911C65123B41CFA048FC96AA680C16"/>
    <w:rsid w:val="001B73D3"/>
  </w:style>
  <w:style w:type="paragraph" w:customStyle="1" w:styleId="1163C073B3444FF993DBDEA638A24970">
    <w:name w:val="1163C073B3444FF993DBDEA638A24970"/>
    <w:rsid w:val="001B73D3"/>
  </w:style>
  <w:style w:type="paragraph" w:customStyle="1" w:styleId="3BA9D04A656D45EB8838734F2DADC525">
    <w:name w:val="3BA9D04A656D45EB8838734F2DADC525"/>
    <w:rsid w:val="001B73D3"/>
  </w:style>
  <w:style w:type="paragraph" w:customStyle="1" w:styleId="A3DD53E28AB147B38603F7A6745F1513">
    <w:name w:val="A3DD53E28AB147B38603F7A6745F1513"/>
    <w:rsid w:val="001B73D3"/>
  </w:style>
  <w:style w:type="paragraph" w:customStyle="1" w:styleId="948C0D6EF8CF483ABE16CE35195EE984">
    <w:name w:val="948C0D6EF8CF483ABE16CE35195EE984"/>
    <w:rsid w:val="001B73D3"/>
  </w:style>
  <w:style w:type="paragraph" w:customStyle="1" w:styleId="0FF9184CF47E4A27A7832C986E0C8E9F">
    <w:name w:val="0FF9184CF47E4A27A7832C986E0C8E9F"/>
    <w:rsid w:val="001B73D3"/>
  </w:style>
  <w:style w:type="paragraph" w:customStyle="1" w:styleId="DB0BD05F4EFC48128F0044ECB49DEFB8">
    <w:name w:val="DB0BD05F4EFC48128F0044ECB49DEFB8"/>
    <w:rsid w:val="001B73D3"/>
  </w:style>
  <w:style w:type="paragraph" w:customStyle="1" w:styleId="9839EED1EF034B6D9DFC6B17055770D7">
    <w:name w:val="9839EED1EF034B6D9DFC6B17055770D7"/>
    <w:rsid w:val="001B73D3"/>
  </w:style>
  <w:style w:type="paragraph" w:customStyle="1" w:styleId="0A5A355781764903AB8601D3A765CDCD">
    <w:name w:val="0A5A355781764903AB8601D3A765CDCD"/>
    <w:rsid w:val="001B73D3"/>
  </w:style>
  <w:style w:type="paragraph" w:customStyle="1" w:styleId="5466D71DB3CA4F88B7F983B7C7884512">
    <w:name w:val="5466D71DB3CA4F88B7F983B7C7884512"/>
    <w:rsid w:val="001B73D3"/>
  </w:style>
  <w:style w:type="paragraph" w:customStyle="1" w:styleId="2C07DEDC467F4721A124CB06915799C4">
    <w:name w:val="2C07DEDC467F4721A124CB06915799C4"/>
    <w:rsid w:val="001B73D3"/>
  </w:style>
  <w:style w:type="paragraph" w:customStyle="1" w:styleId="FF66BB4B7AE64D4A844D24855295FAC1">
    <w:name w:val="FF66BB4B7AE64D4A844D24855295FAC1"/>
    <w:rsid w:val="001B73D3"/>
  </w:style>
  <w:style w:type="paragraph" w:customStyle="1" w:styleId="1206C645C3F042CFBADB3DF1A9052488">
    <w:name w:val="1206C645C3F042CFBADB3DF1A9052488"/>
    <w:rsid w:val="001B73D3"/>
  </w:style>
  <w:style w:type="paragraph" w:customStyle="1" w:styleId="9EA70581E62448E0ADAD96D36964668E">
    <w:name w:val="9EA70581E62448E0ADAD96D36964668E"/>
    <w:rsid w:val="001B73D3"/>
  </w:style>
  <w:style w:type="paragraph" w:customStyle="1" w:styleId="17B74AE1CDA8427496C706A49A8D20A7">
    <w:name w:val="17B74AE1CDA8427496C706A49A8D20A7"/>
    <w:rsid w:val="001B73D3"/>
  </w:style>
  <w:style w:type="paragraph" w:customStyle="1" w:styleId="B08B1ACAFE614E8A8EC8A64629381B5C">
    <w:name w:val="B08B1ACAFE614E8A8EC8A64629381B5C"/>
    <w:rsid w:val="001B73D3"/>
  </w:style>
  <w:style w:type="paragraph" w:customStyle="1" w:styleId="470BA07CD6044D8BA813EE4B9F235099">
    <w:name w:val="470BA07CD6044D8BA813EE4B9F235099"/>
    <w:rsid w:val="001B73D3"/>
  </w:style>
  <w:style w:type="paragraph" w:customStyle="1" w:styleId="912E420D8E6B4D068E04606619775498">
    <w:name w:val="912E420D8E6B4D068E04606619775498"/>
    <w:rsid w:val="001B73D3"/>
  </w:style>
  <w:style w:type="paragraph" w:customStyle="1" w:styleId="E869DAF3B1DD460F8C9F513716173DA2">
    <w:name w:val="E869DAF3B1DD460F8C9F513716173DA2"/>
    <w:rsid w:val="001B73D3"/>
  </w:style>
  <w:style w:type="paragraph" w:customStyle="1" w:styleId="702C3B5C4D624412966096C7281AB56E">
    <w:name w:val="702C3B5C4D624412966096C7281AB56E"/>
    <w:rsid w:val="001B73D3"/>
  </w:style>
  <w:style w:type="paragraph" w:customStyle="1" w:styleId="039623526B02468EBF0350D90577C2D0">
    <w:name w:val="039623526B02468EBF0350D90577C2D0"/>
    <w:rsid w:val="001B73D3"/>
  </w:style>
  <w:style w:type="paragraph" w:customStyle="1" w:styleId="E6AB683F24E846C484E4B08FC512DE5C">
    <w:name w:val="E6AB683F24E846C484E4B08FC512DE5C"/>
    <w:rsid w:val="001B73D3"/>
  </w:style>
  <w:style w:type="paragraph" w:customStyle="1" w:styleId="D5FC3E77DC7041ABADCF497E1D5AC97E">
    <w:name w:val="D5FC3E77DC7041ABADCF497E1D5AC97E"/>
    <w:rsid w:val="001B73D3"/>
  </w:style>
  <w:style w:type="paragraph" w:customStyle="1" w:styleId="50146905C71D47A09FC0F1A037180772">
    <w:name w:val="50146905C71D47A09FC0F1A037180772"/>
    <w:rsid w:val="001B73D3"/>
  </w:style>
  <w:style w:type="paragraph" w:customStyle="1" w:styleId="3B20E09E36FF4715A3CC09E60EA10A45">
    <w:name w:val="3B20E09E36FF4715A3CC09E60EA10A45"/>
    <w:rsid w:val="001B73D3"/>
  </w:style>
  <w:style w:type="paragraph" w:customStyle="1" w:styleId="7ABCDD59710540D3AB0E10D704006152">
    <w:name w:val="7ABCDD59710540D3AB0E10D704006152"/>
    <w:rsid w:val="001B73D3"/>
  </w:style>
  <w:style w:type="paragraph" w:customStyle="1" w:styleId="FA9ECD52D9C54254B88E335A1B3BF8EB">
    <w:name w:val="FA9ECD52D9C54254B88E335A1B3BF8EB"/>
    <w:rsid w:val="001B73D3"/>
  </w:style>
  <w:style w:type="paragraph" w:customStyle="1" w:styleId="F9384E3F4B1B4E1D8C503E320A0C0B23">
    <w:name w:val="F9384E3F4B1B4E1D8C503E320A0C0B23"/>
    <w:rsid w:val="001B73D3"/>
  </w:style>
  <w:style w:type="paragraph" w:customStyle="1" w:styleId="32A7CA40C38147B199CCE03A2E9ABF9E">
    <w:name w:val="32A7CA40C38147B199CCE03A2E9ABF9E"/>
    <w:rsid w:val="001B73D3"/>
  </w:style>
  <w:style w:type="paragraph" w:customStyle="1" w:styleId="EAC2C9BCEB7C48CA9E47FB1F1973C34A">
    <w:name w:val="EAC2C9BCEB7C48CA9E47FB1F1973C34A"/>
    <w:rsid w:val="001B73D3"/>
  </w:style>
  <w:style w:type="paragraph" w:customStyle="1" w:styleId="BF1C1F9680D14216B0808CD729DF3ADD">
    <w:name w:val="BF1C1F9680D14216B0808CD729DF3ADD"/>
    <w:rsid w:val="001B73D3"/>
  </w:style>
  <w:style w:type="paragraph" w:customStyle="1" w:styleId="BAB16A4E1B34447591759535621E3528">
    <w:name w:val="BAB16A4E1B34447591759535621E3528"/>
    <w:rsid w:val="001B73D3"/>
  </w:style>
  <w:style w:type="paragraph" w:customStyle="1" w:styleId="D5D3489AA10E4F81B3D18031577427E4">
    <w:name w:val="D5D3489AA10E4F81B3D18031577427E4"/>
    <w:rsid w:val="001B73D3"/>
  </w:style>
  <w:style w:type="paragraph" w:customStyle="1" w:styleId="553B43C1A1CF418790788CB99F6152EE">
    <w:name w:val="553B43C1A1CF418790788CB99F6152EE"/>
    <w:rsid w:val="001B73D3"/>
  </w:style>
  <w:style w:type="paragraph" w:customStyle="1" w:styleId="6BC44958015C40468CE342CA42E33F11">
    <w:name w:val="6BC44958015C40468CE342CA42E33F11"/>
    <w:rsid w:val="001B73D3"/>
  </w:style>
  <w:style w:type="paragraph" w:customStyle="1" w:styleId="D618E82B312E4633B2D9AFF235D4D851">
    <w:name w:val="D618E82B312E4633B2D9AFF235D4D851"/>
    <w:rsid w:val="001B73D3"/>
  </w:style>
  <w:style w:type="paragraph" w:customStyle="1" w:styleId="72A683BEBE434EAFBC9CE8FDAF44B2FB">
    <w:name w:val="72A683BEBE434EAFBC9CE8FDAF44B2FB"/>
    <w:rsid w:val="001B73D3"/>
  </w:style>
  <w:style w:type="paragraph" w:customStyle="1" w:styleId="32A867A7B0F3491585C321828107C30C">
    <w:name w:val="32A867A7B0F3491585C321828107C30C"/>
    <w:rsid w:val="001B73D3"/>
  </w:style>
  <w:style w:type="paragraph" w:customStyle="1" w:styleId="01DDA73046AF4522A5740FA57C8279F9">
    <w:name w:val="01DDA73046AF4522A5740FA57C8279F9"/>
    <w:rsid w:val="001B73D3"/>
  </w:style>
  <w:style w:type="paragraph" w:customStyle="1" w:styleId="9076974005194B1CBDF65DA7192E475E">
    <w:name w:val="9076974005194B1CBDF65DA7192E475E"/>
    <w:rsid w:val="001B73D3"/>
  </w:style>
  <w:style w:type="paragraph" w:customStyle="1" w:styleId="DA233FBA161C456FAFCB0C64D4FB89C7">
    <w:name w:val="DA233FBA161C456FAFCB0C64D4FB89C7"/>
    <w:rsid w:val="001B73D3"/>
  </w:style>
  <w:style w:type="paragraph" w:customStyle="1" w:styleId="A49ED118E57049FEAD2AE70F73659472">
    <w:name w:val="A49ED118E57049FEAD2AE70F73659472"/>
    <w:rsid w:val="001B73D3"/>
  </w:style>
  <w:style w:type="paragraph" w:customStyle="1" w:styleId="F89F21E1B8A14E0E90A1E64696671E4B">
    <w:name w:val="F89F21E1B8A14E0E90A1E64696671E4B"/>
    <w:rsid w:val="001B73D3"/>
  </w:style>
  <w:style w:type="paragraph" w:customStyle="1" w:styleId="A8AA8236681C4D49BC38FA15DB202767">
    <w:name w:val="A8AA8236681C4D49BC38FA15DB202767"/>
    <w:rsid w:val="001B73D3"/>
  </w:style>
  <w:style w:type="paragraph" w:customStyle="1" w:styleId="885200B9EE704C5191DB4E4F71E19335">
    <w:name w:val="885200B9EE704C5191DB4E4F71E19335"/>
    <w:rsid w:val="001B73D3"/>
  </w:style>
  <w:style w:type="paragraph" w:customStyle="1" w:styleId="37D3BE72A3F1443FA7DCF1A1C056C15A">
    <w:name w:val="37D3BE72A3F1443FA7DCF1A1C056C15A"/>
    <w:rsid w:val="001B73D3"/>
  </w:style>
  <w:style w:type="paragraph" w:customStyle="1" w:styleId="87322DD313D241B1B9CDAE94B0E38E88">
    <w:name w:val="87322DD313D241B1B9CDAE94B0E38E88"/>
    <w:rsid w:val="001B73D3"/>
  </w:style>
  <w:style w:type="paragraph" w:customStyle="1" w:styleId="2B27DF6C4CA64A569ECA0D2D3C61CEBC">
    <w:name w:val="2B27DF6C4CA64A569ECA0D2D3C61CEBC"/>
    <w:rsid w:val="001B73D3"/>
  </w:style>
  <w:style w:type="paragraph" w:customStyle="1" w:styleId="E32D4D894E95446A896719967DA0F58F">
    <w:name w:val="E32D4D894E95446A896719967DA0F58F"/>
    <w:rsid w:val="001B73D3"/>
  </w:style>
  <w:style w:type="paragraph" w:customStyle="1" w:styleId="97887BC38F9D427E92C1086DFB664E48">
    <w:name w:val="97887BC38F9D427E92C1086DFB664E48"/>
    <w:rsid w:val="001B73D3"/>
  </w:style>
  <w:style w:type="paragraph" w:customStyle="1" w:styleId="6C4F1B99761242E1A71C0A73294EDE35">
    <w:name w:val="6C4F1B99761242E1A71C0A73294EDE35"/>
    <w:rsid w:val="001B73D3"/>
  </w:style>
  <w:style w:type="paragraph" w:customStyle="1" w:styleId="301F678D291C4171A4F774A268F71B7E">
    <w:name w:val="301F678D291C4171A4F774A268F71B7E"/>
    <w:rsid w:val="001B73D3"/>
  </w:style>
  <w:style w:type="paragraph" w:customStyle="1" w:styleId="8640FAC0FC03469280E99D90691341DA">
    <w:name w:val="8640FAC0FC03469280E99D90691341DA"/>
    <w:rsid w:val="001B73D3"/>
  </w:style>
  <w:style w:type="paragraph" w:customStyle="1" w:styleId="DF515064397E4129861CEAB2C4479EF6">
    <w:name w:val="DF515064397E4129861CEAB2C4479EF6"/>
    <w:rsid w:val="001B73D3"/>
  </w:style>
  <w:style w:type="paragraph" w:customStyle="1" w:styleId="9E8406303F144C8E911F5D9EA557FC14">
    <w:name w:val="9E8406303F144C8E911F5D9EA557FC14"/>
    <w:rsid w:val="001B73D3"/>
  </w:style>
  <w:style w:type="paragraph" w:customStyle="1" w:styleId="2260F358224849FC8E116E6DE9E3FD46">
    <w:name w:val="2260F358224849FC8E116E6DE9E3FD46"/>
    <w:rsid w:val="001B73D3"/>
  </w:style>
  <w:style w:type="paragraph" w:customStyle="1" w:styleId="C4D793EE64DF4EE9A3B866AF0CA1AAAC">
    <w:name w:val="C4D793EE64DF4EE9A3B866AF0CA1AAAC"/>
    <w:rsid w:val="001B73D3"/>
  </w:style>
  <w:style w:type="paragraph" w:customStyle="1" w:styleId="FBBD6F0C7DA247569A312A4189195D7C">
    <w:name w:val="FBBD6F0C7DA247569A312A4189195D7C"/>
    <w:rsid w:val="001B73D3"/>
  </w:style>
  <w:style w:type="paragraph" w:customStyle="1" w:styleId="279B0725DDD74899AFB3C4C746BA6DD2">
    <w:name w:val="279B0725DDD74899AFB3C4C746BA6DD2"/>
    <w:rsid w:val="001B73D3"/>
  </w:style>
  <w:style w:type="paragraph" w:customStyle="1" w:styleId="C578DB150F7B410D9DDB3FC753616456">
    <w:name w:val="C578DB150F7B410D9DDB3FC753616456"/>
    <w:rsid w:val="001B73D3"/>
  </w:style>
  <w:style w:type="paragraph" w:customStyle="1" w:styleId="F95BB5134C6F458F858E487AA974DBAC">
    <w:name w:val="F95BB5134C6F458F858E487AA974DBAC"/>
    <w:rsid w:val="001B73D3"/>
  </w:style>
  <w:style w:type="paragraph" w:customStyle="1" w:styleId="F16CBD3A351C466789F3ABCF283E93F1">
    <w:name w:val="F16CBD3A351C466789F3ABCF283E93F1"/>
    <w:rsid w:val="001B73D3"/>
  </w:style>
  <w:style w:type="paragraph" w:customStyle="1" w:styleId="D0D772B4B1DE4D768D32752C3329C507">
    <w:name w:val="D0D772B4B1DE4D768D32752C3329C507"/>
    <w:rsid w:val="001B73D3"/>
  </w:style>
  <w:style w:type="paragraph" w:customStyle="1" w:styleId="321B068DD5424B09A9FE16A47B96275E">
    <w:name w:val="321B068DD5424B09A9FE16A47B96275E"/>
    <w:rsid w:val="001B73D3"/>
  </w:style>
  <w:style w:type="paragraph" w:customStyle="1" w:styleId="749E8CC2693B41DEBAA0A283E9F6B853">
    <w:name w:val="749E8CC2693B41DEBAA0A283E9F6B853"/>
    <w:rsid w:val="001B73D3"/>
  </w:style>
  <w:style w:type="paragraph" w:customStyle="1" w:styleId="4FAEECC3A1854FE38930310980A2CE86">
    <w:name w:val="4FAEECC3A1854FE38930310980A2CE86"/>
    <w:rsid w:val="001B73D3"/>
  </w:style>
  <w:style w:type="paragraph" w:customStyle="1" w:styleId="6BC8C98E9DB74D25897742AE2E25BB18">
    <w:name w:val="6BC8C98E9DB74D25897742AE2E25BB18"/>
    <w:rsid w:val="001B73D3"/>
  </w:style>
  <w:style w:type="paragraph" w:customStyle="1" w:styleId="D827C17BC9F54117A47520F7DF68D9A2">
    <w:name w:val="D827C17BC9F54117A47520F7DF68D9A2"/>
    <w:rsid w:val="001B73D3"/>
  </w:style>
  <w:style w:type="paragraph" w:customStyle="1" w:styleId="0A7960D9B67C4F73A7EF20C60D04A504">
    <w:name w:val="0A7960D9B67C4F73A7EF20C60D04A504"/>
    <w:rsid w:val="001B73D3"/>
  </w:style>
  <w:style w:type="paragraph" w:customStyle="1" w:styleId="B099D7767DF14722B390BE5CD98BBCF9">
    <w:name w:val="B099D7767DF14722B390BE5CD98BBCF9"/>
    <w:rsid w:val="001B73D3"/>
  </w:style>
  <w:style w:type="paragraph" w:customStyle="1" w:styleId="BB3695FE3B864AF0A24C9805A9EB7848">
    <w:name w:val="BB3695FE3B864AF0A24C9805A9EB7848"/>
    <w:rsid w:val="001B73D3"/>
  </w:style>
  <w:style w:type="paragraph" w:customStyle="1" w:styleId="BE82CA3FC5E24677A6BA7296064EABAD">
    <w:name w:val="BE82CA3FC5E24677A6BA7296064EABAD"/>
    <w:rsid w:val="001B73D3"/>
  </w:style>
  <w:style w:type="paragraph" w:customStyle="1" w:styleId="36E05BCE614349DC8CEDA59B4BB077E1">
    <w:name w:val="36E05BCE614349DC8CEDA59B4BB077E1"/>
    <w:rsid w:val="001B73D3"/>
  </w:style>
  <w:style w:type="paragraph" w:customStyle="1" w:styleId="BDF9D27871884B2F9F59DD846CBFCA12">
    <w:name w:val="BDF9D27871884B2F9F59DD846CBFCA12"/>
    <w:rsid w:val="001B73D3"/>
  </w:style>
  <w:style w:type="paragraph" w:customStyle="1" w:styleId="C7BE5E114FCE4D24A36DCBA27DCEBD85">
    <w:name w:val="C7BE5E114FCE4D24A36DCBA27DCEBD85"/>
    <w:rsid w:val="001B73D3"/>
  </w:style>
  <w:style w:type="paragraph" w:customStyle="1" w:styleId="54662DDAD83D408D8E46F1072349E2A3">
    <w:name w:val="54662DDAD83D408D8E46F1072349E2A3"/>
    <w:rsid w:val="001B73D3"/>
  </w:style>
  <w:style w:type="paragraph" w:customStyle="1" w:styleId="B32BECBCCC94494287BA532DA6086021">
    <w:name w:val="B32BECBCCC94494287BA532DA6086021"/>
    <w:rsid w:val="001B73D3"/>
  </w:style>
  <w:style w:type="paragraph" w:customStyle="1" w:styleId="1C16EB9296E9403EB5B6D236464B5DF4">
    <w:name w:val="1C16EB9296E9403EB5B6D236464B5DF4"/>
    <w:rsid w:val="001B73D3"/>
  </w:style>
  <w:style w:type="paragraph" w:customStyle="1" w:styleId="C21385F7009E466F88410A441F8DFF81">
    <w:name w:val="C21385F7009E466F88410A441F8DFF81"/>
    <w:rsid w:val="001B73D3"/>
  </w:style>
  <w:style w:type="paragraph" w:customStyle="1" w:styleId="B00F6996E4A243D5B2818C557F07DB9A">
    <w:name w:val="B00F6996E4A243D5B2818C557F07DB9A"/>
    <w:rsid w:val="001B73D3"/>
  </w:style>
  <w:style w:type="paragraph" w:customStyle="1" w:styleId="F9B6CF0CE0B04E40A19B1028637A9E2F">
    <w:name w:val="F9B6CF0CE0B04E40A19B1028637A9E2F"/>
    <w:rsid w:val="001B73D3"/>
  </w:style>
  <w:style w:type="paragraph" w:customStyle="1" w:styleId="3FDB9111234C47E99F72AD9835893A7D">
    <w:name w:val="3FDB9111234C47E99F72AD9835893A7D"/>
    <w:rsid w:val="001B73D3"/>
  </w:style>
  <w:style w:type="paragraph" w:customStyle="1" w:styleId="E6AE850B5FF84C5FB1D97D13CED7B3DD">
    <w:name w:val="E6AE850B5FF84C5FB1D97D13CED7B3DD"/>
    <w:rsid w:val="001B73D3"/>
  </w:style>
  <w:style w:type="paragraph" w:customStyle="1" w:styleId="5D40398007124C8BAEEADDE962F4EAFB">
    <w:name w:val="5D40398007124C8BAEEADDE962F4EAFB"/>
    <w:rsid w:val="001B73D3"/>
  </w:style>
  <w:style w:type="paragraph" w:customStyle="1" w:styleId="5687987F0BA6416F8E87046689A8D43C">
    <w:name w:val="5687987F0BA6416F8E87046689A8D43C"/>
    <w:rsid w:val="001B73D3"/>
  </w:style>
  <w:style w:type="paragraph" w:customStyle="1" w:styleId="798FB98B95C845D89B0B0DEF63D4FB4D">
    <w:name w:val="798FB98B95C845D89B0B0DEF63D4FB4D"/>
    <w:rsid w:val="001B73D3"/>
  </w:style>
  <w:style w:type="paragraph" w:customStyle="1" w:styleId="A4CEBDDC5EC3410580BA1232125B41B8">
    <w:name w:val="A4CEBDDC5EC3410580BA1232125B41B8"/>
    <w:rsid w:val="001B73D3"/>
  </w:style>
  <w:style w:type="paragraph" w:customStyle="1" w:styleId="A82E8C1CE6B740A3865B8E20BFAA3AEE">
    <w:name w:val="A82E8C1CE6B740A3865B8E20BFAA3AEE"/>
    <w:rsid w:val="001B73D3"/>
  </w:style>
  <w:style w:type="paragraph" w:customStyle="1" w:styleId="07F284B3A19244319C5A7C8F3E059B24">
    <w:name w:val="07F284B3A19244319C5A7C8F3E059B24"/>
    <w:rsid w:val="001B73D3"/>
  </w:style>
  <w:style w:type="paragraph" w:customStyle="1" w:styleId="AE9CF36CF5184FD6998252C54A7955EA">
    <w:name w:val="AE9CF36CF5184FD6998252C54A7955EA"/>
    <w:rsid w:val="001B73D3"/>
  </w:style>
  <w:style w:type="paragraph" w:customStyle="1" w:styleId="B7B0B18F33A24B1F883BC68E4E25216D">
    <w:name w:val="B7B0B18F33A24B1F883BC68E4E25216D"/>
    <w:rsid w:val="001B73D3"/>
  </w:style>
  <w:style w:type="paragraph" w:customStyle="1" w:styleId="152E813E47D7489F9778F7D37F8A8916">
    <w:name w:val="152E813E47D7489F9778F7D37F8A8916"/>
    <w:rsid w:val="001B73D3"/>
  </w:style>
  <w:style w:type="paragraph" w:customStyle="1" w:styleId="F6C92B83D69F431A8C844E69AB1D75C3">
    <w:name w:val="F6C92B83D69F431A8C844E69AB1D75C3"/>
    <w:rsid w:val="001B73D3"/>
  </w:style>
  <w:style w:type="paragraph" w:customStyle="1" w:styleId="59029A6CAD88492287A3C6C5D33E50D9">
    <w:name w:val="59029A6CAD88492287A3C6C5D33E50D9"/>
    <w:rsid w:val="001B73D3"/>
  </w:style>
  <w:style w:type="paragraph" w:customStyle="1" w:styleId="50840FEE92BC49168F26A846EFC17C5D">
    <w:name w:val="50840FEE92BC49168F26A846EFC17C5D"/>
    <w:rsid w:val="001B73D3"/>
  </w:style>
  <w:style w:type="paragraph" w:customStyle="1" w:styleId="973339D77FA74D33A7E19808560B25B2">
    <w:name w:val="973339D77FA74D33A7E19808560B25B2"/>
    <w:rsid w:val="001B73D3"/>
  </w:style>
  <w:style w:type="paragraph" w:customStyle="1" w:styleId="56838AB82C8444F3B3C09A12288952C7">
    <w:name w:val="56838AB82C8444F3B3C09A12288952C7"/>
    <w:rsid w:val="001B73D3"/>
  </w:style>
  <w:style w:type="paragraph" w:customStyle="1" w:styleId="A932237C80A34154AF4E16928CAADFD1">
    <w:name w:val="A932237C80A34154AF4E16928CAADFD1"/>
    <w:rsid w:val="001B73D3"/>
  </w:style>
  <w:style w:type="paragraph" w:customStyle="1" w:styleId="B6D7F03020974C4891EA9D4793F425D4">
    <w:name w:val="B6D7F03020974C4891EA9D4793F425D4"/>
    <w:rsid w:val="001B73D3"/>
  </w:style>
  <w:style w:type="paragraph" w:customStyle="1" w:styleId="016EC79673444DB097AA24DB56D29A31">
    <w:name w:val="016EC79673444DB097AA24DB56D29A31"/>
    <w:rsid w:val="001B73D3"/>
  </w:style>
  <w:style w:type="paragraph" w:customStyle="1" w:styleId="38ACE107F3174B93A2C32525633E9298">
    <w:name w:val="38ACE107F3174B93A2C32525633E9298"/>
    <w:rsid w:val="001B73D3"/>
  </w:style>
  <w:style w:type="paragraph" w:customStyle="1" w:styleId="38F66D308B2843DDB129DF52E1B0CBD0">
    <w:name w:val="38F66D308B2843DDB129DF52E1B0CBD0"/>
    <w:rsid w:val="001B73D3"/>
  </w:style>
  <w:style w:type="paragraph" w:customStyle="1" w:styleId="0B3A9FEB6B764E32A914B7164BE7D046">
    <w:name w:val="0B3A9FEB6B764E32A914B7164BE7D046"/>
    <w:rsid w:val="001B73D3"/>
  </w:style>
  <w:style w:type="paragraph" w:customStyle="1" w:styleId="9547743EA22E44918CB6D65043122B26">
    <w:name w:val="9547743EA22E44918CB6D65043122B26"/>
    <w:rsid w:val="001B73D3"/>
  </w:style>
  <w:style w:type="paragraph" w:customStyle="1" w:styleId="A46443B6971545D1BC5B9DA6D0953717">
    <w:name w:val="A46443B6971545D1BC5B9DA6D0953717"/>
    <w:rsid w:val="001B73D3"/>
  </w:style>
  <w:style w:type="paragraph" w:customStyle="1" w:styleId="7D22FFE394494C22AB343C5E69FA3D8B">
    <w:name w:val="7D22FFE394494C22AB343C5E69FA3D8B"/>
    <w:rsid w:val="001B73D3"/>
  </w:style>
  <w:style w:type="paragraph" w:customStyle="1" w:styleId="5373A88D646D4E8C9B4CA9C7A875D56F9">
    <w:name w:val="5373A88D646D4E8C9B4CA9C7A875D56F9"/>
    <w:rsid w:val="001B73D3"/>
  </w:style>
  <w:style w:type="paragraph" w:customStyle="1" w:styleId="03BDCF942D0E48E495296559782D03539">
    <w:name w:val="03BDCF942D0E48E495296559782D03539"/>
    <w:rsid w:val="001B73D3"/>
  </w:style>
  <w:style w:type="paragraph" w:customStyle="1" w:styleId="5B04CCDD13D7455792F227B22A07CB559">
    <w:name w:val="5B04CCDD13D7455792F227B22A07CB559"/>
    <w:rsid w:val="001B73D3"/>
  </w:style>
  <w:style w:type="paragraph" w:customStyle="1" w:styleId="082B008786A1479187C53238B5D6ED3E9">
    <w:name w:val="082B008786A1479187C53238B5D6ED3E9"/>
    <w:rsid w:val="001B73D3"/>
  </w:style>
  <w:style w:type="paragraph" w:customStyle="1" w:styleId="FB0E5E9F67CB481997A98430CD139A319">
    <w:name w:val="FB0E5E9F67CB481997A98430CD139A319"/>
    <w:rsid w:val="001B73D3"/>
  </w:style>
  <w:style w:type="paragraph" w:customStyle="1" w:styleId="B3916222BF1A4AC7B76C576AB724AEE99">
    <w:name w:val="B3916222BF1A4AC7B76C576AB724AEE99"/>
    <w:rsid w:val="001B73D3"/>
  </w:style>
  <w:style w:type="paragraph" w:customStyle="1" w:styleId="63754379A32B44A6A6190E7EEBFE678E3">
    <w:name w:val="63754379A32B44A6A6190E7EEBFE678E3"/>
    <w:rsid w:val="001B73D3"/>
  </w:style>
  <w:style w:type="paragraph" w:customStyle="1" w:styleId="F420FD14138140D4BEC40CC19E7F02089">
    <w:name w:val="F420FD14138140D4BEC40CC19E7F02089"/>
    <w:rsid w:val="001B73D3"/>
  </w:style>
  <w:style w:type="paragraph" w:customStyle="1" w:styleId="057EC6DD462E43839758DC21A585A5A67">
    <w:name w:val="057EC6DD462E43839758DC21A585A5A67"/>
    <w:rsid w:val="001B73D3"/>
  </w:style>
  <w:style w:type="paragraph" w:customStyle="1" w:styleId="BC237EC8035D4D22AAA051CDFA9B3DDD9">
    <w:name w:val="BC237EC8035D4D22AAA051CDFA9B3DDD9"/>
    <w:rsid w:val="001B73D3"/>
  </w:style>
  <w:style w:type="paragraph" w:customStyle="1" w:styleId="F0D6E6FF89224CE8ADC21E608373FAA51">
    <w:name w:val="F0D6E6FF89224CE8ADC21E608373FAA51"/>
    <w:rsid w:val="001B73D3"/>
  </w:style>
  <w:style w:type="paragraph" w:customStyle="1" w:styleId="D8925A96873B4013AB9C00CED6DE86781">
    <w:name w:val="D8925A96873B4013AB9C00CED6DE86781"/>
    <w:rsid w:val="001B73D3"/>
  </w:style>
  <w:style w:type="paragraph" w:customStyle="1" w:styleId="2A1DE32C75204BFAA79FDA077B080BD61">
    <w:name w:val="2A1DE32C75204BFAA79FDA077B080BD61"/>
    <w:rsid w:val="001B73D3"/>
  </w:style>
  <w:style w:type="paragraph" w:customStyle="1" w:styleId="7C10A9E503F84998BA8B8EC99EE49FA71">
    <w:name w:val="7C10A9E503F84998BA8B8EC99EE49FA71"/>
    <w:rsid w:val="001B73D3"/>
  </w:style>
  <w:style w:type="paragraph" w:customStyle="1" w:styleId="3265285DE79546799C9F3D199A131C6E1">
    <w:name w:val="3265285DE79546799C9F3D199A131C6E1"/>
    <w:rsid w:val="001B73D3"/>
  </w:style>
  <w:style w:type="paragraph" w:customStyle="1" w:styleId="29990513AD8A4976BB78F9A9ADE6D4B81">
    <w:name w:val="29990513AD8A4976BB78F9A9ADE6D4B81"/>
    <w:rsid w:val="001B73D3"/>
  </w:style>
  <w:style w:type="paragraph" w:customStyle="1" w:styleId="3CDEBBB861BE4C2AAEF643A1CF4F9C781">
    <w:name w:val="3CDEBBB861BE4C2AAEF643A1CF4F9C781"/>
    <w:rsid w:val="001B73D3"/>
  </w:style>
  <w:style w:type="paragraph" w:customStyle="1" w:styleId="47B9A17B7FC1454F8060F16C61ECF4BA1">
    <w:name w:val="47B9A17B7FC1454F8060F16C61ECF4BA1"/>
    <w:rsid w:val="001B73D3"/>
  </w:style>
  <w:style w:type="paragraph" w:customStyle="1" w:styleId="26EE1C49AE42413F82FCF5A9EBD408651">
    <w:name w:val="26EE1C49AE42413F82FCF5A9EBD408651"/>
    <w:rsid w:val="001B73D3"/>
  </w:style>
  <w:style w:type="paragraph" w:customStyle="1" w:styleId="07AEF34704E64065B0FEA869D096E3451">
    <w:name w:val="07AEF34704E64065B0FEA869D096E3451"/>
    <w:rsid w:val="001B73D3"/>
  </w:style>
  <w:style w:type="paragraph" w:customStyle="1" w:styleId="7AF980369FA54485849607F04F8987E91">
    <w:name w:val="7AF980369FA54485849607F04F8987E91"/>
    <w:rsid w:val="001B73D3"/>
  </w:style>
  <w:style w:type="paragraph" w:customStyle="1" w:styleId="69F86BCFE7DD480798C024C82E50634F1">
    <w:name w:val="69F86BCFE7DD480798C024C82E50634F1"/>
    <w:rsid w:val="001B73D3"/>
  </w:style>
  <w:style w:type="paragraph" w:customStyle="1" w:styleId="8F6F7FD764CB43A68F49BCD472A577BE1">
    <w:name w:val="8F6F7FD764CB43A68F49BCD472A577BE1"/>
    <w:rsid w:val="001B73D3"/>
  </w:style>
  <w:style w:type="paragraph" w:customStyle="1" w:styleId="63C611786BB646958742D9C389B282DF1">
    <w:name w:val="63C611786BB646958742D9C389B282DF1"/>
    <w:rsid w:val="001B73D3"/>
  </w:style>
  <w:style w:type="paragraph" w:customStyle="1" w:styleId="CFE7358F8BE24A1E9690FC59405B35D71">
    <w:name w:val="CFE7358F8BE24A1E9690FC59405B35D71"/>
    <w:rsid w:val="001B73D3"/>
  </w:style>
  <w:style w:type="paragraph" w:customStyle="1" w:styleId="C3D6BE23288648EB8C68D213F644BE3B1">
    <w:name w:val="C3D6BE23288648EB8C68D213F644BE3B1"/>
    <w:rsid w:val="001B73D3"/>
  </w:style>
  <w:style w:type="paragraph" w:customStyle="1" w:styleId="7EEDE21A099D4C3892D338889374C6761">
    <w:name w:val="7EEDE21A099D4C3892D338889374C6761"/>
    <w:rsid w:val="001B73D3"/>
  </w:style>
  <w:style w:type="paragraph" w:customStyle="1" w:styleId="4C3790D6BC7D454BB273FB93342CBA351">
    <w:name w:val="4C3790D6BC7D454BB273FB93342CBA351"/>
    <w:rsid w:val="001B73D3"/>
  </w:style>
  <w:style w:type="paragraph" w:customStyle="1" w:styleId="754CB326DF60456187F3317BB6E2DE711">
    <w:name w:val="754CB326DF60456187F3317BB6E2DE711"/>
    <w:rsid w:val="001B73D3"/>
  </w:style>
  <w:style w:type="paragraph" w:customStyle="1" w:styleId="6970D5BFC93D4E3E9D990B83746042611">
    <w:name w:val="6970D5BFC93D4E3E9D990B83746042611"/>
    <w:rsid w:val="001B73D3"/>
  </w:style>
  <w:style w:type="paragraph" w:customStyle="1" w:styleId="59F9FBB2E6714AB5B746AD8BC76FEFB11">
    <w:name w:val="59F9FBB2E6714AB5B746AD8BC76FEFB11"/>
    <w:rsid w:val="001B73D3"/>
  </w:style>
  <w:style w:type="paragraph" w:customStyle="1" w:styleId="261BE0240475456197A8DADFB4AD53951">
    <w:name w:val="261BE0240475456197A8DADFB4AD53951"/>
    <w:rsid w:val="001B73D3"/>
  </w:style>
  <w:style w:type="paragraph" w:customStyle="1" w:styleId="9878580DC2564082BD87C625729D976C1">
    <w:name w:val="9878580DC2564082BD87C625729D976C1"/>
    <w:rsid w:val="001B73D3"/>
  </w:style>
  <w:style w:type="paragraph" w:customStyle="1" w:styleId="7914F1D47A7A4EA29448BE9AA3628E311">
    <w:name w:val="7914F1D47A7A4EA29448BE9AA3628E311"/>
    <w:rsid w:val="001B73D3"/>
  </w:style>
  <w:style w:type="paragraph" w:customStyle="1" w:styleId="F76A7ED712584ECCBCE24E3C459052B91">
    <w:name w:val="F76A7ED712584ECCBCE24E3C459052B91"/>
    <w:rsid w:val="001B73D3"/>
  </w:style>
  <w:style w:type="paragraph" w:customStyle="1" w:styleId="A6C48A7F061D4EB3B0E2390AC04AAD131">
    <w:name w:val="A6C48A7F061D4EB3B0E2390AC04AAD131"/>
    <w:rsid w:val="001B73D3"/>
  </w:style>
  <w:style w:type="paragraph" w:customStyle="1" w:styleId="5BBB66BF9CFE496C9D64292709B6DD6C1">
    <w:name w:val="5BBB66BF9CFE496C9D64292709B6DD6C1"/>
    <w:rsid w:val="001B73D3"/>
  </w:style>
  <w:style w:type="paragraph" w:customStyle="1" w:styleId="BFCC87FFDD9B441980F8B296BBB5DAA21">
    <w:name w:val="BFCC87FFDD9B441980F8B296BBB5DAA21"/>
    <w:rsid w:val="001B73D3"/>
  </w:style>
  <w:style w:type="paragraph" w:customStyle="1" w:styleId="08C4F0B8E0E941008CD66600CFF5413F1">
    <w:name w:val="08C4F0B8E0E941008CD66600CFF5413F1"/>
    <w:rsid w:val="001B73D3"/>
  </w:style>
  <w:style w:type="paragraph" w:customStyle="1" w:styleId="F09F95C76FD34E84A6B3CA596DDCC3111">
    <w:name w:val="F09F95C76FD34E84A6B3CA596DDCC3111"/>
    <w:rsid w:val="001B73D3"/>
  </w:style>
  <w:style w:type="paragraph" w:customStyle="1" w:styleId="4FC8E55CF5AC407B8ABFAA194672AD991">
    <w:name w:val="4FC8E55CF5AC407B8ABFAA194672AD991"/>
    <w:rsid w:val="001B73D3"/>
  </w:style>
  <w:style w:type="paragraph" w:customStyle="1" w:styleId="8295D627E01A456CAB7455B4C402D6B91">
    <w:name w:val="8295D627E01A456CAB7455B4C402D6B91"/>
    <w:rsid w:val="001B73D3"/>
  </w:style>
  <w:style w:type="paragraph" w:customStyle="1" w:styleId="EDB87548806846D5AEE8C4154E26F7C61">
    <w:name w:val="EDB87548806846D5AEE8C4154E26F7C61"/>
    <w:rsid w:val="001B73D3"/>
  </w:style>
  <w:style w:type="paragraph" w:customStyle="1" w:styleId="F98B16CC74334270AB45CFB458CEE3331">
    <w:name w:val="F98B16CC74334270AB45CFB458CEE3331"/>
    <w:rsid w:val="001B73D3"/>
  </w:style>
  <w:style w:type="paragraph" w:customStyle="1" w:styleId="47BDA72517A0419E9D54D6FBBB2F5D9D1">
    <w:name w:val="47BDA72517A0419E9D54D6FBBB2F5D9D1"/>
    <w:rsid w:val="001B73D3"/>
  </w:style>
  <w:style w:type="paragraph" w:customStyle="1" w:styleId="C592279F73C04DAF8800CB3AAB18AB8C1">
    <w:name w:val="C592279F73C04DAF8800CB3AAB18AB8C1"/>
    <w:rsid w:val="001B73D3"/>
  </w:style>
  <w:style w:type="paragraph" w:customStyle="1" w:styleId="C2A7D104A72045EEA52E038CBC4C1F4C1">
    <w:name w:val="C2A7D104A72045EEA52E038CBC4C1F4C1"/>
    <w:rsid w:val="001B73D3"/>
  </w:style>
  <w:style w:type="paragraph" w:customStyle="1" w:styleId="485D2011EB8D4AB7A946C8DE906C91BE1">
    <w:name w:val="485D2011EB8D4AB7A946C8DE906C91BE1"/>
    <w:rsid w:val="001B73D3"/>
  </w:style>
  <w:style w:type="paragraph" w:customStyle="1" w:styleId="ADDFD2C84A23483E97D01B1CB9A97BD71">
    <w:name w:val="ADDFD2C84A23483E97D01B1CB9A97BD71"/>
    <w:rsid w:val="001B73D3"/>
  </w:style>
  <w:style w:type="paragraph" w:customStyle="1" w:styleId="F343CB97C43E44448871C605E1F4E57C1">
    <w:name w:val="F343CB97C43E44448871C605E1F4E57C1"/>
    <w:rsid w:val="001B73D3"/>
  </w:style>
  <w:style w:type="paragraph" w:customStyle="1" w:styleId="E3847D0787134E12894CB858CC2D5D671">
    <w:name w:val="E3847D0787134E12894CB858CC2D5D671"/>
    <w:rsid w:val="001B73D3"/>
  </w:style>
  <w:style w:type="paragraph" w:customStyle="1" w:styleId="5136884D46774AE2BC72ABB8EA5CFF701">
    <w:name w:val="5136884D46774AE2BC72ABB8EA5CFF701"/>
    <w:rsid w:val="001B73D3"/>
  </w:style>
  <w:style w:type="paragraph" w:customStyle="1" w:styleId="8CB1BF1225B84E5D817BA2FA06BB55D31">
    <w:name w:val="8CB1BF1225B84E5D817BA2FA06BB55D31"/>
    <w:rsid w:val="001B73D3"/>
  </w:style>
  <w:style w:type="paragraph" w:customStyle="1" w:styleId="2C61ECCD37914071AB61E99499BE0AAB1">
    <w:name w:val="2C61ECCD37914071AB61E99499BE0AAB1"/>
    <w:rsid w:val="001B73D3"/>
  </w:style>
  <w:style w:type="paragraph" w:customStyle="1" w:styleId="023DC90C3A3C4CFEBA78196E79A2A1061">
    <w:name w:val="023DC90C3A3C4CFEBA78196E79A2A1061"/>
    <w:rsid w:val="001B73D3"/>
  </w:style>
  <w:style w:type="paragraph" w:customStyle="1" w:styleId="54B0060D2AE74F8780FF2281A935E8DF1">
    <w:name w:val="54B0060D2AE74F8780FF2281A935E8DF1"/>
    <w:rsid w:val="001B73D3"/>
  </w:style>
  <w:style w:type="paragraph" w:customStyle="1" w:styleId="4A623DBA77D14B69877D3D9FB3009B2B1">
    <w:name w:val="4A623DBA77D14B69877D3D9FB3009B2B1"/>
    <w:rsid w:val="001B73D3"/>
  </w:style>
  <w:style w:type="paragraph" w:customStyle="1" w:styleId="0F7AD16E043B407D8FC2CA2A0EEA00931">
    <w:name w:val="0F7AD16E043B407D8FC2CA2A0EEA00931"/>
    <w:rsid w:val="001B73D3"/>
  </w:style>
  <w:style w:type="paragraph" w:customStyle="1" w:styleId="AA36256150874C77A5ABAB9A1ACAE5FA1">
    <w:name w:val="AA36256150874C77A5ABAB9A1ACAE5FA1"/>
    <w:rsid w:val="001B73D3"/>
  </w:style>
  <w:style w:type="paragraph" w:customStyle="1" w:styleId="7BDC5C4924FA4DBA9DB35D3B718CFA641">
    <w:name w:val="7BDC5C4924FA4DBA9DB35D3B718CFA641"/>
    <w:rsid w:val="001B73D3"/>
  </w:style>
  <w:style w:type="paragraph" w:customStyle="1" w:styleId="2464DC2267264240AFB049C8705BFA051">
    <w:name w:val="2464DC2267264240AFB049C8705BFA051"/>
    <w:rsid w:val="001B73D3"/>
  </w:style>
  <w:style w:type="paragraph" w:customStyle="1" w:styleId="65E149AF0C674E169AFF273BFC8C7B471">
    <w:name w:val="65E149AF0C674E169AFF273BFC8C7B471"/>
    <w:rsid w:val="001B73D3"/>
  </w:style>
  <w:style w:type="paragraph" w:customStyle="1" w:styleId="4C13BC061653475081E75F55C9DDEC161">
    <w:name w:val="4C13BC061653475081E75F55C9DDEC161"/>
    <w:rsid w:val="001B73D3"/>
  </w:style>
  <w:style w:type="paragraph" w:customStyle="1" w:styleId="CD504C6607AF46FFA6572EAD302B63A51">
    <w:name w:val="CD504C6607AF46FFA6572EAD302B63A51"/>
    <w:rsid w:val="001B73D3"/>
  </w:style>
  <w:style w:type="paragraph" w:customStyle="1" w:styleId="982228A062D64E92A5670C7AF809EC221">
    <w:name w:val="982228A062D64E92A5670C7AF809EC221"/>
    <w:rsid w:val="001B73D3"/>
  </w:style>
  <w:style w:type="paragraph" w:customStyle="1" w:styleId="14B88430371247658B31CDD7629DC98E1">
    <w:name w:val="14B88430371247658B31CDD7629DC98E1"/>
    <w:rsid w:val="001B73D3"/>
  </w:style>
  <w:style w:type="paragraph" w:customStyle="1" w:styleId="3421F7CD0F5848A1A0A57DDDC4F81AB81">
    <w:name w:val="3421F7CD0F5848A1A0A57DDDC4F81AB81"/>
    <w:rsid w:val="001B73D3"/>
  </w:style>
  <w:style w:type="paragraph" w:customStyle="1" w:styleId="ADE34B5F1FB94028AA76AC2602A9940F1">
    <w:name w:val="ADE34B5F1FB94028AA76AC2602A9940F1"/>
    <w:rsid w:val="001B73D3"/>
  </w:style>
  <w:style w:type="paragraph" w:customStyle="1" w:styleId="7DACB5A12633424BA9B30ACB180880D91">
    <w:name w:val="7DACB5A12633424BA9B30ACB180880D91"/>
    <w:rsid w:val="001B73D3"/>
  </w:style>
  <w:style w:type="paragraph" w:customStyle="1" w:styleId="33247F13F85E4BE0B10483044F2C86431">
    <w:name w:val="33247F13F85E4BE0B10483044F2C86431"/>
    <w:rsid w:val="001B73D3"/>
  </w:style>
  <w:style w:type="paragraph" w:customStyle="1" w:styleId="E17372C83AF3485586CBA3A3BBA7A0651">
    <w:name w:val="E17372C83AF3485586CBA3A3BBA7A0651"/>
    <w:rsid w:val="001B73D3"/>
  </w:style>
  <w:style w:type="paragraph" w:customStyle="1" w:styleId="7123C03A72CB4F67BDB213A1FB57B6FC1">
    <w:name w:val="7123C03A72CB4F67BDB213A1FB57B6FC1"/>
    <w:rsid w:val="001B73D3"/>
  </w:style>
  <w:style w:type="paragraph" w:customStyle="1" w:styleId="85DF1430D7AB43DC9477D6E32829BB2A1">
    <w:name w:val="85DF1430D7AB43DC9477D6E32829BB2A1"/>
    <w:rsid w:val="001B73D3"/>
  </w:style>
  <w:style w:type="paragraph" w:customStyle="1" w:styleId="4C8096C4ED97459BA8FB6F3B7922AF3D1">
    <w:name w:val="4C8096C4ED97459BA8FB6F3B7922AF3D1"/>
    <w:rsid w:val="001B73D3"/>
  </w:style>
  <w:style w:type="paragraph" w:customStyle="1" w:styleId="A532DCE8BDF44063A16AD27EC06EDFD01">
    <w:name w:val="A532DCE8BDF44063A16AD27EC06EDFD01"/>
    <w:rsid w:val="001B73D3"/>
  </w:style>
  <w:style w:type="paragraph" w:customStyle="1" w:styleId="45E06EF4FD2E44E994F940BF3230667A1">
    <w:name w:val="45E06EF4FD2E44E994F940BF3230667A1"/>
    <w:rsid w:val="001B73D3"/>
  </w:style>
  <w:style w:type="paragraph" w:customStyle="1" w:styleId="F19DB59A2DC34689BFBC3A39B560A97B1">
    <w:name w:val="F19DB59A2DC34689BFBC3A39B560A97B1"/>
    <w:rsid w:val="001B73D3"/>
  </w:style>
  <w:style w:type="paragraph" w:customStyle="1" w:styleId="EACFA8ADF33B4FC39070AC25DE31A8C11">
    <w:name w:val="EACFA8ADF33B4FC39070AC25DE31A8C11"/>
    <w:rsid w:val="001B73D3"/>
  </w:style>
  <w:style w:type="paragraph" w:customStyle="1" w:styleId="6784DBC6060844BCAED4F3718FB1DCC91">
    <w:name w:val="6784DBC6060844BCAED4F3718FB1DCC91"/>
    <w:rsid w:val="001B73D3"/>
  </w:style>
  <w:style w:type="paragraph" w:customStyle="1" w:styleId="7EFD968C95F84C76ABF43C96AE94D7261">
    <w:name w:val="7EFD968C95F84C76ABF43C96AE94D7261"/>
    <w:rsid w:val="001B73D3"/>
  </w:style>
  <w:style w:type="paragraph" w:customStyle="1" w:styleId="EF64231A2FCC4483BDB993ACE732728C1">
    <w:name w:val="EF64231A2FCC4483BDB993ACE732728C1"/>
    <w:rsid w:val="001B73D3"/>
  </w:style>
  <w:style w:type="paragraph" w:customStyle="1" w:styleId="8215BA5876C043E28D13852BCD4DA3F61">
    <w:name w:val="8215BA5876C043E28D13852BCD4DA3F61"/>
    <w:rsid w:val="001B73D3"/>
  </w:style>
  <w:style w:type="paragraph" w:customStyle="1" w:styleId="AA063B714A4240B496EA176CBD3919701">
    <w:name w:val="AA063B714A4240B496EA176CBD3919701"/>
    <w:rsid w:val="001B73D3"/>
  </w:style>
  <w:style w:type="paragraph" w:customStyle="1" w:styleId="8D1FF3FB6B9A4C5FA797D85B0211B4971">
    <w:name w:val="8D1FF3FB6B9A4C5FA797D85B0211B4971"/>
    <w:rsid w:val="001B73D3"/>
  </w:style>
  <w:style w:type="paragraph" w:customStyle="1" w:styleId="00CDAD14CEEB4DC8BB4A75D5239B6F791">
    <w:name w:val="00CDAD14CEEB4DC8BB4A75D5239B6F791"/>
    <w:rsid w:val="001B73D3"/>
  </w:style>
  <w:style w:type="paragraph" w:customStyle="1" w:styleId="5557B612218A45808FF1EB373C5C05641">
    <w:name w:val="5557B612218A45808FF1EB373C5C05641"/>
    <w:rsid w:val="001B73D3"/>
  </w:style>
  <w:style w:type="paragraph" w:customStyle="1" w:styleId="DB6DD5DB4388466E8CFD55551314152C1">
    <w:name w:val="DB6DD5DB4388466E8CFD55551314152C1"/>
    <w:rsid w:val="001B73D3"/>
  </w:style>
  <w:style w:type="paragraph" w:customStyle="1" w:styleId="71EACC3D22944328827B9B703626C7C71">
    <w:name w:val="71EACC3D22944328827B9B703626C7C71"/>
    <w:rsid w:val="001B73D3"/>
  </w:style>
  <w:style w:type="paragraph" w:customStyle="1" w:styleId="584743AA389F42A1A80BCB96188A6E201">
    <w:name w:val="584743AA389F42A1A80BCB96188A6E201"/>
    <w:rsid w:val="001B73D3"/>
  </w:style>
  <w:style w:type="paragraph" w:customStyle="1" w:styleId="FF8ED69A00D746E5858E5C3915DE3D671">
    <w:name w:val="FF8ED69A00D746E5858E5C3915DE3D671"/>
    <w:rsid w:val="001B73D3"/>
  </w:style>
  <w:style w:type="paragraph" w:customStyle="1" w:styleId="9401C53A51844C39B03FC325FE4493E91">
    <w:name w:val="9401C53A51844C39B03FC325FE4493E91"/>
    <w:rsid w:val="001B73D3"/>
  </w:style>
  <w:style w:type="paragraph" w:customStyle="1" w:styleId="5444A53BE1FF489AAA8874446FF3DECF1">
    <w:name w:val="5444A53BE1FF489AAA8874446FF3DECF1"/>
    <w:rsid w:val="001B73D3"/>
  </w:style>
  <w:style w:type="paragraph" w:customStyle="1" w:styleId="FA62AE815CCF4C108CCCE2B8E9013F481">
    <w:name w:val="FA62AE815CCF4C108CCCE2B8E9013F481"/>
    <w:rsid w:val="001B73D3"/>
  </w:style>
  <w:style w:type="paragraph" w:customStyle="1" w:styleId="DF04FC31D88A4CD6BA64EB27AB85B3B61">
    <w:name w:val="DF04FC31D88A4CD6BA64EB27AB85B3B61"/>
    <w:rsid w:val="001B73D3"/>
  </w:style>
  <w:style w:type="paragraph" w:customStyle="1" w:styleId="CB454AB09F58426498C339594D998FB51">
    <w:name w:val="CB454AB09F58426498C339594D998FB51"/>
    <w:rsid w:val="001B73D3"/>
  </w:style>
  <w:style w:type="paragraph" w:customStyle="1" w:styleId="1CF6C07F2AD547599B5CB30E6A06A5591">
    <w:name w:val="1CF6C07F2AD547599B5CB30E6A06A5591"/>
    <w:rsid w:val="001B73D3"/>
  </w:style>
  <w:style w:type="paragraph" w:customStyle="1" w:styleId="54FF10AB33B147BCBF60D662F21B2B701">
    <w:name w:val="54FF10AB33B147BCBF60D662F21B2B701"/>
    <w:rsid w:val="001B73D3"/>
  </w:style>
  <w:style w:type="paragraph" w:customStyle="1" w:styleId="7C0FA1EFCFC746E3A1BD177B19911A591">
    <w:name w:val="7C0FA1EFCFC746E3A1BD177B19911A591"/>
    <w:rsid w:val="001B73D3"/>
  </w:style>
  <w:style w:type="paragraph" w:customStyle="1" w:styleId="732C32B90CB04280ABF8EC7653C7B33F1">
    <w:name w:val="732C32B90CB04280ABF8EC7653C7B33F1"/>
    <w:rsid w:val="001B73D3"/>
  </w:style>
  <w:style w:type="paragraph" w:customStyle="1" w:styleId="FBA804EAF8DA43C584E285B6DF2289FC1">
    <w:name w:val="FBA804EAF8DA43C584E285B6DF2289FC1"/>
    <w:rsid w:val="001B73D3"/>
  </w:style>
  <w:style w:type="paragraph" w:customStyle="1" w:styleId="D6DEA796AA594188B5E9FBA413AE3F231">
    <w:name w:val="D6DEA796AA594188B5E9FBA413AE3F231"/>
    <w:rsid w:val="001B73D3"/>
  </w:style>
  <w:style w:type="paragraph" w:customStyle="1" w:styleId="B2E3ED5EFBB44F7BBB2B31C9412E2AAA1">
    <w:name w:val="B2E3ED5EFBB44F7BBB2B31C9412E2AAA1"/>
    <w:rsid w:val="001B73D3"/>
  </w:style>
  <w:style w:type="paragraph" w:customStyle="1" w:styleId="F03EE056D00341F78C61E9EF909F44771">
    <w:name w:val="F03EE056D00341F78C61E9EF909F44771"/>
    <w:rsid w:val="001B73D3"/>
  </w:style>
  <w:style w:type="paragraph" w:customStyle="1" w:styleId="73450C2B67394F399E88E5948855D6A51">
    <w:name w:val="73450C2B67394F399E88E5948855D6A51"/>
    <w:rsid w:val="001B73D3"/>
  </w:style>
  <w:style w:type="paragraph" w:customStyle="1" w:styleId="2B74C6AA7E0843469AC41F30D4429B101">
    <w:name w:val="2B74C6AA7E0843469AC41F30D4429B101"/>
    <w:rsid w:val="001B73D3"/>
  </w:style>
  <w:style w:type="paragraph" w:customStyle="1" w:styleId="E82C84664B0B4BC290591B3AFC9AA2A41">
    <w:name w:val="E82C84664B0B4BC290591B3AFC9AA2A41"/>
    <w:rsid w:val="001B73D3"/>
  </w:style>
  <w:style w:type="paragraph" w:customStyle="1" w:styleId="1E59AF6649C3493BAD8D0A0FD892F2FC1">
    <w:name w:val="1E59AF6649C3493BAD8D0A0FD892F2FC1"/>
    <w:rsid w:val="001B73D3"/>
  </w:style>
  <w:style w:type="paragraph" w:customStyle="1" w:styleId="EF2ACEDF365840AAA1AB66323E8866E81">
    <w:name w:val="EF2ACEDF365840AAA1AB66323E8866E81"/>
    <w:rsid w:val="001B73D3"/>
  </w:style>
  <w:style w:type="paragraph" w:customStyle="1" w:styleId="47CBB552312A48FE86107F2B8E26FEDE1">
    <w:name w:val="47CBB552312A48FE86107F2B8E26FEDE1"/>
    <w:rsid w:val="001B73D3"/>
  </w:style>
  <w:style w:type="paragraph" w:customStyle="1" w:styleId="A29E23DD22A64DFC8153A951F9508CB01">
    <w:name w:val="A29E23DD22A64DFC8153A951F9508CB01"/>
    <w:rsid w:val="001B73D3"/>
  </w:style>
  <w:style w:type="paragraph" w:customStyle="1" w:styleId="B115916A47B04420A038BC90A01B53741">
    <w:name w:val="B115916A47B04420A038BC90A01B53741"/>
    <w:rsid w:val="001B73D3"/>
  </w:style>
  <w:style w:type="paragraph" w:customStyle="1" w:styleId="740D7DF26BC24F8D80CD61AC267988C81">
    <w:name w:val="740D7DF26BC24F8D80CD61AC267988C81"/>
    <w:rsid w:val="001B73D3"/>
  </w:style>
  <w:style w:type="paragraph" w:customStyle="1" w:styleId="B1D4C19405A54BD7BBFCE561CBC2846F1">
    <w:name w:val="B1D4C19405A54BD7BBFCE561CBC2846F1"/>
    <w:rsid w:val="001B73D3"/>
  </w:style>
  <w:style w:type="paragraph" w:customStyle="1" w:styleId="6527931C18DC4A649FA964330DC23A481">
    <w:name w:val="6527931C18DC4A649FA964330DC23A481"/>
    <w:rsid w:val="001B73D3"/>
  </w:style>
  <w:style w:type="paragraph" w:customStyle="1" w:styleId="66D70BD614894E2DA56F6DF375E19E101">
    <w:name w:val="66D70BD614894E2DA56F6DF375E19E101"/>
    <w:rsid w:val="001B73D3"/>
  </w:style>
  <w:style w:type="paragraph" w:customStyle="1" w:styleId="6036289FCBCA49628DD266070F6DE3421">
    <w:name w:val="6036289FCBCA49628DD266070F6DE3421"/>
    <w:rsid w:val="001B73D3"/>
  </w:style>
  <w:style w:type="paragraph" w:customStyle="1" w:styleId="D6EDAE31219E4F18B926319EC0C187231">
    <w:name w:val="D6EDAE31219E4F18B926319EC0C187231"/>
    <w:rsid w:val="001B73D3"/>
  </w:style>
  <w:style w:type="paragraph" w:customStyle="1" w:styleId="0930D634B250466A9C6854C6A5B48DDA1">
    <w:name w:val="0930D634B250466A9C6854C6A5B48DDA1"/>
    <w:rsid w:val="001B73D3"/>
  </w:style>
  <w:style w:type="paragraph" w:customStyle="1" w:styleId="2C779579B0F44FEABDFDC6953DA0D8481">
    <w:name w:val="2C779579B0F44FEABDFDC6953DA0D8481"/>
    <w:rsid w:val="001B73D3"/>
  </w:style>
  <w:style w:type="paragraph" w:customStyle="1" w:styleId="D01815BA656F4F9DB829F5BC924A52F01">
    <w:name w:val="D01815BA656F4F9DB829F5BC924A52F01"/>
    <w:rsid w:val="001B73D3"/>
  </w:style>
  <w:style w:type="paragraph" w:customStyle="1" w:styleId="F7323620B7A74B3F86911415D2C69A541">
    <w:name w:val="F7323620B7A74B3F86911415D2C69A541"/>
    <w:rsid w:val="001B73D3"/>
  </w:style>
  <w:style w:type="paragraph" w:customStyle="1" w:styleId="5F6664E568494E51952E718E36C5E4781">
    <w:name w:val="5F6664E568494E51952E718E36C5E4781"/>
    <w:rsid w:val="001B73D3"/>
  </w:style>
  <w:style w:type="paragraph" w:customStyle="1" w:styleId="8640FAC0FC03469280E99D90691341DA1">
    <w:name w:val="8640FAC0FC03469280E99D90691341DA1"/>
    <w:rsid w:val="001B73D3"/>
  </w:style>
  <w:style w:type="paragraph" w:customStyle="1" w:styleId="9E8406303F144C8E911F5D9EA557FC141">
    <w:name w:val="9E8406303F144C8E911F5D9EA557FC141"/>
    <w:rsid w:val="001B73D3"/>
  </w:style>
  <w:style w:type="paragraph" w:customStyle="1" w:styleId="2260F358224849FC8E116E6DE9E3FD461">
    <w:name w:val="2260F358224849FC8E116E6DE9E3FD461"/>
    <w:rsid w:val="001B73D3"/>
  </w:style>
  <w:style w:type="paragraph" w:customStyle="1" w:styleId="C578DB150F7B410D9DDB3FC7536164561">
    <w:name w:val="C578DB150F7B410D9DDB3FC7536164561"/>
    <w:rsid w:val="001B73D3"/>
  </w:style>
  <w:style w:type="paragraph" w:customStyle="1" w:styleId="F16CBD3A351C466789F3ABCF283E93F11">
    <w:name w:val="F16CBD3A351C466789F3ABCF283E93F11"/>
    <w:rsid w:val="001B73D3"/>
  </w:style>
  <w:style w:type="paragraph" w:customStyle="1" w:styleId="D0D772B4B1DE4D768D32752C3329C5071">
    <w:name w:val="D0D772B4B1DE4D768D32752C3329C5071"/>
    <w:rsid w:val="001B73D3"/>
  </w:style>
  <w:style w:type="paragraph" w:customStyle="1" w:styleId="6BC8C98E9DB74D25897742AE2E25BB181">
    <w:name w:val="6BC8C98E9DB74D25897742AE2E25BB181"/>
    <w:rsid w:val="001B73D3"/>
  </w:style>
  <w:style w:type="paragraph" w:customStyle="1" w:styleId="0A7960D9B67C4F73A7EF20C60D04A5041">
    <w:name w:val="0A7960D9B67C4F73A7EF20C60D04A5041"/>
    <w:rsid w:val="001B73D3"/>
  </w:style>
  <w:style w:type="paragraph" w:customStyle="1" w:styleId="B099D7767DF14722B390BE5CD98BBCF91">
    <w:name w:val="B099D7767DF14722B390BE5CD98BBCF91"/>
    <w:rsid w:val="001B73D3"/>
  </w:style>
  <w:style w:type="paragraph" w:customStyle="1" w:styleId="BDF9D27871884B2F9F59DD846CBFCA121">
    <w:name w:val="BDF9D27871884B2F9F59DD846CBFCA121"/>
    <w:rsid w:val="001B73D3"/>
  </w:style>
  <w:style w:type="paragraph" w:customStyle="1" w:styleId="54662DDAD83D408D8E46F1072349E2A31">
    <w:name w:val="54662DDAD83D408D8E46F1072349E2A31"/>
    <w:rsid w:val="001B73D3"/>
  </w:style>
  <w:style w:type="paragraph" w:customStyle="1" w:styleId="B32BECBCCC94494287BA532DA60860211">
    <w:name w:val="B32BECBCCC94494287BA532DA60860211"/>
    <w:rsid w:val="001B73D3"/>
  </w:style>
  <w:style w:type="paragraph" w:customStyle="1" w:styleId="F9B6CF0CE0B04E40A19B1028637A9E2F1">
    <w:name w:val="F9B6CF0CE0B04E40A19B1028637A9E2F1"/>
    <w:rsid w:val="001B73D3"/>
  </w:style>
  <w:style w:type="paragraph" w:customStyle="1" w:styleId="E6AE850B5FF84C5FB1D97D13CED7B3DD1">
    <w:name w:val="E6AE850B5FF84C5FB1D97D13CED7B3DD1"/>
    <w:rsid w:val="001B73D3"/>
  </w:style>
  <w:style w:type="paragraph" w:customStyle="1" w:styleId="5D40398007124C8BAEEADDE962F4EAFB1">
    <w:name w:val="5D40398007124C8BAEEADDE962F4EAFB1"/>
    <w:rsid w:val="001B73D3"/>
  </w:style>
  <w:style w:type="paragraph" w:customStyle="1" w:styleId="A82E8C1CE6B740A3865B8E20BFAA3AEE1">
    <w:name w:val="A82E8C1CE6B740A3865B8E20BFAA3AEE1"/>
    <w:rsid w:val="001B73D3"/>
  </w:style>
  <w:style w:type="paragraph" w:customStyle="1" w:styleId="AE9CF36CF5184FD6998252C54A7955EA1">
    <w:name w:val="AE9CF36CF5184FD6998252C54A7955EA1"/>
    <w:rsid w:val="001B73D3"/>
  </w:style>
  <w:style w:type="paragraph" w:customStyle="1" w:styleId="B7B0B18F33A24B1F883BC68E4E25216D1">
    <w:name w:val="B7B0B18F33A24B1F883BC68E4E25216D1"/>
    <w:rsid w:val="001B73D3"/>
  </w:style>
  <w:style w:type="paragraph" w:customStyle="1" w:styleId="50840FEE92BC49168F26A846EFC17C5D1">
    <w:name w:val="50840FEE92BC49168F26A846EFC17C5D1"/>
    <w:rsid w:val="001B73D3"/>
  </w:style>
  <w:style w:type="paragraph" w:customStyle="1" w:styleId="56838AB82C8444F3B3C09A12288952C71">
    <w:name w:val="56838AB82C8444F3B3C09A12288952C71"/>
    <w:rsid w:val="001B73D3"/>
  </w:style>
  <w:style w:type="paragraph" w:customStyle="1" w:styleId="A932237C80A34154AF4E16928CAADFD11">
    <w:name w:val="A932237C80A34154AF4E16928CAADFD11"/>
    <w:rsid w:val="001B73D3"/>
  </w:style>
  <w:style w:type="paragraph" w:customStyle="1" w:styleId="38F66D308B2843DDB129DF52E1B0CBD01">
    <w:name w:val="38F66D308B2843DDB129DF52E1B0CBD01"/>
    <w:rsid w:val="001B73D3"/>
  </w:style>
  <w:style w:type="paragraph" w:customStyle="1" w:styleId="9547743EA22E44918CB6D65043122B261">
    <w:name w:val="9547743EA22E44918CB6D65043122B261"/>
    <w:rsid w:val="001B73D3"/>
  </w:style>
  <w:style w:type="paragraph" w:customStyle="1" w:styleId="A46443B6971545D1BC5B9DA6D09537171">
    <w:name w:val="A46443B6971545D1BC5B9DA6D09537171"/>
    <w:rsid w:val="001B73D3"/>
  </w:style>
  <w:style w:type="paragraph" w:customStyle="1" w:styleId="5373A88D646D4E8C9B4CA9C7A875D56F10">
    <w:name w:val="5373A88D646D4E8C9B4CA9C7A875D56F10"/>
    <w:rsid w:val="001B73D3"/>
  </w:style>
  <w:style w:type="paragraph" w:customStyle="1" w:styleId="03BDCF942D0E48E495296559782D035310">
    <w:name w:val="03BDCF942D0E48E495296559782D035310"/>
    <w:rsid w:val="001B73D3"/>
  </w:style>
  <w:style w:type="paragraph" w:customStyle="1" w:styleId="5B04CCDD13D7455792F227B22A07CB5510">
    <w:name w:val="5B04CCDD13D7455792F227B22A07CB5510"/>
    <w:rsid w:val="001B73D3"/>
  </w:style>
  <w:style w:type="paragraph" w:customStyle="1" w:styleId="082B008786A1479187C53238B5D6ED3E10">
    <w:name w:val="082B008786A1479187C53238B5D6ED3E10"/>
    <w:rsid w:val="001B73D3"/>
  </w:style>
  <w:style w:type="paragraph" w:customStyle="1" w:styleId="FB0E5E9F67CB481997A98430CD139A3110">
    <w:name w:val="FB0E5E9F67CB481997A98430CD139A3110"/>
    <w:rsid w:val="001B73D3"/>
  </w:style>
  <w:style w:type="paragraph" w:customStyle="1" w:styleId="B3916222BF1A4AC7B76C576AB724AEE910">
    <w:name w:val="B3916222BF1A4AC7B76C576AB724AEE910"/>
    <w:rsid w:val="001B73D3"/>
  </w:style>
  <w:style w:type="paragraph" w:customStyle="1" w:styleId="63754379A32B44A6A6190E7EEBFE678E4">
    <w:name w:val="63754379A32B44A6A6190E7EEBFE678E4"/>
    <w:rsid w:val="001B73D3"/>
  </w:style>
  <w:style w:type="paragraph" w:customStyle="1" w:styleId="F420FD14138140D4BEC40CC19E7F020810">
    <w:name w:val="F420FD14138140D4BEC40CC19E7F020810"/>
    <w:rsid w:val="001B73D3"/>
  </w:style>
  <w:style w:type="paragraph" w:customStyle="1" w:styleId="057EC6DD462E43839758DC21A585A5A68">
    <w:name w:val="057EC6DD462E43839758DC21A585A5A68"/>
    <w:rsid w:val="001B73D3"/>
  </w:style>
  <w:style w:type="paragraph" w:customStyle="1" w:styleId="BC237EC8035D4D22AAA051CDFA9B3DDD10">
    <w:name w:val="BC237EC8035D4D22AAA051CDFA9B3DDD10"/>
    <w:rsid w:val="001B73D3"/>
  </w:style>
  <w:style w:type="paragraph" w:customStyle="1" w:styleId="F0D6E6FF89224CE8ADC21E608373FAA52">
    <w:name w:val="F0D6E6FF89224CE8ADC21E608373FAA52"/>
    <w:rsid w:val="001B73D3"/>
  </w:style>
  <w:style w:type="paragraph" w:customStyle="1" w:styleId="D8925A96873B4013AB9C00CED6DE86782">
    <w:name w:val="D8925A96873B4013AB9C00CED6DE86782"/>
    <w:rsid w:val="001B73D3"/>
  </w:style>
  <w:style w:type="paragraph" w:customStyle="1" w:styleId="2A1DE32C75204BFAA79FDA077B080BD62">
    <w:name w:val="2A1DE32C75204BFAA79FDA077B080BD62"/>
    <w:rsid w:val="001B73D3"/>
  </w:style>
  <w:style w:type="paragraph" w:customStyle="1" w:styleId="7C10A9E503F84998BA8B8EC99EE49FA72">
    <w:name w:val="7C10A9E503F84998BA8B8EC99EE49FA72"/>
    <w:rsid w:val="001B73D3"/>
  </w:style>
  <w:style w:type="paragraph" w:customStyle="1" w:styleId="3265285DE79546799C9F3D199A131C6E2">
    <w:name w:val="3265285DE79546799C9F3D199A131C6E2"/>
    <w:rsid w:val="001B73D3"/>
  </w:style>
  <w:style w:type="paragraph" w:customStyle="1" w:styleId="29990513AD8A4976BB78F9A9ADE6D4B82">
    <w:name w:val="29990513AD8A4976BB78F9A9ADE6D4B82"/>
    <w:rsid w:val="001B73D3"/>
  </w:style>
  <w:style w:type="paragraph" w:customStyle="1" w:styleId="3CDEBBB861BE4C2AAEF643A1CF4F9C782">
    <w:name w:val="3CDEBBB861BE4C2AAEF643A1CF4F9C782"/>
    <w:rsid w:val="001B73D3"/>
  </w:style>
  <w:style w:type="paragraph" w:customStyle="1" w:styleId="47B9A17B7FC1454F8060F16C61ECF4BA2">
    <w:name w:val="47B9A17B7FC1454F8060F16C61ECF4BA2"/>
    <w:rsid w:val="001B73D3"/>
  </w:style>
  <w:style w:type="paragraph" w:customStyle="1" w:styleId="26EE1C49AE42413F82FCF5A9EBD408652">
    <w:name w:val="26EE1C49AE42413F82FCF5A9EBD408652"/>
    <w:rsid w:val="001B73D3"/>
  </w:style>
  <w:style w:type="paragraph" w:customStyle="1" w:styleId="07AEF34704E64065B0FEA869D096E3452">
    <w:name w:val="07AEF34704E64065B0FEA869D096E3452"/>
    <w:rsid w:val="001B73D3"/>
  </w:style>
  <w:style w:type="paragraph" w:customStyle="1" w:styleId="7AF980369FA54485849607F04F8987E92">
    <w:name w:val="7AF980369FA54485849607F04F8987E92"/>
    <w:rsid w:val="001B73D3"/>
  </w:style>
  <w:style w:type="paragraph" w:customStyle="1" w:styleId="69F86BCFE7DD480798C024C82E50634F2">
    <w:name w:val="69F86BCFE7DD480798C024C82E50634F2"/>
    <w:rsid w:val="001B73D3"/>
  </w:style>
  <w:style w:type="paragraph" w:customStyle="1" w:styleId="8F6F7FD764CB43A68F49BCD472A577BE2">
    <w:name w:val="8F6F7FD764CB43A68F49BCD472A577BE2"/>
    <w:rsid w:val="001B73D3"/>
  </w:style>
  <w:style w:type="paragraph" w:customStyle="1" w:styleId="63C611786BB646958742D9C389B282DF2">
    <w:name w:val="63C611786BB646958742D9C389B282DF2"/>
    <w:rsid w:val="001B73D3"/>
  </w:style>
  <w:style w:type="paragraph" w:customStyle="1" w:styleId="CFE7358F8BE24A1E9690FC59405B35D72">
    <w:name w:val="CFE7358F8BE24A1E9690FC59405B35D72"/>
    <w:rsid w:val="001B73D3"/>
  </w:style>
  <w:style w:type="paragraph" w:customStyle="1" w:styleId="C3D6BE23288648EB8C68D213F644BE3B2">
    <w:name w:val="C3D6BE23288648EB8C68D213F644BE3B2"/>
    <w:rsid w:val="001B73D3"/>
  </w:style>
  <w:style w:type="paragraph" w:customStyle="1" w:styleId="7EEDE21A099D4C3892D338889374C6762">
    <w:name w:val="7EEDE21A099D4C3892D338889374C6762"/>
    <w:rsid w:val="001B73D3"/>
  </w:style>
  <w:style w:type="paragraph" w:customStyle="1" w:styleId="4C3790D6BC7D454BB273FB93342CBA352">
    <w:name w:val="4C3790D6BC7D454BB273FB93342CBA352"/>
    <w:rsid w:val="001B73D3"/>
  </w:style>
  <w:style w:type="paragraph" w:customStyle="1" w:styleId="754CB326DF60456187F3317BB6E2DE712">
    <w:name w:val="754CB326DF60456187F3317BB6E2DE712"/>
    <w:rsid w:val="001B73D3"/>
  </w:style>
  <w:style w:type="paragraph" w:customStyle="1" w:styleId="6970D5BFC93D4E3E9D990B83746042612">
    <w:name w:val="6970D5BFC93D4E3E9D990B83746042612"/>
    <w:rsid w:val="001B73D3"/>
  </w:style>
  <w:style w:type="paragraph" w:customStyle="1" w:styleId="59F9FBB2E6714AB5B746AD8BC76FEFB12">
    <w:name w:val="59F9FBB2E6714AB5B746AD8BC76FEFB12"/>
    <w:rsid w:val="001B73D3"/>
  </w:style>
  <w:style w:type="paragraph" w:customStyle="1" w:styleId="261BE0240475456197A8DADFB4AD53952">
    <w:name w:val="261BE0240475456197A8DADFB4AD53952"/>
    <w:rsid w:val="001B73D3"/>
  </w:style>
  <w:style w:type="paragraph" w:customStyle="1" w:styleId="9878580DC2564082BD87C625729D976C2">
    <w:name w:val="9878580DC2564082BD87C625729D976C2"/>
    <w:rsid w:val="001B73D3"/>
  </w:style>
  <w:style w:type="paragraph" w:customStyle="1" w:styleId="7914F1D47A7A4EA29448BE9AA3628E312">
    <w:name w:val="7914F1D47A7A4EA29448BE9AA3628E312"/>
    <w:rsid w:val="001B73D3"/>
  </w:style>
  <w:style w:type="paragraph" w:customStyle="1" w:styleId="F76A7ED712584ECCBCE24E3C459052B92">
    <w:name w:val="F76A7ED712584ECCBCE24E3C459052B92"/>
    <w:rsid w:val="001B73D3"/>
  </w:style>
  <w:style w:type="paragraph" w:customStyle="1" w:styleId="A6C48A7F061D4EB3B0E2390AC04AAD132">
    <w:name w:val="A6C48A7F061D4EB3B0E2390AC04AAD132"/>
    <w:rsid w:val="001B73D3"/>
  </w:style>
  <w:style w:type="paragraph" w:customStyle="1" w:styleId="5BBB66BF9CFE496C9D64292709B6DD6C2">
    <w:name w:val="5BBB66BF9CFE496C9D64292709B6DD6C2"/>
    <w:rsid w:val="001B73D3"/>
  </w:style>
  <w:style w:type="paragraph" w:customStyle="1" w:styleId="BFCC87FFDD9B441980F8B296BBB5DAA22">
    <w:name w:val="BFCC87FFDD9B441980F8B296BBB5DAA22"/>
    <w:rsid w:val="001B73D3"/>
  </w:style>
  <w:style w:type="paragraph" w:customStyle="1" w:styleId="08C4F0B8E0E941008CD66600CFF5413F2">
    <w:name w:val="08C4F0B8E0E941008CD66600CFF5413F2"/>
    <w:rsid w:val="001B73D3"/>
  </w:style>
  <w:style w:type="paragraph" w:customStyle="1" w:styleId="F09F95C76FD34E84A6B3CA596DDCC3112">
    <w:name w:val="F09F95C76FD34E84A6B3CA596DDCC3112"/>
    <w:rsid w:val="001B73D3"/>
  </w:style>
  <w:style w:type="paragraph" w:customStyle="1" w:styleId="4FC8E55CF5AC407B8ABFAA194672AD992">
    <w:name w:val="4FC8E55CF5AC407B8ABFAA194672AD992"/>
    <w:rsid w:val="001B73D3"/>
  </w:style>
  <w:style w:type="paragraph" w:customStyle="1" w:styleId="8295D627E01A456CAB7455B4C402D6B92">
    <w:name w:val="8295D627E01A456CAB7455B4C402D6B92"/>
    <w:rsid w:val="001B73D3"/>
  </w:style>
  <w:style w:type="paragraph" w:customStyle="1" w:styleId="EDB87548806846D5AEE8C4154E26F7C62">
    <w:name w:val="EDB87548806846D5AEE8C4154E26F7C62"/>
    <w:rsid w:val="001B73D3"/>
  </w:style>
  <w:style w:type="paragraph" w:customStyle="1" w:styleId="F98B16CC74334270AB45CFB458CEE3332">
    <w:name w:val="F98B16CC74334270AB45CFB458CEE3332"/>
    <w:rsid w:val="001B73D3"/>
  </w:style>
  <w:style w:type="paragraph" w:customStyle="1" w:styleId="47BDA72517A0419E9D54D6FBBB2F5D9D2">
    <w:name w:val="47BDA72517A0419E9D54D6FBBB2F5D9D2"/>
    <w:rsid w:val="001B73D3"/>
  </w:style>
  <w:style w:type="paragraph" w:customStyle="1" w:styleId="C592279F73C04DAF8800CB3AAB18AB8C2">
    <w:name w:val="C592279F73C04DAF8800CB3AAB18AB8C2"/>
    <w:rsid w:val="001B73D3"/>
  </w:style>
  <w:style w:type="paragraph" w:customStyle="1" w:styleId="C2A7D104A72045EEA52E038CBC4C1F4C2">
    <w:name w:val="C2A7D104A72045EEA52E038CBC4C1F4C2"/>
    <w:rsid w:val="001B73D3"/>
  </w:style>
  <w:style w:type="paragraph" w:customStyle="1" w:styleId="485D2011EB8D4AB7A946C8DE906C91BE2">
    <w:name w:val="485D2011EB8D4AB7A946C8DE906C91BE2"/>
    <w:rsid w:val="001B73D3"/>
  </w:style>
  <w:style w:type="paragraph" w:customStyle="1" w:styleId="ADDFD2C84A23483E97D01B1CB9A97BD72">
    <w:name w:val="ADDFD2C84A23483E97D01B1CB9A97BD72"/>
    <w:rsid w:val="001B73D3"/>
  </w:style>
  <w:style w:type="paragraph" w:customStyle="1" w:styleId="F343CB97C43E44448871C605E1F4E57C2">
    <w:name w:val="F343CB97C43E44448871C605E1F4E57C2"/>
    <w:rsid w:val="001B73D3"/>
  </w:style>
  <w:style w:type="paragraph" w:customStyle="1" w:styleId="E3847D0787134E12894CB858CC2D5D672">
    <w:name w:val="E3847D0787134E12894CB858CC2D5D672"/>
    <w:rsid w:val="001B73D3"/>
  </w:style>
  <w:style w:type="paragraph" w:customStyle="1" w:styleId="5136884D46774AE2BC72ABB8EA5CFF702">
    <w:name w:val="5136884D46774AE2BC72ABB8EA5CFF702"/>
    <w:rsid w:val="001B73D3"/>
  </w:style>
  <w:style w:type="paragraph" w:customStyle="1" w:styleId="8CB1BF1225B84E5D817BA2FA06BB55D32">
    <w:name w:val="8CB1BF1225B84E5D817BA2FA06BB55D32"/>
    <w:rsid w:val="001B73D3"/>
  </w:style>
  <w:style w:type="paragraph" w:customStyle="1" w:styleId="2C61ECCD37914071AB61E99499BE0AAB2">
    <w:name w:val="2C61ECCD37914071AB61E99499BE0AAB2"/>
    <w:rsid w:val="001B73D3"/>
  </w:style>
  <w:style w:type="paragraph" w:customStyle="1" w:styleId="023DC90C3A3C4CFEBA78196E79A2A1062">
    <w:name w:val="023DC90C3A3C4CFEBA78196E79A2A1062"/>
    <w:rsid w:val="001B73D3"/>
  </w:style>
  <w:style w:type="paragraph" w:customStyle="1" w:styleId="54B0060D2AE74F8780FF2281A935E8DF2">
    <w:name w:val="54B0060D2AE74F8780FF2281A935E8DF2"/>
    <w:rsid w:val="001B73D3"/>
  </w:style>
  <w:style w:type="paragraph" w:customStyle="1" w:styleId="4A623DBA77D14B69877D3D9FB3009B2B2">
    <w:name w:val="4A623DBA77D14B69877D3D9FB3009B2B2"/>
    <w:rsid w:val="001B73D3"/>
  </w:style>
  <w:style w:type="paragraph" w:customStyle="1" w:styleId="0F7AD16E043B407D8FC2CA2A0EEA00932">
    <w:name w:val="0F7AD16E043B407D8FC2CA2A0EEA00932"/>
    <w:rsid w:val="001B73D3"/>
  </w:style>
  <w:style w:type="paragraph" w:customStyle="1" w:styleId="AA36256150874C77A5ABAB9A1ACAE5FA2">
    <w:name w:val="AA36256150874C77A5ABAB9A1ACAE5FA2"/>
    <w:rsid w:val="001B73D3"/>
  </w:style>
  <w:style w:type="paragraph" w:customStyle="1" w:styleId="7BDC5C4924FA4DBA9DB35D3B718CFA642">
    <w:name w:val="7BDC5C4924FA4DBA9DB35D3B718CFA642"/>
    <w:rsid w:val="001B73D3"/>
  </w:style>
  <w:style w:type="paragraph" w:customStyle="1" w:styleId="2464DC2267264240AFB049C8705BFA052">
    <w:name w:val="2464DC2267264240AFB049C8705BFA052"/>
    <w:rsid w:val="001B73D3"/>
  </w:style>
  <w:style w:type="paragraph" w:customStyle="1" w:styleId="65E149AF0C674E169AFF273BFC8C7B472">
    <w:name w:val="65E149AF0C674E169AFF273BFC8C7B472"/>
    <w:rsid w:val="001B73D3"/>
  </w:style>
  <w:style w:type="paragraph" w:customStyle="1" w:styleId="4C13BC061653475081E75F55C9DDEC162">
    <w:name w:val="4C13BC061653475081E75F55C9DDEC162"/>
    <w:rsid w:val="001B73D3"/>
  </w:style>
  <w:style w:type="paragraph" w:customStyle="1" w:styleId="CD504C6607AF46FFA6572EAD302B63A52">
    <w:name w:val="CD504C6607AF46FFA6572EAD302B63A52"/>
    <w:rsid w:val="001B73D3"/>
  </w:style>
  <w:style w:type="paragraph" w:customStyle="1" w:styleId="982228A062D64E92A5670C7AF809EC222">
    <w:name w:val="982228A062D64E92A5670C7AF809EC222"/>
    <w:rsid w:val="001B73D3"/>
  </w:style>
  <w:style w:type="paragraph" w:customStyle="1" w:styleId="14B88430371247658B31CDD7629DC98E2">
    <w:name w:val="14B88430371247658B31CDD7629DC98E2"/>
    <w:rsid w:val="001B73D3"/>
  </w:style>
  <w:style w:type="paragraph" w:customStyle="1" w:styleId="3421F7CD0F5848A1A0A57DDDC4F81AB82">
    <w:name w:val="3421F7CD0F5848A1A0A57DDDC4F81AB82"/>
    <w:rsid w:val="001B73D3"/>
  </w:style>
  <w:style w:type="paragraph" w:customStyle="1" w:styleId="ADE34B5F1FB94028AA76AC2602A9940F2">
    <w:name w:val="ADE34B5F1FB94028AA76AC2602A9940F2"/>
    <w:rsid w:val="001B73D3"/>
  </w:style>
  <w:style w:type="paragraph" w:customStyle="1" w:styleId="7DACB5A12633424BA9B30ACB180880D92">
    <w:name w:val="7DACB5A12633424BA9B30ACB180880D92"/>
    <w:rsid w:val="001B73D3"/>
  </w:style>
  <w:style w:type="paragraph" w:customStyle="1" w:styleId="33247F13F85E4BE0B10483044F2C86432">
    <w:name w:val="33247F13F85E4BE0B10483044F2C86432"/>
    <w:rsid w:val="001B73D3"/>
  </w:style>
  <w:style w:type="paragraph" w:customStyle="1" w:styleId="E17372C83AF3485586CBA3A3BBA7A0652">
    <w:name w:val="E17372C83AF3485586CBA3A3BBA7A0652"/>
    <w:rsid w:val="001B73D3"/>
  </w:style>
  <w:style w:type="paragraph" w:customStyle="1" w:styleId="7123C03A72CB4F67BDB213A1FB57B6FC2">
    <w:name w:val="7123C03A72CB4F67BDB213A1FB57B6FC2"/>
    <w:rsid w:val="001B73D3"/>
  </w:style>
  <w:style w:type="paragraph" w:customStyle="1" w:styleId="85DF1430D7AB43DC9477D6E32829BB2A2">
    <w:name w:val="85DF1430D7AB43DC9477D6E32829BB2A2"/>
    <w:rsid w:val="001B73D3"/>
  </w:style>
  <w:style w:type="paragraph" w:customStyle="1" w:styleId="4C8096C4ED97459BA8FB6F3B7922AF3D2">
    <w:name w:val="4C8096C4ED97459BA8FB6F3B7922AF3D2"/>
    <w:rsid w:val="001B73D3"/>
  </w:style>
  <w:style w:type="paragraph" w:customStyle="1" w:styleId="A532DCE8BDF44063A16AD27EC06EDFD02">
    <w:name w:val="A532DCE8BDF44063A16AD27EC06EDFD02"/>
    <w:rsid w:val="001B73D3"/>
  </w:style>
  <w:style w:type="paragraph" w:customStyle="1" w:styleId="45E06EF4FD2E44E994F940BF3230667A2">
    <w:name w:val="45E06EF4FD2E44E994F940BF3230667A2"/>
    <w:rsid w:val="001B73D3"/>
  </w:style>
  <w:style w:type="paragraph" w:customStyle="1" w:styleId="F19DB59A2DC34689BFBC3A39B560A97B2">
    <w:name w:val="F19DB59A2DC34689BFBC3A39B560A97B2"/>
    <w:rsid w:val="001B73D3"/>
  </w:style>
  <w:style w:type="paragraph" w:customStyle="1" w:styleId="EACFA8ADF33B4FC39070AC25DE31A8C12">
    <w:name w:val="EACFA8ADF33B4FC39070AC25DE31A8C12"/>
    <w:rsid w:val="001B73D3"/>
  </w:style>
  <w:style w:type="paragraph" w:customStyle="1" w:styleId="6784DBC6060844BCAED4F3718FB1DCC92">
    <w:name w:val="6784DBC6060844BCAED4F3718FB1DCC92"/>
    <w:rsid w:val="001B73D3"/>
  </w:style>
  <w:style w:type="paragraph" w:customStyle="1" w:styleId="7EFD968C95F84C76ABF43C96AE94D7262">
    <w:name w:val="7EFD968C95F84C76ABF43C96AE94D7262"/>
    <w:rsid w:val="001B73D3"/>
  </w:style>
  <w:style w:type="paragraph" w:customStyle="1" w:styleId="EF64231A2FCC4483BDB993ACE732728C2">
    <w:name w:val="EF64231A2FCC4483BDB993ACE732728C2"/>
    <w:rsid w:val="001B73D3"/>
  </w:style>
  <w:style w:type="paragraph" w:customStyle="1" w:styleId="8215BA5876C043E28D13852BCD4DA3F62">
    <w:name w:val="8215BA5876C043E28D13852BCD4DA3F62"/>
    <w:rsid w:val="001B73D3"/>
  </w:style>
  <w:style w:type="paragraph" w:customStyle="1" w:styleId="AA063B714A4240B496EA176CBD3919702">
    <w:name w:val="AA063B714A4240B496EA176CBD3919702"/>
    <w:rsid w:val="001B73D3"/>
  </w:style>
  <w:style w:type="paragraph" w:customStyle="1" w:styleId="8D1FF3FB6B9A4C5FA797D85B0211B4972">
    <w:name w:val="8D1FF3FB6B9A4C5FA797D85B0211B4972"/>
    <w:rsid w:val="001B73D3"/>
  </w:style>
  <w:style w:type="paragraph" w:customStyle="1" w:styleId="00CDAD14CEEB4DC8BB4A75D5239B6F792">
    <w:name w:val="00CDAD14CEEB4DC8BB4A75D5239B6F792"/>
    <w:rsid w:val="001B73D3"/>
  </w:style>
  <w:style w:type="paragraph" w:customStyle="1" w:styleId="5557B612218A45808FF1EB373C5C05642">
    <w:name w:val="5557B612218A45808FF1EB373C5C05642"/>
    <w:rsid w:val="001B73D3"/>
  </w:style>
  <w:style w:type="paragraph" w:customStyle="1" w:styleId="DB6DD5DB4388466E8CFD55551314152C2">
    <w:name w:val="DB6DD5DB4388466E8CFD55551314152C2"/>
    <w:rsid w:val="001B73D3"/>
  </w:style>
  <w:style w:type="paragraph" w:customStyle="1" w:styleId="71EACC3D22944328827B9B703626C7C72">
    <w:name w:val="71EACC3D22944328827B9B703626C7C72"/>
    <w:rsid w:val="001B73D3"/>
  </w:style>
  <w:style w:type="paragraph" w:customStyle="1" w:styleId="584743AA389F42A1A80BCB96188A6E202">
    <w:name w:val="584743AA389F42A1A80BCB96188A6E202"/>
    <w:rsid w:val="001B73D3"/>
  </w:style>
  <w:style w:type="paragraph" w:customStyle="1" w:styleId="FF8ED69A00D746E5858E5C3915DE3D672">
    <w:name w:val="FF8ED69A00D746E5858E5C3915DE3D672"/>
    <w:rsid w:val="001B73D3"/>
  </w:style>
  <w:style w:type="paragraph" w:customStyle="1" w:styleId="9401C53A51844C39B03FC325FE4493E92">
    <w:name w:val="9401C53A51844C39B03FC325FE4493E92"/>
    <w:rsid w:val="001B73D3"/>
  </w:style>
  <w:style w:type="paragraph" w:customStyle="1" w:styleId="5444A53BE1FF489AAA8874446FF3DECF2">
    <w:name w:val="5444A53BE1FF489AAA8874446FF3DECF2"/>
    <w:rsid w:val="001B73D3"/>
  </w:style>
  <w:style w:type="paragraph" w:customStyle="1" w:styleId="FA62AE815CCF4C108CCCE2B8E9013F482">
    <w:name w:val="FA62AE815CCF4C108CCCE2B8E9013F482"/>
    <w:rsid w:val="001B73D3"/>
  </w:style>
  <w:style w:type="paragraph" w:customStyle="1" w:styleId="DF04FC31D88A4CD6BA64EB27AB85B3B62">
    <w:name w:val="DF04FC31D88A4CD6BA64EB27AB85B3B62"/>
    <w:rsid w:val="001B73D3"/>
  </w:style>
  <w:style w:type="paragraph" w:customStyle="1" w:styleId="CB454AB09F58426498C339594D998FB52">
    <w:name w:val="CB454AB09F58426498C339594D998FB52"/>
    <w:rsid w:val="001B73D3"/>
  </w:style>
  <w:style w:type="paragraph" w:customStyle="1" w:styleId="1CF6C07F2AD547599B5CB30E6A06A5592">
    <w:name w:val="1CF6C07F2AD547599B5CB30E6A06A5592"/>
    <w:rsid w:val="001B73D3"/>
  </w:style>
  <w:style w:type="paragraph" w:customStyle="1" w:styleId="54FF10AB33B147BCBF60D662F21B2B702">
    <w:name w:val="54FF10AB33B147BCBF60D662F21B2B702"/>
    <w:rsid w:val="001B73D3"/>
  </w:style>
  <w:style w:type="paragraph" w:customStyle="1" w:styleId="7C0FA1EFCFC746E3A1BD177B19911A592">
    <w:name w:val="7C0FA1EFCFC746E3A1BD177B19911A592"/>
    <w:rsid w:val="001B73D3"/>
  </w:style>
  <w:style w:type="paragraph" w:customStyle="1" w:styleId="732C32B90CB04280ABF8EC7653C7B33F2">
    <w:name w:val="732C32B90CB04280ABF8EC7653C7B33F2"/>
    <w:rsid w:val="001B73D3"/>
  </w:style>
  <w:style w:type="paragraph" w:customStyle="1" w:styleId="FBA804EAF8DA43C584E285B6DF2289FC2">
    <w:name w:val="FBA804EAF8DA43C584E285B6DF2289FC2"/>
    <w:rsid w:val="001B73D3"/>
  </w:style>
  <w:style w:type="paragraph" w:customStyle="1" w:styleId="D6DEA796AA594188B5E9FBA413AE3F232">
    <w:name w:val="D6DEA796AA594188B5E9FBA413AE3F232"/>
    <w:rsid w:val="001B73D3"/>
  </w:style>
  <w:style w:type="paragraph" w:customStyle="1" w:styleId="B2E3ED5EFBB44F7BBB2B31C9412E2AAA2">
    <w:name w:val="B2E3ED5EFBB44F7BBB2B31C9412E2AAA2"/>
    <w:rsid w:val="001B73D3"/>
  </w:style>
  <w:style w:type="paragraph" w:customStyle="1" w:styleId="F03EE056D00341F78C61E9EF909F44772">
    <w:name w:val="F03EE056D00341F78C61E9EF909F44772"/>
    <w:rsid w:val="001B73D3"/>
  </w:style>
  <w:style w:type="paragraph" w:customStyle="1" w:styleId="73450C2B67394F399E88E5948855D6A52">
    <w:name w:val="73450C2B67394F399E88E5948855D6A52"/>
    <w:rsid w:val="001B73D3"/>
  </w:style>
  <w:style w:type="paragraph" w:customStyle="1" w:styleId="2B74C6AA7E0843469AC41F30D4429B102">
    <w:name w:val="2B74C6AA7E0843469AC41F30D4429B102"/>
    <w:rsid w:val="001B73D3"/>
  </w:style>
  <w:style w:type="paragraph" w:customStyle="1" w:styleId="E82C84664B0B4BC290591B3AFC9AA2A42">
    <w:name w:val="E82C84664B0B4BC290591B3AFC9AA2A42"/>
    <w:rsid w:val="001B73D3"/>
  </w:style>
  <w:style w:type="paragraph" w:customStyle="1" w:styleId="1E59AF6649C3493BAD8D0A0FD892F2FC2">
    <w:name w:val="1E59AF6649C3493BAD8D0A0FD892F2FC2"/>
    <w:rsid w:val="001B73D3"/>
  </w:style>
  <w:style w:type="paragraph" w:customStyle="1" w:styleId="EF2ACEDF365840AAA1AB66323E8866E82">
    <w:name w:val="EF2ACEDF365840AAA1AB66323E8866E82"/>
    <w:rsid w:val="001B73D3"/>
  </w:style>
  <w:style w:type="paragraph" w:customStyle="1" w:styleId="47CBB552312A48FE86107F2B8E26FEDE2">
    <w:name w:val="47CBB552312A48FE86107F2B8E26FEDE2"/>
    <w:rsid w:val="001B73D3"/>
  </w:style>
  <w:style w:type="paragraph" w:customStyle="1" w:styleId="A29E23DD22A64DFC8153A951F9508CB02">
    <w:name w:val="A29E23DD22A64DFC8153A951F9508CB02"/>
    <w:rsid w:val="001B73D3"/>
  </w:style>
  <w:style w:type="paragraph" w:customStyle="1" w:styleId="B115916A47B04420A038BC90A01B53742">
    <w:name w:val="B115916A47B04420A038BC90A01B53742"/>
    <w:rsid w:val="001B73D3"/>
  </w:style>
  <w:style w:type="paragraph" w:customStyle="1" w:styleId="740D7DF26BC24F8D80CD61AC267988C82">
    <w:name w:val="740D7DF26BC24F8D80CD61AC267988C82"/>
    <w:rsid w:val="001B73D3"/>
  </w:style>
  <w:style w:type="paragraph" w:customStyle="1" w:styleId="B1D4C19405A54BD7BBFCE561CBC2846F2">
    <w:name w:val="B1D4C19405A54BD7BBFCE561CBC2846F2"/>
    <w:rsid w:val="001B73D3"/>
  </w:style>
  <w:style w:type="paragraph" w:customStyle="1" w:styleId="6527931C18DC4A649FA964330DC23A482">
    <w:name w:val="6527931C18DC4A649FA964330DC23A482"/>
    <w:rsid w:val="001B73D3"/>
  </w:style>
  <w:style w:type="paragraph" w:customStyle="1" w:styleId="66D70BD614894E2DA56F6DF375E19E102">
    <w:name w:val="66D70BD614894E2DA56F6DF375E19E102"/>
    <w:rsid w:val="001B73D3"/>
  </w:style>
  <w:style w:type="paragraph" w:customStyle="1" w:styleId="6036289FCBCA49628DD266070F6DE3422">
    <w:name w:val="6036289FCBCA49628DD266070F6DE3422"/>
    <w:rsid w:val="001B73D3"/>
  </w:style>
  <w:style w:type="paragraph" w:customStyle="1" w:styleId="D6EDAE31219E4F18B926319EC0C187232">
    <w:name w:val="D6EDAE31219E4F18B926319EC0C187232"/>
    <w:rsid w:val="001B73D3"/>
  </w:style>
  <w:style w:type="paragraph" w:customStyle="1" w:styleId="0930D634B250466A9C6854C6A5B48DDA2">
    <w:name w:val="0930D634B250466A9C6854C6A5B48DDA2"/>
    <w:rsid w:val="001B73D3"/>
  </w:style>
  <w:style w:type="paragraph" w:customStyle="1" w:styleId="2C779579B0F44FEABDFDC6953DA0D8482">
    <w:name w:val="2C779579B0F44FEABDFDC6953DA0D8482"/>
    <w:rsid w:val="001B73D3"/>
  </w:style>
  <w:style w:type="paragraph" w:customStyle="1" w:styleId="D01815BA656F4F9DB829F5BC924A52F02">
    <w:name w:val="D01815BA656F4F9DB829F5BC924A52F02"/>
    <w:rsid w:val="001B73D3"/>
  </w:style>
  <w:style w:type="paragraph" w:customStyle="1" w:styleId="F7323620B7A74B3F86911415D2C69A542">
    <w:name w:val="F7323620B7A74B3F86911415D2C69A542"/>
    <w:rsid w:val="001B73D3"/>
  </w:style>
  <w:style w:type="paragraph" w:customStyle="1" w:styleId="5F6664E568494E51952E718E36C5E4782">
    <w:name w:val="5F6664E568494E51952E718E36C5E4782"/>
    <w:rsid w:val="001B73D3"/>
  </w:style>
  <w:style w:type="paragraph" w:customStyle="1" w:styleId="8640FAC0FC03469280E99D90691341DA2">
    <w:name w:val="8640FAC0FC03469280E99D90691341DA2"/>
    <w:rsid w:val="001B73D3"/>
  </w:style>
  <w:style w:type="paragraph" w:customStyle="1" w:styleId="9E8406303F144C8E911F5D9EA557FC142">
    <w:name w:val="9E8406303F144C8E911F5D9EA557FC142"/>
    <w:rsid w:val="001B73D3"/>
  </w:style>
  <w:style w:type="paragraph" w:customStyle="1" w:styleId="2260F358224849FC8E116E6DE9E3FD462">
    <w:name w:val="2260F358224849FC8E116E6DE9E3FD462"/>
    <w:rsid w:val="001B73D3"/>
  </w:style>
  <w:style w:type="paragraph" w:customStyle="1" w:styleId="C578DB150F7B410D9DDB3FC7536164562">
    <w:name w:val="C578DB150F7B410D9DDB3FC7536164562"/>
    <w:rsid w:val="001B73D3"/>
  </w:style>
  <w:style w:type="paragraph" w:customStyle="1" w:styleId="F16CBD3A351C466789F3ABCF283E93F12">
    <w:name w:val="F16CBD3A351C466789F3ABCF283E93F12"/>
    <w:rsid w:val="001B73D3"/>
  </w:style>
  <w:style w:type="paragraph" w:customStyle="1" w:styleId="D0D772B4B1DE4D768D32752C3329C5072">
    <w:name w:val="D0D772B4B1DE4D768D32752C3329C5072"/>
    <w:rsid w:val="001B73D3"/>
  </w:style>
  <w:style w:type="paragraph" w:customStyle="1" w:styleId="6BC8C98E9DB74D25897742AE2E25BB182">
    <w:name w:val="6BC8C98E9DB74D25897742AE2E25BB182"/>
    <w:rsid w:val="001B73D3"/>
  </w:style>
  <w:style w:type="paragraph" w:customStyle="1" w:styleId="0A7960D9B67C4F73A7EF20C60D04A5042">
    <w:name w:val="0A7960D9B67C4F73A7EF20C60D04A5042"/>
    <w:rsid w:val="001B73D3"/>
  </w:style>
  <w:style w:type="paragraph" w:customStyle="1" w:styleId="B099D7767DF14722B390BE5CD98BBCF92">
    <w:name w:val="B099D7767DF14722B390BE5CD98BBCF92"/>
    <w:rsid w:val="001B73D3"/>
  </w:style>
  <w:style w:type="paragraph" w:customStyle="1" w:styleId="BDF9D27871884B2F9F59DD846CBFCA122">
    <w:name w:val="BDF9D27871884B2F9F59DD846CBFCA122"/>
    <w:rsid w:val="001B73D3"/>
  </w:style>
  <w:style w:type="paragraph" w:customStyle="1" w:styleId="54662DDAD83D408D8E46F1072349E2A32">
    <w:name w:val="54662DDAD83D408D8E46F1072349E2A32"/>
    <w:rsid w:val="001B73D3"/>
  </w:style>
  <w:style w:type="paragraph" w:customStyle="1" w:styleId="B32BECBCCC94494287BA532DA60860212">
    <w:name w:val="B32BECBCCC94494287BA532DA60860212"/>
    <w:rsid w:val="001B73D3"/>
  </w:style>
  <w:style w:type="paragraph" w:customStyle="1" w:styleId="F9B6CF0CE0B04E40A19B1028637A9E2F2">
    <w:name w:val="F9B6CF0CE0B04E40A19B1028637A9E2F2"/>
    <w:rsid w:val="001B73D3"/>
  </w:style>
  <w:style w:type="paragraph" w:customStyle="1" w:styleId="E6AE850B5FF84C5FB1D97D13CED7B3DD2">
    <w:name w:val="E6AE850B5FF84C5FB1D97D13CED7B3DD2"/>
    <w:rsid w:val="001B73D3"/>
  </w:style>
  <w:style w:type="paragraph" w:customStyle="1" w:styleId="5D40398007124C8BAEEADDE962F4EAFB2">
    <w:name w:val="5D40398007124C8BAEEADDE962F4EAFB2"/>
    <w:rsid w:val="001B73D3"/>
  </w:style>
  <w:style w:type="paragraph" w:customStyle="1" w:styleId="A82E8C1CE6B740A3865B8E20BFAA3AEE2">
    <w:name w:val="A82E8C1CE6B740A3865B8E20BFAA3AEE2"/>
    <w:rsid w:val="001B73D3"/>
  </w:style>
  <w:style w:type="paragraph" w:customStyle="1" w:styleId="AE9CF36CF5184FD6998252C54A7955EA2">
    <w:name w:val="AE9CF36CF5184FD6998252C54A7955EA2"/>
    <w:rsid w:val="001B73D3"/>
  </w:style>
  <w:style w:type="paragraph" w:customStyle="1" w:styleId="B7B0B18F33A24B1F883BC68E4E25216D2">
    <w:name w:val="B7B0B18F33A24B1F883BC68E4E25216D2"/>
    <w:rsid w:val="001B73D3"/>
  </w:style>
  <w:style w:type="paragraph" w:customStyle="1" w:styleId="50840FEE92BC49168F26A846EFC17C5D2">
    <w:name w:val="50840FEE92BC49168F26A846EFC17C5D2"/>
    <w:rsid w:val="001B73D3"/>
  </w:style>
  <w:style w:type="paragraph" w:customStyle="1" w:styleId="56838AB82C8444F3B3C09A12288952C72">
    <w:name w:val="56838AB82C8444F3B3C09A12288952C72"/>
    <w:rsid w:val="001B73D3"/>
  </w:style>
  <w:style w:type="paragraph" w:customStyle="1" w:styleId="A932237C80A34154AF4E16928CAADFD12">
    <w:name w:val="A932237C80A34154AF4E16928CAADFD12"/>
    <w:rsid w:val="001B73D3"/>
  </w:style>
  <w:style w:type="paragraph" w:customStyle="1" w:styleId="38F66D308B2843DDB129DF52E1B0CBD02">
    <w:name w:val="38F66D308B2843DDB129DF52E1B0CBD02"/>
    <w:rsid w:val="001B73D3"/>
  </w:style>
  <w:style w:type="paragraph" w:customStyle="1" w:styleId="9547743EA22E44918CB6D65043122B262">
    <w:name w:val="9547743EA22E44918CB6D65043122B262"/>
    <w:rsid w:val="001B73D3"/>
  </w:style>
  <w:style w:type="paragraph" w:customStyle="1" w:styleId="A46443B6971545D1BC5B9DA6D09537172">
    <w:name w:val="A46443B6971545D1BC5B9DA6D09537172"/>
    <w:rsid w:val="001B73D3"/>
  </w:style>
  <w:style w:type="paragraph" w:customStyle="1" w:styleId="81CB250A0A5A4D3D9AF0118EEE398143">
    <w:name w:val="81CB250A0A5A4D3D9AF0118EEE398143"/>
    <w:rsid w:val="001B73D3"/>
  </w:style>
  <w:style w:type="paragraph" w:customStyle="1" w:styleId="5373A88D646D4E8C9B4CA9C7A875D56F11">
    <w:name w:val="5373A88D646D4E8C9B4CA9C7A875D56F11"/>
    <w:rsid w:val="001B73D3"/>
  </w:style>
  <w:style w:type="paragraph" w:customStyle="1" w:styleId="03BDCF942D0E48E495296559782D035311">
    <w:name w:val="03BDCF942D0E48E495296559782D035311"/>
    <w:rsid w:val="001B73D3"/>
  </w:style>
  <w:style w:type="paragraph" w:customStyle="1" w:styleId="5B04CCDD13D7455792F227B22A07CB5511">
    <w:name w:val="5B04CCDD13D7455792F227B22A07CB5511"/>
    <w:rsid w:val="001B73D3"/>
  </w:style>
  <w:style w:type="paragraph" w:customStyle="1" w:styleId="082B008786A1479187C53238B5D6ED3E11">
    <w:name w:val="082B008786A1479187C53238B5D6ED3E11"/>
    <w:rsid w:val="001B73D3"/>
  </w:style>
  <w:style w:type="paragraph" w:customStyle="1" w:styleId="FB0E5E9F67CB481997A98430CD139A3111">
    <w:name w:val="FB0E5E9F67CB481997A98430CD139A3111"/>
    <w:rsid w:val="001B73D3"/>
  </w:style>
  <w:style w:type="paragraph" w:customStyle="1" w:styleId="B3916222BF1A4AC7B76C576AB724AEE911">
    <w:name w:val="B3916222BF1A4AC7B76C576AB724AEE911"/>
    <w:rsid w:val="001B73D3"/>
  </w:style>
  <w:style w:type="paragraph" w:customStyle="1" w:styleId="63754379A32B44A6A6190E7EEBFE678E5">
    <w:name w:val="63754379A32B44A6A6190E7EEBFE678E5"/>
    <w:rsid w:val="001B73D3"/>
  </w:style>
  <w:style w:type="paragraph" w:customStyle="1" w:styleId="F420FD14138140D4BEC40CC19E7F020811">
    <w:name w:val="F420FD14138140D4BEC40CC19E7F020811"/>
    <w:rsid w:val="001B73D3"/>
  </w:style>
  <w:style w:type="paragraph" w:customStyle="1" w:styleId="057EC6DD462E43839758DC21A585A5A69">
    <w:name w:val="057EC6DD462E43839758DC21A585A5A69"/>
    <w:rsid w:val="001B73D3"/>
  </w:style>
  <w:style w:type="paragraph" w:customStyle="1" w:styleId="BC237EC8035D4D22AAA051CDFA9B3DDD11">
    <w:name w:val="BC237EC8035D4D22AAA051CDFA9B3DDD11"/>
    <w:rsid w:val="001B73D3"/>
  </w:style>
  <w:style w:type="paragraph" w:customStyle="1" w:styleId="F0D6E6FF89224CE8ADC21E608373FAA53">
    <w:name w:val="F0D6E6FF89224CE8ADC21E608373FAA53"/>
    <w:rsid w:val="001B73D3"/>
  </w:style>
  <w:style w:type="paragraph" w:customStyle="1" w:styleId="81CB250A0A5A4D3D9AF0118EEE3981431">
    <w:name w:val="81CB250A0A5A4D3D9AF0118EEE3981431"/>
    <w:rsid w:val="001B73D3"/>
  </w:style>
  <w:style w:type="paragraph" w:customStyle="1" w:styleId="D8925A96873B4013AB9C00CED6DE86783">
    <w:name w:val="D8925A96873B4013AB9C00CED6DE86783"/>
    <w:rsid w:val="001B73D3"/>
  </w:style>
  <w:style w:type="paragraph" w:customStyle="1" w:styleId="2A1DE32C75204BFAA79FDA077B080BD63">
    <w:name w:val="2A1DE32C75204BFAA79FDA077B080BD63"/>
    <w:rsid w:val="001B73D3"/>
  </w:style>
  <w:style w:type="paragraph" w:customStyle="1" w:styleId="7C10A9E503F84998BA8B8EC99EE49FA73">
    <w:name w:val="7C10A9E503F84998BA8B8EC99EE49FA73"/>
    <w:rsid w:val="001B73D3"/>
  </w:style>
  <w:style w:type="paragraph" w:customStyle="1" w:styleId="3265285DE79546799C9F3D199A131C6E3">
    <w:name w:val="3265285DE79546799C9F3D199A131C6E3"/>
    <w:rsid w:val="001B73D3"/>
  </w:style>
  <w:style w:type="paragraph" w:customStyle="1" w:styleId="29990513AD8A4976BB78F9A9ADE6D4B83">
    <w:name w:val="29990513AD8A4976BB78F9A9ADE6D4B83"/>
    <w:rsid w:val="001B73D3"/>
  </w:style>
  <w:style w:type="paragraph" w:customStyle="1" w:styleId="3CDEBBB861BE4C2AAEF643A1CF4F9C783">
    <w:name w:val="3CDEBBB861BE4C2AAEF643A1CF4F9C783"/>
    <w:rsid w:val="001B73D3"/>
  </w:style>
  <w:style w:type="paragraph" w:customStyle="1" w:styleId="47B9A17B7FC1454F8060F16C61ECF4BA3">
    <w:name w:val="47B9A17B7FC1454F8060F16C61ECF4BA3"/>
    <w:rsid w:val="001B73D3"/>
  </w:style>
  <w:style w:type="paragraph" w:customStyle="1" w:styleId="26EE1C49AE42413F82FCF5A9EBD408653">
    <w:name w:val="26EE1C49AE42413F82FCF5A9EBD408653"/>
    <w:rsid w:val="001B73D3"/>
  </w:style>
  <w:style w:type="paragraph" w:customStyle="1" w:styleId="07AEF34704E64065B0FEA869D096E3453">
    <w:name w:val="07AEF34704E64065B0FEA869D096E3453"/>
    <w:rsid w:val="001B73D3"/>
  </w:style>
  <w:style w:type="paragraph" w:customStyle="1" w:styleId="7AF980369FA54485849607F04F8987E93">
    <w:name w:val="7AF980369FA54485849607F04F8987E93"/>
    <w:rsid w:val="001B73D3"/>
  </w:style>
  <w:style w:type="paragraph" w:customStyle="1" w:styleId="69F86BCFE7DD480798C024C82E50634F3">
    <w:name w:val="69F86BCFE7DD480798C024C82E50634F3"/>
    <w:rsid w:val="001B73D3"/>
  </w:style>
  <w:style w:type="paragraph" w:customStyle="1" w:styleId="8F6F7FD764CB43A68F49BCD472A577BE3">
    <w:name w:val="8F6F7FD764CB43A68F49BCD472A577BE3"/>
    <w:rsid w:val="001B73D3"/>
  </w:style>
  <w:style w:type="paragraph" w:customStyle="1" w:styleId="63C611786BB646958742D9C389B282DF3">
    <w:name w:val="63C611786BB646958742D9C389B282DF3"/>
    <w:rsid w:val="001B73D3"/>
  </w:style>
  <w:style w:type="paragraph" w:customStyle="1" w:styleId="CFE7358F8BE24A1E9690FC59405B35D73">
    <w:name w:val="CFE7358F8BE24A1E9690FC59405B35D73"/>
    <w:rsid w:val="001B73D3"/>
  </w:style>
  <w:style w:type="paragraph" w:customStyle="1" w:styleId="C3D6BE23288648EB8C68D213F644BE3B3">
    <w:name w:val="C3D6BE23288648EB8C68D213F644BE3B3"/>
    <w:rsid w:val="001B73D3"/>
  </w:style>
  <w:style w:type="paragraph" w:customStyle="1" w:styleId="7EEDE21A099D4C3892D338889374C6763">
    <w:name w:val="7EEDE21A099D4C3892D338889374C6763"/>
    <w:rsid w:val="001B73D3"/>
  </w:style>
  <w:style w:type="paragraph" w:customStyle="1" w:styleId="4C3790D6BC7D454BB273FB93342CBA353">
    <w:name w:val="4C3790D6BC7D454BB273FB93342CBA353"/>
    <w:rsid w:val="001B73D3"/>
  </w:style>
  <w:style w:type="paragraph" w:customStyle="1" w:styleId="754CB326DF60456187F3317BB6E2DE713">
    <w:name w:val="754CB326DF60456187F3317BB6E2DE713"/>
    <w:rsid w:val="001B73D3"/>
  </w:style>
  <w:style w:type="paragraph" w:customStyle="1" w:styleId="6970D5BFC93D4E3E9D990B83746042613">
    <w:name w:val="6970D5BFC93D4E3E9D990B83746042613"/>
    <w:rsid w:val="001B73D3"/>
  </w:style>
  <w:style w:type="paragraph" w:customStyle="1" w:styleId="59F9FBB2E6714AB5B746AD8BC76FEFB13">
    <w:name w:val="59F9FBB2E6714AB5B746AD8BC76FEFB13"/>
    <w:rsid w:val="001B73D3"/>
  </w:style>
  <w:style w:type="paragraph" w:customStyle="1" w:styleId="261BE0240475456197A8DADFB4AD53953">
    <w:name w:val="261BE0240475456197A8DADFB4AD53953"/>
    <w:rsid w:val="001B73D3"/>
  </w:style>
  <w:style w:type="paragraph" w:customStyle="1" w:styleId="9878580DC2564082BD87C625729D976C3">
    <w:name w:val="9878580DC2564082BD87C625729D976C3"/>
    <w:rsid w:val="001B73D3"/>
  </w:style>
  <w:style w:type="paragraph" w:customStyle="1" w:styleId="7914F1D47A7A4EA29448BE9AA3628E313">
    <w:name w:val="7914F1D47A7A4EA29448BE9AA3628E313"/>
    <w:rsid w:val="001B73D3"/>
  </w:style>
  <w:style w:type="paragraph" w:customStyle="1" w:styleId="F76A7ED712584ECCBCE24E3C459052B93">
    <w:name w:val="F76A7ED712584ECCBCE24E3C459052B93"/>
    <w:rsid w:val="001B73D3"/>
  </w:style>
  <w:style w:type="paragraph" w:customStyle="1" w:styleId="A6C48A7F061D4EB3B0E2390AC04AAD133">
    <w:name w:val="A6C48A7F061D4EB3B0E2390AC04AAD133"/>
    <w:rsid w:val="001B73D3"/>
  </w:style>
  <w:style w:type="paragraph" w:customStyle="1" w:styleId="5BBB66BF9CFE496C9D64292709B6DD6C3">
    <w:name w:val="5BBB66BF9CFE496C9D64292709B6DD6C3"/>
    <w:rsid w:val="001B73D3"/>
  </w:style>
  <w:style w:type="paragraph" w:customStyle="1" w:styleId="BFCC87FFDD9B441980F8B296BBB5DAA23">
    <w:name w:val="BFCC87FFDD9B441980F8B296BBB5DAA23"/>
    <w:rsid w:val="001B73D3"/>
  </w:style>
  <w:style w:type="paragraph" w:customStyle="1" w:styleId="08C4F0B8E0E941008CD66600CFF5413F3">
    <w:name w:val="08C4F0B8E0E941008CD66600CFF5413F3"/>
    <w:rsid w:val="001B73D3"/>
  </w:style>
  <w:style w:type="paragraph" w:customStyle="1" w:styleId="F09F95C76FD34E84A6B3CA596DDCC3113">
    <w:name w:val="F09F95C76FD34E84A6B3CA596DDCC3113"/>
    <w:rsid w:val="001B73D3"/>
  </w:style>
  <w:style w:type="paragraph" w:customStyle="1" w:styleId="4FC8E55CF5AC407B8ABFAA194672AD993">
    <w:name w:val="4FC8E55CF5AC407B8ABFAA194672AD993"/>
    <w:rsid w:val="001B73D3"/>
  </w:style>
  <w:style w:type="paragraph" w:customStyle="1" w:styleId="8295D627E01A456CAB7455B4C402D6B93">
    <w:name w:val="8295D627E01A456CAB7455B4C402D6B93"/>
    <w:rsid w:val="001B73D3"/>
  </w:style>
  <w:style w:type="paragraph" w:customStyle="1" w:styleId="EDB87548806846D5AEE8C4154E26F7C63">
    <w:name w:val="EDB87548806846D5AEE8C4154E26F7C63"/>
    <w:rsid w:val="001B73D3"/>
  </w:style>
  <w:style w:type="paragraph" w:customStyle="1" w:styleId="F98B16CC74334270AB45CFB458CEE3333">
    <w:name w:val="F98B16CC74334270AB45CFB458CEE3333"/>
    <w:rsid w:val="001B73D3"/>
  </w:style>
  <w:style w:type="paragraph" w:customStyle="1" w:styleId="47BDA72517A0419E9D54D6FBBB2F5D9D3">
    <w:name w:val="47BDA72517A0419E9D54D6FBBB2F5D9D3"/>
    <w:rsid w:val="001B73D3"/>
  </w:style>
  <w:style w:type="paragraph" w:customStyle="1" w:styleId="C592279F73C04DAF8800CB3AAB18AB8C3">
    <w:name w:val="C592279F73C04DAF8800CB3AAB18AB8C3"/>
    <w:rsid w:val="001B73D3"/>
  </w:style>
  <w:style w:type="paragraph" w:customStyle="1" w:styleId="C2A7D104A72045EEA52E038CBC4C1F4C3">
    <w:name w:val="C2A7D104A72045EEA52E038CBC4C1F4C3"/>
    <w:rsid w:val="001B73D3"/>
  </w:style>
  <w:style w:type="paragraph" w:customStyle="1" w:styleId="485D2011EB8D4AB7A946C8DE906C91BE3">
    <w:name w:val="485D2011EB8D4AB7A946C8DE906C91BE3"/>
    <w:rsid w:val="001B73D3"/>
  </w:style>
  <w:style w:type="paragraph" w:customStyle="1" w:styleId="ADDFD2C84A23483E97D01B1CB9A97BD73">
    <w:name w:val="ADDFD2C84A23483E97D01B1CB9A97BD73"/>
    <w:rsid w:val="001B73D3"/>
  </w:style>
  <w:style w:type="paragraph" w:customStyle="1" w:styleId="F343CB97C43E44448871C605E1F4E57C3">
    <w:name w:val="F343CB97C43E44448871C605E1F4E57C3"/>
    <w:rsid w:val="001B73D3"/>
  </w:style>
  <w:style w:type="paragraph" w:customStyle="1" w:styleId="E3847D0787134E12894CB858CC2D5D673">
    <w:name w:val="E3847D0787134E12894CB858CC2D5D673"/>
    <w:rsid w:val="001B73D3"/>
  </w:style>
  <w:style w:type="paragraph" w:customStyle="1" w:styleId="5136884D46774AE2BC72ABB8EA5CFF703">
    <w:name w:val="5136884D46774AE2BC72ABB8EA5CFF703"/>
    <w:rsid w:val="001B73D3"/>
  </w:style>
  <w:style w:type="paragraph" w:customStyle="1" w:styleId="8CB1BF1225B84E5D817BA2FA06BB55D33">
    <w:name w:val="8CB1BF1225B84E5D817BA2FA06BB55D33"/>
    <w:rsid w:val="001B73D3"/>
  </w:style>
  <w:style w:type="paragraph" w:customStyle="1" w:styleId="2C61ECCD37914071AB61E99499BE0AAB3">
    <w:name w:val="2C61ECCD37914071AB61E99499BE0AAB3"/>
    <w:rsid w:val="001B73D3"/>
  </w:style>
  <w:style w:type="paragraph" w:customStyle="1" w:styleId="023DC90C3A3C4CFEBA78196E79A2A1063">
    <w:name w:val="023DC90C3A3C4CFEBA78196E79A2A1063"/>
    <w:rsid w:val="001B73D3"/>
  </w:style>
  <w:style w:type="paragraph" w:customStyle="1" w:styleId="54B0060D2AE74F8780FF2281A935E8DF3">
    <w:name w:val="54B0060D2AE74F8780FF2281A935E8DF3"/>
    <w:rsid w:val="001B73D3"/>
  </w:style>
  <w:style w:type="paragraph" w:customStyle="1" w:styleId="4A623DBA77D14B69877D3D9FB3009B2B3">
    <w:name w:val="4A623DBA77D14B69877D3D9FB3009B2B3"/>
    <w:rsid w:val="001B73D3"/>
  </w:style>
  <w:style w:type="paragraph" w:customStyle="1" w:styleId="0F7AD16E043B407D8FC2CA2A0EEA00933">
    <w:name w:val="0F7AD16E043B407D8FC2CA2A0EEA00933"/>
    <w:rsid w:val="001B73D3"/>
  </w:style>
  <w:style w:type="paragraph" w:customStyle="1" w:styleId="AA36256150874C77A5ABAB9A1ACAE5FA3">
    <w:name w:val="AA36256150874C77A5ABAB9A1ACAE5FA3"/>
    <w:rsid w:val="001B73D3"/>
  </w:style>
  <w:style w:type="paragraph" w:customStyle="1" w:styleId="7BDC5C4924FA4DBA9DB35D3B718CFA643">
    <w:name w:val="7BDC5C4924FA4DBA9DB35D3B718CFA643"/>
    <w:rsid w:val="001B73D3"/>
  </w:style>
  <w:style w:type="paragraph" w:customStyle="1" w:styleId="2464DC2267264240AFB049C8705BFA053">
    <w:name w:val="2464DC2267264240AFB049C8705BFA053"/>
    <w:rsid w:val="001B73D3"/>
  </w:style>
  <w:style w:type="paragraph" w:customStyle="1" w:styleId="65E149AF0C674E169AFF273BFC8C7B473">
    <w:name w:val="65E149AF0C674E169AFF273BFC8C7B473"/>
    <w:rsid w:val="001B73D3"/>
  </w:style>
  <w:style w:type="paragraph" w:customStyle="1" w:styleId="4C13BC061653475081E75F55C9DDEC163">
    <w:name w:val="4C13BC061653475081E75F55C9DDEC163"/>
    <w:rsid w:val="001B73D3"/>
  </w:style>
  <w:style w:type="paragraph" w:customStyle="1" w:styleId="CD504C6607AF46FFA6572EAD302B63A53">
    <w:name w:val="CD504C6607AF46FFA6572EAD302B63A53"/>
    <w:rsid w:val="001B73D3"/>
  </w:style>
  <w:style w:type="paragraph" w:customStyle="1" w:styleId="982228A062D64E92A5670C7AF809EC223">
    <w:name w:val="982228A062D64E92A5670C7AF809EC223"/>
    <w:rsid w:val="001B73D3"/>
  </w:style>
  <w:style w:type="paragraph" w:customStyle="1" w:styleId="14B88430371247658B31CDD7629DC98E3">
    <w:name w:val="14B88430371247658B31CDD7629DC98E3"/>
    <w:rsid w:val="001B73D3"/>
  </w:style>
  <w:style w:type="paragraph" w:customStyle="1" w:styleId="3421F7CD0F5848A1A0A57DDDC4F81AB83">
    <w:name w:val="3421F7CD0F5848A1A0A57DDDC4F81AB83"/>
    <w:rsid w:val="001B73D3"/>
  </w:style>
  <w:style w:type="paragraph" w:customStyle="1" w:styleId="ADE34B5F1FB94028AA76AC2602A9940F3">
    <w:name w:val="ADE34B5F1FB94028AA76AC2602A9940F3"/>
    <w:rsid w:val="001B73D3"/>
  </w:style>
  <w:style w:type="paragraph" w:customStyle="1" w:styleId="7DACB5A12633424BA9B30ACB180880D93">
    <w:name w:val="7DACB5A12633424BA9B30ACB180880D93"/>
    <w:rsid w:val="001B73D3"/>
  </w:style>
  <w:style w:type="paragraph" w:customStyle="1" w:styleId="33247F13F85E4BE0B10483044F2C86433">
    <w:name w:val="33247F13F85E4BE0B10483044F2C86433"/>
    <w:rsid w:val="001B73D3"/>
  </w:style>
  <w:style w:type="paragraph" w:customStyle="1" w:styleId="E17372C83AF3485586CBA3A3BBA7A0653">
    <w:name w:val="E17372C83AF3485586CBA3A3BBA7A0653"/>
    <w:rsid w:val="001B73D3"/>
  </w:style>
  <w:style w:type="paragraph" w:customStyle="1" w:styleId="7123C03A72CB4F67BDB213A1FB57B6FC3">
    <w:name w:val="7123C03A72CB4F67BDB213A1FB57B6FC3"/>
    <w:rsid w:val="001B73D3"/>
  </w:style>
  <w:style w:type="paragraph" w:customStyle="1" w:styleId="85DF1430D7AB43DC9477D6E32829BB2A3">
    <w:name w:val="85DF1430D7AB43DC9477D6E32829BB2A3"/>
    <w:rsid w:val="001B73D3"/>
  </w:style>
  <w:style w:type="paragraph" w:customStyle="1" w:styleId="4C8096C4ED97459BA8FB6F3B7922AF3D3">
    <w:name w:val="4C8096C4ED97459BA8FB6F3B7922AF3D3"/>
    <w:rsid w:val="001B73D3"/>
  </w:style>
  <w:style w:type="paragraph" w:customStyle="1" w:styleId="A532DCE8BDF44063A16AD27EC06EDFD03">
    <w:name w:val="A532DCE8BDF44063A16AD27EC06EDFD03"/>
    <w:rsid w:val="001B73D3"/>
  </w:style>
  <w:style w:type="paragraph" w:customStyle="1" w:styleId="45E06EF4FD2E44E994F940BF3230667A3">
    <w:name w:val="45E06EF4FD2E44E994F940BF3230667A3"/>
    <w:rsid w:val="001B73D3"/>
  </w:style>
  <w:style w:type="paragraph" w:customStyle="1" w:styleId="F19DB59A2DC34689BFBC3A39B560A97B3">
    <w:name w:val="F19DB59A2DC34689BFBC3A39B560A97B3"/>
    <w:rsid w:val="001B73D3"/>
  </w:style>
  <w:style w:type="paragraph" w:customStyle="1" w:styleId="EACFA8ADF33B4FC39070AC25DE31A8C13">
    <w:name w:val="EACFA8ADF33B4FC39070AC25DE31A8C13"/>
    <w:rsid w:val="001B73D3"/>
  </w:style>
  <w:style w:type="paragraph" w:customStyle="1" w:styleId="6784DBC6060844BCAED4F3718FB1DCC93">
    <w:name w:val="6784DBC6060844BCAED4F3718FB1DCC93"/>
    <w:rsid w:val="001B73D3"/>
  </w:style>
  <w:style w:type="paragraph" w:customStyle="1" w:styleId="7EFD968C95F84C76ABF43C96AE94D7263">
    <w:name w:val="7EFD968C95F84C76ABF43C96AE94D7263"/>
    <w:rsid w:val="001B73D3"/>
  </w:style>
  <w:style w:type="paragraph" w:customStyle="1" w:styleId="EF64231A2FCC4483BDB993ACE732728C3">
    <w:name w:val="EF64231A2FCC4483BDB993ACE732728C3"/>
    <w:rsid w:val="001B73D3"/>
  </w:style>
  <w:style w:type="paragraph" w:customStyle="1" w:styleId="8215BA5876C043E28D13852BCD4DA3F63">
    <w:name w:val="8215BA5876C043E28D13852BCD4DA3F63"/>
    <w:rsid w:val="001B73D3"/>
  </w:style>
  <w:style w:type="paragraph" w:customStyle="1" w:styleId="AA063B714A4240B496EA176CBD3919703">
    <w:name w:val="AA063B714A4240B496EA176CBD3919703"/>
    <w:rsid w:val="001B73D3"/>
  </w:style>
  <w:style w:type="paragraph" w:customStyle="1" w:styleId="8D1FF3FB6B9A4C5FA797D85B0211B4973">
    <w:name w:val="8D1FF3FB6B9A4C5FA797D85B0211B4973"/>
    <w:rsid w:val="001B73D3"/>
  </w:style>
  <w:style w:type="paragraph" w:customStyle="1" w:styleId="00CDAD14CEEB4DC8BB4A75D5239B6F793">
    <w:name w:val="00CDAD14CEEB4DC8BB4A75D5239B6F793"/>
    <w:rsid w:val="001B73D3"/>
  </w:style>
  <w:style w:type="paragraph" w:customStyle="1" w:styleId="5557B612218A45808FF1EB373C5C05643">
    <w:name w:val="5557B612218A45808FF1EB373C5C05643"/>
    <w:rsid w:val="001B73D3"/>
  </w:style>
  <w:style w:type="paragraph" w:customStyle="1" w:styleId="DB6DD5DB4388466E8CFD55551314152C3">
    <w:name w:val="DB6DD5DB4388466E8CFD55551314152C3"/>
    <w:rsid w:val="001B73D3"/>
  </w:style>
  <w:style w:type="paragraph" w:customStyle="1" w:styleId="71EACC3D22944328827B9B703626C7C73">
    <w:name w:val="71EACC3D22944328827B9B703626C7C73"/>
    <w:rsid w:val="001B73D3"/>
  </w:style>
  <w:style w:type="paragraph" w:customStyle="1" w:styleId="584743AA389F42A1A80BCB96188A6E203">
    <w:name w:val="584743AA389F42A1A80BCB96188A6E203"/>
    <w:rsid w:val="001B73D3"/>
  </w:style>
  <w:style w:type="paragraph" w:customStyle="1" w:styleId="FF8ED69A00D746E5858E5C3915DE3D673">
    <w:name w:val="FF8ED69A00D746E5858E5C3915DE3D673"/>
    <w:rsid w:val="001B73D3"/>
  </w:style>
  <w:style w:type="paragraph" w:customStyle="1" w:styleId="9401C53A51844C39B03FC325FE4493E93">
    <w:name w:val="9401C53A51844C39B03FC325FE4493E93"/>
    <w:rsid w:val="001B73D3"/>
  </w:style>
  <w:style w:type="paragraph" w:customStyle="1" w:styleId="5444A53BE1FF489AAA8874446FF3DECF3">
    <w:name w:val="5444A53BE1FF489AAA8874446FF3DECF3"/>
    <w:rsid w:val="001B73D3"/>
  </w:style>
  <w:style w:type="paragraph" w:customStyle="1" w:styleId="FA62AE815CCF4C108CCCE2B8E9013F483">
    <w:name w:val="FA62AE815CCF4C108CCCE2B8E9013F483"/>
    <w:rsid w:val="001B73D3"/>
  </w:style>
  <w:style w:type="paragraph" w:customStyle="1" w:styleId="DF04FC31D88A4CD6BA64EB27AB85B3B63">
    <w:name w:val="DF04FC31D88A4CD6BA64EB27AB85B3B63"/>
    <w:rsid w:val="001B73D3"/>
  </w:style>
  <w:style w:type="paragraph" w:customStyle="1" w:styleId="CB454AB09F58426498C339594D998FB53">
    <w:name w:val="CB454AB09F58426498C339594D998FB53"/>
    <w:rsid w:val="001B73D3"/>
  </w:style>
  <w:style w:type="paragraph" w:customStyle="1" w:styleId="1CF6C07F2AD547599B5CB30E6A06A5593">
    <w:name w:val="1CF6C07F2AD547599B5CB30E6A06A5593"/>
    <w:rsid w:val="001B73D3"/>
  </w:style>
  <w:style w:type="paragraph" w:customStyle="1" w:styleId="54FF10AB33B147BCBF60D662F21B2B703">
    <w:name w:val="54FF10AB33B147BCBF60D662F21B2B703"/>
    <w:rsid w:val="001B73D3"/>
  </w:style>
  <w:style w:type="paragraph" w:customStyle="1" w:styleId="7C0FA1EFCFC746E3A1BD177B19911A593">
    <w:name w:val="7C0FA1EFCFC746E3A1BD177B19911A593"/>
    <w:rsid w:val="001B73D3"/>
  </w:style>
  <w:style w:type="paragraph" w:customStyle="1" w:styleId="732C32B90CB04280ABF8EC7653C7B33F3">
    <w:name w:val="732C32B90CB04280ABF8EC7653C7B33F3"/>
    <w:rsid w:val="001B73D3"/>
  </w:style>
  <w:style w:type="paragraph" w:customStyle="1" w:styleId="FBA804EAF8DA43C584E285B6DF2289FC3">
    <w:name w:val="FBA804EAF8DA43C584E285B6DF2289FC3"/>
    <w:rsid w:val="001B73D3"/>
  </w:style>
  <w:style w:type="paragraph" w:customStyle="1" w:styleId="D6DEA796AA594188B5E9FBA413AE3F233">
    <w:name w:val="D6DEA796AA594188B5E9FBA413AE3F233"/>
    <w:rsid w:val="001B73D3"/>
  </w:style>
  <w:style w:type="paragraph" w:customStyle="1" w:styleId="B2E3ED5EFBB44F7BBB2B31C9412E2AAA3">
    <w:name w:val="B2E3ED5EFBB44F7BBB2B31C9412E2AAA3"/>
    <w:rsid w:val="001B73D3"/>
  </w:style>
  <w:style w:type="paragraph" w:customStyle="1" w:styleId="F03EE056D00341F78C61E9EF909F44773">
    <w:name w:val="F03EE056D00341F78C61E9EF909F44773"/>
    <w:rsid w:val="001B73D3"/>
  </w:style>
  <w:style w:type="paragraph" w:customStyle="1" w:styleId="73450C2B67394F399E88E5948855D6A53">
    <w:name w:val="73450C2B67394F399E88E5948855D6A53"/>
    <w:rsid w:val="001B73D3"/>
  </w:style>
  <w:style w:type="paragraph" w:customStyle="1" w:styleId="2B74C6AA7E0843469AC41F30D4429B103">
    <w:name w:val="2B74C6AA7E0843469AC41F30D4429B103"/>
    <w:rsid w:val="001B73D3"/>
  </w:style>
  <w:style w:type="paragraph" w:customStyle="1" w:styleId="E82C84664B0B4BC290591B3AFC9AA2A43">
    <w:name w:val="E82C84664B0B4BC290591B3AFC9AA2A43"/>
    <w:rsid w:val="001B73D3"/>
  </w:style>
  <w:style w:type="paragraph" w:customStyle="1" w:styleId="1E59AF6649C3493BAD8D0A0FD892F2FC3">
    <w:name w:val="1E59AF6649C3493BAD8D0A0FD892F2FC3"/>
    <w:rsid w:val="001B73D3"/>
  </w:style>
  <w:style w:type="paragraph" w:customStyle="1" w:styleId="EF2ACEDF365840AAA1AB66323E8866E83">
    <w:name w:val="EF2ACEDF365840AAA1AB66323E8866E83"/>
    <w:rsid w:val="001B73D3"/>
  </w:style>
  <w:style w:type="paragraph" w:customStyle="1" w:styleId="47CBB552312A48FE86107F2B8E26FEDE3">
    <w:name w:val="47CBB552312A48FE86107F2B8E26FEDE3"/>
    <w:rsid w:val="001B73D3"/>
  </w:style>
  <w:style w:type="paragraph" w:customStyle="1" w:styleId="A29E23DD22A64DFC8153A951F9508CB03">
    <w:name w:val="A29E23DD22A64DFC8153A951F9508CB03"/>
    <w:rsid w:val="001B73D3"/>
  </w:style>
  <w:style w:type="paragraph" w:customStyle="1" w:styleId="B115916A47B04420A038BC90A01B53743">
    <w:name w:val="B115916A47B04420A038BC90A01B53743"/>
    <w:rsid w:val="001B73D3"/>
  </w:style>
  <w:style w:type="paragraph" w:customStyle="1" w:styleId="740D7DF26BC24F8D80CD61AC267988C83">
    <w:name w:val="740D7DF26BC24F8D80CD61AC267988C83"/>
    <w:rsid w:val="001B73D3"/>
  </w:style>
  <w:style w:type="paragraph" w:customStyle="1" w:styleId="B1D4C19405A54BD7BBFCE561CBC2846F3">
    <w:name w:val="B1D4C19405A54BD7BBFCE561CBC2846F3"/>
    <w:rsid w:val="001B73D3"/>
  </w:style>
  <w:style w:type="paragraph" w:customStyle="1" w:styleId="6527931C18DC4A649FA964330DC23A483">
    <w:name w:val="6527931C18DC4A649FA964330DC23A483"/>
    <w:rsid w:val="001B73D3"/>
  </w:style>
  <w:style w:type="paragraph" w:customStyle="1" w:styleId="66D70BD614894E2DA56F6DF375E19E103">
    <w:name w:val="66D70BD614894E2DA56F6DF375E19E103"/>
    <w:rsid w:val="001B73D3"/>
  </w:style>
  <w:style w:type="paragraph" w:customStyle="1" w:styleId="6036289FCBCA49628DD266070F6DE3423">
    <w:name w:val="6036289FCBCA49628DD266070F6DE3423"/>
    <w:rsid w:val="001B73D3"/>
  </w:style>
  <w:style w:type="paragraph" w:customStyle="1" w:styleId="D6EDAE31219E4F18B926319EC0C187233">
    <w:name w:val="D6EDAE31219E4F18B926319EC0C187233"/>
    <w:rsid w:val="001B73D3"/>
  </w:style>
  <w:style w:type="paragraph" w:customStyle="1" w:styleId="0930D634B250466A9C6854C6A5B48DDA3">
    <w:name w:val="0930D634B250466A9C6854C6A5B48DDA3"/>
    <w:rsid w:val="001B73D3"/>
  </w:style>
  <w:style w:type="paragraph" w:customStyle="1" w:styleId="2C779579B0F44FEABDFDC6953DA0D8483">
    <w:name w:val="2C779579B0F44FEABDFDC6953DA0D8483"/>
    <w:rsid w:val="001B73D3"/>
  </w:style>
  <w:style w:type="paragraph" w:customStyle="1" w:styleId="D01815BA656F4F9DB829F5BC924A52F03">
    <w:name w:val="D01815BA656F4F9DB829F5BC924A52F03"/>
    <w:rsid w:val="001B73D3"/>
  </w:style>
  <w:style w:type="paragraph" w:customStyle="1" w:styleId="F7323620B7A74B3F86911415D2C69A543">
    <w:name w:val="F7323620B7A74B3F86911415D2C69A543"/>
    <w:rsid w:val="001B73D3"/>
  </w:style>
  <w:style w:type="paragraph" w:customStyle="1" w:styleId="5F6664E568494E51952E718E36C5E4783">
    <w:name w:val="5F6664E568494E51952E718E36C5E4783"/>
    <w:rsid w:val="001B73D3"/>
  </w:style>
  <w:style w:type="paragraph" w:customStyle="1" w:styleId="8640FAC0FC03469280E99D90691341DA3">
    <w:name w:val="8640FAC0FC03469280E99D90691341DA3"/>
    <w:rsid w:val="001B73D3"/>
  </w:style>
  <w:style w:type="paragraph" w:customStyle="1" w:styleId="9E8406303F144C8E911F5D9EA557FC143">
    <w:name w:val="9E8406303F144C8E911F5D9EA557FC143"/>
    <w:rsid w:val="001B73D3"/>
  </w:style>
  <w:style w:type="paragraph" w:customStyle="1" w:styleId="2260F358224849FC8E116E6DE9E3FD463">
    <w:name w:val="2260F358224849FC8E116E6DE9E3FD463"/>
    <w:rsid w:val="001B73D3"/>
  </w:style>
  <w:style w:type="paragraph" w:customStyle="1" w:styleId="C578DB150F7B410D9DDB3FC7536164563">
    <w:name w:val="C578DB150F7B410D9DDB3FC7536164563"/>
    <w:rsid w:val="001B73D3"/>
  </w:style>
  <w:style w:type="paragraph" w:customStyle="1" w:styleId="F16CBD3A351C466789F3ABCF283E93F13">
    <w:name w:val="F16CBD3A351C466789F3ABCF283E93F13"/>
    <w:rsid w:val="001B73D3"/>
  </w:style>
  <w:style w:type="paragraph" w:customStyle="1" w:styleId="D0D772B4B1DE4D768D32752C3329C5073">
    <w:name w:val="D0D772B4B1DE4D768D32752C3329C5073"/>
    <w:rsid w:val="001B73D3"/>
  </w:style>
  <w:style w:type="paragraph" w:customStyle="1" w:styleId="6BC8C98E9DB74D25897742AE2E25BB183">
    <w:name w:val="6BC8C98E9DB74D25897742AE2E25BB183"/>
    <w:rsid w:val="001B73D3"/>
  </w:style>
  <w:style w:type="paragraph" w:customStyle="1" w:styleId="0A7960D9B67C4F73A7EF20C60D04A5043">
    <w:name w:val="0A7960D9B67C4F73A7EF20C60D04A5043"/>
    <w:rsid w:val="001B73D3"/>
  </w:style>
  <w:style w:type="paragraph" w:customStyle="1" w:styleId="B099D7767DF14722B390BE5CD98BBCF93">
    <w:name w:val="B099D7767DF14722B390BE5CD98BBCF93"/>
    <w:rsid w:val="001B73D3"/>
  </w:style>
  <w:style w:type="paragraph" w:customStyle="1" w:styleId="BDF9D27871884B2F9F59DD846CBFCA123">
    <w:name w:val="BDF9D27871884B2F9F59DD846CBFCA123"/>
    <w:rsid w:val="001B73D3"/>
  </w:style>
  <w:style w:type="paragraph" w:customStyle="1" w:styleId="54662DDAD83D408D8E46F1072349E2A33">
    <w:name w:val="54662DDAD83D408D8E46F1072349E2A33"/>
    <w:rsid w:val="001B73D3"/>
  </w:style>
  <w:style w:type="paragraph" w:customStyle="1" w:styleId="B32BECBCCC94494287BA532DA60860213">
    <w:name w:val="B32BECBCCC94494287BA532DA60860213"/>
    <w:rsid w:val="001B73D3"/>
  </w:style>
  <w:style w:type="paragraph" w:customStyle="1" w:styleId="F9B6CF0CE0B04E40A19B1028637A9E2F3">
    <w:name w:val="F9B6CF0CE0B04E40A19B1028637A9E2F3"/>
    <w:rsid w:val="001B73D3"/>
  </w:style>
  <w:style w:type="paragraph" w:customStyle="1" w:styleId="E6AE850B5FF84C5FB1D97D13CED7B3DD3">
    <w:name w:val="E6AE850B5FF84C5FB1D97D13CED7B3DD3"/>
    <w:rsid w:val="001B73D3"/>
  </w:style>
  <w:style w:type="paragraph" w:customStyle="1" w:styleId="5D40398007124C8BAEEADDE962F4EAFB3">
    <w:name w:val="5D40398007124C8BAEEADDE962F4EAFB3"/>
    <w:rsid w:val="001B73D3"/>
  </w:style>
  <w:style w:type="paragraph" w:customStyle="1" w:styleId="A82E8C1CE6B740A3865B8E20BFAA3AEE3">
    <w:name w:val="A82E8C1CE6B740A3865B8E20BFAA3AEE3"/>
    <w:rsid w:val="001B73D3"/>
  </w:style>
  <w:style w:type="paragraph" w:customStyle="1" w:styleId="AE9CF36CF5184FD6998252C54A7955EA3">
    <w:name w:val="AE9CF36CF5184FD6998252C54A7955EA3"/>
    <w:rsid w:val="001B73D3"/>
  </w:style>
  <w:style w:type="paragraph" w:customStyle="1" w:styleId="B7B0B18F33A24B1F883BC68E4E25216D3">
    <w:name w:val="B7B0B18F33A24B1F883BC68E4E25216D3"/>
    <w:rsid w:val="001B73D3"/>
  </w:style>
  <w:style w:type="paragraph" w:customStyle="1" w:styleId="50840FEE92BC49168F26A846EFC17C5D3">
    <w:name w:val="50840FEE92BC49168F26A846EFC17C5D3"/>
    <w:rsid w:val="001B73D3"/>
  </w:style>
  <w:style w:type="paragraph" w:customStyle="1" w:styleId="56838AB82C8444F3B3C09A12288952C73">
    <w:name w:val="56838AB82C8444F3B3C09A12288952C73"/>
    <w:rsid w:val="001B73D3"/>
  </w:style>
  <w:style w:type="paragraph" w:customStyle="1" w:styleId="A932237C80A34154AF4E16928CAADFD13">
    <w:name w:val="A932237C80A34154AF4E16928CAADFD13"/>
    <w:rsid w:val="001B73D3"/>
  </w:style>
  <w:style w:type="paragraph" w:customStyle="1" w:styleId="38F66D308B2843DDB129DF52E1B0CBD03">
    <w:name w:val="38F66D308B2843DDB129DF52E1B0CBD03"/>
    <w:rsid w:val="001B73D3"/>
  </w:style>
  <w:style w:type="paragraph" w:customStyle="1" w:styleId="9547743EA22E44918CB6D65043122B263">
    <w:name w:val="9547743EA22E44918CB6D65043122B263"/>
    <w:rsid w:val="001B73D3"/>
  </w:style>
  <w:style w:type="paragraph" w:customStyle="1" w:styleId="A46443B6971545D1BC5B9DA6D09537173">
    <w:name w:val="A46443B6971545D1BC5B9DA6D09537173"/>
    <w:rsid w:val="001B73D3"/>
  </w:style>
  <w:style w:type="paragraph" w:customStyle="1" w:styleId="5373A88D646D4E8C9B4CA9C7A875D56F12">
    <w:name w:val="5373A88D646D4E8C9B4CA9C7A875D56F12"/>
    <w:rsid w:val="001B73D3"/>
  </w:style>
  <w:style w:type="paragraph" w:customStyle="1" w:styleId="03BDCF942D0E48E495296559782D035312">
    <w:name w:val="03BDCF942D0E48E495296559782D035312"/>
    <w:rsid w:val="001B73D3"/>
  </w:style>
  <w:style w:type="paragraph" w:customStyle="1" w:styleId="5B04CCDD13D7455792F227B22A07CB5512">
    <w:name w:val="5B04CCDD13D7455792F227B22A07CB5512"/>
    <w:rsid w:val="001B73D3"/>
  </w:style>
  <w:style w:type="paragraph" w:customStyle="1" w:styleId="082B008786A1479187C53238B5D6ED3E12">
    <w:name w:val="082B008786A1479187C53238B5D6ED3E12"/>
    <w:rsid w:val="001B73D3"/>
  </w:style>
  <w:style w:type="paragraph" w:customStyle="1" w:styleId="FB0E5E9F67CB481997A98430CD139A3112">
    <w:name w:val="FB0E5E9F67CB481997A98430CD139A3112"/>
    <w:rsid w:val="001B73D3"/>
  </w:style>
  <w:style w:type="paragraph" w:customStyle="1" w:styleId="B3916222BF1A4AC7B76C576AB724AEE912">
    <w:name w:val="B3916222BF1A4AC7B76C576AB724AEE912"/>
    <w:rsid w:val="001B73D3"/>
  </w:style>
  <w:style w:type="paragraph" w:customStyle="1" w:styleId="63754379A32B44A6A6190E7EEBFE678E6">
    <w:name w:val="63754379A32B44A6A6190E7EEBFE678E6"/>
    <w:rsid w:val="001B73D3"/>
  </w:style>
  <w:style w:type="paragraph" w:customStyle="1" w:styleId="F420FD14138140D4BEC40CC19E7F020812">
    <w:name w:val="F420FD14138140D4BEC40CC19E7F020812"/>
    <w:rsid w:val="001B73D3"/>
  </w:style>
  <w:style w:type="paragraph" w:customStyle="1" w:styleId="057EC6DD462E43839758DC21A585A5A610">
    <w:name w:val="057EC6DD462E43839758DC21A585A5A610"/>
    <w:rsid w:val="001B73D3"/>
  </w:style>
  <w:style w:type="paragraph" w:customStyle="1" w:styleId="BC237EC8035D4D22AAA051CDFA9B3DDD12">
    <w:name w:val="BC237EC8035D4D22AAA051CDFA9B3DDD12"/>
    <w:rsid w:val="001B73D3"/>
  </w:style>
  <w:style w:type="paragraph" w:customStyle="1" w:styleId="F0D6E6FF89224CE8ADC21E608373FAA54">
    <w:name w:val="F0D6E6FF89224CE8ADC21E608373FAA54"/>
    <w:rsid w:val="001B73D3"/>
  </w:style>
  <w:style w:type="paragraph" w:customStyle="1" w:styleId="81CB250A0A5A4D3D9AF0118EEE3981432">
    <w:name w:val="81CB250A0A5A4D3D9AF0118EEE3981432"/>
    <w:rsid w:val="001B73D3"/>
  </w:style>
  <w:style w:type="paragraph" w:customStyle="1" w:styleId="D8925A96873B4013AB9C00CED6DE86784">
    <w:name w:val="D8925A96873B4013AB9C00CED6DE86784"/>
    <w:rsid w:val="001B73D3"/>
  </w:style>
  <w:style w:type="paragraph" w:customStyle="1" w:styleId="2A1DE32C75204BFAA79FDA077B080BD64">
    <w:name w:val="2A1DE32C75204BFAA79FDA077B080BD64"/>
    <w:rsid w:val="001B73D3"/>
  </w:style>
  <w:style w:type="paragraph" w:customStyle="1" w:styleId="7C10A9E503F84998BA8B8EC99EE49FA74">
    <w:name w:val="7C10A9E503F84998BA8B8EC99EE49FA74"/>
    <w:rsid w:val="001B73D3"/>
  </w:style>
  <w:style w:type="paragraph" w:customStyle="1" w:styleId="3265285DE79546799C9F3D199A131C6E4">
    <w:name w:val="3265285DE79546799C9F3D199A131C6E4"/>
    <w:rsid w:val="001B73D3"/>
  </w:style>
  <w:style w:type="paragraph" w:customStyle="1" w:styleId="29990513AD8A4976BB78F9A9ADE6D4B84">
    <w:name w:val="29990513AD8A4976BB78F9A9ADE6D4B84"/>
    <w:rsid w:val="001B73D3"/>
  </w:style>
  <w:style w:type="paragraph" w:customStyle="1" w:styleId="3CDEBBB861BE4C2AAEF643A1CF4F9C784">
    <w:name w:val="3CDEBBB861BE4C2AAEF643A1CF4F9C784"/>
    <w:rsid w:val="001B73D3"/>
  </w:style>
  <w:style w:type="paragraph" w:customStyle="1" w:styleId="47B9A17B7FC1454F8060F16C61ECF4BA4">
    <w:name w:val="47B9A17B7FC1454F8060F16C61ECF4BA4"/>
    <w:rsid w:val="001B73D3"/>
  </w:style>
  <w:style w:type="paragraph" w:customStyle="1" w:styleId="26EE1C49AE42413F82FCF5A9EBD408654">
    <w:name w:val="26EE1C49AE42413F82FCF5A9EBD408654"/>
    <w:rsid w:val="001B73D3"/>
  </w:style>
  <w:style w:type="paragraph" w:customStyle="1" w:styleId="07AEF34704E64065B0FEA869D096E3454">
    <w:name w:val="07AEF34704E64065B0FEA869D096E3454"/>
    <w:rsid w:val="001B73D3"/>
  </w:style>
  <w:style w:type="paragraph" w:customStyle="1" w:styleId="7AF980369FA54485849607F04F8987E94">
    <w:name w:val="7AF980369FA54485849607F04F8987E94"/>
    <w:rsid w:val="001B73D3"/>
  </w:style>
  <w:style w:type="paragraph" w:customStyle="1" w:styleId="69F86BCFE7DD480798C024C82E50634F4">
    <w:name w:val="69F86BCFE7DD480798C024C82E50634F4"/>
    <w:rsid w:val="001B73D3"/>
  </w:style>
  <w:style w:type="paragraph" w:customStyle="1" w:styleId="8F6F7FD764CB43A68F49BCD472A577BE4">
    <w:name w:val="8F6F7FD764CB43A68F49BCD472A577BE4"/>
    <w:rsid w:val="001B73D3"/>
  </w:style>
  <w:style w:type="paragraph" w:customStyle="1" w:styleId="63C611786BB646958742D9C389B282DF4">
    <w:name w:val="63C611786BB646958742D9C389B282DF4"/>
    <w:rsid w:val="001B73D3"/>
  </w:style>
  <w:style w:type="paragraph" w:customStyle="1" w:styleId="CFE7358F8BE24A1E9690FC59405B35D74">
    <w:name w:val="CFE7358F8BE24A1E9690FC59405B35D74"/>
    <w:rsid w:val="001B73D3"/>
  </w:style>
  <w:style w:type="paragraph" w:customStyle="1" w:styleId="C3D6BE23288648EB8C68D213F644BE3B4">
    <w:name w:val="C3D6BE23288648EB8C68D213F644BE3B4"/>
    <w:rsid w:val="001B73D3"/>
  </w:style>
  <w:style w:type="paragraph" w:customStyle="1" w:styleId="7EEDE21A099D4C3892D338889374C6764">
    <w:name w:val="7EEDE21A099D4C3892D338889374C6764"/>
    <w:rsid w:val="001B73D3"/>
  </w:style>
  <w:style w:type="paragraph" w:customStyle="1" w:styleId="4C3790D6BC7D454BB273FB93342CBA354">
    <w:name w:val="4C3790D6BC7D454BB273FB93342CBA354"/>
    <w:rsid w:val="001B73D3"/>
  </w:style>
  <w:style w:type="paragraph" w:customStyle="1" w:styleId="754CB326DF60456187F3317BB6E2DE714">
    <w:name w:val="754CB326DF60456187F3317BB6E2DE714"/>
    <w:rsid w:val="001B73D3"/>
  </w:style>
  <w:style w:type="paragraph" w:customStyle="1" w:styleId="6970D5BFC93D4E3E9D990B83746042614">
    <w:name w:val="6970D5BFC93D4E3E9D990B83746042614"/>
    <w:rsid w:val="001B73D3"/>
  </w:style>
  <w:style w:type="paragraph" w:customStyle="1" w:styleId="59F9FBB2E6714AB5B746AD8BC76FEFB14">
    <w:name w:val="59F9FBB2E6714AB5B746AD8BC76FEFB14"/>
    <w:rsid w:val="001B73D3"/>
  </w:style>
  <w:style w:type="paragraph" w:customStyle="1" w:styleId="261BE0240475456197A8DADFB4AD53954">
    <w:name w:val="261BE0240475456197A8DADFB4AD53954"/>
    <w:rsid w:val="001B73D3"/>
  </w:style>
  <w:style w:type="paragraph" w:customStyle="1" w:styleId="9878580DC2564082BD87C625729D976C4">
    <w:name w:val="9878580DC2564082BD87C625729D976C4"/>
    <w:rsid w:val="001B73D3"/>
  </w:style>
  <w:style w:type="paragraph" w:customStyle="1" w:styleId="7914F1D47A7A4EA29448BE9AA3628E314">
    <w:name w:val="7914F1D47A7A4EA29448BE9AA3628E314"/>
    <w:rsid w:val="001B73D3"/>
  </w:style>
  <w:style w:type="paragraph" w:customStyle="1" w:styleId="F76A7ED712584ECCBCE24E3C459052B94">
    <w:name w:val="F76A7ED712584ECCBCE24E3C459052B94"/>
    <w:rsid w:val="001B73D3"/>
  </w:style>
  <w:style w:type="paragraph" w:customStyle="1" w:styleId="A6C48A7F061D4EB3B0E2390AC04AAD134">
    <w:name w:val="A6C48A7F061D4EB3B0E2390AC04AAD134"/>
    <w:rsid w:val="001B73D3"/>
  </w:style>
  <w:style w:type="paragraph" w:customStyle="1" w:styleId="5BBB66BF9CFE496C9D64292709B6DD6C4">
    <w:name w:val="5BBB66BF9CFE496C9D64292709B6DD6C4"/>
    <w:rsid w:val="001B73D3"/>
  </w:style>
  <w:style w:type="paragraph" w:customStyle="1" w:styleId="BFCC87FFDD9B441980F8B296BBB5DAA24">
    <w:name w:val="BFCC87FFDD9B441980F8B296BBB5DAA24"/>
    <w:rsid w:val="001B73D3"/>
  </w:style>
  <w:style w:type="paragraph" w:customStyle="1" w:styleId="08C4F0B8E0E941008CD66600CFF5413F4">
    <w:name w:val="08C4F0B8E0E941008CD66600CFF5413F4"/>
    <w:rsid w:val="001B73D3"/>
  </w:style>
  <w:style w:type="paragraph" w:customStyle="1" w:styleId="F09F95C76FD34E84A6B3CA596DDCC3114">
    <w:name w:val="F09F95C76FD34E84A6B3CA596DDCC3114"/>
    <w:rsid w:val="001B73D3"/>
  </w:style>
  <w:style w:type="paragraph" w:customStyle="1" w:styleId="4FC8E55CF5AC407B8ABFAA194672AD994">
    <w:name w:val="4FC8E55CF5AC407B8ABFAA194672AD994"/>
    <w:rsid w:val="001B73D3"/>
  </w:style>
  <w:style w:type="paragraph" w:customStyle="1" w:styleId="8295D627E01A456CAB7455B4C402D6B94">
    <w:name w:val="8295D627E01A456CAB7455B4C402D6B94"/>
    <w:rsid w:val="001B73D3"/>
  </w:style>
  <w:style w:type="paragraph" w:customStyle="1" w:styleId="EDB87548806846D5AEE8C4154E26F7C64">
    <w:name w:val="EDB87548806846D5AEE8C4154E26F7C64"/>
    <w:rsid w:val="001B73D3"/>
  </w:style>
  <w:style w:type="paragraph" w:customStyle="1" w:styleId="F98B16CC74334270AB45CFB458CEE3334">
    <w:name w:val="F98B16CC74334270AB45CFB458CEE3334"/>
    <w:rsid w:val="001B73D3"/>
  </w:style>
  <w:style w:type="paragraph" w:customStyle="1" w:styleId="47BDA72517A0419E9D54D6FBBB2F5D9D4">
    <w:name w:val="47BDA72517A0419E9D54D6FBBB2F5D9D4"/>
    <w:rsid w:val="001B73D3"/>
  </w:style>
  <w:style w:type="paragraph" w:customStyle="1" w:styleId="C592279F73C04DAF8800CB3AAB18AB8C4">
    <w:name w:val="C592279F73C04DAF8800CB3AAB18AB8C4"/>
    <w:rsid w:val="001B73D3"/>
  </w:style>
  <w:style w:type="paragraph" w:customStyle="1" w:styleId="C2A7D104A72045EEA52E038CBC4C1F4C4">
    <w:name w:val="C2A7D104A72045EEA52E038CBC4C1F4C4"/>
    <w:rsid w:val="001B73D3"/>
  </w:style>
  <w:style w:type="paragraph" w:customStyle="1" w:styleId="485D2011EB8D4AB7A946C8DE906C91BE4">
    <w:name w:val="485D2011EB8D4AB7A946C8DE906C91BE4"/>
    <w:rsid w:val="001B73D3"/>
  </w:style>
  <w:style w:type="paragraph" w:customStyle="1" w:styleId="ADDFD2C84A23483E97D01B1CB9A97BD74">
    <w:name w:val="ADDFD2C84A23483E97D01B1CB9A97BD74"/>
    <w:rsid w:val="001B73D3"/>
  </w:style>
  <w:style w:type="paragraph" w:customStyle="1" w:styleId="F343CB97C43E44448871C605E1F4E57C4">
    <w:name w:val="F343CB97C43E44448871C605E1F4E57C4"/>
    <w:rsid w:val="001B73D3"/>
  </w:style>
  <w:style w:type="paragraph" w:customStyle="1" w:styleId="E3847D0787134E12894CB858CC2D5D674">
    <w:name w:val="E3847D0787134E12894CB858CC2D5D674"/>
    <w:rsid w:val="001B73D3"/>
  </w:style>
  <w:style w:type="paragraph" w:customStyle="1" w:styleId="5136884D46774AE2BC72ABB8EA5CFF704">
    <w:name w:val="5136884D46774AE2BC72ABB8EA5CFF704"/>
    <w:rsid w:val="001B73D3"/>
  </w:style>
  <w:style w:type="paragraph" w:customStyle="1" w:styleId="8CB1BF1225B84E5D817BA2FA06BB55D34">
    <w:name w:val="8CB1BF1225B84E5D817BA2FA06BB55D34"/>
    <w:rsid w:val="001B73D3"/>
  </w:style>
  <w:style w:type="paragraph" w:customStyle="1" w:styleId="2C61ECCD37914071AB61E99499BE0AAB4">
    <w:name w:val="2C61ECCD37914071AB61E99499BE0AAB4"/>
    <w:rsid w:val="001B73D3"/>
  </w:style>
  <w:style w:type="paragraph" w:customStyle="1" w:styleId="023DC90C3A3C4CFEBA78196E79A2A1064">
    <w:name w:val="023DC90C3A3C4CFEBA78196E79A2A1064"/>
    <w:rsid w:val="001B73D3"/>
  </w:style>
  <w:style w:type="paragraph" w:customStyle="1" w:styleId="54B0060D2AE74F8780FF2281A935E8DF4">
    <w:name w:val="54B0060D2AE74F8780FF2281A935E8DF4"/>
    <w:rsid w:val="001B73D3"/>
  </w:style>
  <w:style w:type="paragraph" w:customStyle="1" w:styleId="4A623DBA77D14B69877D3D9FB3009B2B4">
    <w:name w:val="4A623DBA77D14B69877D3D9FB3009B2B4"/>
    <w:rsid w:val="001B73D3"/>
  </w:style>
  <w:style w:type="paragraph" w:customStyle="1" w:styleId="0F7AD16E043B407D8FC2CA2A0EEA00934">
    <w:name w:val="0F7AD16E043B407D8FC2CA2A0EEA00934"/>
    <w:rsid w:val="001B73D3"/>
  </w:style>
  <w:style w:type="paragraph" w:customStyle="1" w:styleId="AA36256150874C77A5ABAB9A1ACAE5FA4">
    <w:name w:val="AA36256150874C77A5ABAB9A1ACAE5FA4"/>
    <w:rsid w:val="001B73D3"/>
  </w:style>
  <w:style w:type="paragraph" w:customStyle="1" w:styleId="7BDC5C4924FA4DBA9DB35D3B718CFA644">
    <w:name w:val="7BDC5C4924FA4DBA9DB35D3B718CFA644"/>
    <w:rsid w:val="001B73D3"/>
  </w:style>
  <w:style w:type="paragraph" w:customStyle="1" w:styleId="2464DC2267264240AFB049C8705BFA054">
    <w:name w:val="2464DC2267264240AFB049C8705BFA054"/>
    <w:rsid w:val="001B73D3"/>
  </w:style>
  <w:style w:type="paragraph" w:customStyle="1" w:styleId="65E149AF0C674E169AFF273BFC8C7B474">
    <w:name w:val="65E149AF0C674E169AFF273BFC8C7B474"/>
    <w:rsid w:val="001B73D3"/>
  </w:style>
  <w:style w:type="paragraph" w:customStyle="1" w:styleId="4C13BC061653475081E75F55C9DDEC164">
    <w:name w:val="4C13BC061653475081E75F55C9DDEC164"/>
    <w:rsid w:val="001B73D3"/>
  </w:style>
  <w:style w:type="paragraph" w:customStyle="1" w:styleId="CD504C6607AF46FFA6572EAD302B63A54">
    <w:name w:val="CD504C6607AF46FFA6572EAD302B63A54"/>
    <w:rsid w:val="001B73D3"/>
  </w:style>
  <w:style w:type="paragraph" w:customStyle="1" w:styleId="982228A062D64E92A5670C7AF809EC224">
    <w:name w:val="982228A062D64E92A5670C7AF809EC224"/>
    <w:rsid w:val="001B73D3"/>
  </w:style>
  <w:style w:type="paragraph" w:customStyle="1" w:styleId="14B88430371247658B31CDD7629DC98E4">
    <w:name w:val="14B88430371247658B31CDD7629DC98E4"/>
    <w:rsid w:val="001B73D3"/>
  </w:style>
  <w:style w:type="paragraph" w:customStyle="1" w:styleId="3421F7CD0F5848A1A0A57DDDC4F81AB84">
    <w:name w:val="3421F7CD0F5848A1A0A57DDDC4F81AB84"/>
    <w:rsid w:val="001B73D3"/>
  </w:style>
  <w:style w:type="paragraph" w:customStyle="1" w:styleId="ADE34B5F1FB94028AA76AC2602A9940F4">
    <w:name w:val="ADE34B5F1FB94028AA76AC2602A9940F4"/>
    <w:rsid w:val="001B73D3"/>
  </w:style>
  <w:style w:type="paragraph" w:customStyle="1" w:styleId="7DACB5A12633424BA9B30ACB180880D94">
    <w:name w:val="7DACB5A12633424BA9B30ACB180880D94"/>
    <w:rsid w:val="001B73D3"/>
  </w:style>
  <w:style w:type="paragraph" w:customStyle="1" w:styleId="33247F13F85E4BE0B10483044F2C86434">
    <w:name w:val="33247F13F85E4BE0B10483044F2C86434"/>
    <w:rsid w:val="001B73D3"/>
  </w:style>
  <w:style w:type="paragraph" w:customStyle="1" w:styleId="E17372C83AF3485586CBA3A3BBA7A0654">
    <w:name w:val="E17372C83AF3485586CBA3A3BBA7A0654"/>
    <w:rsid w:val="001B73D3"/>
  </w:style>
  <w:style w:type="paragraph" w:customStyle="1" w:styleId="7123C03A72CB4F67BDB213A1FB57B6FC4">
    <w:name w:val="7123C03A72CB4F67BDB213A1FB57B6FC4"/>
    <w:rsid w:val="001B73D3"/>
  </w:style>
  <w:style w:type="paragraph" w:customStyle="1" w:styleId="85DF1430D7AB43DC9477D6E32829BB2A4">
    <w:name w:val="85DF1430D7AB43DC9477D6E32829BB2A4"/>
    <w:rsid w:val="001B73D3"/>
  </w:style>
  <w:style w:type="paragraph" w:customStyle="1" w:styleId="4C8096C4ED97459BA8FB6F3B7922AF3D4">
    <w:name w:val="4C8096C4ED97459BA8FB6F3B7922AF3D4"/>
    <w:rsid w:val="001B73D3"/>
  </w:style>
  <w:style w:type="paragraph" w:customStyle="1" w:styleId="A532DCE8BDF44063A16AD27EC06EDFD04">
    <w:name w:val="A532DCE8BDF44063A16AD27EC06EDFD04"/>
    <w:rsid w:val="001B73D3"/>
  </w:style>
  <w:style w:type="paragraph" w:customStyle="1" w:styleId="45E06EF4FD2E44E994F940BF3230667A4">
    <w:name w:val="45E06EF4FD2E44E994F940BF3230667A4"/>
    <w:rsid w:val="001B73D3"/>
  </w:style>
  <w:style w:type="paragraph" w:customStyle="1" w:styleId="F19DB59A2DC34689BFBC3A39B560A97B4">
    <w:name w:val="F19DB59A2DC34689BFBC3A39B560A97B4"/>
    <w:rsid w:val="001B73D3"/>
  </w:style>
  <w:style w:type="paragraph" w:customStyle="1" w:styleId="EACFA8ADF33B4FC39070AC25DE31A8C14">
    <w:name w:val="EACFA8ADF33B4FC39070AC25DE31A8C14"/>
    <w:rsid w:val="001B73D3"/>
  </w:style>
  <w:style w:type="paragraph" w:customStyle="1" w:styleId="6784DBC6060844BCAED4F3718FB1DCC94">
    <w:name w:val="6784DBC6060844BCAED4F3718FB1DCC94"/>
    <w:rsid w:val="001B73D3"/>
  </w:style>
  <w:style w:type="paragraph" w:customStyle="1" w:styleId="7EFD968C95F84C76ABF43C96AE94D7264">
    <w:name w:val="7EFD968C95F84C76ABF43C96AE94D7264"/>
    <w:rsid w:val="001B73D3"/>
  </w:style>
  <w:style w:type="paragraph" w:customStyle="1" w:styleId="EF64231A2FCC4483BDB993ACE732728C4">
    <w:name w:val="EF64231A2FCC4483BDB993ACE732728C4"/>
    <w:rsid w:val="001B73D3"/>
  </w:style>
  <w:style w:type="paragraph" w:customStyle="1" w:styleId="8215BA5876C043E28D13852BCD4DA3F64">
    <w:name w:val="8215BA5876C043E28D13852BCD4DA3F64"/>
    <w:rsid w:val="001B73D3"/>
  </w:style>
  <w:style w:type="paragraph" w:customStyle="1" w:styleId="AA063B714A4240B496EA176CBD3919704">
    <w:name w:val="AA063B714A4240B496EA176CBD3919704"/>
    <w:rsid w:val="001B73D3"/>
  </w:style>
  <w:style w:type="paragraph" w:customStyle="1" w:styleId="8D1FF3FB6B9A4C5FA797D85B0211B4974">
    <w:name w:val="8D1FF3FB6B9A4C5FA797D85B0211B4974"/>
    <w:rsid w:val="001B73D3"/>
  </w:style>
  <w:style w:type="paragraph" w:customStyle="1" w:styleId="00CDAD14CEEB4DC8BB4A75D5239B6F794">
    <w:name w:val="00CDAD14CEEB4DC8BB4A75D5239B6F794"/>
    <w:rsid w:val="001B73D3"/>
  </w:style>
  <w:style w:type="paragraph" w:customStyle="1" w:styleId="5557B612218A45808FF1EB373C5C05644">
    <w:name w:val="5557B612218A45808FF1EB373C5C05644"/>
    <w:rsid w:val="001B73D3"/>
  </w:style>
  <w:style w:type="paragraph" w:customStyle="1" w:styleId="DB6DD5DB4388466E8CFD55551314152C4">
    <w:name w:val="DB6DD5DB4388466E8CFD55551314152C4"/>
    <w:rsid w:val="001B73D3"/>
  </w:style>
  <w:style w:type="paragraph" w:customStyle="1" w:styleId="71EACC3D22944328827B9B703626C7C74">
    <w:name w:val="71EACC3D22944328827B9B703626C7C74"/>
    <w:rsid w:val="001B73D3"/>
  </w:style>
  <w:style w:type="paragraph" w:customStyle="1" w:styleId="584743AA389F42A1A80BCB96188A6E204">
    <w:name w:val="584743AA389F42A1A80BCB96188A6E204"/>
    <w:rsid w:val="001B73D3"/>
  </w:style>
  <w:style w:type="paragraph" w:customStyle="1" w:styleId="FF8ED69A00D746E5858E5C3915DE3D674">
    <w:name w:val="FF8ED69A00D746E5858E5C3915DE3D674"/>
    <w:rsid w:val="001B73D3"/>
  </w:style>
  <w:style w:type="paragraph" w:customStyle="1" w:styleId="9401C53A51844C39B03FC325FE4493E94">
    <w:name w:val="9401C53A51844C39B03FC325FE4493E94"/>
    <w:rsid w:val="001B73D3"/>
  </w:style>
  <w:style w:type="paragraph" w:customStyle="1" w:styleId="5444A53BE1FF489AAA8874446FF3DECF4">
    <w:name w:val="5444A53BE1FF489AAA8874446FF3DECF4"/>
    <w:rsid w:val="001B73D3"/>
  </w:style>
  <w:style w:type="paragraph" w:customStyle="1" w:styleId="FA62AE815CCF4C108CCCE2B8E9013F484">
    <w:name w:val="FA62AE815CCF4C108CCCE2B8E9013F484"/>
    <w:rsid w:val="001B73D3"/>
  </w:style>
  <w:style w:type="paragraph" w:customStyle="1" w:styleId="DF04FC31D88A4CD6BA64EB27AB85B3B64">
    <w:name w:val="DF04FC31D88A4CD6BA64EB27AB85B3B64"/>
    <w:rsid w:val="001B73D3"/>
  </w:style>
  <w:style w:type="paragraph" w:customStyle="1" w:styleId="CB454AB09F58426498C339594D998FB54">
    <w:name w:val="CB454AB09F58426498C339594D998FB54"/>
    <w:rsid w:val="001B73D3"/>
  </w:style>
  <w:style w:type="paragraph" w:customStyle="1" w:styleId="1CF6C07F2AD547599B5CB30E6A06A5594">
    <w:name w:val="1CF6C07F2AD547599B5CB30E6A06A5594"/>
    <w:rsid w:val="001B73D3"/>
  </w:style>
  <w:style w:type="paragraph" w:customStyle="1" w:styleId="54FF10AB33B147BCBF60D662F21B2B704">
    <w:name w:val="54FF10AB33B147BCBF60D662F21B2B704"/>
    <w:rsid w:val="001B73D3"/>
  </w:style>
  <w:style w:type="paragraph" w:customStyle="1" w:styleId="7C0FA1EFCFC746E3A1BD177B19911A594">
    <w:name w:val="7C0FA1EFCFC746E3A1BD177B19911A594"/>
    <w:rsid w:val="001B73D3"/>
  </w:style>
  <w:style w:type="paragraph" w:customStyle="1" w:styleId="732C32B90CB04280ABF8EC7653C7B33F4">
    <w:name w:val="732C32B90CB04280ABF8EC7653C7B33F4"/>
    <w:rsid w:val="001B73D3"/>
  </w:style>
  <w:style w:type="paragraph" w:customStyle="1" w:styleId="FBA804EAF8DA43C584E285B6DF2289FC4">
    <w:name w:val="FBA804EAF8DA43C584E285B6DF2289FC4"/>
    <w:rsid w:val="001B73D3"/>
  </w:style>
  <w:style w:type="paragraph" w:customStyle="1" w:styleId="D6DEA796AA594188B5E9FBA413AE3F234">
    <w:name w:val="D6DEA796AA594188B5E9FBA413AE3F234"/>
    <w:rsid w:val="001B73D3"/>
  </w:style>
  <w:style w:type="paragraph" w:customStyle="1" w:styleId="B2E3ED5EFBB44F7BBB2B31C9412E2AAA4">
    <w:name w:val="B2E3ED5EFBB44F7BBB2B31C9412E2AAA4"/>
    <w:rsid w:val="001B73D3"/>
  </w:style>
  <w:style w:type="paragraph" w:customStyle="1" w:styleId="F03EE056D00341F78C61E9EF909F44774">
    <w:name w:val="F03EE056D00341F78C61E9EF909F44774"/>
    <w:rsid w:val="001B73D3"/>
  </w:style>
  <w:style w:type="paragraph" w:customStyle="1" w:styleId="73450C2B67394F399E88E5948855D6A54">
    <w:name w:val="73450C2B67394F399E88E5948855D6A54"/>
    <w:rsid w:val="001B73D3"/>
  </w:style>
  <w:style w:type="paragraph" w:customStyle="1" w:styleId="2B74C6AA7E0843469AC41F30D4429B104">
    <w:name w:val="2B74C6AA7E0843469AC41F30D4429B104"/>
    <w:rsid w:val="001B73D3"/>
  </w:style>
  <w:style w:type="paragraph" w:customStyle="1" w:styleId="E82C84664B0B4BC290591B3AFC9AA2A44">
    <w:name w:val="E82C84664B0B4BC290591B3AFC9AA2A44"/>
    <w:rsid w:val="001B73D3"/>
  </w:style>
  <w:style w:type="paragraph" w:customStyle="1" w:styleId="1E59AF6649C3493BAD8D0A0FD892F2FC4">
    <w:name w:val="1E59AF6649C3493BAD8D0A0FD892F2FC4"/>
    <w:rsid w:val="001B73D3"/>
  </w:style>
  <w:style w:type="paragraph" w:customStyle="1" w:styleId="EF2ACEDF365840AAA1AB66323E8866E84">
    <w:name w:val="EF2ACEDF365840AAA1AB66323E8866E84"/>
    <w:rsid w:val="001B73D3"/>
  </w:style>
  <w:style w:type="paragraph" w:customStyle="1" w:styleId="47CBB552312A48FE86107F2B8E26FEDE4">
    <w:name w:val="47CBB552312A48FE86107F2B8E26FEDE4"/>
    <w:rsid w:val="001B73D3"/>
  </w:style>
  <w:style w:type="paragraph" w:customStyle="1" w:styleId="A29E23DD22A64DFC8153A951F9508CB04">
    <w:name w:val="A29E23DD22A64DFC8153A951F9508CB04"/>
    <w:rsid w:val="001B73D3"/>
  </w:style>
  <w:style w:type="paragraph" w:customStyle="1" w:styleId="B115916A47B04420A038BC90A01B53744">
    <w:name w:val="B115916A47B04420A038BC90A01B53744"/>
    <w:rsid w:val="001B73D3"/>
  </w:style>
  <w:style w:type="paragraph" w:customStyle="1" w:styleId="740D7DF26BC24F8D80CD61AC267988C84">
    <w:name w:val="740D7DF26BC24F8D80CD61AC267988C84"/>
    <w:rsid w:val="001B73D3"/>
  </w:style>
  <w:style w:type="paragraph" w:customStyle="1" w:styleId="B1D4C19405A54BD7BBFCE561CBC2846F4">
    <w:name w:val="B1D4C19405A54BD7BBFCE561CBC2846F4"/>
    <w:rsid w:val="001B73D3"/>
  </w:style>
  <w:style w:type="paragraph" w:customStyle="1" w:styleId="6527931C18DC4A649FA964330DC23A484">
    <w:name w:val="6527931C18DC4A649FA964330DC23A484"/>
    <w:rsid w:val="001B73D3"/>
  </w:style>
  <w:style w:type="paragraph" w:customStyle="1" w:styleId="66D70BD614894E2DA56F6DF375E19E104">
    <w:name w:val="66D70BD614894E2DA56F6DF375E19E104"/>
    <w:rsid w:val="001B73D3"/>
  </w:style>
  <w:style w:type="paragraph" w:customStyle="1" w:styleId="6036289FCBCA49628DD266070F6DE3424">
    <w:name w:val="6036289FCBCA49628DD266070F6DE3424"/>
    <w:rsid w:val="001B73D3"/>
  </w:style>
  <w:style w:type="paragraph" w:customStyle="1" w:styleId="D6EDAE31219E4F18B926319EC0C187234">
    <w:name w:val="D6EDAE31219E4F18B926319EC0C187234"/>
    <w:rsid w:val="001B73D3"/>
  </w:style>
  <w:style w:type="paragraph" w:customStyle="1" w:styleId="0930D634B250466A9C6854C6A5B48DDA4">
    <w:name w:val="0930D634B250466A9C6854C6A5B48DDA4"/>
    <w:rsid w:val="001B73D3"/>
  </w:style>
  <w:style w:type="paragraph" w:customStyle="1" w:styleId="2C779579B0F44FEABDFDC6953DA0D8484">
    <w:name w:val="2C779579B0F44FEABDFDC6953DA0D8484"/>
    <w:rsid w:val="001B73D3"/>
  </w:style>
  <w:style w:type="paragraph" w:customStyle="1" w:styleId="D01815BA656F4F9DB829F5BC924A52F04">
    <w:name w:val="D01815BA656F4F9DB829F5BC924A52F04"/>
    <w:rsid w:val="001B73D3"/>
  </w:style>
  <w:style w:type="paragraph" w:customStyle="1" w:styleId="F7323620B7A74B3F86911415D2C69A544">
    <w:name w:val="F7323620B7A74B3F86911415D2C69A544"/>
    <w:rsid w:val="001B73D3"/>
  </w:style>
  <w:style w:type="paragraph" w:customStyle="1" w:styleId="5F6664E568494E51952E718E36C5E4784">
    <w:name w:val="5F6664E568494E51952E718E36C5E4784"/>
    <w:rsid w:val="001B73D3"/>
  </w:style>
  <w:style w:type="paragraph" w:customStyle="1" w:styleId="8640FAC0FC03469280E99D90691341DA4">
    <w:name w:val="8640FAC0FC03469280E99D90691341DA4"/>
    <w:rsid w:val="001B73D3"/>
  </w:style>
  <w:style w:type="paragraph" w:customStyle="1" w:styleId="9E8406303F144C8E911F5D9EA557FC144">
    <w:name w:val="9E8406303F144C8E911F5D9EA557FC144"/>
    <w:rsid w:val="001B73D3"/>
  </w:style>
  <w:style w:type="paragraph" w:customStyle="1" w:styleId="2260F358224849FC8E116E6DE9E3FD464">
    <w:name w:val="2260F358224849FC8E116E6DE9E3FD464"/>
    <w:rsid w:val="001B73D3"/>
  </w:style>
  <w:style w:type="paragraph" w:customStyle="1" w:styleId="C578DB150F7B410D9DDB3FC7536164564">
    <w:name w:val="C578DB150F7B410D9DDB3FC7536164564"/>
    <w:rsid w:val="001B73D3"/>
  </w:style>
  <w:style w:type="paragraph" w:customStyle="1" w:styleId="F16CBD3A351C466789F3ABCF283E93F14">
    <w:name w:val="F16CBD3A351C466789F3ABCF283E93F14"/>
    <w:rsid w:val="001B73D3"/>
  </w:style>
  <w:style w:type="paragraph" w:customStyle="1" w:styleId="D0D772B4B1DE4D768D32752C3329C5074">
    <w:name w:val="D0D772B4B1DE4D768D32752C3329C5074"/>
    <w:rsid w:val="001B73D3"/>
  </w:style>
  <w:style w:type="paragraph" w:customStyle="1" w:styleId="6BC8C98E9DB74D25897742AE2E25BB184">
    <w:name w:val="6BC8C98E9DB74D25897742AE2E25BB184"/>
    <w:rsid w:val="001B73D3"/>
  </w:style>
  <w:style w:type="paragraph" w:customStyle="1" w:styleId="0A7960D9B67C4F73A7EF20C60D04A5044">
    <w:name w:val="0A7960D9B67C4F73A7EF20C60D04A5044"/>
    <w:rsid w:val="001B73D3"/>
  </w:style>
  <w:style w:type="paragraph" w:customStyle="1" w:styleId="B099D7767DF14722B390BE5CD98BBCF94">
    <w:name w:val="B099D7767DF14722B390BE5CD98BBCF94"/>
    <w:rsid w:val="001B73D3"/>
  </w:style>
  <w:style w:type="paragraph" w:customStyle="1" w:styleId="BDF9D27871884B2F9F59DD846CBFCA124">
    <w:name w:val="BDF9D27871884B2F9F59DD846CBFCA124"/>
    <w:rsid w:val="001B73D3"/>
  </w:style>
  <w:style w:type="paragraph" w:customStyle="1" w:styleId="54662DDAD83D408D8E46F1072349E2A34">
    <w:name w:val="54662DDAD83D408D8E46F1072349E2A34"/>
    <w:rsid w:val="001B73D3"/>
  </w:style>
  <w:style w:type="paragraph" w:customStyle="1" w:styleId="B32BECBCCC94494287BA532DA60860214">
    <w:name w:val="B32BECBCCC94494287BA532DA60860214"/>
    <w:rsid w:val="001B73D3"/>
  </w:style>
  <w:style w:type="paragraph" w:customStyle="1" w:styleId="F9B6CF0CE0B04E40A19B1028637A9E2F4">
    <w:name w:val="F9B6CF0CE0B04E40A19B1028637A9E2F4"/>
    <w:rsid w:val="001B73D3"/>
  </w:style>
  <w:style w:type="paragraph" w:customStyle="1" w:styleId="E6AE850B5FF84C5FB1D97D13CED7B3DD4">
    <w:name w:val="E6AE850B5FF84C5FB1D97D13CED7B3DD4"/>
    <w:rsid w:val="001B73D3"/>
  </w:style>
  <w:style w:type="paragraph" w:customStyle="1" w:styleId="5D40398007124C8BAEEADDE962F4EAFB4">
    <w:name w:val="5D40398007124C8BAEEADDE962F4EAFB4"/>
    <w:rsid w:val="001B73D3"/>
  </w:style>
  <w:style w:type="paragraph" w:customStyle="1" w:styleId="A82E8C1CE6B740A3865B8E20BFAA3AEE4">
    <w:name w:val="A82E8C1CE6B740A3865B8E20BFAA3AEE4"/>
    <w:rsid w:val="001B73D3"/>
  </w:style>
  <w:style w:type="paragraph" w:customStyle="1" w:styleId="AE9CF36CF5184FD6998252C54A7955EA4">
    <w:name w:val="AE9CF36CF5184FD6998252C54A7955EA4"/>
    <w:rsid w:val="001B73D3"/>
  </w:style>
  <w:style w:type="paragraph" w:customStyle="1" w:styleId="B7B0B18F33A24B1F883BC68E4E25216D4">
    <w:name w:val="B7B0B18F33A24B1F883BC68E4E25216D4"/>
    <w:rsid w:val="001B73D3"/>
  </w:style>
  <w:style w:type="paragraph" w:customStyle="1" w:styleId="50840FEE92BC49168F26A846EFC17C5D4">
    <w:name w:val="50840FEE92BC49168F26A846EFC17C5D4"/>
    <w:rsid w:val="001B73D3"/>
  </w:style>
  <w:style w:type="paragraph" w:customStyle="1" w:styleId="56838AB82C8444F3B3C09A12288952C74">
    <w:name w:val="56838AB82C8444F3B3C09A12288952C74"/>
    <w:rsid w:val="001B73D3"/>
  </w:style>
  <w:style w:type="paragraph" w:customStyle="1" w:styleId="A932237C80A34154AF4E16928CAADFD14">
    <w:name w:val="A932237C80A34154AF4E16928CAADFD14"/>
    <w:rsid w:val="001B73D3"/>
  </w:style>
  <w:style w:type="paragraph" w:customStyle="1" w:styleId="38F66D308B2843DDB129DF52E1B0CBD04">
    <w:name w:val="38F66D308B2843DDB129DF52E1B0CBD04"/>
    <w:rsid w:val="001B73D3"/>
  </w:style>
  <w:style w:type="paragraph" w:customStyle="1" w:styleId="9547743EA22E44918CB6D65043122B264">
    <w:name w:val="9547743EA22E44918CB6D65043122B264"/>
    <w:rsid w:val="001B73D3"/>
  </w:style>
  <w:style w:type="paragraph" w:customStyle="1" w:styleId="A46443B6971545D1BC5B9DA6D09537174">
    <w:name w:val="A46443B6971545D1BC5B9DA6D09537174"/>
    <w:rsid w:val="001B73D3"/>
  </w:style>
  <w:style w:type="paragraph" w:customStyle="1" w:styleId="E6450EC8F0C940B4BD023A7FB0A10213">
    <w:name w:val="E6450EC8F0C940B4BD023A7FB0A10213"/>
    <w:rsid w:val="001B73D3"/>
  </w:style>
  <w:style w:type="paragraph" w:customStyle="1" w:styleId="C0CC7D39E8954C029638D1D23840EFAE">
    <w:name w:val="C0CC7D39E8954C029638D1D23840EFAE"/>
    <w:rsid w:val="001B73D3"/>
  </w:style>
  <w:style w:type="paragraph" w:customStyle="1" w:styleId="D03E47F3A64C49B3A663A5A66F3E7E4E">
    <w:name w:val="D03E47F3A64C49B3A663A5A66F3E7E4E"/>
    <w:rsid w:val="001B73D3"/>
  </w:style>
  <w:style w:type="paragraph" w:customStyle="1" w:styleId="F0186FA619034B9FBE6C23745D407CD8">
    <w:name w:val="F0186FA619034B9FBE6C23745D407CD8"/>
    <w:rsid w:val="001B73D3"/>
  </w:style>
  <w:style w:type="paragraph" w:customStyle="1" w:styleId="CCB0E5C5521D4E8E85E64F26244387E3">
    <w:name w:val="CCB0E5C5521D4E8E85E64F26244387E3"/>
    <w:rsid w:val="001B73D3"/>
  </w:style>
  <w:style w:type="paragraph" w:customStyle="1" w:styleId="F9F6AD44B996403F9F70ECDA762FA8BB">
    <w:name w:val="F9F6AD44B996403F9F70ECDA762FA8BB"/>
    <w:rsid w:val="001B73D3"/>
  </w:style>
  <w:style w:type="paragraph" w:customStyle="1" w:styleId="A42259D9C35D44C5ABADAC168847FBC9">
    <w:name w:val="A42259D9C35D44C5ABADAC168847FBC9"/>
    <w:rsid w:val="001B73D3"/>
  </w:style>
  <w:style w:type="paragraph" w:customStyle="1" w:styleId="9F20AE188DF04591B305605E1A14DD11">
    <w:name w:val="9F20AE188DF04591B305605E1A14DD11"/>
    <w:rsid w:val="001B73D3"/>
  </w:style>
  <w:style w:type="paragraph" w:customStyle="1" w:styleId="22B88264B5F040CE98DCCF831FE1A8B3">
    <w:name w:val="22B88264B5F040CE98DCCF831FE1A8B3"/>
    <w:rsid w:val="001B73D3"/>
  </w:style>
  <w:style w:type="paragraph" w:customStyle="1" w:styleId="88BB5FF7293B4D20B3243CBB88B1B696">
    <w:name w:val="88BB5FF7293B4D20B3243CBB88B1B696"/>
    <w:rsid w:val="001B73D3"/>
  </w:style>
  <w:style w:type="paragraph" w:customStyle="1" w:styleId="ED17BD92BFEF456785AF5AD5374C27C6">
    <w:name w:val="ED17BD92BFEF456785AF5AD5374C27C6"/>
    <w:rsid w:val="001B73D3"/>
  </w:style>
  <w:style w:type="paragraph" w:customStyle="1" w:styleId="ECCA284495324884850900EBC8590F30">
    <w:name w:val="ECCA284495324884850900EBC8590F30"/>
    <w:rsid w:val="001B73D3"/>
  </w:style>
  <w:style w:type="paragraph" w:customStyle="1" w:styleId="6949DDCB69E74F1490DDF6E07E40D9FD">
    <w:name w:val="6949DDCB69E74F1490DDF6E07E40D9FD"/>
    <w:rsid w:val="001B73D3"/>
  </w:style>
  <w:style w:type="paragraph" w:customStyle="1" w:styleId="59B57FA4FD5E4B45AA97285C6545703E">
    <w:name w:val="59B57FA4FD5E4B45AA97285C6545703E"/>
    <w:rsid w:val="001B73D3"/>
  </w:style>
  <w:style w:type="paragraph" w:customStyle="1" w:styleId="812989B270794A4381E268DABF73C28F">
    <w:name w:val="812989B270794A4381E268DABF73C28F"/>
    <w:rsid w:val="001B73D3"/>
  </w:style>
  <w:style w:type="paragraph" w:customStyle="1" w:styleId="AF6B29B82546429FAD798B60B3B49FD6">
    <w:name w:val="AF6B29B82546429FAD798B60B3B49FD6"/>
    <w:rsid w:val="001B73D3"/>
  </w:style>
  <w:style w:type="paragraph" w:customStyle="1" w:styleId="D5BCF23330EC4994B36C5C62F05ADE72">
    <w:name w:val="D5BCF23330EC4994B36C5C62F05ADE72"/>
    <w:rsid w:val="001B73D3"/>
  </w:style>
  <w:style w:type="paragraph" w:customStyle="1" w:styleId="DFFB265A7B594579A3228FAEF675A2CE">
    <w:name w:val="DFFB265A7B594579A3228FAEF675A2CE"/>
    <w:rsid w:val="001B73D3"/>
  </w:style>
  <w:style w:type="paragraph" w:customStyle="1" w:styleId="981241C668F64E15BC1B4DCC0C193590">
    <w:name w:val="981241C668F64E15BC1B4DCC0C193590"/>
    <w:rsid w:val="001B73D3"/>
  </w:style>
  <w:style w:type="paragraph" w:customStyle="1" w:styleId="20E3472313DA4815A0D36353D9C5A4B5">
    <w:name w:val="20E3472313DA4815A0D36353D9C5A4B5"/>
    <w:rsid w:val="001B73D3"/>
  </w:style>
  <w:style w:type="paragraph" w:customStyle="1" w:styleId="3E6CBCDF75B642CE8BB2F0968858168D">
    <w:name w:val="3E6CBCDF75B642CE8BB2F0968858168D"/>
    <w:rsid w:val="001B73D3"/>
  </w:style>
  <w:style w:type="paragraph" w:customStyle="1" w:styleId="6C73073D93A14070A5AA6ED9E1D0AEA6">
    <w:name w:val="6C73073D93A14070A5AA6ED9E1D0AEA6"/>
    <w:rsid w:val="001B73D3"/>
  </w:style>
  <w:style w:type="paragraph" w:customStyle="1" w:styleId="3C7FC27BC3B248508A3B3882FAC93C6C">
    <w:name w:val="3C7FC27BC3B248508A3B3882FAC93C6C"/>
    <w:rsid w:val="001B73D3"/>
  </w:style>
  <w:style w:type="paragraph" w:customStyle="1" w:styleId="E7033E1C143E441DB75B34CB04851915">
    <w:name w:val="E7033E1C143E441DB75B34CB04851915"/>
    <w:rsid w:val="001B73D3"/>
  </w:style>
  <w:style w:type="paragraph" w:customStyle="1" w:styleId="AC59ED2A9ECA4AE09C219B2DFE3A4294">
    <w:name w:val="AC59ED2A9ECA4AE09C219B2DFE3A4294"/>
    <w:rsid w:val="001B73D3"/>
  </w:style>
  <w:style w:type="paragraph" w:customStyle="1" w:styleId="F2F78BB2DBA34AF9A68975A9C21D9ED4">
    <w:name w:val="F2F78BB2DBA34AF9A68975A9C21D9ED4"/>
    <w:rsid w:val="001B73D3"/>
  </w:style>
  <w:style w:type="paragraph" w:customStyle="1" w:styleId="0F0B3A919A9042BA831B306D24D8B6F2">
    <w:name w:val="0F0B3A919A9042BA831B306D24D8B6F2"/>
    <w:rsid w:val="001B73D3"/>
  </w:style>
  <w:style w:type="paragraph" w:customStyle="1" w:styleId="5C39ED1AC9C242039A4FD771330D72B0">
    <w:name w:val="5C39ED1AC9C242039A4FD771330D72B0"/>
    <w:rsid w:val="001B73D3"/>
  </w:style>
  <w:style w:type="paragraph" w:customStyle="1" w:styleId="5CD8597357CA415E9B6D236B1C581214">
    <w:name w:val="5CD8597357CA415E9B6D236B1C581214"/>
    <w:rsid w:val="001B73D3"/>
  </w:style>
  <w:style w:type="paragraph" w:customStyle="1" w:styleId="0CEAEDE105EF4A14886722F2F2C92D08">
    <w:name w:val="0CEAEDE105EF4A14886722F2F2C92D08"/>
    <w:rsid w:val="001B73D3"/>
  </w:style>
  <w:style w:type="paragraph" w:customStyle="1" w:styleId="300B08F8C806435EA1F384D5E2B9B708">
    <w:name w:val="300B08F8C806435EA1F384D5E2B9B708"/>
    <w:rsid w:val="001B73D3"/>
  </w:style>
  <w:style w:type="paragraph" w:customStyle="1" w:styleId="B57E3F199B6740DFBF391104350748C1">
    <w:name w:val="B57E3F199B6740DFBF391104350748C1"/>
    <w:rsid w:val="001B73D3"/>
  </w:style>
  <w:style w:type="paragraph" w:customStyle="1" w:styleId="153C64E7D1334FAC9830035DF90A00B4">
    <w:name w:val="153C64E7D1334FAC9830035DF90A00B4"/>
    <w:rsid w:val="001B73D3"/>
  </w:style>
  <w:style w:type="paragraph" w:customStyle="1" w:styleId="5B8A0A7340B24E3A86AB5857CE91E106">
    <w:name w:val="5B8A0A7340B24E3A86AB5857CE91E106"/>
    <w:rsid w:val="001B73D3"/>
  </w:style>
  <w:style w:type="paragraph" w:customStyle="1" w:styleId="1EF8B188B42142E19DD6677F20A1A13F">
    <w:name w:val="1EF8B188B42142E19DD6677F20A1A13F"/>
    <w:rsid w:val="001B73D3"/>
  </w:style>
  <w:style w:type="paragraph" w:customStyle="1" w:styleId="1879F0B0B08C4CF6A494A0E804ADAC5D">
    <w:name w:val="1879F0B0B08C4CF6A494A0E804ADAC5D"/>
    <w:rsid w:val="001B73D3"/>
  </w:style>
  <w:style w:type="paragraph" w:customStyle="1" w:styleId="CFD98C0D1C4444EE9C2D17D4FDDBF1C4">
    <w:name w:val="CFD98C0D1C4444EE9C2D17D4FDDBF1C4"/>
    <w:rsid w:val="001B73D3"/>
  </w:style>
  <w:style w:type="paragraph" w:customStyle="1" w:styleId="50289582FD6240C59952DC9205FA1D46">
    <w:name w:val="50289582FD6240C59952DC9205FA1D46"/>
    <w:rsid w:val="001B73D3"/>
  </w:style>
  <w:style w:type="paragraph" w:customStyle="1" w:styleId="A7FB4D1892104F288AF3E8CE1DC435DC">
    <w:name w:val="A7FB4D1892104F288AF3E8CE1DC435DC"/>
    <w:rsid w:val="001B73D3"/>
  </w:style>
  <w:style w:type="paragraph" w:customStyle="1" w:styleId="5F60B4EBA21A40B3A7F33E5055855FD1">
    <w:name w:val="5F60B4EBA21A40B3A7F33E5055855FD1"/>
    <w:rsid w:val="001B73D3"/>
  </w:style>
  <w:style w:type="paragraph" w:customStyle="1" w:styleId="518FE5B4B4894C198BAAA09FAC7EBF65">
    <w:name w:val="518FE5B4B4894C198BAAA09FAC7EBF65"/>
    <w:rsid w:val="001B73D3"/>
  </w:style>
  <w:style w:type="paragraph" w:customStyle="1" w:styleId="4B6238EBFE1044F383F08456D9452A8F">
    <w:name w:val="4B6238EBFE1044F383F08456D9452A8F"/>
    <w:rsid w:val="001B73D3"/>
  </w:style>
  <w:style w:type="paragraph" w:customStyle="1" w:styleId="B82072C87C7643EAAD5CFAB83452A266">
    <w:name w:val="B82072C87C7643EAAD5CFAB83452A266"/>
    <w:rsid w:val="001B73D3"/>
  </w:style>
  <w:style w:type="paragraph" w:customStyle="1" w:styleId="254F5B842A1F45A88E3B8BB0E0DDB1C1">
    <w:name w:val="254F5B842A1F45A88E3B8BB0E0DDB1C1"/>
    <w:rsid w:val="001B73D3"/>
  </w:style>
  <w:style w:type="paragraph" w:customStyle="1" w:styleId="F0946E6AD2114E24A5938BC9EBA8C20F">
    <w:name w:val="F0946E6AD2114E24A5938BC9EBA8C20F"/>
    <w:rsid w:val="001B73D3"/>
  </w:style>
  <w:style w:type="paragraph" w:customStyle="1" w:styleId="B18AF41909C8470F81EECAC6DAAC0B11">
    <w:name w:val="B18AF41909C8470F81EECAC6DAAC0B11"/>
    <w:rsid w:val="001B73D3"/>
  </w:style>
  <w:style w:type="paragraph" w:customStyle="1" w:styleId="1931D69D18F745E4B8B7AACF0A629F93">
    <w:name w:val="1931D69D18F745E4B8B7AACF0A629F93"/>
    <w:rsid w:val="001B73D3"/>
  </w:style>
  <w:style w:type="paragraph" w:customStyle="1" w:styleId="852211BBD1424DC1B9F2C0BCCBD39698">
    <w:name w:val="852211BBD1424DC1B9F2C0BCCBD39698"/>
    <w:rsid w:val="001B73D3"/>
  </w:style>
  <w:style w:type="paragraph" w:customStyle="1" w:styleId="513A423211B940458D32BF4F03A6B230">
    <w:name w:val="513A423211B940458D32BF4F03A6B230"/>
    <w:rsid w:val="001B73D3"/>
  </w:style>
  <w:style w:type="paragraph" w:customStyle="1" w:styleId="34A9D60FD1C4487BB9E931013A765A41">
    <w:name w:val="34A9D60FD1C4487BB9E931013A765A41"/>
    <w:rsid w:val="001B73D3"/>
  </w:style>
  <w:style w:type="paragraph" w:customStyle="1" w:styleId="F1F239D295BE487B843026A75CD10629">
    <w:name w:val="F1F239D295BE487B843026A75CD10629"/>
    <w:rsid w:val="001B73D3"/>
  </w:style>
  <w:style w:type="paragraph" w:customStyle="1" w:styleId="48F048B50808412E8A869ED87DD4CE19">
    <w:name w:val="48F048B50808412E8A869ED87DD4CE19"/>
    <w:rsid w:val="001B73D3"/>
  </w:style>
  <w:style w:type="paragraph" w:customStyle="1" w:styleId="47FE46407B0F4AF19717D80CB31AC063">
    <w:name w:val="47FE46407B0F4AF19717D80CB31AC063"/>
    <w:rsid w:val="001B73D3"/>
  </w:style>
  <w:style w:type="paragraph" w:customStyle="1" w:styleId="FB5320D599F14EBAAA0E6261E0C36B33">
    <w:name w:val="FB5320D599F14EBAAA0E6261E0C36B33"/>
    <w:rsid w:val="001B73D3"/>
  </w:style>
  <w:style w:type="paragraph" w:customStyle="1" w:styleId="53393F6EF9794C5B9FD674E46C6B727D">
    <w:name w:val="53393F6EF9794C5B9FD674E46C6B727D"/>
    <w:rsid w:val="001B73D3"/>
  </w:style>
  <w:style w:type="paragraph" w:customStyle="1" w:styleId="517FDF96F0F641FC85DE2A57F3CFDB5B">
    <w:name w:val="517FDF96F0F641FC85DE2A57F3CFDB5B"/>
    <w:rsid w:val="001B73D3"/>
  </w:style>
  <w:style w:type="paragraph" w:customStyle="1" w:styleId="ECA4D9A817D149A8A338BA24622E648A">
    <w:name w:val="ECA4D9A817D149A8A338BA24622E648A"/>
    <w:rsid w:val="001B73D3"/>
  </w:style>
  <w:style w:type="paragraph" w:customStyle="1" w:styleId="FEBCA48B0F7B4E92B7F40BB2B29A559E">
    <w:name w:val="FEBCA48B0F7B4E92B7F40BB2B29A559E"/>
    <w:rsid w:val="001B73D3"/>
  </w:style>
  <w:style w:type="paragraph" w:customStyle="1" w:styleId="E3BD0DC9FF42473D97E85B2DEC089429">
    <w:name w:val="E3BD0DC9FF42473D97E85B2DEC089429"/>
    <w:rsid w:val="001B73D3"/>
  </w:style>
  <w:style w:type="paragraph" w:customStyle="1" w:styleId="8E333AFF85ED4C53AB8954446E0E9685">
    <w:name w:val="8E333AFF85ED4C53AB8954446E0E9685"/>
    <w:rsid w:val="001B73D3"/>
  </w:style>
  <w:style w:type="paragraph" w:customStyle="1" w:styleId="78CFB1435D004F9FB6C14BC17DBD5BBE">
    <w:name w:val="78CFB1435D004F9FB6C14BC17DBD5BBE"/>
    <w:rsid w:val="001B73D3"/>
  </w:style>
  <w:style w:type="paragraph" w:customStyle="1" w:styleId="F7BDF1BD36DD441DA7224E78E892C3E7">
    <w:name w:val="F7BDF1BD36DD441DA7224E78E892C3E7"/>
    <w:rsid w:val="001B73D3"/>
  </w:style>
  <w:style w:type="paragraph" w:customStyle="1" w:styleId="B929B4E292444FF9BF327BF9795005A9">
    <w:name w:val="B929B4E292444FF9BF327BF9795005A9"/>
    <w:rsid w:val="001B73D3"/>
  </w:style>
  <w:style w:type="paragraph" w:customStyle="1" w:styleId="7EAD7C90B92F4F47BBCD59BF528F6DAF">
    <w:name w:val="7EAD7C90B92F4F47BBCD59BF528F6DAF"/>
    <w:rsid w:val="001B73D3"/>
  </w:style>
  <w:style w:type="paragraph" w:customStyle="1" w:styleId="986A4CF669A546B8A1A5A7953B26E1D9">
    <w:name w:val="986A4CF669A546B8A1A5A7953B26E1D9"/>
    <w:rsid w:val="001B73D3"/>
  </w:style>
  <w:style w:type="paragraph" w:customStyle="1" w:styleId="43A0951B8CE741BDB079F9BCFFA79212">
    <w:name w:val="43A0951B8CE741BDB079F9BCFFA79212"/>
    <w:rsid w:val="001B73D3"/>
  </w:style>
  <w:style w:type="paragraph" w:customStyle="1" w:styleId="7F6E36E9B0E5428AB98647EF5C616D2A">
    <w:name w:val="7F6E36E9B0E5428AB98647EF5C616D2A"/>
    <w:rsid w:val="001B73D3"/>
  </w:style>
  <w:style w:type="paragraph" w:customStyle="1" w:styleId="82964E492CC342D7802908508FCD8330">
    <w:name w:val="82964E492CC342D7802908508FCD8330"/>
    <w:rsid w:val="001B73D3"/>
  </w:style>
  <w:style w:type="paragraph" w:customStyle="1" w:styleId="AC51B2E4442F456E848BA2E57809F0D2">
    <w:name w:val="AC51B2E4442F456E848BA2E57809F0D2"/>
    <w:rsid w:val="001B73D3"/>
  </w:style>
  <w:style w:type="paragraph" w:customStyle="1" w:styleId="3B50E3322C5A4722AF64A8D8C869775A">
    <w:name w:val="3B50E3322C5A4722AF64A8D8C869775A"/>
    <w:rsid w:val="001B73D3"/>
  </w:style>
  <w:style w:type="paragraph" w:customStyle="1" w:styleId="ABCDB8754CBA4393A6BDFEA577C9EFBD">
    <w:name w:val="ABCDB8754CBA4393A6BDFEA577C9EFBD"/>
    <w:rsid w:val="001B73D3"/>
  </w:style>
  <w:style w:type="paragraph" w:customStyle="1" w:styleId="0E57C475035A4E37AEF6C19D11180444">
    <w:name w:val="0E57C475035A4E37AEF6C19D11180444"/>
    <w:rsid w:val="001B73D3"/>
  </w:style>
  <w:style w:type="paragraph" w:customStyle="1" w:styleId="26A4073971C541A88806C722B80C4BCD">
    <w:name w:val="26A4073971C541A88806C722B80C4BCD"/>
    <w:rsid w:val="001B73D3"/>
  </w:style>
  <w:style w:type="paragraph" w:customStyle="1" w:styleId="9D3D83EFA861487EAE9140550502A256">
    <w:name w:val="9D3D83EFA861487EAE9140550502A256"/>
    <w:rsid w:val="001B73D3"/>
  </w:style>
  <w:style w:type="paragraph" w:customStyle="1" w:styleId="97E62B1AC24E477E9DB9E1F3A5D6F239">
    <w:name w:val="97E62B1AC24E477E9DB9E1F3A5D6F239"/>
    <w:rsid w:val="001B73D3"/>
  </w:style>
  <w:style w:type="paragraph" w:customStyle="1" w:styleId="F68D9DA1D3E44032BD4B92B5CC90F6DA">
    <w:name w:val="F68D9DA1D3E44032BD4B92B5CC90F6DA"/>
    <w:rsid w:val="001B73D3"/>
  </w:style>
  <w:style w:type="paragraph" w:customStyle="1" w:styleId="B7090E5272BC4E16BF4B9CDDB54AA607">
    <w:name w:val="B7090E5272BC4E16BF4B9CDDB54AA607"/>
    <w:rsid w:val="001B73D3"/>
  </w:style>
  <w:style w:type="paragraph" w:customStyle="1" w:styleId="5E11B79D090F4DD185BF64F1153D3411">
    <w:name w:val="5E11B79D090F4DD185BF64F1153D3411"/>
    <w:rsid w:val="001B73D3"/>
  </w:style>
  <w:style w:type="paragraph" w:customStyle="1" w:styleId="4D461B03356A4908B05E01D4CE15C23A">
    <w:name w:val="4D461B03356A4908B05E01D4CE15C23A"/>
    <w:rsid w:val="001B73D3"/>
  </w:style>
  <w:style w:type="paragraph" w:customStyle="1" w:styleId="0CE9ADD184B24A09B5A00A49E37FB66D">
    <w:name w:val="0CE9ADD184B24A09B5A00A49E37FB66D"/>
    <w:rsid w:val="001B73D3"/>
  </w:style>
  <w:style w:type="paragraph" w:customStyle="1" w:styleId="6E1BCE1E0FE44D3C9268F12F7614DA71">
    <w:name w:val="6E1BCE1E0FE44D3C9268F12F7614DA71"/>
    <w:rsid w:val="001B73D3"/>
  </w:style>
  <w:style w:type="paragraph" w:customStyle="1" w:styleId="2B8835537CA74AF7AD4522E0BD218A09">
    <w:name w:val="2B8835537CA74AF7AD4522E0BD218A09"/>
    <w:rsid w:val="001B73D3"/>
  </w:style>
  <w:style w:type="paragraph" w:customStyle="1" w:styleId="FC60CB2350994B788D9565A9D2E884FF">
    <w:name w:val="FC60CB2350994B788D9565A9D2E884FF"/>
    <w:rsid w:val="001B73D3"/>
  </w:style>
  <w:style w:type="paragraph" w:customStyle="1" w:styleId="0237CCEEEE434DCF84EE0A1B8FF92212">
    <w:name w:val="0237CCEEEE434DCF84EE0A1B8FF92212"/>
    <w:rsid w:val="001B73D3"/>
  </w:style>
  <w:style w:type="paragraph" w:customStyle="1" w:styleId="F95BD4326CB1432090DDDAA5D91B9975">
    <w:name w:val="F95BD4326CB1432090DDDAA5D91B9975"/>
    <w:rsid w:val="001B73D3"/>
  </w:style>
  <w:style w:type="paragraph" w:customStyle="1" w:styleId="E8364F6CAD2D434CB6C74C0B91DEB02B">
    <w:name w:val="E8364F6CAD2D434CB6C74C0B91DEB02B"/>
    <w:rsid w:val="001B73D3"/>
  </w:style>
  <w:style w:type="paragraph" w:customStyle="1" w:styleId="B564DB94581946158BC0B2B1C094B98F">
    <w:name w:val="B564DB94581946158BC0B2B1C094B98F"/>
    <w:rsid w:val="001B73D3"/>
  </w:style>
  <w:style w:type="paragraph" w:customStyle="1" w:styleId="489A77F7557B41E79C89A6FCEF595E6B">
    <w:name w:val="489A77F7557B41E79C89A6FCEF595E6B"/>
    <w:rsid w:val="001B73D3"/>
  </w:style>
  <w:style w:type="paragraph" w:customStyle="1" w:styleId="5D3A823ABAA74C909F1C361A6455F095">
    <w:name w:val="5D3A823ABAA74C909F1C361A6455F095"/>
    <w:rsid w:val="001B73D3"/>
  </w:style>
  <w:style w:type="paragraph" w:customStyle="1" w:styleId="8DAE69E804AA455FA0499B65E5685391">
    <w:name w:val="8DAE69E804AA455FA0499B65E5685391"/>
    <w:rsid w:val="001B73D3"/>
  </w:style>
  <w:style w:type="paragraph" w:customStyle="1" w:styleId="230CCBB6859C4E7EA549298E26187815">
    <w:name w:val="230CCBB6859C4E7EA549298E26187815"/>
    <w:rsid w:val="001B73D3"/>
  </w:style>
  <w:style w:type="paragraph" w:customStyle="1" w:styleId="9270892828104EA5B06A8042D8B41EC2">
    <w:name w:val="9270892828104EA5B06A8042D8B41EC2"/>
    <w:rsid w:val="001B73D3"/>
  </w:style>
  <w:style w:type="paragraph" w:customStyle="1" w:styleId="B664F648E0094AC7A0E888E2E0A4BE79">
    <w:name w:val="B664F648E0094AC7A0E888E2E0A4BE79"/>
    <w:rsid w:val="001B73D3"/>
  </w:style>
  <w:style w:type="paragraph" w:customStyle="1" w:styleId="747451444D90448F9DB7EE116BF5A81E">
    <w:name w:val="747451444D90448F9DB7EE116BF5A81E"/>
    <w:rsid w:val="001B73D3"/>
  </w:style>
  <w:style w:type="paragraph" w:customStyle="1" w:styleId="E80F8B53B8E941888250718B65752CD3">
    <w:name w:val="E80F8B53B8E941888250718B65752CD3"/>
    <w:rsid w:val="001B73D3"/>
  </w:style>
  <w:style w:type="paragraph" w:customStyle="1" w:styleId="B0BB228078FD417FBEF943B148EDD9E7">
    <w:name w:val="B0BB228078FD417FBEF943B148EDD9E7"/>
    <w:rsid w:val="001B73D3"/>
  </w:style>
  <w:style w:type="paragraph" w:customStyle="1" w:styleId="76D0989532664385B1CC910CD64CB2F1">
    <w:name w:val="76D0989532664385B1CC910CD64CB2F1"/>
    <w:rsid w:val="001B73D3"/>
  </w:style>
  <w:style w:type="paragraph" w:customStyle="1" w:styleId="DB013568C23C4C40976CC04F2AD89E28">
    <w:name w:val="DB013568C23C4C40976CC04F2AD89E28"/>
    <w:rsid w:val="001B73D3"/>
  </w:style>
  <w:style w:type="paragraph" w:customStyle="1" w:styleId="BFC31F22BF4B44179531F77682097EBF">
    <w:name w:val="BFC31F22BF4B44179531F77682097EBF"/>
    <w:rsid w:val="001B73D3"/>
  </w:style>
  <w:style w:type="paragraph" w:customStyle="1" w:styleId="C5C530B6188E43798806BD7EB95B862C">
    <w:name w:val="C5C530B6188E43798806BD7EB95B862C"/>
    <w:rsid w:val="001B73D3"/>
  </w:style>
  <w:style w:type="paragraph" w:customStyle="1" w:styleId="34BA8EA9F0CB4B13B10109923E4FDF88">
    <w:name w:val="34BA8EA9F0CB4B13B10109923E4FDF88"/>
    <w:rsid w:val="001B73D3"/>
  </w:style>
  <w:style w:type="paragraph" w:customStyle="1" w:styleId="087187BD4EE74297B14CC220E77845E0">
    <w:name w:val="087187BD4EE74297B14CC220E77845E0"/>
    <w:rsid w:val="001B73D3"/>
  </w:style>
  <w:style w:type="paragraph" w:customStyle="1" w:styleId="A1EDA7C92CA04FDDAEF0A90ADDF8191B">
    <w:name w:val="A1EDA7C92CA04FDDAEF0A90ADDF8191B"/>
    <w:rsid w:val="001B73D3"/>
  </w:style>
  <w:style w:type="paragraph" w:customStyle="1" w:styleId="4CD3D07B1DC24FDDAFF7D2759F09367F">
    <w:name w:val="4CD3D07B1DC24FDDAFF7D2759F09367F"/>
    <w:rsid w:val="001B73D3"/>
  </w:style>
  <w:style w:type="paragraph" w:customStyle="1" w:styleId="2D14A154B30B459081C5248C5172EEA3">
    <w:name w:val="2D14A154B30B459081C5248C5172EEA3"/>
    <w:rsid w:val="001B73D3"/>
  </w:style>
  <w:style w:type="paragraph" w:customStyle="1" w:styleId="0861DB0BFB6A47FFAC0FF6936FB9A065">
    <w:name w:val="0861DB0BFB6A47FFAC0FF6936FB9A065"/>
    <w:rsid w:val="001B73D3"/>
  </w:style>
  <w:style w:type="paragraph" w:customStyle="1" w:styleId="E5B4C773065D4389A6810D858814F9B3">
    <w:name w:val="E5B4C773065D4389A6810D858814F9B3"/>
    <w:rsid w:val="001B73D3"/>
  </w:style>
  <w:style w:type="paragraph" w:customStyle="1" w:styleId="8E3D8C769F94407DBF58A50DE362A310">
    <w:name w:val="8E3D8C769F94407DBF58A50DE362A310"/>
    <w:rsid w:val="001B73D3"/>
  </w:style>
  <w:style w:type="paragraph" w:customStyle="1" w:styleId="1032AA8076F64010BEE99DB27834ACDF">
    <w:name w:val="1032AA8076F64010BEE99DB27834ACDF"/>
    <w:rsid w:val="001B73D3"/>
  </w:style>
  <w:style w:type="paragraph" w:customStyle="1" w:styleId="03E419CB942D494B8D53AE5568BAC05B">
    <w:name w:val="03E419CB942D494B8D53AE5568BAC05B"/>
    <w:rsid w:val="001B73D3"/>
  </w:style>
  <w:style w:type="paragraph" w:customStyle="1" w:styleId="367A87692D6B481689DA3713E409DAF3">
    <w:name w:val="367A87692D6B481689DA3713E409DAF3"/>
    <w:rsid w:val="001B73D3"/>
  </w:style>
  <w:style w:type="paragraph" w:customStyle="1" w:styleId="422F5A5E2AD441BFBF63F6AE59C612FC">
    <w:name w:val="422F5A5E2AD441BFBF63F6AE59C612FC"/>
    <w:rsid w:val="001B73D3"/>
  </w:style>
  <w:style w:type="paragraph" w:customStyle="1" w:styleId="8360EF4FDDD34FEAA83B7A7B67DF548F">
    <w:name w:val="8360EF4FDDD34FEAA83B7A7B67DF548F"/>
    <w:rsid w:val="001B73D3"/>
  </w:style>
  <w:style w:type="paragraph" w:customStyle="1" w:styleId="6FB7A3909824404CBA840760D27D514B">
    <w:name w:val="6FB7A3909824404CBA840760D27D514B"/>
    <w:rsid w:val="001B73D3"/>
  </w:style>
  <w:style w:type="paragraph" w:customStyle="1" w:styleId="DE20B3D08E444A4E999114CEABD4DD8E">
    <w:name w:val="DE20B3D08E444A4E999114CEABD4DD8E"/>
    <w:rsid w:val="001B73D3"/>
  </w:style>
  <w:style w:type="paragraph" w:customStyle="1" w:styleId="8980C97CA31F487886AAED2E9DE99583">
    <w:name w:val="8980C97CA31F487886AAED2E9DE99583"/>
    <w:rsid w:val="001B73D3"/>
  </w:style>
  <w:style w:type="paragraph" w:customStyle="1" w:styleId="330A8041AFB5425F9C10E77E4B1D0D04">
    <w:name w:val="330A8041AFB5425F9C10E77E4B1D0D04"/>
    <w:rsid w:val="001B73D3"/>
  </w:style>
  <w:style w:type="paragraph" w:customStyle="1" w:styleId="088C9AB976AB4C169190581DEAFD12C0">
    <w:name w:val="088C9AB976AB4C169190581DEAFD12C0"/>
    <w:rsid w:val="001B73D3"/>
  </w:style>
  <w:style w:type="paragraph" w:customStyle="1" w:styleId="4422BDC5978B4F2C88C0FC3FA3C0D83C">
    <w:name w:val="4422BDC5978B4F2C88C0FC3FA3C0D83C"/>
    <w:rsid w:val="001B73D3"/>
  </w:style>
  <w:style w:type="paragraph" w:customStyle="1" w:styleId="0A3C5A04D894467BAA250ECE2F5531C5">
    <w:name w:val="0A3C5A04D894467BAA250ECE2F5531C5"/>
    <w:rsid w:val="001B73D3"/>
  </w:style>
  <w:style w:type="paragraph" w:customStyle="1" w:styleId="B45BB1DF8DBB4A029E6012E496E23C31">
    <w:name w:val="B45BB1DF8DBB4A029E6012E496E23C31"/>
    <w:rsid w:val="001B73D3"/>
  </w:style>
  <w:style w:type="paragraph" w:customStyle="1" w:styleId="1A8D5D012A054F938EC41CE739F14F96">
    <w:name w:val="1A8D5D012A054F938EC41CE739F14F96"/>
    <w:rsid w:val="001B73D3"/>
  </w:style>
  <w:style w:type="paragraph" w:customStyle="1" w:styleId="CF3E47CA812D4AA6BF023405C3D7CBC4">
    <w:name w:val="CF3E47CA812D4AA6BF023405C3D7CBC4"/>
    <w:rsid w:val="001B73D3"/>
  </w:style>
  <w:style w:type="paragraph" w:customStyle="1" w:styleId="F6C1D93EFD97443392E3501177F770C0">
    <w:name w:val="F6C1D93EFD97443392E3501177F770C0"/>
    <w:rsid w:val="001B73D3"/>
  </w:style>
  <w:style w:type="paragraph" w:customStyle="1" w:styleId="43566949707C4DB88252235AF56AEB17">
    <w:name w:val="43566949707C4DB88252235AF56AEB17"/>
    <w:rsid w:val="001B73D3"/>
  </w:style>
  <w:style w:type="paragraph" w:customStyle="1" w:styleId="9FF49B2581A14C59BE5EFFEECD24C30B">
    <w:name w:val="9FF49B2581A14C59BE5EFFEECD24C30B"/>
    <w:rsid w:val="001B73D3"/>
  </w:style>
  <w:style w:type="paragraph" w:customStyle="1" w:styleId="0E961B28CEDA4210A35CA30EAD36D086">
    <w:name w:val="0E961B28CEDA4210A35CA30EAD36D086"/>
    <w:rsid w:val="001B73D3"/>
  </w:style>
  <w:style w:type="paragraph" w:customStyle="1" w:styleId="56FDC96D5BF041989CAAF5DB54742BD6">
    <w:name w:val="56FDC96D5BF041989CAAF5DB54742BD6"/>
    <w:rsid w:val="001B73D3"/>
  </w:style>
  <w:style w:type="paragraph" w:customStyle="1" w:styleId="48E1956A31CC4F9E99A84C6BB53A6FD5">
    <w:name w:val="48E1956A31CC4F9E99A84C6BB53A6FD5"/>
    <w:rsid w:val="001B73D3"/>
  </w:style>
  <w:style w:type="paragraph" w:customStyle="1" w:styleId="801757740CF84179BF8628283EF232C2">
    <w:name w:val="801757740CF84179BF8628283EF232C2"/>
    <w:rsid w:val="001B73D3"/>
  </w:style>
  <w:style w:type="paragraph" w:customStyle="1" w:styleId="2B2F40513730424BAE8468010DAF03E2">
    <w:name w:val="2B2F40513730424BAE8468010DAF03E2"/>
    <w:rsid w:val="001B73D3"/>
  </w:style>
  <w:style w:type="paragraph" w:customStyle="1" w:styleId="96FB15F2AAF14E71BADED11C48392565">
    <w:name w:val="96FB15F2AAF14E71BADED11C48392565"/>
    <w:rsid w:val="001B73D3"/>
  </w:style>
  <w:style w:type="paragraph" w:customStyle="1" w:styleId="EEDC1FDF2237421388E7579ACB589D9F">
    <w:name w:val="EEDC1FDF2237421388E7579ACB589D9F"/>
    <w:rsid w:val="001B73D3"/>
  </w:style>
  <w:style w:type="paragraph" w:customStyle="1" w:styleId="27B865EDFD1A44F4809CDBE2E17E243D">
    <w:name w:val="27B865EDFD1A44F4809CDBE2E17E243D"/>
    <w:rsid w:val="001B73D3"/>
  </w:style>
  <w:style w:type="paragraph" w:customStyle="1" w:styleId="AE914B797A414F7085FE5FAC289AAE1D">
    <w:name w:val="AE914B797A414F7085FE5FAC289AAE1D"/>
    <w:rsid w:val="001B73D3"/>
  </w:style>
  <w:style w:type="paragraph" w:customStyle="1" w:styleId="1DA2B961AFA84A5AA4B97A820DB46936">
    <w:name w:val="1DA2B961AFA84A5AA4B97A820DB46936"/>
    <w:rsid w:val="001B73D3"/>
  </w:style>
  <w:style w:type="paragraph" w:customStyle="1" w:styleId="66CDC16A93E64DD9B410B25A93D9CACC">
    <w:name w:val="66CDC16A93E64DD9B410B25A93D9CACC"/>
    <w:rsid w:val="001B73D3"/>
  </w:style>
  <w:style w:type="paragraph" w:customStyle="1" w:styleId="BFCB49A6C90344928F2A5ED1A6E1BF08">
    <w:name w:val="BFCB49A6C90344928F2A5ED1A6E1BF08"/>
    <w:rsid w:val="001B73D3"/>
  </w:style>
  <w:style w:type="paragraph" w:customStyle="1" w:styleId="3A4C4BDBB81A4C38B7C91DB0158FF807">
    <w:name w:val="3A4C4BDBB81A4C38B7C91DB0158FF807"/>
    <w:rsid w:val="001B73D3"/>
  </w:style>
  <w:style w:type="paragraph" w:customStyle="1" w:styleId="839E86F957414A8493D52779DE4A5EAB">
    <w:name w:val="839E86F957414A8493D52779DE4A5EAB"/>
    <w:rsid w:val="001B73D3"/>
  </w:style>
  <w:style w:type="paragraph" w:customStyle="1" w:styleId="8693A632256E4DA99B3E7C1191A09974">
    <w:name w:val="8693A632256E4DA99B3E7C1191A09974"/>
    <w:rsid w:val="001B73D3"/>
  </w:style>
  <w:style w:type="paragraph" w:customStyle="1" w:styleId="DE83DF48AF5F43AE81B512FAA3591D07">
    <w:name w:val="DE83DF48AF5F43AE81B512FAA3591D07"/>
    <w:rsid w:val="001B73D3"/>
  </w:style>
  <w:style w:type="paragraph" w:customStyle="1" w:styleId="8AB822BC2D1B48319232321C6CDB1FC7">
    <w:name w:val="8AB822BC2D1B48319232321C6CDB1FC7"/>
    <w:rsid w:val="001B73D3"/>
  </w:style>
  <w:style w:type="paragraph" w:customStyle="1" w:styleId="A87C773F7212442EA78E82C59E2DACD7">
    <w:name w:val="A87C773F7212442EA78E82C59E2DACD7"/>
    <w:rsid w:val="001B73D3"/>
  </w:style>
  <w:style w:type="paragraph" w:customStyle="1" w:styleId="954A1FE2AA674249B6468C627097EE69">
    <w:name w:val="954A1FE2AA674249B6468C627097EE69"/>
    <w:rsid w:val="001B73D3"/>
  </w:style>
  <w:style w:type="paragraph" w:customStyle="1" w:styleId="15AF149872CE4D6DBE4856310FC3ABC4">
    <w:name w:val="15AF149872CE4D6DBE4856310FC3ABC4"/>
    <w:rsid w:val="001B73D3"/>
  </w:style>
  <w:style w:type="paragraph" w:customStyle="1" w:styleId="3CEC88F262534ECB860B4A41E9EB2FEF">
    <w:name w:val="3CEC88F262534ECB860B4A41E9EB2FEF"/>
    <w:rsid w:val="001B73D3"/>
  </w:style>
  <w:style w:type="paragraph" w:customStyle="1" w:styleId="F5BBF903B54B4BA28999A4BBF5219106">
    <w:name w:val="F5BBF903B54B4BA28999A4BBF5219106"/>
    <w:rsid w:val="001B73D3"/>
  </w:style>
  <w:style w:type="paragraph" w:customStyle="1" w:styleId="EE3B8DCE5FEA4E9C934F253D42655CB8">
    <w:name w:val="EE3B8DCE5FEA4E9C934F253D42655CB8"/>
    <w:rsid w:val="001B73D3"/>
  </w:style>
  <w:style w:type="paragraph" w:customStyle="1" w:styleId="B5BB7E192CAA48BDADF69E396A003B04">
    <w:name w:val="B5BB7E192CAA48BDADF69E396A003B04"/>
    <w:rsid w:val="001B73D3"/>
  </w:style>
  <w:style w:type="paragraph" w:customStyle="1" w:styleId="B3C968505B3B493C99FF4253996DD71E">
    <w:name w:val="B3C968505B3B493C99FF4253996DD71E"/>
    <w:rsid w:val="001B73D3"/>
  </w:style>
  <w:style w:type="paragraph" w:customStyle="1" w:styleId="27147CC8ED674F209BEC9C57D7422FF2">
    <w:name w:val="27147CC8ED674F209BEC9C57D7422FF2"/>
    <w:rsid w:val="001B73D3"/>
  </w:style>
  <w:style w:type="paragraph" w:customStyle="1" w:styleId="A58E959818C3424C95A0E4C9DA6A115F">
    <w:name w:val="A58E959818C3424C95A0E4C9DA6A115F"/>
    <w:rsid w:val="001B73D3"/>
  </w:style>
  <w:style w:type="paragraph" w:customStyle="1" w:styleId="05CD7A6CC58D490E9D47049412C0931A">
    <w:name w:val="05CD7A6CC58D490E9D47049412C0931A"/>
    <w:rsid w:val="001B73D3"/>
  </w:style>
  <w:style w:type="paragraph" w:customStyle="1" w:styleId="67B70848D4EB4A9DAE6151450F8E66F3">
    <w:name w:val="67B70848D4EB4A9DAE6151450F8E66F3"/>
    <w:rsid w:val="001B73D3"/>
  </w:style>
  <w:style w:type="paragraph" w:customStyle="1" w:styleId="9EADCC1E18B04B2F8CBAEDC113CA6FFD">
    <w:name w:val="9EADCC1E18B04B2F8CBAEDC113CA6FFD"/>
    <w:rsid w:val="001B73D3"/>
  </w:style>
  <w:style w:type="paragraph" w:customStyle="1" w:styleId="9F7B4FD36BAB49AF8C165286D68BEEF4">
    <w:name w:val="9F7B4FD36BAB49AF8C165286D68BEEF4"/>
    <w:rsid w:val="001B73D3"/>
  </w:style>
  <w:style w:type="paragraph" w:customStyle="1" w:styleId="F47C1992080F4E87AF23A40D1FA2774A">
    <w:name w:val="F47C1992080F4E87AF23A40D1FA2774A"/>
    <w:rsid w:val="001B73D3"/>
  </w:style>
  <w:style w:type="paragraph" w:customStyle="1" w:styleId="A87E657A7DE24039980F8DFB0BA1A85A">
    <w:name w:val="A87E657A7DE24039980F8DFB0BA1A85A"/>
    <w:rsid w:val="001B73D3"/>
  </w:style>
  <w:style w:type="paragraph" w:customStyle="1" w:styleId="9C88F65A29334FD6A5979CA3B14ACF7B">
    <w:name w:val="9C88F65A29334FD6A5979CA3B14ACF7B"/>
    <w:rsid w:val="001B73D3"/>
  </w:style>
  <w:style w:type="paragraph" w:customStyle="1" w:styleId="33B1B20726B741E0A075F8683622D3A8">
    <w:name w:val="33B1B20726B741E0A075F8683622D3A8"/>
    <w:rsid w:val="001B73D3"/>
  </w:style>
  <w:style w:type="paragraph" w:customStyle="1" w:styleId="7860CB7D74174C7DA55744E84F21B137">
    <w:name w:val="7860CB7D74174C7DA55744E84F21B137"/>
    <w:rsid w:val="001B73D3"/>
  </w:style>
  <w:style w:type="paragraph" w:customStyle="1" w:styleId="7117436D72FD458994B279F464A00623">
    <w:name w:val="7117436D72FD458994B279F464A00623"/>
    <w:rsid w:val="001B73D3"/>
  </w:style>
  <w:style w:type="paragraph" w:customStyle="1" w:styleId="FC5910A0B69F42D6A326D0838E2548C0">
    <w:name w:val="FC5910A0B69F42D6A326D0838E2548C0"/>
    <w:rsid w:val="001B73D3"/>
  </w:style>
  <w:style w:type="paragraph" w:customStyle="1" w:styleId="B4AAE14A415A4A43933A9E72F76ECFA5">
    <w:name w:val="B4AAE14A415A4A43933A9E72F76ECFA5"/>
    <w:rsid w:val="001B73D3"/>
  </w:style>
  <w:style w:type="paragraph" w:customStyle="1" w:styleId="9572E5187238400EA30A29B5C0846F35">
    <w:name w:val="9572E5187238400EA30A29B5C0846F35"/>
    <w:rsid w:val="001B73D3"/>
  </w:style>
  <w:style w:type="paragraph" w:customStyle="1" w:styleId="1A8F1E57C67948088AD6C4290748F3C0">
    <w:name w:val="1A8F1E57C67948088AD6C4290748F3C0"/>
    <w:rsid w:val="001B73D3"/>
  </w:style>
  <w:style w:type="paragraph" w:customStyle="1" w:styleId="BD5FDB8F8B6145D99A1251B80629EF29">
    <w:name w:val="BD5FDB8F8B6145D99A1251B80629EF29"/>
    <w:rsid w:val="001B73D3"/>
  </w:style>
  <w:style w:type="paragraph" w:customStyle="1" w:styleId="FB68A7A2BFD74790BED995246FA3AAC0">
    <w:name w:val="FB68A7A2BFD74790BED995246FA3AAC0"/>
    <w:rsid w:val="001B73D3"/>
  </w:style>
  <w:style w:type="paragraph" w:customStyle="1" w:styleId="CC61B65A9C524E77ABC854605BB52D8E">
    <w:name w:val="CC61B65A9C524E77ABC854605BB52D8E"/>
    <w:rsid w:val="001B73D3"/>
  </w:style>
  <w:style w:type="paragraph" w:customStyle="1" w:styleId="9ADF7BF4C34B40C28EC40ECC0EDB84F4">
    <w:name w:val="9ADF7BF4C34B40C28EC40ECC0EDB84F4"/>
    <w:rsid w:val="001B73D3"/>
  </w:style>
  <w:style w:type="paragraph" w:customStyle="1" w:styleId="50ABD3DE09524CBEBD95CE2A582E99AB">
    <w:name w:val="50ABD3DE09524CBEBD95CE2A582E99AB"/>
    <w:rsid w:val="001B73D3"/>
  </w:style>
  <w:style w:type="paragraph" w:customStyle="1" w:styleId="4B50C2D38E5643B8AD2CC4CD188544D3">
    <w:name w:val="4B50C2D38E5643B8AD2CC4CD188544D3"/>
    <w:rsid w:val="001B73D3"/>
  </w:style>
  <w:style w:type="paragraph" w:customStyle="1" w:styleId="AA2AB0A2D4884C2D9AFA4B7EF828BF22">
    <w:name w:val="AA2AB0A2D4884C2D9AFA4B7EF828BF22"/>
    <w:rsid w:val="001B73D3"/>
  </w:style>
  <w:style w:type="paragraph" w:customStyle="1" w:styleId="F746F0541C814F8FBC4DE68A2C56DF08">
    <w:name w:val="F746F0541C814F8FBC4DE68A2C56DF08"/>
    <w:rsid w:val="001B73D3"/>
  </w:style>
  <w:style w:type="paragraph" w:customStyle="1" w:styleId="9EE92ABFB5D54C82901038A1E0B03F31">
    <w:name w:val="9EE92ABFB5D54C82901038A1E0B03F31"/>
    <w:rsid w:val="001B73D3"/>
  </w:style>
  <w:style w:type="paragraph" w:customStyle="1" w:styleId="D86F3223B02F4CC78BBC3AE79BFF1CCB">
    <w:name w:val="D86F3223B02F4CC78BBC3AE79BFF1CCB"/>
    <w:rsid w:val="001B73D3"/>
  </w:style>
  <w:style w:type="paragraph" w:customStyle="1" w:styleId="B71283D2D7B44C0F82284CF05337458A">
    <w:name w:val="B71283D2D7B44C0F82284CF05337458A"/>
    <w:rsid w:val="001B73D3"/>
  </w:style>
  <w:style w:type="paragraph" w:customStyle="1" w:styleId="6B287D8B58D24B5EA3B79451AF6354BB">
    <w:name w:val="6B287D8B58D24B5EA3B79451AF6354BB"/>
    <w:rsid w:val="001B73D3"/>
  </w:style>
  <w:style w:type="paragraph" w:customStyle="1" w:styleId="25ACB7933A3F481DBB8B460D7300394C">
    <w:name w:val="25ACB7933A3F481DBB8B460D7300394C"/>
    <w:rsid w:val="001B73D3"/>
  </w:style>
  <w:style w:type="paragraph" w:customStyle="1" w:styleId="FF07CDAB0EC243138C4F0CE881D3853E">
    <w:name w:val="FF07CDAB0EC243138C4F0CE881D3853E"/>
    <w:rsid w:val="001B73D3"/>
  </w:style>
  <w:style w:type="paragraph" w:customStyle="1" w:styleId="33F2E4801E204FEEB6E1646B14D4ACB5">
    <w:name w:val="33F2E4801E204FEEB6E1646B14D4ACB5"/>
    <w:rsid w:val="001B73D3"/>
  </w:style>
  <w:style w:type="paragraph" w:customStyle="1" w:styleId="1B6EB0A5D63B43DDAED56BEFB498650E">
    <w:name w:val="1B6EB0A5D63B43DDAED56BEFB498650E"/>
    <w:rsid w:val="001B73D3"/>
  </w:style>
  <w:style w:type="paragraph" w:customStyle="1" w:styleId="E41444FB84F1491397C48553F0485C90">
    <w:name w:val="E41444FB84F1491397C48553F0485C90"/>
    <w:rsid w:val="001B73D3"/>
  </w:style>
  <w:style w:type="paragraph" w:customStyle="1" w:styleId="5F073DA0D66744D5A8B6586748FC7784">
    <w:name w:val="5F073DA0D66744D5A8B6586748FC7784"/>
    <w:rsid w:val="001B73D3"/>
  </w:style>
  <w:style w:type="paragraph" w:customStyle="1" w:styleId="FE0D5A38159D4B1DB259348CB54F5D6B">
    <w:name w:val="FE0D5A38159D4B1DB259348CB54F5D6B"/>
    <w:rsid w:val="001B73D3"/>
  </w:style>
  <w:style w:type="paragraph" w:customStyle="1" w:styleId="514C9A3B34474CB3BAE36659E3D69A66">
    <w:name w:val="514C9A3B34474CB3BAE36659E3D69A66"/>
    <w:rsid w:val="001B73D3"/>
  </w:style>
  <w:style w:type="paragraph" w:customStyle="1" w:styleId="8AFE9C5E841B4CDFAD219467BF90DB2F">
    <w:name w:val="8AFE9C5E841B4CDFAD219467BF90DB2F"/>
    <w:rsid w:val="001B73D3"/>
  </w:style>
  <w:style w:type="paragraph" w:customStyle="1" w:styleId="65C9461B9D4D4F8E83F45F913E809397">
    <w:name w:val="65C9461B9D4D4F8E83F45F913E809397"/>
    <w:rsid w:val="001B73D3"/>
  </w:style>
  <w:style w:type="paragraph" w:customStyle="1" w:styleId="9FFD3CDDD22F451CACF842909D2BEB75">
    <w:name w:val="9FFD3CDDD22F451CACF842909D2BEB75"/>
    <w:rsid w:val="001B73D3"/>
  </w:style>
  <w:style w:type="paragraph" w:customStyle="1" w:styleId="41BC0FEC568D477C944E31697B58A5C9">
    <w:name w:val="41BC0FEC568D477C944E31697B58A5C9"/>
    <w:rsid w:val="001B73D3"/>
  </w:style>
  <w:style w:type="paragraph" w:customStyle="1" w:styleId="F7A09F658F174803B0E383FABCDBED2B">
    <w:name w:val="F7A09F658F174803B0E383FABCDBED2B"/>
    <w:rsid w:val="001B73D3"/>
  </w:style>
  <w:style w:type="paragraph" w:customStyle="1" w:styleId="FB1ECFB2F65E458BAC10FC0DCE85BEF4">
    <w:name w:val="FB1ECFB2F65E458BAC10FC0DCE85BEF4"/>
    <w:rsid w:val="001B73D3"/>
  </w:style>
  <w:style w:type="paragraph" w:customStyle="1" w:styleId="0C556208DC9F4C4EB472454AFE452A41">
    <w:name w:val="0C556208DC9F4C4EB472454AFE452A41"/>
    <w:rsid w:val="001B73D3"/>
  </w:style>
  <w:style w:type="paragraph" w:customStyle="1" w:styleId="F902E475FB7C4BDA95932B176F7F5819">
    <w:name w:val="F902E475FB7C4BDA95932B176F7F5819"/>
    <w:rsid w:val="001B73D3"/>
  </w:style>
  <w:style w:type="paragraph" w:customStyle="1" w:styleId="71166D8672ED4B118589351DC65C34FE">
    <w:name w:val="71166D8672ED4B118589351DC65C34FE"/>
    <w:rsid w:val="001B73D3"/>
  </w:style>
  <w:style w:type="paragraph" w:customStyle="1" w:styleId="E4B0F229CA94420D8C2D0C7A3A203609">
    <w:name w:val="E4B0F229CA94420D8C2D0C7A3A203609"/>
    <w:rsid w:val="001B73D3"/>
  </w:style>
  <w:style w:type="paragraph" w:customStyle="1" w:styleId="190186736ECE490C8913307CB06136BF">
    <w:name w:val="190186736ECE490C8913307CB06136BF"/>
    <w:rsid w:val="001B73D3"/>
  </w:style>
  <w:style w:type="paragraph" w:customStyle="1" w:styleId="4FBC9F184B8A41DEA2C7F8B21750A90F">
    <w:name w:val="4FBC9F184B8A41DEA2C7F8B21750A90F"/>
    <w:rsid w:val="001B73D3"/>
  </w:style>
  <w:style w:type="paragraph" w:customStyle="1" w:styleId="79F6A1C376E74B7EADFB5E07C8F484CB">
    <w:name w:val="79F6A1C376E74B7EADFB5E07C8F484CB"/>
    <w:rsid w:val="001B73D3"/>
  </w:style>
  <w:style w:type="paragraph" w:customStyle="1" w:styleId="AD0F0092BF334371A9DFBAF5744FEA0E">
    <w:name w:val="AD0F0092BF334371A9DFBAF5744FEA0E"/>
    <w:rsid w:val="001B73D3"/>
  </w:style>
  <w:style w:type="paragraph" w:customStyle="1" w:styleId="ED7373DCC87F421499648B064868B5D3">
    <w:name w:val="ED7373DCC87F421499648B064868B5D3"/>
    <w:rsid w:val="001B73D3"/>
  </w:style>
  <w:style w:type="paragraph" w:customStyle="1" w:styleId="AE6D29D612984CEE93D53CFA58904499">
    <w:name w:val="AE6D29D612984CEE93D53CFA58904499"/>
    <w:rsid w:val="001B73D3"/>
  </w:style>
  <w:style w:type="paragraph" w:customStyle="1" w:styleId="FB63AF78600F4B48A5C468CAFEDA7B1A">
    <w:name w:val="FB63AF78600F4B48A5C468CAFEDA7B1A"/>
    <w:rsid w:val="001B73D3"/>
  </w:style>
  <w:style w:type="paragraph" w:customStyle="1" w:styleId="14DCC12FA3DF485AB9012EDD8BF6C1DB">
    <w:name w:val="14DCC12FA3DF485AB9012EDD8BF6C1DB"/>
    <w:rsid w:val="001B73D3"/>
  </w:style>
  <w:style w:type="paragraph" w:customStyle="1" w:styleId="66EBE6E9CE63425088C6D4F2EA76CB37">
    <w:name w:val="66EBE6E9CE63425088C6D4F2EA76CB37"/>
    <w:rsid w:val="001B73D3"/>
  </w:style>
  <w:style w:type="paragraph" w:customStyle="1" w:styleId="EBEC7FDCB6664A6D9EAD05068AC3F3FF">
    <w:name w:val="EBEC7FDCB6664A6D9EAD05068AC3F3FF"/>
    <w:rsid w:val="001B73D3"/>
  </w:style>
  <w:style w:type="paragraph" w:customStyle="1" w:styleId="F1E1311BAF65459D8FD6B48F64681B60">
    <w:name w:val="F1E1311BAF65459D8FD6B48F64681B60"/>
    <w:rsid w:val="001B73D3"/>
  </w:style>
  <w:style w:type="paragraph" w:customStyle="1" w:styleId="580D98672BD747CE9F584AE3D4844CC4">
    <w:name w:val="580D98672BD747CE9F584AE3D4844CC4"/>
    <w:rsid w:val="001B73D3"/>
  </w:style>
  <w:style w:type="paragraph" w:customStyle="1" w:styleId="3FAFE078BE934AFD8C22E261377D6C71">
    <w:name w:val="3FAFE078BE934AFD8C22E261377D6C71"/>
    <w:rsid w:val="001B73D3"/>
  </w:style>
  <w:style w:type="paragraph" w:customStyle="1" w:styleId="8A1F3B68C2724E7E8A4E1904FF5F9CAC">
    <w:name w:val="8A1F3B68C2724E7E8A4E1904FF5F9CAC"/>
    <w:rsid w:val="001B73D3"/>
  </w:style>
  <w:style w:type="paragraph" w:customStyle="1" w:styleId="283B7A0D5A9A423B9350D959766D0A71">
    <w:name w:val="283B7A0D5A9A423B9350D959766D0A71"/>
    <w:rsid w:val="001B73D3"/>
  </w:style>
  <w:style w:type="paragraph" w:customStyle="1" w:styleId="2555D84C9F924B3783BB654306B077C1">
    <w:name w:val="2555D84C9F924B3783BB654306B077C1"/>
    <w:rsid w:val="001B73D3"/>
  </w:style>
  <w:style w:type="paragraph" w:customStyle="1" w:styleId="7E67F5260FFD45408B95F54704B5B3CD">
    <w:name w:val="7E67F5260FFD45408B95F54704B5B3CD"/>
    <w:rsid w:val="001B73D3"/>
  </w:style>
  <w:style w:type="paragraph" w:customStyle="1" w:styleId="65C98316B4724D019CBC0FD9F5876326">
    <w:name w:val="65C98316B4724D019CBC0FD9F5876326"/>
    <w:rsid w:val="001B73D3"/>
  </w:style>
  <w:style w:type="paragraph" w:customStyle="1" w:styleId="A74A55BA1EF64881B1B5C7AACC6B7E9B">
    <w:name w:val="A74A55BA1EF64881B1B5C7AACC6B7E9B"/>
    <w:rsid w:val="001B73D3"/>
  </w:style>
  <w:style w:type="paragraph" w:customStyle="1" w:styleId="1A4C03082C8149CD8FA94DA28C91E089">
    <w:name w:val="1A4C03082C8149CD8FA94DA28C91E089"/>
    <w:rsid w:val="001B73D3"/>
  </w:style>
  <w:style w:type="paragraph" w:customStyle="1" w:styleId="38470897BDFC49E38EBA98799472D6FD">
    <w:name w:val="38470897BDFC49E38EBA98799472D6FD"/>
    <w:rsid w:val="001B73D3"/>
  </w:style>
  <w:style w:type="paragraph" w:customStyle="1" w:styleId="93C6CA7891694FFEBAF8744094D3C8E4">
    <w:name w:val="93C6CA7891694FFEBAF8744094D3C8E4"/>
    <w:rsid w:val="001B73D3"/>
  </w:style>
  <w:style w:type="paragraph" w:customStyle="1" w:styleId="D5680D9E2572494DB67AD87CA3DEC67B">
    <w:name w:val="D5680D9E2572494DB67AD87CA3DEC67B"/>
    <w:rsid w:val="001B73D3"/>
  </w:style>
  <w:style w:type="paragraph" w:customStyle="1" w:styleId="106205157E604FE4AA622B57D7C49B54">
    <w:name w:val="106205157E604FE4AA622B57D7C49B54"/>
    <w:rsid w:val="001B73D3"/>
  </w:style>
  <w:style w:type="paragraph" w:customStyle="1" w:styleId="4F8C9A40297E4F82B7C79F57B0DB5F10">
    <w:name w:val="4F8C9A40297E4F82B7C79F57B0DB5F10"/>
    <w:rsid w:val="001B73D3"/>
  </w:style>
  <w:style w:type="paragraph" w:customStyle="1" w:styleId="418BF4FF68384E18ADA240D1A8A5AB8C">
    <w:name w:val="418BF4FF68384E18ADA240D1A8A5AB8C"/>
    <w:rsid w:val="001B73D3"/>
  </w:style>
  <w:style w:type="paragraph" w:customStyle="1" w:styleId="8A94B5BA127343E6B3E25CA2DEB1B40D">
    <w:name w:val="8A94B5BA127343E6B3E25CA2DEB1B40D"/>
    <w:rsid w:val="001B73D3"/>
  </w:style>
  <w:style w:type="paragraph" w:customStyle="1" w:styleId="503BE62D567848B6B160702E372D15E5">
    <w:name w:val="503BE62D567848B6B160702E372D15E5"/>
    <w:rsid w:val="001B73D3"/>
  </w:style>
  <w:style w:type="paragraph" w:customStyle="1" w:styleId="460585326C5D46448A0C3E1011953D0D">
    <w:name w:val="460585326C5D46448A0C3E1011953D0D"/>
    <w:rsid w:val="001B73D3"/>
  </w:style>
  <w:style w:type="paragraph" w:customStyle="1" w:styleId="DA36CA0301CA441A8964191FC5F1213B">
    <w:name w:val="DA36CA0301CA441A8964191FC5F1213B"/>
    <w:rsid w:val="001B73D3"/>
  </w:style>
  <w:style w:type="paragraph" w:customStyle="1" w:styleId="21B076BDB0684A61A60F3070674C8BA3">
    <w:name w:val="21B076BDB0684A61A60F3070674C8BA3"/>
    <w:rsid w:val="001B73D3"/>
  </w:style>
  <w:style w:type="paragraph" w:customStyle="1" w:styleId="E0C1CD486805487F90B8BA3F5C97FF17">
    <w:name w:val="E0C1CD486805487F90B8BA3F5C97FF17"/>
    <w:rsid w:val="001B73D3"/>
  </w:style>
  <w:style w:type="paragraph" w:customStyle="1" w:styleId="FB73068B53F64047B01F23587798EEFF">
    <w:name w:val="FB73068B53F64047B01F23587798EEFF"/>
    <w:rsid w:val="001B73D3"/>
  </w:style>
  <w:style w:type="paragraph" w:customStyle="1" w:styleId="A3243895FB15496FB8351899BEB6D362">
    <w:name w:val="A3243895FB15496FB8351899BEB6D362"/>
    <w:rsid w:val="001B73D3"/>
  </w:style>
  <w:style w:type="paragraph" w:customStyle="1" w:styleId="C0A4CBB919D94277A09BEFB94316ADA7">
    <w:name w:val="C0A4CBB919D94277A09BEFB94316ADA7"/>
    <w:rsid w:val="001B73D3"/>
  </w:style>
  <w:style w:type="paragraph" w:customStyle="1" w:styleId="11C16813623E4AF59B0B514D1F4048D5">
    <w:name w:val="11C16813623E4AF59B0B514D1F4048D5"/>
    <w:rsid w:val="001B73D3"/>
  </w:style>
  <w:style w:type="paragraph" w:customStyle="1" w:styleId="F1E2134BEF6B406F9416C0D73643977B">
    <w:name w:val="F1E2134BEF6B406F9416C0D73643977B"/>
    <w:rsid w:val="001B73D3"/>
  </w:style>
  <w:style w:type="paragraph" w:customStyle="1" w:styleId="C666F14C44644C7791B0B98662877CCF">
    <w:name w:val="C666F14C44644C7791B0B98662877CCF"/>
    <w:rsid w:val="001B73D3"/>
  </w:style>
  <w:style w:type="paragraph" w:customStyle="1" w:styleId="47EB8ED0BA984FD0A535E9C655A50E85">
    <w:name w:val="47EB8ED0BA984FD0A535E9C655A50E85"/>
    <w:rsid w:val="001B73D3"/>
  </w:style>
  <w:style w:type="paragraph" w:customStyle="1" w:styleId="29E767B2DFE54AB3ADCBA29942623B6B">
    <w:name w:val="29E767B2DFE54AB3ADCBA29942623B6B"/>
    <w:rsid w:val="001B73D3"/>
  </w:style>
  <w:style w:type="paragraph" w:customStyle="1" w:styleId="3ECF114105EC412CA077D470018EE97F">
    <w:name w:val="3ECF114105EC412CA077D470018EE97F"/>
    <w:rsid w:val="001B73D3"/>
  </w:style>
  <w:style w:type="paragraph" w:customStyle="1" w:styleId="B17AC0787A0742D4B963A86DEB2D51EE">
    <w:name w:val="B17AC0787A0742D4B963A86DEB2D51EE"/>
    <w:rsid w:val="001B73D3"/>
  </w:style>
  <w:style w:type="paragraph" w:customStyle="1" w:styleId="E389AB27EA244482863D671567224B63">
    <w:name w:val="E389AB27EA244482863D671567224B63"/>
    <w:rsid w:val="001B73D3"/>
  </w:style>
  <w:style w:type="paragraph" w:customStyle="1" w:styleId="1E92F772B8F04C2A9F1521776FCBD3F7">
    <w:name w:val="1E92F772B8F04C2A9F1521776FCBD3F7"/>
    <w:rsid w:val="001B73D3"/>
  </w:style>
  <w:style w:type="paragraph" w:customStyle="1" w:styleId="644840AE0D1C40B291A9F4B72F36B2CC">
    <w:name w:val="644840AE0D1C40B291A9F4B72F36B2CC"/>
    <w:rsid w:val="001B73D3"/>
  </w:style>
  <w:style w:type="paragraph" w:customStyle="1" w:styleId="194F30F822504822808996795CA7B0BE">
    <w:name w:val="194F30F822504822808996795CA7B0BE"/>
    <w:rsid w:val="001B73D3"/>
  </w:style>
  <w:style w:type="paragraph" w:customStyle="1" w:styleId="DF4B3D3426984E1FAEE1C32B76F0D991">
    <w:name w:val="DF4B3D3426984E1FAEE1C32B76F0D991"/>
    <w:rsid w:val="001B73D3"/>
  </w:style>
  <w:style w:type="paragraph" w:customStyle="1" w:styleId="486DBAF3A8BB48BF82C14E2EEB957E03">
    <w:name w:val="486DBAF3A8BB48BF82C14E2EEB957E03"/>
    <w:rsid w:val="001B73D3"/>
  </w:style>
  <w:style w:type="paragraph" w:customStyle="1" w:styleId="3B0525CDC5884A41B0212B23DAAE74D1">
    <w:name w:val="3B0525CDC5884A41B0212B23DAAE74D1"/>
    <w:rsid w:val="001B73D3"/>
  </w:style>
  <w:style w:type="paragraph" w:customStyle="1" w:styleId="483425EBD6B84C80BE226B619B9E6CC2">
    <w:name w:val="483425EBD6B84C80BE226B619B9E6CC2"/>
    <w:rsid w:val="001B73D3"/>
  </w:style>
  <w:style w:type="paragraph" w:customStyle="1" w:styleId="872F5D4002D446DDB3446629154358A9">
    <w:name w:val="872F5D4002D446DDB3446629154358A9"/>
    <w:rsid w:val="001B73D3"/>
  </w:style>
  <w:style w:type="paragraph" w:customStyle="1" w:styleId="4C62ACC6404A42E78EF8BC7C743000CE">
    <w:name w:val="4C62ACC6404A42E78EF8BC7C743000CE"/>
    <w:rsid w:val="001B73D3"/>
  </w:style>
  <w:style w:type="paragraph" w:customStyle="1" w:styleId="D7E0F55401AA4B41AC2147E62920DF6A">
    <w:name w:val="D7E0F55401AA4B41AC2147E62920DF6A"/>
    <w:rsid w:val="001B73D3"/>
  </w:style>
  <w:style w:type="paragraph" w:customStyle="1" w:styleId="3C7BA9B061C1420B992D70BEC3DB2CEA">
    <w:name w:val="3C7BA9B061C1420B992D70BEC3DB2CEA"/>
    <w:rsid w:val="001B73D3"/>
  </w:style>
  <w:style w:type="paragraph" w:customStyle="1" w:styleId="C0848CF4D74D461F9DBAA65CE85764CB">
    <w:name w:val="C0848CF4D74D461F9DBAA65CE85764CB"/>
    <w:rsid w:val="001B73D3"/>
  </w:style>
  <w:style w:type="paragraph" w:customStyle="1" w:styleId="7667B7F36FFE44BE8BA0F8984B382986">
    <w:name w:val="7667B7F36FFE44BE8BA0F8984B382986"/>
    <w:rsid w:val="001B73D3"/>
  </w:style>
  <w:style w:type="paragraph" w:customStyle="1" w:styleId="60DCDDF610204C82B3C021EF693902D2">
    <w:name w:val="60DCDDF610204C82B3C021EF693902D2"/>
    <w:rsid w:val="001B73D3"/>
  </w:style>
  <w:style w:type="paragraph" w:customStyle="1" w:styleId="401F75B68A28409D97439AD3CA8D866C">
    <w:name w:val="401F75B68A28409D97439AD3CA8D866C"/>
    <w:rsid w:val="001B73D3"/>
  </w:style>
  <w:style w:type="paragraph" w:customStyle="1" w:styleId="3D87A659D74F4B7A8F64994CC2401122">
    <w:name w:val="3D87A659D74F4B7A8F64994CC2401122"/>
    <w:rsid w:val="001B73D3"/>
  </w:style>
  <w:style w:type="paragraph" w:customStyle="1" w:styleId="77059676B39042C0B636D31E24C81A5E">
    <w:name w:val="77059676B39042C0B636D31E24C81A5E"/>
    <w:rsid w:val="001B73D3"/>
  </w:style>
  <w:style w:type="paragraph" w:customStyle="1" w:styleId="DD624C131E0F4637BD7B14D8252155D0">
    <w:name w:val="DD624C131E0F4637BD7B14D8252155D0"/>
    <w:rsid w:val="001B73D3"/>
  </w:style>
  <w:style w:type="paragraph" w:customStyle="1" w:styleId="CE93926578B64BE8A30DA6D61507DB77">
    <w:name w:val="CE93926578B64BE8A30DA6D61507DB77"/>
    <w:rsid w:val="001B73D3"/>
  </w:style>
  <w:style w:type="paragraph" w:customStyle="1" w:styleId="4B6CB17FE057424A968056399057A825">
    <w:name w:val="4B6CB17FE057424A968056399057A825"/>
    <w:rsid w:val="001B73D3"/>
  </w:style>
  <w:style w:type="paragraph" w:customStyle="1" w:styleId="9D288577ECE544C981E6A9A849DC3CEB">
    <w:name w:val="9D288577ECE544C981E6A9A849DC3CEB"/>
    <w:rsid w:val="001B73D3"/>
  </w:style>
  <w:style w:type="paragraph" w:customStyle="1" w:styleId="EB564D8CD5294ABC8278598965EFE199">
    <w:name w:val="EB564D8CD5294ABC8278598965EFE199"/>
    <w:rsid w:val="001B73D3"/>
  </w:style>
  <w:style w:type="paragraph" w:customStyle="1" w:styleId="8095D0D676D54448A04406F639AD9BE8">
    <w:name w:val="8095D0D676D54448A04406F639AD9BE8"/>
    <w:rsid w:val="001B73D3"/>
  </w:style>
  <w:style w:type="paragraph" w:customStyle="1" w:styleId="C35F45EA5D5C428D90A1E133A54317C6">
    <w:name w:val="C35F45EA5D5C428D90A1E133A54317C6"/>
    <w:rsid w:val="001B73D3"/>
  </w:style>
  <w:style w:type="paragraph" w:customStyle="1" w:styleId="98C8E1380740457BBF407DB1BEB50A32">
    <w:name w:val="98C8E1380740457BBF407DB1BEB50A32"/>
    <w:rsid w:val="001B73D3"/>
  </w:style>
  <w:style w:type="paragraph" w:customStyle="1" w:styleId="30AF0D604B5C41EDB27BB35DCD1D7D81">
    <w:name w:val="30AF0D604B5C41EDB27BB35DCD1D7D81"/>
    <w:rsid w:val="001B73D3"/>
  </w:style>
  <w:style w:type="paragraph" w:customStyle="1" w:styleId="47A8D84D3C1F484AA672224C71AF453A">
    <w:name w:val="47A8D84D3C1F484AA672224C71AF453A"/>
    <w:rsid w:val="001B73D3"/>
  </w:style>
  <w:style w:type="paragraph" w:customStyle="1" w:styleId="CA18B11BBDDD488BB7B73CBB51EB23AA">
    <w:name w:val="CA18B11BBDDD488BB7B73CBB51EB23AA"/>
    <w:rsid w:val="001B73D3"/>
  </w:style>
  <w:style w:type="paragraph" w:customStyle="1" w:styleId="C447AABB35504EF1A16E46942A408C3A">
    <w:name w:val="C447AABB35504EF1A16E46942A408C3A"/>
    <w:rsid w:val="001B73D3"/>
  </w:style>
  <w:style w:type="paragraph" w:customStyle="1" w:styleId="055EA198355B49C4A6185542841C3A10">
    <w:name w:val="055EA198355B49C4A6185542841C3A10"/>
    <w:rsid w:val="001B73D3"/>
  </w:style>
  <w:style w:type="paragraph" w:customStyle="1" w:styleId="612A624FD1674906965271E21C3AD668">
    <w:name w:val="612A624FD1674906965271E21C3AD668"/>
    <w:rsid w:val="001B73D3"/>
  </w:style>
  <w:style w:type="paragraph" w:customStyle="1" w:styleId="D0023FB2A20641D6B7A255BE797C12C1">
    <w:name w:val="D0023FB2A20641D6B7A255BE797C12C1"/>
    <w:rsid w:val="001B73D3"/>
  </w:style>
  <w:style w:type="paragraph" w:customStyle="1" w:styleId="FF4AADE9F07A46619A197D46A4CF6C8A">
    <w:name w:val="FF4AADE9F07A46619A197D46A4CF6C8A"/>
    <w:rsid w:val="001B73D3"/>
  </w:style>
  <w:style w:type="paragraph" w:customStyle="1" w:styleId="539A74442FDA4B2FBBF12076C5FC9F14">
    <w:name w:val="539A74442FDA4B2FBBF12076C5FC9F14"/>
    <w:rsid w:val="001B73D3"/>
  </w:style>
  <w:style w:type="paragraph" w:customStyle="1" w:styleId="150B88FD620C4D5A8A48BF7D846236ED">
    <w:name w:val="150B88FD620C4D5A8A48BF7D846236ED"/>
    <w:rsid w:val="001B73D3"/>
  </w:style>
  <w:style w:type="paragraph" w:customStyle="1" w:styleId="76C5CE89D7D548AD8174876110BDAF12">
    <w:name w:val="76C5CE89D7D548AD8174876110BDAF12"/>
    <w:rsid w:val="001B73D3"/>
  </w:style>
  <w:style w:type="paragraph" w:customStyle="1" w:styleId="28BDFF93DE8D4FD0A6FFF0098A7C4B11">
    <w:name w:val="28BDFF93DE8D4FD0A6FFF0098A7C4B11"/>
    <w:rsid w:val="001B73D3"/>
  </w:style>
  <w:style w:type="paragraph" w:customStyle="1" w:styleId="2ED1FEE5D0064529B5BF9A3CC66D42F4">
    <w:name w:val="2ED1FEE5D0064529B5BF9A3CC66D42F4"/>
    <w:rsid w:val="001B73D3"/>
  </w:style>
  <w:style w:type="paragraph" w:customStyle="1" w:styleId="BFD9657A1A7049BD9A48DAEDFF558DE6">
    <w:name w:val="BFD9657A1A7049BD9A48DAEDFF558DE6"/>
    <w:rsid w:val="001B73D3"/>
  </w:style>
  <w:style w:type="paragraph" w:customStyle="1" w:styleId="6759F82B948E4F268527DAD4D02613BC">
    <w:name w:val="6759F82B948E4F268527DAD4D02613BC"/>
    <w:rsid w:val="001B73D3"/>
  </w:style>
  <w:style w:type="paragraph" w:customStyle="1" w:styleId="702629AF4D994905BEC7D5C809E83572">
    <w:name w:val="702629AF4D994905BEC7D5C809E83572"/>
    <w:rsid w:val="001B73D3"/>
  </w:style>
  <w:style w:type="paragraph" w:customStyle="1" w:styleId="A216449B8F7E456482A137524454F983">
    <w:name w:val="A216449B8F7E456482A137524454F983"/>
    <w:rsid w:val="001B73D3"/>
  </w:style>
  <w:style w:type="paragraph" w:customStyle="1" w:styleId="9FF2A494F88840119625A1970E3150CE">
    <w:name w:val="9FF2A494F88840119625A1970E3150CE"/>
    <w:rsid w:val="001B73D3"/>
  </w:style>
  <w:style w:type="paragraph" w:customStyle="1" w:styleId="5BA4306C032E41DA95917C10B39536D1">
    <w:name w:val="5BA4306C032E41DA95917C10B39536D1"/>
    <w:rsid w:val="001B73D3"/>
  </w:style>
  <w:style w:type="paragraph" w:customStyle="1" w:styleId="A4DE8E3E1BD048189D6CF714AD6EC0BB">
    <w:name w:val="A4DE8E3E1BD048189D6CF714AD6EC0BB"/>
    <w:rsid w:val="001B73D3"/>
  </w:style>
  <w:style w:type="paragraph" w:customStyle="1" w:styleId="47931E01310C4CA3ADECA17582D4E35D">
    <w:name w:val="47931E01310C4CA3ADECA17582D4E35D"/>
    <w:rsid w:val="001B73D3"/>
  </w:style>
  <w:style w:type="paragraph" w:customStyle="1" w:styleId="E15DC398A32D46A5ABDC9D7D6F1091CE">
    <w:name w:val="E15DC398A32D46A5ABDC9D7D6F1091CE"/>
    <w:rsid w:val="001B73D3"/>
  </w:style>
  <w:style w:type="paragraph" w:customStyle="1" w:styleId="30E81A8777EB4A7BB04CBE3B97345018">
    <w:name w:val="30E81A8777EB4A7BB04CBE3B97345018"/>
    <w:rsid w:val="001B73D3"/>
  </w:style>
  <w:style w:type="paragraph" w:customStyle="1" w:styleId="1F9222E89D47477D8767D0881D165EE0">
    <w:name w:val="1F9222E89D47477D8767D0881D165EE0"/>
    <w:rsid w:val="001B73D3"/>
  </w:style>
  <w:style w:type="paragraph" w:customStyle="1" w:styleId="E6D25356BC8B4F9CAD461D0BF3DDEE0B">
    <w:name w:val="E6D25356BC8B4F9CAD461D0BF3DDEE0B"/>
    <w:rsid w:val="001B73D3"/>
  </w:style>
  <w:style w:type="paragraph" w:customStyle="1" w:styleId="FFD14A35FAB0481F887E0F54A1439F72">
    <w:name w:val="FFD14A35FAB0481F887E0F54A1439F72"/>
    <w:rsid w:val="001B73D3"/>
  </w:style>
  <w:style w:type="paragraph" w:customStyle="1" w:styleId="808795345F88432A88FDC706D44EEF0F">
    <w:name w:val="808795345F88432A88FDC706D44EEF0F"/>
    <w:rsid w:val="001B73D3"/>
  </w:style>
  <w:style w:type="paragraph" w:customStyle="1" w:styleId="BC40FF20A82C4B7C94ED405AC79D5C68">
    <w:name w:val="BC40FF20A82C4B7C94ED405AC79D5C68"/>
    <w:rsid w:val="001B73D3"/>
  </w:style>
  <w:style w:type="paragraph" w:customStyle="1" w:styleId="C1F54AC7EF794BBB95CC866E00E06416">
    <w:name w:val="C1F54AC7EF794BBB95CC866E00E06416"/>
    <w:rsid w:val="001B73D3"/>
  </w:style>
  <w:style w:type="paragraph" w:customStyle="1" w:styleId="5BF107781BB7494BB5AE420BE2DF270A">
    <w:name w:val="5BF107781BB7494BB5AE420BE2DF270A"/>
    <w:rsid w:val="001B73D3"/>
  </w:style>
  <w:style w:type="paragraph" w:customStyle="1" w:styleId="96A994A8466B41868B62E5CF5B94B553">
    <w:name w:val="96A994A8466B41868B62E5CF5B94B553"/>
    <w:rsid w:val="001B73D3"/>
  </w:style>
  <w:style w:type="paragraph" w:customStyle="1" w:styleId="9EB1418C345047D3A5F34229DDDF956A">
    <w:name w:val="9EB1418C345047D3A5F34229DDDF956A"/>
    <w:rsid w:val="001B73D3"/>
  </w:style>
  <w:style w:type="paragraph" w:customStyle="1" w:styleId="3D3DB43780384AFCA9DA965BD44A0862">
    <w:name w:val="3D3DB43780384AFCA9DA965BD44A0862"/>
    <w:rsid w:val="001B73D3"/>
  </w:style>
  <w:style w:type="paragraph" w:customStyle="1" w:styleId="534F57CA0F304FFBA99408BCE96ACF0B">
    <w:name w:val="534F57CA0F304FFBA99408BCE96ACF0B"/>
    <w:rsid w:val="001B73D3"/>
  </w:style>
  <w:style w:type="paragraph" w:customStyle="1" w:styleId="4987F04B14F6481A8CB582A291EB83D3">
    <w:name w:val="4987F04B14F6481A8CB582A291EB83D3"/>
    <w:rsid w:val="001B73D3"/>
  </w:style>
  <w:style w:type="paragraph" w:customStyle="1" w:styleId="276CBA43283E41D6AC0E2F24FA36A0BD">
    <w:name w:val="276CBA43283E41D6AC0E2F24FA36A0BD"/>
    <w:rsid w:val="001B73D3"/>
  </w:style>
  <w:style w:type="paragraph" w:customStyle="1" w:styleId="BC2E1B6FF81149698E5040653A20A58D">
    <w:name w:val="BC2E1B6FF81149698E5040653A20A58D"/>
    <w:rsid w:val="001B73D3"/>
  </w:style>
  <w:style w:type="paragraph" w:customStyle="1" w:styleId="A3FB7B1C678B44D7AFB315A23350CF13">
    <w:name w:val="A3FB7B1C678B44D7AFB315A23350CF13"/>
    <w:rsid w:val="001B73D3"/>
  </w:style>
  <w:style w:type="paragraph" w:customStyle="1" w:styleId="EE57671EBAF341789F118806BC5A6BE3">
    <w:name w:val="EE57671EBAF341789F118806BC5A6BE3"/>
    <w:rsid w:val="001B73D3"/>
  </w:style>
  <w:style w:type="paragraph" w:customStyle="1" w:styleId="475B5953F6BD4914BE98915C6F63A3A0">
    <w:name w:val="475B5953F6BD4914BE98915C6F63A3A0"/>
    <w:rsid w:val="001B73D3"/>
  </w:style>
  <w:style w:type="paragraph" w:customStyle="1" w:styleId="443C6D4FEC434663A5201D4BDAB65A22">
    <w:name w:val="443C6D4FEC434663A5201D4BDAB65A22"/>
    <w:rsid w:val="001B73D3"/>
  </w:style>
  <w:style w:type="paragraph" w:customStyle="1" w:styleId="0F32A4FCE51B4244A86D52430A89F897">
    <w:name w:val="0F32A4FCE51B4244A86D52430A89F897"/>
    <w:rsid w:val="001B73D3"/>
  </w:style>
  <w:style w:type="paragraph" w:customStyle="1" w:styleId="BC56C65FD1334A339EB4FE9765D38B5D">
    <w:name w:val="BC56C65FD1334A339EB4FE9765D38B5D"/>
    <w:rsid w:val="001B73D3"/>
  </w:style>
  <w:style w:type="paragraph" w:customStyle="1" w:styleId="EADF4DF2699340A092E00FEA2F9F41BA">
    <w:name w:val="EADF4DF2699340A092E00FEA2F9F41BA"/>
    <w:rsid w:val="001B73D3"/>
  </w:style>
  <w:style w:type="paragraph" w:customStyle="1" w:styleId="0561921DD54848F48DE003BFAB35E413">
    <w:name w:val="0561921DD54848F48DE003BFAB35E413"/>
    <w:rsid w:val="001B73D3"/>
  </w:style>
  <w:style w:type="paragraph" w:customStyle="1" w:styleId="7677F23C0494419185BE348EF90A283B">
    <w:name w:val="7677F23C0494419185BE348EF90A283B"/>
    <w:rsid w:val="001B73D3"/>
  </w:style>
  <w:style w:type="paragraph" w:customStyle="1" w:styleId="B479B92D8227471D8B4012C85EC4B309">
    <w:name w:val="B479B92D8227471D8B4012C85EC4B309"/>
    <w:rsid w:val="001B73D3"/>
  </w:style>
  <w:style w:type="paragraph" w:customStyle="1" w:styleId="D29F6C8C95C447B69B5E4EC366700F0E">
    <w:name w:val="D29F6C8C95C447B69B5E4EC366700F0E"/>
    <w:rsid w:val="001B73D3"/>
  </w:style>
  <w:style w:type="paragraph" w:customStyle="1" w:styleId="09E36FB04DA54F418F9CEBA1C6BFB350">
    <w:name w:val="09E36FB04DA54F418F9CEBA1C6BFB350"/>
    <w:rsid w:val="001B73D3"/>
  </w:style>
  <w:style w:type="paragraph" w:customStyle="1" w:styleId="45DCD5C4245C484DA317BB30F297DDD9">
    <w:name w:val="45DCD5C4245C484DA317BB30F297DDD9"/>
    <w:rsid w:val="001B73D3"/>
  </w:style>
  <w:style w:type="paragraph" w:customStyle="1" w:styleId="E262C92F8E3F4B5C858CCF70873B22FD">
    <w:name w:val="E262C92F8E3F4B5C858CCF70873B22FD"/>
    <w:rsid w:val="001B73D3"/>
  </w:style>
  <w:style w:type="paragraph" w:customStyle="1" w:styleId="9096070F23D140BB9C5F4FFE271CD2EF">
    <w:name w:val="9096070F23D140BB9C5F4FFE271CD2EF"/>
    <w:rsid w:val="001B73D3"/>
  </w:style>
  <w:style w:type="paragraph" w:customStyle="1" w:styleId="2F95255B17494B28AD0F65C878731951">
    <w:name w:val="2F95255B17494B28AD0F65C878731951"/>
    <w:rsid w:val="001B73D3"/>
  </w:style>
  <w:style w:type="paragraph" w:customStyle="1" w:styleId="16D18DAE6177437DA6B6DCA53E4C6381">
    <w:name w:val="16D18DAE6177437DA6B6DCA53E4C6381"/>
    <w:rsid w:val="001B73D3"/>
  </w:style>
  <w:style w:type="paragraph" w:customStyle="1" w:styleId="2AF44230C3C8498F916170C907E34DA4">
    <w:name w:val="2AF44230C3C8498F916170C907E34DA4"/>
    <w:rsid w:val="001B73D3"/>
  </w:style>
  <w:style w:type="paragraph" w:customStyle="1" w:styleId="8A2D36EA44B843B4B513132549367333">
    <w:name w:val="8A2D36EA44B843B4B513132549367333"/>
    <w:rsid w:val="001B73D3"/>
  </w:style>
  <w:style w:type="paragraph" w:customStyle="1" w:styleId="B9911CD3473C4EE99F5DC899EDC3F34C">
    <w:name w:val="B9911CD3473C4EE99F5DC899EDC3F34C"/>
    <w:rsid w:val="001B73D3"/>
  </w:style>
  <w:style w:type="paragraph" w:customStyle="1" w:styleId="674DC99FC2F141C6812BD601713A3C75">
    <w:name w:val="674DC99FC2F141C6812BD601713A3C75"/>
    <w:rsid w:val="001B73D3"/>
  </w:style>
  <w:style w:type="paragraph" w:customStyle="1" w:styleId="478D4364053440A2A2875EDF75497745">
    <w:name w:val="478D4364053440A2A2875EDF75497745"/>
    <w:rsid w:val="001B73D3"/>
  </w:style>
  <w:style w:type="paragraph" w:customStyle="1" w:styleId="FBF2DE33B1024C3196C33E3E2B0241E9">
    <w:name w:val="FBF2DE33B1024C3196C33E3E2B0241E9"/>
    <w:rsid w:val="001B73D3"/>
  </w:style>
  <w:style w:type="paragraph" w:customStyle="1" w:styleId="EBC496A158B84F04A47EB41ED9166E12">
    <w:name w:val="EBC496A158B84F04A47EB41ED9166E12"/>
    <w:rsid w:val="001B73D3"/>
  </w:style>
  <w:style w:type="paragraph" w:customStyle="1" w:styleId="2F945F7D94564EDBA6ECF907A58806C8">
    <w:name w:val="2F945F7D94564EDBA6ECF907A58806C8"/>
    <w:rsid w:val="001B73D3"/>
  </w:style>
  <w:style w:type="paragraph" w:customStyle="1" w:styleId="0E81A8515C2C4754B1CFE9F6E7EE945E">
    <w:name w:val="0E81A8515C2C4754B1CFE9F6E7EE945E"/>
    <w:rsid w:val="001B73D3"/>
  </w:style>
  <w:style w:type="paragraph" w:customStyle="1" w:styleId="259E9D8D21E94EF4B18B1B091D0F2A99">
    <w:name w:val="259E9D8D21E94EF4B18B1B091D0F2A99"/>
    <w:rsid w:val="001B73D3"/>
  </w:style>
  <w:style w:type="paragraph" w:customStyle="1" w:styleId="381F973681434478965ED9D6B3860434">
    <w:name w:val="381F973681434478965ED9D6B3860434"/>
    <w:rsid w:val="001B73D3"/>
  </w:style>
  <w:style w:type="paragraph" w:customStyle="1" w:styleId="E3A9F629527F492CBDE859A85276F2CE">
    <w:name w:val="E3A9F629527F492CBDE859A85276F2CE"/>
    <w:rsid w:val="001B73D3"/>
  </w:style>
  <w:style w:type="paragraph" w:customStyle="1" w:styleId="73562CE831934CB2A1565269AA314695">
    <w:name w:val="73562CE831934CB2A1565269AA314695"/>
    <w:rsid w:val="001B73D3"/>
  </w:style>
  <w:style w:type="paragraph" w:customStyle="1" w:styleId="9131F0546B2A40D8BE3BFAFF977BE77C">
    <w:name w:val="9131F0546B2A40D8BE3BFAFF977BE77C"/>
    <w:rsid w:val="001B73D3"/>
  </w:style>
  <w:style w:type="paragraph" w:customStyle="1" w:styleId="CD10579D70ED41568B46CC8744ADA673">
    <w:name w:val="CD10579D70ED41568B46CC8744ADA673"/>
    <w:rsid w:val="001B73D3"/>
  </w:style>
  <w:style w:type="paragraph" w:customStyle="1" w:styleId="116F17C876144D2DB3E135F2822F7D26">
    <w:name w:val="116F17C876144D2DB3E135F2822F7D26"/>
    <w:rsid w:val="001B73D3"/>
  </w:style>
  <w:style w:type="paragraph" w:customStyle="1" w:styleId="C99A3560D1504AB0B8F5F183F8879705">
    <w:name w:val="C99A3560D1504AB0B8F5F183F8879705"/>
    <w:rsid w:val="001B73D3"/>
  </w:style>
  <w:style w:type="paragraph" w:customStyle="1" w:styleId="CF7C14533B30427E92E86F08ACA20597">
    <w:name w:val="CF7C14533B30427E92E86F08ACA20597"/>
    <w:rsid w:val="001B73D3"/>
  </w:style>
  <w:style w:type="paragraph" w:customStyle="1" w:styleId="6FF3BA31EAD1487AB7F3FAED09C9C15E">
    <w:name w:val="6FF3BA31EAD1487AB7F3FAED09C9C15E"/>
    <w:rsid w:val="001B73D3"/>
  </w:style>
  <w:style w:type="paragraph" w:customStyle="1" w:styleId="71EDC178F2CC4E62B70FC3521F1E3202">
    <w:name w:val="71EDC178F2CC4E62B70FC3521F1E3202"/>
    <w:rsid w:val="001B73D3"/>
  </w:style>
  <w:style w:type="paragraph" w:customStyle="1" w:styleId="5A390FB936B04475A159B9B5398745DE">
    <w:name w:val="5A390FB936B04475A159B9B5398745DE"/>
    <w:rsid w:val="001B73D3"/>
  </w:style>
  <w:style w:type="paragraph" w:customStyle="1" w:styleId="A50FC07336934C8FBAF89A4217EC0EE9">
    <w:name w:val="A50FC07336934C8FBAF89A4217EC0EE9"/>
    <w:rsid w:val="001B73D3"/>
  </w:style>
  <w:style w:type="paragraph" w:customStyle="1" w:styleId="DCEFB2D042EF4C01BCB709FBBA6D9951">
    <w:name w:val="DCEFB2D042EF4C01BCB709FBBA6D9951"/>
    <w:rsid w:val="001B73D3"/>
  </w:style>
  <w:style w:type="paragraph" w:customStyle="1" w:styleId="63E0D69449F649A48E2B9E8EEAA305EF">
    <w:name w:val="63E0D69449F649A48E2B9E8EEAA305EF"/>
    <w:rsid w:val="001B73D3"/>
  </w:style>
  <w:style w:type="paragraph" w:customStyle="1" w:styleId="7F3917EACBCD4F519D0C3FE41FBEB478">
    <w:name w:val="7F3917EACBCD4F519D0C3FE41FBEB478"/>
    <w:rsid w:val="001B73D3"/>
  </w:style>
  <w:style w:type="paragraph" w:customStyle="1" w:styleId="4989DA8B7BBD4BF898D6440B55163F9C">
    <w:name w:val="4989DA8B7BBD4BF898D6440B55163F9C"/>
    <w:rsid w:val="001B73D3"/>
  </w:style>
  <w:style w:type="paragraph" w:customStyle="1" w:styleId="66970BB8EC204E62861BA286A831D21A">
    <w:name w:val="66970BB8EC204E62861BA286A831D21A"/>
    <w:rsid w:val="001B73D3"/>
  </w:style>
  <w:style w:type="paragraph" w:customStyle="1" w:styleId="80E3D7C6D81C4E8190F993B37D4DA3E3">
    <w:name w:val="80E3D7C6D81C4E8190F993B37D4DA3E3"/>
    <w:rsid w:val="001B73D3"/>
  </w:style>
  <w:style w:type="paragraph" w:customStyle="1" w:styleId="A407490140F34C7AA177E60A0D01664A">
    <w:name w:val="A407490140F34C7AA177E60A0D01664A"/>
    <w:rsid w:val="001B73D3"/>
  </w:style>
  <w:style w:type="paragraph" w:customStyle="1" w:styleId="25CB3CDCCDCD414EA408147192F1CA5D">
    <w:name w:val="25CB3CDCCDCD414EA408147192F1CA5D"/>
    <w:rsid w:val="001B73D3"/>
  </w:style>
  <w:style w:type="paragraph" w:customStyle="1" w:styleId="F39ABF3F67A74346BE12F02592B19A3C">
    <w:name w:val="F39ABF3F67A74346BE12F02592B19A3C"/>
    <w:rsid w:val="001B73D3"/>
  </w:style>
  <w:style w:type="paragraph" w:customStyle="1" w:styleId="5EBF8EFBCF96461FB5882EB875527F78">
    <w:name w:val="5EBF8EFBCF96461FB5882EB875527F78"/>
    <w:rsid w:val="001B73D3"/>
  </w:style>
  <w:style w:type="paragraph" w:customStyle="1" w:styleId="0B430180109146E2AEC35362D1E4DF9D">
    <w:name w:val="0B430180109146E2AEC35362D1E4DF9D"/>
    <w:rsid w:val="001B73D3"/>
  </w:style>
  <w:style w:type="paragraph" w:customStyle="1" w:styleId="319286EC196B4ECDA2DBE889E5F5C48C">
    <w:name w:val="319286EC196B4ECDA2DBE889E5F5C48C"/>
    <w:rsid w:val="001B73D3"/>
  </w:style>
  <w:style w:type="paragraph" w:customStyle="1" w:styleId="3BAD3061B54C45DCA2D57414FECC7B19">
    <w:name w:val="3BAD3061B54C45DCA2D57414FECC7B19"/>
    <w:rsid w:val="001B73D3"/>
  </w:style>
  <w:style w:type="paragraph" w:customStyle="1" w:styleId="E054F95105DF4719BACB7216054D0DB7">
    <w:name w:val="E054F95105DF4719BACB7216054D0DB7"/>
    <w:rsid w:val="001B73D3"/>
  </w:style>
  <w:style w:type="paragraph" w:customStyle="1" w:styleId="83107DA6F29D4E59ACB6245626FCA5F7">
    <w:name w:val="83107DA6F29D4E59ACB6245626FCA5F7"/>
    <w:rsid w:val="001B73D3"/>
  </w:style>
  <w:style w:type="paragraph" w:customStyle="1" w:styleId="4BEFDBF4BD1A4C108E6DA64030D7ADAA">
    <w:name w:val="4BEFDBF4BD1A4C108E6DA64030D7ADAA"/>
    <w:rsid w:val="001B73D3"/>
  </w:style>
  <w:style w:type="paragraph" w:customStyle="1" w:styleId="A0BB64F5A2A24EAFBA62953575CA8A20">
    <w:name w:val="A0BB64F5A2A24EAFBA62953575CA8A20"/>
    <w:rsid w:val="001B73D3"/>
  </w:style>
  <w:style w:type="paragraph" w:customStyle="1" w:styleId="3EB53D5900DE4E33B54CF98286F873B1">
    <w:name w:val="3EB53D5900DE4E33B54CF98286F873B1"/>
    <w:rsid w:val="001B73D3"/>
  </w:style>
  <w:style w:type="paragraph" w:customStyle="1" w:styleId="0A5BA2A6BC5B467BB8C68510A2EE401E">
    <w:name w:val="0A5BA2A6BC5B467BB8C68510A2EE401E"/>
    <w:rsid w:val="001B73D3"/>
  </w:style>
  <w:style w:type="paragraph" w:customStyle="1" w:styleId="A0A17B14A57C4C31934677E0D84F32D6">
    <w:name w:val="A0A17B14A57C4C31934677E0D84F32D6"/>
    <w:rsid w:val="001B73D3"/>
  </w:style>
  <w:style w:type="paragraph" w:customStyle="1" w:styleId="2A9D34454BF743C08ACDAC6599D7B0F8">
    <w:name w:val="2A9D34454BF743C08ACDAC6599D7B0F8"/>
    <w:rsid w:val="001B73D3"/>
  </w:style>
  <w:style w:type="paragraph" w:customStyle="1" w:styleId="A4D10BF1D337495588CC4A8486AA92AE">
    <w:name w:val="A4D10BF1D337495588CC4A8486AA92AE"/>
    <w:rsid w:val="001B73D3"/>
  </w:style>
  <w:style w:type="paragraph" w:customStyle="1" w:styleId="3FA1F6C351E445B6BFCB340A42CFB76C">
    <w:name w:val="3FA1F6C351E445B6BFCB340A42CFB76C"/>
    <w:rsid w:val="001B73D3"/>
  </w:style>
  <w:style w:type="paragraph" w:customStyle="1" w:styleId="8B1E2CB262DC4864815A30674B492526">
    <w:name w:val="8B1E2CB262DC4864815A30674B492526"/>
    <w:rsid w:val="001B73D3"/>
  </w:style>
  <w:style w:type="paragraph" w:customStyle="1" w:styleId="CB1979D6665A45EDA0792C9E2510A412">
    <w:name w:val="CB1979D6665A45EDA0792C9E2510A412"/>
    <w:rsid w:val="001B73D3"/>
  </w:style>
  <w:style w:type="paragraph" w:customStyle="1" w:styleId="13B76EEB21214A709BC6B0A30D37B55D">
    <w:name w:val="13B76EEB21214A709BC6B0A30D37B55D"/>
    <w:rsid w:val="001B73D3"/>
  </w:style>
  <w:style w:type="paragraph" w:customStyle="1" w:styleId="EFD597DB1CEE4A5B919303A4579125F0">
    <w:name w:val="EFD597DB1CEE4A5B919303A4579125F0"/>
    <w:rsid w:val="001B73D3"/>
  </w:style>
  <w:style w:type="paragraph" w:customStyle="1" w:styleId="29B07A52A7AE424CB3473C95DCB86DBF">
    <w:name w:val="29B07A52A7AE424CB3473C95DCB86DBF"/>
    <w:rsid w:val="001B73D3"/>
  </w:style>
  <w:style w:type="paragraph" w:customStyle="1" w:styleId="2774B0AB408948D7959E8966B90E47D5">
    <w:name w:val="2774B0AB408948D7959E8966B90E47D5"/>
    <w:rsid w:val="001B73D3"/>
  </w:style>
  <w:style w:type="paragraph" w:customStyle="1" w:styleId="D8AC93F98CEA4FB9B2B24D3793B3DD9C">
    <w:name w:val="D8AC93F98CEA4FB9B2B24D3793B3DD9C"/>
    <w:rsid w:val="001B73D3"/>
  </w:style>
  <w:style w:type="paragraph" w:customStyle="1" w:styleId="EFDA2998980A4D04ABD3FA52A6AFD903">
    <w:name w:val="EFDA2998980A4D04ABD3FA52A6AFD903"/>
    <w:rsid w:val="001B73D3"/>
  </w:style>
  <w:style w:type="paragraph" w:customStyle="1" w:styleId="D8962895DB944D2394D29685A8471073">
    <w:name w:val="D8962895DB944D2394D29685A8471073"/>
    <w:rsid w:val="001B73D3"/>
  </w:style>
  <w:style w:type="paragraph" w:customStyle="1" w:styleId="2620C83EDE46411CA4F8D8B681DB627F">
    <w:name w:val="2620C83EDE46411CA4F8D8B681DB627F"/>
    <w:rsid w:val="001B73D3"/>
  </w:style>
  <w:style w:type="paragraph" w:customStyle="1" w:styleId="2672D864A9C94806B343B923FD9C35D3">
    <w:name w:val="2672D864A9C94806B343B923FD9C35D3"/>
    <w:rsid w:val="001B73D3"/>
  </w:style>
  <w:style w:type="paragraph" w:customStyle="1" w:styleId="BBBC08029B6F477D8B579A3D5F5D9FB4">
    <w:name w:val="BBBC08029B6F477D8B579A3D5F5D9FB4"/>
    <w:rsid w:val="001B73D3"/>
  </w:style>
  <w:style w:type="paragraph" w:customStyle="1" w:styleId="50240869AE3E4E7EADBCE81F53B99C12">
    <w:name w:val="50240869AE3E4E7EADBCE81F53B99C12"/>
    <w:rsid w:val="001B73D3"/>
  </w:style>
  <w:style w:type="paragraph" w:customStyle="1" w:styleId="C6DA444B93D846AAB1E6353A8BB4AD67">
    <w:name w:val="C6DA444B93D846AAB1E6353A8BB4AD67"/>
    <w:rsid w:val="001B73D3"/>
  </w:style>
  <w:style w:type="paragraph" w:customStyle="1" w:styleId="A87ABA34A2264052B067B8649704F0BE">
    <w:name w:val="A87ABA34A2264052B067B8649704F0BE"/>
    <w:rsid w:val="001B73D3"/>
  </w:style>
  <w:style w:type="paragraph" w:customStyle="1" w:styleId="443892EEE34944EB99499E795E7C5FF5">
    <w:name w:val="443892EEE34944EB99499E795E7C5FF5"/>
    <w:rsid w:val="001B73D3"/>
  </w:style>
  <w:style w:type="paragraph" w:customStyle="1" w:styleId="866E0505BACC4EE288E4EF26F419037E">
    <w:name w:val="866E0505BACC4EE288E4EF26F419037E"/>
    <w:rsid w:val="001B73D3"/>
  </w:style>
  <w:style w:type="paragraph" w:customStyle="1" w:styleId="C06A66A517F34C5CA73D10A686405B70">
    <w:name w:val="C06A66A517F34C5CA73D10A686405B70"/>
    <w:rsid w:val="001B73D3"/>
  </w:style>
  <w:style w:type="paragraph" w:customStyle="1" w:styleId="077BF88EC70E490E9C38582319573F07">
    <w:name w:val="077BF88EC70E490E9C38582319573F07"/>
    <w:rsid w:val="001B73D3"/>
  </w:style>
  <w:style w:type="paragraph" w:customStyle="1" w:styleId="8B466266446B46E18BC9056823CE1A86">
    <w:name w:val="8B466266446B46E18BC9056823CE1A86"/>
    <w:rsid w:val="001B73D3"/>
  </w:style>
  <w:style w:type="paragraph" w:customStyle="1" w:styleId="F3D9D17D35B54E1CAE4F20171DB4290C">
    <w:name w:val="F3D9D17D35B54E1CAE4F20171DB4290C"/>
    <w:rsid w:val="001B73D3"/>
  </w:style>
  <w:style w:type="paragraph" w:customStyle="1" w:styleId="14D3C0A67CA94CD39F49B510B576B9BA">
    <w:name w:val="14D3C0A67CA94CD39F49B510B576B9BA"/>
    <w:rsid w:val="001B73D3"/>
  </w:style>
  <w:style w:type="paragraph" w:customStyle="1" w:styleId="D3AAAED2C65E434399913E581D99815A">
    <w:name w:val="D3AAAED2C65E434399913E581D99815A"/>
    <w:rsid w:val="001B73D3"/>
  </w:style>
  <w:style w:type="paragraph" w:customStyle="1" w:styleId="CAFB185E20404D77BCB757CC72CEF3B3">
    <w:name w:val="CAFB185E20404D77BCB757CC72CEF3B3"/>
    <w:rsid w:val="001B73D3"/>
  </w:style>
  <w:style w:type="paragraph" w:customStyle="1" w:styleId="EA039091403E46DAAAFD7D103555C7E2">
    <w:name w:val="EA039091403E46DAAAFD7D103555C7E2"/>
    <w:rsid w:val="001B73D3"/>
  </w:style>
  <w:style w:type="paragraph" w:customStyle="1" w:styleId="686DC1CF7AC648BBBED525EF766E5F59">
    <w:name w:val="686DC1CF7AC648BBBED525EF766E5F59"/>
    <w:rsid w:val="001B73D3"/>
  </w:style>
  <w:style w:type="paragraph" w:customStyle="1" w:styleId="E06DBF061DDC4B07AC0CA1CBDE964FDB">
    <w:name w:val="E06DBF061DDC4B07AC0CA1CBDE964FDB"/>
    <w:rsid w:val="001B73D3"/>
  </w:style>
  <w:style w:type="paragraph" w:customStyle="1" w:styleId="7716C529653D49D2847ED0B5C3F3E0DB">
    <w:name w:val="7716C529653D49D2847ED0B5C3F3E0DB"/>
    <w:rsid w:val="001B73D3"/>
  </w:style>
  <w:style w:type="paragraph" w:customStyle="1" w:styleId="D80E4EC2777C4FD1A3658D0CBEB7452D">
    <w:name w:val="D80E4EC2777C4FD1A3658D0CBEB7452D"/>
    <w:rsid w:val="001B73D3"/>
  </w:style>
  <w:style w:type="paragraph" w:customStyle="1" w:styleId="1536DC0A5D124C3E9799FC83C3D77781">
    <w:name w:val="1536DC0A5D124C3E9799FC83C3D77781"/>
    <w:rsid w:val="001B73D3"/>
  </w:style>
  <w:style w:type="paragraph" w:customStyle="1" w:styleId="00B0C08B2AE34073B2B7ACA41DF0B28A">
    <w:name w:val="00B0C08B2AE34073B2B7ACA41DF0B28A"/>
    <w:rsid w:val="001B73D3"/>
  </w:style>
  <w:style w:type="paragraph" w:customStyle="1" w:styleId="04CE92C565144356A163F341115FE3AA">
    <w:name w:val="04CE92C565144356A163F341115FE3AA"/>
    <w:rsid w:val="001B73D3"/>
  </w:style>
  <w:style w:type="paragraph" w:customStyle="1" w:styleId="2755A0E6CD56448789FBF49053802898">
    <w:name w:val="2755A0E6CD56448789FBF49053802898"/>
    <w:rsid w:val="001B73D3"/>
  </w:style>
  <w:style w:type="paragraph" w:customStyle="1" w:styleId="303C8B4730E6438B84D9F949F9712F88">
    <w:name w:val="303C8B4730E6438B84D9F949F9712F88"/>
    <w:rsid w:val="001B73D3"/>
  </w:style>
  <w:style w:type="paragraph" w:customStyle="1" w:styleId="094BC767A9474A12A592F519976856C4">
    <w:name w:val="094BC767A9474A12A592F519976856C4"/>
    <w:rsid w:val="001B73D3"/>
  </w:style>
  <w:style w:type="paragraph" w:customStyle="1" w:styleId="D2BE19D330294D5FA8D7B0EAA8A5E24F">
    <w:name w:val="D2BE19D330294D5FA8D7B0EAA8A5E24F"/>
    <w:rsid w:val="001B73D3"/>
  </w:style>
  <w:style w:type="paragraph" w:customStyle="1" w:styleId="D208D6E98BB648C5AF23F201F70B1730">
    <w:name w:val="D208D6E98BB648C5AF23F201F70B1730"/>
    <w:rsid w:val="001B73D3"/>
  </w:style>
  <w:style w:type="paragraph" w:customStyle="1" w:styleId="A3059651EC404617BEBDCEDF9E5B86DE">
    <w:name w:val="A3059651EC404617BEBDCEDF9E5B86DE"/>
    <w:rsid w:val="001B73D3"/>
  </w:style>
  <w:style w:type="paragraph" w:customStyle="1" w:styleId="F869222BED7C48B1B6A5C529D7D2210F">
    <w:name w:val="F869222BED7C48B1B6A5C529D7D2210F"/>
    <w:rsid w:val="001B73D3"/>
  </w:style>
  <w:style w:type="paragraph" w:customStyle="1" w:styleId="CB15371968834FF4BDF0CC570A1F153D">
    <w:name w:val="CB15371968834FF4BDF0CC570A1F153D"/>
    <w:rsid w:val="001B73D3"/>
  </w:style>
  <w:style w:type="paragraph" w:customStyle="1" w:styleId="9DED020FDDAC4A0F9D194AEE2EBEA5EC">
    <w:name w:val="9DED020FDDAC4A0F9D194AEE2EBEA5EC"/>
    <w:rsid w:val="001B73D3"/>
  </w:style>
  <w:style w:type="paragraph" w:customStyle="1" w:styleId="D1D0A5CCCB344EAEB26F79CAD3C20078">
    <w:name w:val="D1D0A5CCCB344EAEB26F79CAD3C20078"/>
    <w:rsid w:val="001B73D3"/>
  </w:style>
  <w:style w:type="paragraph" w:customStyle="1" w:styleId="B988A796F0FB4D26970EDB39C0232EA4">
    <w:name w:val="B988A796F0FB4D26970EDB39C0232EA4"/>
    <w:rsid w:val="001B73D3"/>
  </w:style>
  <w:style w:type="paragraph" w:customStyle="1" w:styleId="AF217BF2F0C745758FA7C44CBD791A5C">
    <w:name w:val="AF217BF2F0C745758FA7C44CBD791A5C"/>
    <w:rsid w:val="001B73D3"/>
  </w:style>
  <w:style w:type="paragraph" w:customStyle="1" w:styleId="9A9559136D324C09831BB3D5278F3AB7">
    <w:name w:val="9A9559136D324C09831BB3D5278F3AB7"/>
    <w:rsid w:val="001B73D3"/>
  </w:style>
  <w:style w:type="paragraph" w:customStyle="1" w:styleId="674BA9785E044292B636DA4D263640B3">
    <w:name w:val="674BA9785E044292B636DA4D263640B3"/>
    <w:rsid w:val="001B73D3"/>
  </w:style>
  <w:style w:type="paragraph" w:customStyle="1" w:styleId="92551039DA1949FD8EC0CAF3AADD7072">
    <w:name w:val="92551039DA1949FD8EC0CAF3AADD7072"/>
    <w:rsid w:val="001B73D3"/>
  </w:style>
  <w:style w:type="paragraph" w:customStyle="1" w:styleId="6952BD99136F4153BF7618C0A727CD31">
    <w:name w:val="6952BD99136F4153BF7618C0A727CD31"/>
    <w:rsid w:val="001B73D3"/>
  </w:style>
  <w:style w:type="paragraph" w:customStyle="1" w:styleId="82D987C434B7488380750A00D3E26E94">
    <w:name w:val="82D987C434B7488380750A00D3E26E94"/>
    <w:rsid w:val="001B73D3"/>
  </w:style>
  <w:style w:type="paragraph" w:customStyle="1" w:styleId="FD797ED563E24FAC92714B8774C29237">
    <w:name w:val="FD797ED563E24FAC92714B8774C29237"/>
    <w:rsid w:val="001B73D3"/>
  </w:style>
  <w:style w:type="paragraph" w:customStyle="1" w:styleId="BF8A0CB4CB9844D389B8EB378CBE6AC2">
    <w:name w:val="BF8A0CB4CB9844D389B8EB378CBE6AC2"/>
    <w:rsid w:val="001B73D3"/>
  </w:style>
  <w:style w:type="paragraph" w:customStyle="1" w:styleId="E37D44A5B2DF4DD3975DBBF930DC27B6">
    <w:name w:val="E37D44A5B2DF4DD3975DBBF930DC27B6"/>
    <w:rsid w:val="001B73D3"/>
  </w:style>
  <w:style w:type="paragraph" w:customStyle="1" w:styleId="A8E8D406A42F46D4AFED96E111514B5B">
    <w:name w:val="A8E8D406A42F46D4AFED96E111514B5B"/>
    <w:rsid w:val="001B73D3"/>
  </w:style>
  <w:style w:type="paragraph" w:customStyle="1" w:styleId="F21A2A3A16AB440E8F69D8AF0839FE11">
    <w:name w:val="F21A2A3A16AB440E8F69D8AF0839FE11"/>
    <w:rsid w:val="001B73D3"/>
  </w:style>
  <w:style w:type="paragraph" w:customStyle="1" w:styleId="6E9190AD404D4A95B58F8C8BD34D840F">
    <w:name w:val="6E9190AD404D4A95B58F8C8BD34D840F"/>
    <w:rsid w:val="001B73D3"/>
  </w:style>
  <w:style w:type="paragraph" w:customStyle="1" w:styleId="30EA0D410A474A97BEF584EA262DBCC6">
    <w:name w:val="30EA0D410A474A97BEF584EA262DBCC6"/>
    <w:rsid w:val="001B73D3"/>
  </w:style>
  <w:style w:type="paragraph" w:customStyle="1" w:styleId="5F718FCB6ED24EAEBFDEA6DC2289A7A4">
    <w:name w:val="5F718FCB6ED24EAEBFDEA6DC2289A7A4"/>
    <w:rsid w:val="001B73D3"/>
  </w:style>
  <w:style w:type="paragraph" w:customStyle="1" w:styleId="6809DB9DD535444F9FA6E0B1E53529B8">
    <w:name w:val="6809DB9DD535444F9FA6E0B1E53529B8"/>
    <w:rsid w:val="001B73D3"/>
  </w:style>
  <w:style w:type="paragraph" w:customStyle="1" w:styleId="E5F0331538534FAC91470C41CDB0B920">
    <w:name w:val="E5F0331538534FAC91470C41CDB0B920"/>
    <w:rsid w:val="001B73D3"/>
  </w:style>
  <w:style w:type="paragraph" w:customStyle="1" w:styleId="172B4EE2680B48D0860E07F74C0E73D7">
    <w:name w:val="172B4EE2680B48D0860E07F74C0E73D7"/>
    <w:rsid w:val="001B73D3"/>
  </w:style>
  <w:style w:type="paragraph" w:customStyle="1" w:styleId="FBB2F043930B43488B5868D263ABFD1D">
    <w:name w:val="FBB2F043930B43488B5868D263ABFD1D"/>
    <w:rsid w:val="001B73D3"/>
  </w:style>
  <w:style w:type="paragraph" w:customStyle="1" w:styleId="C4077F8D49CE499B9B5D3344B9F52493">
    <w:name w:val="C4077F8D49CE499B9B5D3344B9F52493"/>
    <w:rsid w:val="001B73D3"/>
  </w:style>
  <w:style w:type="paragraph" w:customStyle="1" w:styleId="61B29A8D2DD4499BA69158E8D7CB7151">
    <w:name w:val="61B29A8D2DD4499BA69158E8D7CB7151"/>
    <w:rsid w:val="001B73D3"/>
  </w:style>
  <w:style w:type="paragraph" w:customStyle="1" w:styleId="F0C02FAB29D74B8082DA2A578F812290">
    <w:name w:val="F0C02FAB29D74B8082DA2A578F812290"/>
    <w:rsid w:val="001B73D3"/>
  </w:style>
  <w:style w:type="paragraph" w:customStyle="1" w:styleId="00E052022BAE408A9D22A32CBDA9A989">
    <w:name w:val="00E052022BAE408A9D22A32CBDA9A989"/>
    <w:rsid w:val="001B73D3"/>
  </w:style>
  <w:style w:type="paragraph" w:customStyle="1" w:styleId="0E25883FC4404654AB886DAF564A8416">
    <w:name w:val="0E25883FC4404654AB886DAF564A8416"/>
    <w:rsid w:val="001B73D3"/>
  </w:style>
  <w:style w:type="paragraph" w:customStyle="1" w:styleId="A6B74EEC27AE461A8D7E8ECFC12E71BB">
    <w:name w:val="A6B74EEC27AE461A8D7E8ECFC12E71BB"/>
    <w:rsid w:val="001B73D3"/>
  </w:style>
  <w:style w:type="paragraph" w:customStyle="1" w:styleId="D273F05E295C42A097C6229D794934A2">
    <w:name w:val="D273F05E295C42A097C6229D794934A2"/>
    <w:rsid w:val="001B73D3"/>
  </w:style>
  <w:style w:type="paragraph" w:customStyle="1" w:styleId="0A47E138A0144957B1B73C01B90F864E">
    <w:name w:val="0A47E138A0144957B1B73C01B90F864E"/>
    <w:rsid w:val="001B73D3"/>
  </w:style>
  <w:style w:type="paragraph" w:customStyle="1" w:styleId="7C2F6720E79346D1A1C16CCEAB2B7A41">
    <w:name w:val="7C2F6720E79346D1A1C16CCEAB2B7A41"/>
    <w:rsid w:val="001B73D3"/>
  </w:style>
  <w:style w:type="paragraph" w:customStyle="1" w:styleId="D7BA3854352A4D33938344F75BFCCB3D">
    <w:name w:val="D7BA3854352A4D33938344F75BFCCB3D"/>
    <w:rsid w:val="001B73D3"/>
  </w:style>
  <w:style w:type="paragraph" w:customStyle="1" w:styleId="EAA2AD4DB4D8481EA54FD6172FF2C74F">
    <w:name w:val="EAA2AD4DB4D8481EA54FD6172FF2C74F"/>
    <w:rsid w:val="001B73D3"/>
  </w:style>
  <w:style w:type="paragraph" w:customStyle="1" w:styleId="CC6B468E3D574C3AB01FEF98D4676293">
    <w:name w:val="CC6B468E3D574C3AB01FEF98D4676293"/>
    <w:rsid w:val="001B73D3"/>
  </w:style>
  <w:style w:type="paragraph" w:customStyle="1" w:styleId="09B736184BEB4C4BB6C00757A350F5D3">
    <w:name w:val="09B736184BEB4C4BB6C00757A350F5D3"/>
    <w:rsid w:val="001B73D3"/>
  </w:style>
  <w:style w:type="paragraph" w:customStyle="1" w:styleId="B5C6707C983649FAB0CC4137B6E8999C">
    <w:name w:val="B5C6707C983649FAB0CC4137B6E8999C"/>
    <w:rsid w:val="001B73D3"/>
  </w:style>
  <w:style w:type="paragraph" w:customStyle="1" w:styleId="6EC6C439E9E34EE8B5E8702E7BCBD834">
    <w:name w:val="6EC6C439E9E34EE8B5E8702E7BCBD834"/>
    <w:rsid w:val="001B73D3"/>
  </w:style>
  <w:style w:type="paragraph" w:customStyle="1" w:styleId="EA738B35BBB54B77864C6565EF2C731B">
    <w:name w:val="EA738B35BBB54B77864C6565EF2C731B"/>
    <w:rsid w:val="001B73D3"/>
  </w:style>
  <w:style w:type="paragraph" w:customStyle="1" w:styleId="61F6B571C74E43F3B91F250BF3BFB31C">
    <w:name w:val="61F6B571C74E43F3B91F250BF3BFB31C"/>
    <w:rsid w:val="001B73D3"/>
  </w:style>
  <w:style w:type="paragraph" w:customStyle="1" w:styleId="E9704CAF57624AE3BC24BB2E177CF4F0">
    <w:name w:val="E9704CAF57624AE3BC24BB2E177CF4F0"/>
    <w:rsid w:val="001B73D3"/>
  </w:style>
  <w:style w:type="paragraph" w:customStyle="1" w:styleId="D53B5A0736C745B6ABF90B8548D47903">
    <w:name w:val="D53B5A0736C745B6ABF90B8548D47903"/>
    <w:rsid w:val="001B73D3"/>
  </w:style>
  <w:style w:type="paragraph" w:customStyle="1" w:styleId="62680E5FB5EC4071B5B8992627BFE82E">
    <w:name w:val="62680E5FB5EC4071B5B8992627BFE82E"/>
    <w:rsid w:val="001B73D3"/>
  </w:style>
  <w:style w:type="paragraph" w:customStyle="1" w:styleId="96B6E953B80840C2BD38AA0A73B7E6CF">
    <w:name w:val="96B6E953B80840C2BD38AA0A73B7E6CF"/>
    <w:rsid w:val="001B73D3"/>
  </w:style>
  <w:style w:type="paragraph" w:customStyle="1" w:styleId="DC75D2324F50425C9C7A1DA5251ECFC2">
    <w:name w:val="DC75D2324F50425C9C7A1DA5251ECFC2"/>
    <w:rsid w:val="001B73D3"/>
  </w:style>
  <w:style w:type="paragraph" w:customStyle="1" w:styleId="655EFD8C6A7B4243B7B9F3E8B762B921">
    <w:name w:val="655EFD8C6A7B4243B7B9F3E8B762B921"/>
    <w:rsid w:val="001B73D3"/>
  </w:style>
  <w:style w:type="paragraph" w:customStyle="1" w:styleId="3D428E8458534423B7F30DAF015710F8">
    <w:name w:val="3D428E8458534423B7F30DAF015710F8"/>
    <w:rsid w:val="001B73D3"/>
  </w:style>
  <w:style w:type="paragraph" w:customStyle="1" w:styleId="9A668015063F48B899648CF2E79B1D47">
    <w:name w:val="9A668015063F48B899648CF2E79B1D47"/>
    <w:rsid w:val="001B73D3"/>
  </w:style>
  <w:style w:type="paragraph" w:customStyle="1" w:styleId="C3930B4297D34F499AE62DC4ACE84FF1">
    <w:name w:val="C3930B4297D34F499AE62DC4ACE84FF1"/>
    <w:rsid w:val="001B73D3"/>
  </w:style>
  <w:style w:type="paragraph" w:customStyle="1" w:styleId="4CBD91C517DB4719A7AF69ABB2895CDC">
    <w:name w:val="4CBD91C517DB4719A7AF69ABB2895CDC"/>
    <w:rsid w:val="001B73D3"/>
  </w:style>
  <w:style w:type="paragraph" w:customStyle="1" w:styleId="5ED627C27C224E8E801AFABA6C6276FC">
    <w:name w:val="5ED627C27C224E8E801AFABA6C6276FC"/>
    <w:rsid w:val="001B73D3"/>
  </w:style>
  <w:style w:type="paragraph" w:customStyle="1" w:styleId="C9073784572F4B46BC96D4CABAE2016F">
    <w:name w:val="C9073784572F4B46BC96D4CABAE2016F"/>
    <w:rsid w:val="001B73D3"/>
  </w:style>
  <w:style w:type="paragraph" w:customStyle="1" w:styleId="171A19BF1B584078AB140AD239ED95A9">
    <w:name w:val="171A19BF1B584078AB140AD239ED95A9"/>
    <w:rsid w:val="001B73D3"/>
  </w:style>
  <w:style w:type="paragraph" w:customStyle="1" w:styleId="66F2A860B1E045BC93E657EA04274F09">
    <w:name w:val="66F2A860B1E045BC93E657EA04274F09"/>
    <w:rsid w:val="001B73D3"/>
  </w:style>
  <w:style w:type="paragraph" w:customStyle="1" w:styleId="F898031BEE5F4D05954CA4CFC0A015C7">
    <w:name w:val="F898031BEE5F4D05954CA4CFC0A015C7"/>
    <w:rsid w:val="001B73D3"/>
  </w:style>
  <w:style w:type="paragraph" w:customStyle="1" w:styleId="964457375EA1445789C309899A461EBD">
    <w:name w:val="964457375EA1445789C309899A461EBD"/>
    <w:rsid w:val="001B73D3"/>
  </w:style>
  <w:style w:type="paragraph" w:customStyle="1" w:styleId="EECB3843353F4909B48E9C25745F7C73">
    <w:name w:val="EECB3843353F4909B48E9C25745F7C73"/>
    <w:rsid w:val="001B73D3"/>
  </w:style>
  <w:style w:type="paragraph" w:customStyle="1" w:styleId="F1F7B0FACFBC4C0187108D1BD3F43510">
    <w:name w:val="F1F7B0FACFBC4C0187108D1BD3F43510"/>
    <w:rsid w:val="001B73D3"/>
  </w:style>
  <w:style w:type="paragraph" w:customStyle="1" w:styleId="AD80ACDF7541403FB611170900EA2792">
    <w:name w:val="AD80ACDF7541403FB611170900EA2792"/>
    <w:rsid w:val="001B73D3"/>
  </w:style>
  <w:style w:type="paragraph" w:customStyle="1" w:styleId="83DC76EDA12346A889B52DD0EB5F0041">
    <w:name w:val="83DC76EDA12346A889B52DD0EB5F0041"/>
    <w:rsid w:val="001B73D3"/>
  </w:style>
  <w:style w:type="paragraph" w:customStyle="1" w:styleId="E4D1E056E460459699C375D80542C9AC">
    <w:name w:val="E4D1E056E460459699C375D80542C9AC"/>
    <w:rsid w:val="001B73D3"/>
  </w:style>
  <w:style w:type="paragraph" w:customStyle="1" w:styleId="939E209C17D04A0F9D1B4B2336522EDB">
    <w:name w:val="939E209C17D04A0F9D1B4B2336522EDB"/>
    <w:rsid w:val="001B73D3"/>
  </w:style>
  <w:style w:type="paragraph" w:customStyle="1" w:styleId="06E9D9B601094C25A621118E0F690C6C">
    <w:name w:val="06E9D9B601094C25A621118E0F690C6C"/>
    <w:rsid w:val="001B73D3"/>
  </w:style>
  <w:style w:type="paragraph" w:customStyle="1" w:styleId="75A71C2974F2455589A94CB211ACCC96">
    <w:name w:val="75A71C2974F2455589A94CB211ACCC96"/>
    <w:rsid w:val="001B73D3"/>
  </w:style>
  <w:style w:type="paragraph" w:customStyle="1" w:styleId="F884A84D9718483A86C30DD89E02BAAA">
    <w:name w:val="F884A84D9718483A86C30DD89E02BAAA"/>
    <w:rsid w:val="001B73D3"/>
  </w:style>
  <w:style w:type="paragraph" w:customStyle="1" w:styleId="81D2F5B20ECB49CF92B927832AA89CA1">
    <w:name w:val="81D2F5B20ECB49CF92B927832AA89CA1"/>
    <w:rsid w:val="001B73D3"/>
  </w:style>
  <w:style w:type="paragraph" w:customStyle="1" w:styleId="37EFF1DA1C5848E3AE76DB6195301AD7">
    <w:name w:val="37EFF1DA1C5848E3AE76DB6195301AD7"/>
    <w:rsid w:val="001B73D3"/>
  </w:style>
  <w:style w:type="paragraph" w:customStyle="1" w:styleId="BA5132FC97AC4315B9381A96E71DBF07">
    <w:name w:val="BA5132FC97AC4315B9381A96E71DBF07"/>
    <w:rsid w:val="001B73D3"/>
  </w:style>
  <w:style w:type="paragraph" w:customStyle="1" w:styleId="2A51A3F274E742C4B3A2F8F7AB9D8148">
    <w:name w:val="2A51A3F274E742C4B3A2F8F7AB9D8148"/>
    <w:rsid w:val="001B73D3"/>
  </w:style>
  <w:style w:type="paragraph" w:customStyle="1" w:styleId="3DC1B0C87D98428C80DCD69125674B72">
    <w:name w:val="3DC1B0C87D98428C80DCD69125674B72"/>
    <w:rsid w:val="001B73D3"/>
  </w:style>
  <w:style w:type="paragraph" w:customStyle="1" w:styleId="05728E1E98844FF19667AD6B9FADC294">
    <w:name w:val="05728E1E98844FF19667AD6B9FADC294"/>
    <w:rsid w:val="001B73D3"/>
  </w:style>
  <w:style w:type="paragraph" w:customStyle="1" w:styleId="71A2CB3DD5BB469C99EFF4CFA7D42FF1">
    <w:name w:val="71A2CB3DD5BB469C99EFF4CFA7D42FF1"/>
    <w:rsid w:val="001B73D3"/>
  </w:style>
  <w:style w:type="paragraph" w:customStyle="1" w:styleId="798019AA298B45959E5E0DA6A35AE1D1">
    <w:name w:val="798019AA298B45959E5E0DA6A35AE1D1"/>
    <w:rsid w:val="001B73D3"/>
  </w:style>
  <w:style w:type="paragraph" w:customStyle="1" w:styleId="4208D68746074820ABF1F65D269EACC7">
    <w:name w:val="4208D68746074820ABF1F65D269EACC7"/>
    <w:rsid w:val="001B73D3"/>
  </w:style>
  <w:style w:type="paragraph" w:customStyle="1" w:styleId="87ECD3C768A84535B8E10B712D140EF3">
    <w:name w:val="87ECD3C768A84535B8E10B712D140EF3"/>
    <w:rsid w:val="001B73D3"/>
  </w:style>
  <w:style w:type="paragraph" w:customStyle="1" w:styleId="7B9B1B77D23347159037C9A19485C506">
    <w:name w:val="7B9B1B77D23347159037C9A19485C506"/>
    <w:rsid w:val="001B73D3"/>
  </w:style>
  <w:style w:type="paragraph" w:customStyle="1" w:styleId="06C76640EB784FCFBEED33608FFC50FB">
    <w:name w:val="06C76640EB784FCFBEED33608FFC50FB"/>
    <w:rsid w:val="001B73D3"/>
  </w:style>
  <w:style w:type="paragraph" w:customStyle="1" w:styleId="5416D5B1C646453BB3AF2085253F3D02">
    <w:name w:val="5416D5B1C646453BB3AF2085253F3D02"/>
    <w:rsid w:val="001B73D3"/>
  </w:style>
  <w:style w:type="paragraph" w:customStyle="1" w:styleId="39C23EA58BF7469994E611BA2AF96E9F">
    <w:name w:val="39C23EA58BF7469994E611BA2AF96E9F"/>
    <w:rsid w:val="001B73D3"/>
  </w:style>
  <w:style w:type="paragraph" w:customStyle="1" w:styleId="DFF0619ADECA4CD7A610A28780472A64">
    <w:name w:val="DFF0619ADECA4CD7A610A28780472A64"/>
    <w:rsid w:val="001B73D3"/>
  </w:style>
  <w:style w:type="paragraph" w:customStyle="1" w:styleId="B750793DAA784678854F655EBE97422C">
    <w:name w:val="B750793DAA784678854F655EBE97422C"/>
    <w:rsid w:val="001B73D3"/>
  </w:style>
  <w:style w:type="paragraph" w:customStyle="1" w:styleId="165F64DA1C3D41838AE5CAEF5011A74F">
    <w:name w:val="165F64DA1C3D41838AE5CAEF5011A74F"/>
    <w:rsid w:val="001B73D3"/>
  </w:style>
  <w:style w:type="paragraph" w:customStyle="1" w:styleId="7295FAA65AEB4DCF907A49F39897B72A">
    <w:name w:val="7295FAA65AEB4DCF907A49F39897B72A"/>
    <w:rsid w:val="001B73D3"/>
  </w:style>
  <w:style w:type="paragraph" w:customStyle="1" w:styleId="BC71E00545F34A5DAC41119C438D6582">
    <w:name w:val="BC71E00545F34A5DAC41119C438D6582"/>
    <w:rsid w:val="001B73D3"/>
  </w:style>
  <w:style w:type="paragraph" w:customStyle="1" w:styleId="3979905FAF374C66925FC2AEE251116C">
    <w:name w:val="3979905FAF374C66925FC2AEE251116C"/>
    <w:rsid w:val="001B73D3"/>
  </w:style>
  <w:style w:type="paragraph" w:customStyle="1" w:styleId="A1DBE1A872F646289D3D6FE4A6B307CA">
    <w:name w:val="A1DBE1A872F646289D3D6FE4A6B307CA"/>
    <w:rsid w:val="001B73D3"/>
  </w:style>
  <w:style w:type="paragraph" w:customStyle="1" w:styleId="8BDDB2252E87454198418506EDF715C9">
    <w:name w:val="8BDDB2252E87454198418506EDF715C9"/>
    <w:rsid w:val="001B73D3"/>
  </w:style>
  <w:style w:type="paragraph" w:customStyle="1" w:styleId="DFA4377CFF7C4C04BA8B3EED81D521D7">
    <w:name w:val="DFA4377CFF7C4C04BA8B3EED81D521D7"/>
    <w:rsid w:val="001B73D3"/>
  </w:style>
  <w:style w:type="paragraph" w:customStyle="1" w:styleId="3CBE7B3938864D5DA756CCF3A5AD02FB">
    <w:name w:val="3CBE7B3938864D5DA756CCF3A5AD02FB"/>
    <w:rsid w:val="001B73D3"/>
  </w:style>
  <w:style w:type="paragraph" w:customStyle="1" w:styleId="0A8CE6E84ABD427FB8FA009C78820C36">
    <w:name w:val="0A8CE6E84ABD427FB8FA009C78820C36"/>
    <w:rsid w:val="001B73D3"/>
  </w:style>
  <w:style w:type="paragraph" w:customStyle="1" w:styleId="07D7FCDBE8704300BB7D1CF5B323C2E4">
    <w:name w:val="07D7FCDBE8704300BB7D1CF5B323C2E4"/>
    <w:rsid w:val="001B73D3"/>
  </w:style>
  <w:style w:type="paragraph" w:customStyle="1" w:styleId="1D1D4C57366449F6A017ED1F86738561">
    <w:name w:val="1D1D4C57366449F6A017ED1F86738561"/>
    <w:rsid w:val="001B73D3"/>
  </w:style>
  <w:style w:type="paragraph" w:customStyle="1" w:styleId="169D3225AA1D4752BCF960A942F55893">
    <w:name w:val="169D3225AA1D4752BCF960A942F55893"/>
    <w:rsid w:val="001B73D3"/>
  </w:style>
  <w:style w:type="paragraph" w:customStyle="1" w:styleId="ABEFF04859A7466C8F6958B259A7DCB7">
    <w:name w:val="ABEFF04859A7466C8F6958B259A7DCB7"/>
    <w:rsid w:val="001B73D3"/>
  </w:style>
  <w:style w:type="paragraph" w:customStyle="1" w:styleId="44B962E281884F8F86FDCED8E452420C">
    <w:name w:val="44B962E281884F8F86FDCED8E452420C"/>
    <w:rsid w:val="001B73D3"/>
  </w:style>
  <w:style w:type="paragraph" w:customStyle="1" w:styleId="B72AFA200908422F8909464578629287">
    <w:name w:val="B72AFA200908422F8909464578629287"/>
    <w:rsid w:val="001B73D3"/>
  </w:style>
  <w:style w:type="paragraph" w:customStyle="1" w:styleId="A75D3971A0C941BF8047D86BECD03D48">
    <w:name w:val="A75D3971A0C941BF8047D86BECD03D48"/>
    <w:rsid w:val="001B73D3"/>
  </w:style>
  <w:style w:type="paragraph" w:customStyle="1" w:styleId="45DC2E89D65C470DAD850F4139593EC7">
    <w:name w:val="45DC2E89D65C470DAD850F4139593EC7"/>
    <w:rsid w:val="001B73D3"/>
  </w:style>
  <w:style w:type="paragraph" w:customStyle="1" w:styleId="FA67996A074D4DB596C1D26E876F35F3">
    <w:name w:val="FA67996A074D4DB596C1D26E876F35F3"/>
    <w:rsid w:val="001B73D3"/>
  </w:style>
  <w:style w:type="paragraph" w:customStyle="1" w:styleId="76D4351C943B42D685283979B5C0412D">
    <w:name w:val="76D4351C943B42D685283979B5C0412D"/>
    <w:rsid w:val="001B73D3"/>
  </w:style>
  <w:style w:type="paragraph" w:customStyle="1" w:styleId="F2D19F5E8F574E179FC17E3F8A300C96">
    <w:name w:val="F2D19F5E8F574E179FC17E3F8A300C96"/>
    <w:rsid w:val="001B73D3"/>
  </w:style>
  <w:style w:type="paragraph" w:customStyle="1" w:styleId="4A262D81B37B4D4A95B0C7ED754E5A25">
    <w:name w:val="4A262D81B37B4D4A95B0C7ED754E5A25"/>
    <w:rsid w:val="001B73D3"/>
  </w:style>
  <w:style w:type="paragraph" w:customStyle="1" w:styleId="4639D3016E59439EB409CBA1FE53DCE3">
    <w:name w:val="4639D3016E59439EB409CBA1FE53DCE3"/>
    <w:rsid w:val="001B73D3"/>
  </w:style>
  <w:style w:type="paragraph" w:customStyle="1" w:styleId="C6DAF060C549401E842368126B573ED2">
    <w:name w:val="C6DAF060C549401E842368126B573ED2"/>
    <w:rsid w:val="001B73D3"/>
  </w:style>
  <w:style w:type="paragraph" w:customStyle="1" w:styleId="C12D6ECA5C2F4BFCA1F34648904C43D7">
    <w:name w:val="C12D6ECA5C2F4BFCA1F34648904C43D7"/>
    <w:rsid w:val="001B73D3"/>
  </w:style>
  <w:style w:type="paragraph" w:customStyle="1" w:styleId="8F7CC35E647A4D0CA3C39EEB11EB04A3">
    <w:name w:val="8F7CC35E647A4D0CA3C39EEB11EB04A3"/>
    <w:rsid w:val="001B73D3"/>
  </w:style>
  <w:style w:type="paragraph" w:customStyle="1" w:styleId="C490DD3942464A97A7D8B79D6F21E5CD">
    <w:name w:val="C490DD3942464A97A7D8B79D6F21E5CD"/>
    <w:rsid w:val="001B73D3"/>
  </w:style>
  <w:style w:type="paragraph" w:customStyle="1" w:styleId="79FB1F8E9B214D019307709DE6869A0A">
    <w:name w:val="79FB1F8E9B214D019307709DE6869A0A"/>
    <w:rsid w:val="001B73D3"/>
  </w:style>
  <w:style w:type="paragraph" w:customStyle="1" w:styleId="F0C7CA1BAF2A40C084AE54289C471DDD">
    <w:name w:val="F0C7CA1BAF2A40C084AE54289C471DDD"/>
    <w:rsid w:val="001B73D3"/>
  </w:style>
  <w:style w:type="paragraph" w:customStyle="1" w:styleId="E029BA7FDED742E6B3C0AC24BA1DF923">
    <w:name w:val="E029BA7FDED742E6B3C0AC24BA1DF923"/>
    <w:rsid w:val="001B73D3"/>
  </w:style>
  <w:style w:type="paragraph" w:customStyle="1" w:styleId="EE737F5C7B5F4B0A89EC713049FC7E1A">
    <w:name w:val="EE737F5C7B5F4B0A89EC713049FC7E1A"/>
    <w:rsid w:val="001B73D3"/>
  </w:style>
  <w:style w:type="paragraph" w:customStyle="1" w:styleId="83AFCEAEFEC54FD6886928E70E70FD01">
    <w:name w:val="83AFCEAEFEC54FD6886928E70E70FD01"/>
    <w:rsid w:val="001B73D3"/>
  </w:style>
  <w:style w:type="paragraph" w:customStyle="1" w:styleId="AF58B3613E964101BD56B742D11BB28B">
    <w:name w:val="AF58B3613E964101BD56B742D11BB28B"/>
    <w:rsid w:val="001B73D3"/>
  </w:style>
  <w:style w:type="paragraph" w:customStyle="1" w:styleId="C26ABFB42E4E4B5EA37C0186E8CEFBC9">
    <w:name w:val="C26ABFB42E4E4B5EA37C0186E8CEFBC9"/>
    <w:rsid w:val="001B73D3"/>
  </w:style>
  <w:style w:type="paragraph" w:customStyle="1" w:styleId="544D26E080D54873906E7545016982C1">
    <w:name w:val="544D26E080D54873906E7545016982C1"/>
    <w:rsid w:val="001B73D3"/>
  </w:style>
  <w:style w:type="paragraph" w:customStyle="1" w:styleId="8695F2BCB3274780BAF8FB44E3337C2C">
    <w:name w:val="8695F2BCB3274780BAF8FB44E3337C2C"/>
    <w:rsid w:val="001B73D3"/>
  </w:style>
  <w:style w:type="paragraph" w:customStyle="1" w:styleId="6328790B8E24408BB48C7E003E2700B3">
    <w:name w:val="6328790B8E24408BB48C7E003E2700B3"/>
    <w:rsid w:val="001B73D3"/>
  </w:style>
  <w:style w:type="paragraph" w:customStyle="1" w:styleId="D5233663E2A541E5852B2E03CB804C36">
    <w:name w:val="D5233663E2A541E5852B2E03CB804C36"/>
    <w:rsid w:val="001B73D3"/>
  </w:style>
  <w:style w:type="paragraph" w:customStyle="1" w:styleId="6D91F8BFB00E4B02A82D3E4F6D5894B4">
    <w:name w:val="6D91F8BFB00E4B02A82D3E4F6D5894B4"/>
    <w:rsid w:val="001B73D3"/>
  </w:style>
  <w:style w:type="paragraph" w:customStyle="1" w:styleId="22B8509442F349FDA0C689A2F6348B98">
    <w:name w:val="22B8509442F349FDA0C689A2F6348B98"/>
    <w:rsid w:val="001B73D3"/>
  </w:style>
  <w:style w:type="paragraph" w:customStyle="1" w:styleId="1197C3089FB24E5695D9CE1BC1BA06F9">
    <w:name w:val="1197C3089FB24E5695D9CE1BC1BA06F9"/>
    <w:rsid w:val="001B73D3"/>
  </w:style>
  <w:style w:type="paragraph" w:customStyle="1" w:styleId="98B15D9BDC0F4453A0F8634B0F643D94">
    <w:name w:val="98B15D9BDC0F4453A0F8634B0F643D94"/>
    <w:rsid w:val="001B73D3"/>
  </w:style>
  <w:style w:type="paragraph" w:customStyle="1" w:styleId="C26AD840563A41E7B7B5FEB7660D6855">
    <w:name w:val="C26AD840563A41E7B7B5FEB7660D6855"/>
    <w:rsid w:val="001B73D3"/>
  </w:style>
  <w:style w:type="paragraph" w:customStyle="1" w:styleId="A9621D8ACF014556AB6B5922C1A192FA">
    <w:name w:val="A9621D8ACF014556AB6B5922C1A192FA"/>
    <w:rsid w:val="001B73D3"/>
  </w:style>
  <w:style w:type="paragraph" w:customStyle="1" w:styleId="5A828CDE03CA4A8EAEF7CF27F6015CE4">
    <w:name w:val="5A828CDE03CA4A8EAEF7CF27F6015CE4"/>
    <w:rsid w:val="001B73D3"/>
  </w:style>
  <w:style w:type="paragraph" w:customStyle="1" w:styleId="8456062C970E4B96B497482725EC8086">
    <w:name w:val="8456062C970E4B96B497482725EC8086"/>
    <w:rsid w:val="001B73D3"/>
  </w:style>
  <w:style w:type="paragraph" w:customStyle="1" w:styleId="450896493C1F4BDE860F502290763F18">
    <w:name w:val="450896493C1F4BDE860F502290763F18"/>
    <w:rsid w:val="001B73D3"/>
  </w:style>
  <w:style w:type="paragraph" w:customStyle="1" w:styleId="DB69ABA83D6144C3AF5116B26CA00CCA">
    <w:name w:val="DB69ABA83D6144C3AF5116B26CA00CCA"/>
    <w:rsid w:val="001B73D3"/>
  </w:style>
  <w:style w:type="paragraph" w:customStyle="1" w:styleId="91AF970718554DA98581F8D8E592D02C">
    <w:name w:val="91AF970718554DA98581F8D8E592D02C"/>
    <w:rsid w:val="001B73D3"/>
  </w:style>
  <w:style w:type="paragraph" w:customStyle="1" w:styleId="90DD0DE7F84945079875E21596B884F3">
    <w:name w:val="90DD0DE7F84945079875E21596B884F3"/>
    <w:rsid w:val="001B73D3"/>
  </w:style>
  <w:style w:type="paragraph" w:customStyle="1" w:styleId="6D2BA43F22AE43F6B14B096CBAF6BC1E">
    <w:name w:val="6D2BA43F22AE43F6B14B096CBAF6BC1E"/>
    <w:rsid w:val="001B73D3"/>
  </w:style>
  <w:style w:type="paragraph" w:customStyle="1" w:styleId="E25E12A8253E497EBC69783A32DEF9B3">
    <w:name w:val="E25E12A8253E497EBC69783A32DEF9B3"/>
    <w:rsid w:val="001B73D3"/>
  </w:style>
  <w:style w:type="paragraph" w:customStyle="1" w:styleId="57AFB7C21DB848C0B7811B9F15881CD5">
    <w:name w:val="57AFB7C21DB848C0B7811B9F15881CD5"/>
    <w:rsid w:val="001B73D3"/>
  </w:style>
  <w:style w:type="paragraph" w:customStyle="1" w:styleId="BB326967516D45EEB876727616394B59">
    <w:name w:val="BB326967516D45EEB876727616394B59"/>
    <w:rsid w:val="001B73D3"/>
  </w:style>
  <w:style w:type="paragraph" w:customStyle="1" w:styleId="81532748A2254A34A8907C2BD689C07E">
    <w:name w:val="81532748A2254A34A8907C2BD689C07E"/>
    <w:rsid w:val="001B73D3"/>
  </w:style>
  <w:style w:type="paragraph" w:customStyle="1" w:styleId="4F8D0FEC726244F3BD113453A0C48E1C">
    <w:name w:val="4F8D0FEC726244F3BD113453A0C48E1C"/>
    <w:rsid w:val="001B73D3"/>
  </w:style>
  <w:style w:type="paragraph" w:customStyle="1" w:styleId="559F08D06B40482A9E07C2D9003F7A76">
    <w:name w:val="559F08D06B40482A9E07C2D9003F7A76"/>
    <w:rsid w:val="001B73D3"/>
  </w:style>
  <w:style w:type="paragraph" w:customStyle="1" w:styleId="10119AB4C84F4DD09DA796956B6AD253">
    <w:name w:val="10119AB4C84F4DD09DA796956B6AD253"/>
    <w:rsid w:val="001B73D3"/>
  </w:style>
  <w:style w:type="paragraph" w:customStyle="1" w:styleId="84284DA787724EAC875F59C255693F82">
    <w:name w:val="84284DA787724EAC875F59C255693F82"/>
    <w:rsid w:val="001B73D3"/>
  </w:style>
  <w:style w:type="paragraph" w:customStyle="1" w:styleId="31CF293D84EC483689C114B77CF7C7B6">
    <w:name w:val="31CF293D84EC483689C114B77CF7C7B6"/>
    <w:rsid w:val="001B73D3"/>
  </w:style>
  <w:style w:type="paragraph" w:customStyle="1" w:styleId="E839653D249A4512847D94C600727BB0">
    <w:name w:val="E839653D249A4512847D94C600727BB0"/>
    <w:rsid w:val="001B73D3"/>
  </w:style>
  <w:style w:type="paragraph" w:customStyle="1" w:styleId="FB0D28C89C5442E09181B6F1103AAC60">
    <w:name w:val="FB0D28C89C5442E09181B6F1103AAC60"/>
    <w:rsid w:val="001B73D3"/>
  </w:style>
  <w:style w:type="paragraph" w:customStyle="1" w:styleId="0F35CD211E9F457CBA2698971CEDA01D">
    <w:name w:val="0F35CD211E9F457CBA2698971CEDA01D"/>
    <w:rsid w:val="001B73D3"/>
  </w:style>
  <w:style w:type="paragraph" w:customStyle="1" w:styleId="59D7DC40399D4257B5FFF20C7C4B4F9B">
    <w:name w:val="59D7DC40399D4257B5FFF20C7C4B4F9B"/>
    <w:rsid w:val="001B73D3"/>
  </w:style>
  <w:style w:type="paragraph" w:customStyle="1" w:styleId="B20E7D1E516E42019801CED44F3E249D">
    <w:name w:val="B20E7D1E516E42019801CED44F3E249D"/>
    <w:rsid w:val="001B73D3"/>
  </w:style>
  <w:style w:type="paragraph" w:customStyle="1" w:styleId="171BBD79D3DD44E2A797E590743488D6">
    <w:name w:val="171BBD79D3DD44E2A797E590743488D6"/>
    <w:rsid w:val="001B73D3"/>
  </w:style>
  <w:style w:type="paragraph" w:customStyle="1" w:styleId="A6B05C9A18C34932B75B4AFB1ACC29A7">
    <w:name w:val="A6B05C9A18C34932B75B4AFB1ACC29A7"/>
    <w:rsid w:val="001B73D3"/>
  </w:style>
  <w:style w:type="paragraph" w:customStyle="1" w:styleId="507C6F537E6F4B1DA78ED7170A0D8585">
    <w:name w:val="507C6F537E6F4B1DA78ED7170A0D8585"/>
    <w:rsid w:val="001B73D3"/>
  </w:style>
  <w:style w:type="paragraph" w:customStyle="1" w:styleId="6C07BD74895443B09199F51779D7A88C">
    <w:name w:val="6C07BD74895443B09199F51779D7A88C"/>
    <w:rsid w:val="001B73D3"/>
  </w:style>
  <w:style w:type="paragraph" w:customStyle="1" w:styleId="506E23D4DD11485BA7D6206BC2D38A02">
    <w:name w:val="506E23D4DD11485BA7D6206BC2D38A02"/>
    <w:rsid w:val="001B73D3"/>
  </w:style>
  <w:style w:type="paragraph" w:customStyle="1" w:styleId="A4656FE0E9A04CCB8745F4D174BDB311">
    <w:name w:val="A4656FE0E9A04CCB8745F4D174BDB311"/>
    <w:rsid w:val="001B73D3"/>
  </w:style>
  <w:style w:type="paragraph" w:customStyle="1" w:styleId="EC7CC952DE634DC29EACC1E7EE062C3D">
    <w:name w:val="EC7CC952DE634DC29EACC1E7EE062C3D"/>
    <w:rsid w:val="001B73D3"/>
  </w:style>
  <w:style w:type="paragraph" w:customStyle="1" w:styleId="CCC9A5AA2D914098BF3FC6BC85B5A042">
    <w:name w:val="CCC9A5AA2D914098BF3FC6BC85B5A042"/>
    <w:rsid w:val="001B73D3"/>
  </w:style>
  <w:style w:type="paragraph" w:customStyle="1" w:styleId="A6EF63995A874D01BACE635800B0CCBB">
    <w:name w:val="A6EF63995A874D01BACE635800B0CCBB"/>
    <w:rsid w:val="001B73D3"/>
  </w:style>
  <w:style w:type="paragraph" w:customStyle="1" w:styleId="58D2D37CA19B4163BD5A337FB52E7D85">
    <w:name w:val="58D2D37CA19B4163BD5A337FB52E7D85"/>
    <w:rsid w:val="001B73D3"/>
  </w:style>
  <w:style w:type="paragraph" w:customStyle="1" w:styleId="E48EE34D2B124339B4967274A3549A62">
    <w:name w:val="E48EE34D2B124339B4967274A3549A62"/>
    <w:rsid w:val="001B73D3"/>
  </w:style>
  <w:style w:type="paragraph" w:customStyle="1" w:styleId="846882D12A214EFA872B8BC3DD80FAFB">
    <w:name w:val="846882D12A214EFA872B8BC3DD80FAFB"/>
    <w:rsid w:val="001B73D3"/>
  </w:style>
  <w:style w:type="paragraph" w:customStyle="1" w:styleId="EFAA68201E484F76866483344A9A8BBC">
    <w:name w:val="EFAA68201E484F76866483344A9A8BBC"/>
    <w:rsid w:val="001B73D3"/>
  </w:style>
  <w:style w:type="paragraph" w:customStyle="1" w:styleId="CD4B87413E4A4F66B8274004BC2F6773">
    <w:name w:val="CD4B87413E4A4F66B8274004BC2F6773"/>
    <w:rsid w:val="001B73D3"/>
  </w:style>
  <w:style w:type="paragraph" w:customStyle="1" w:styleId="ABB65CA10C604A8394560CE2A114830E">
    <w:name w:val="ABB65CA10C604A8394560CE2A114830E"/>
    <w:rsid w:val="001B73D3"/>
  </w:style>
  <w:style w:type="paragraph" w:customStyle="1" w:styleId="50C8320AC1954B37B4E550E9257A87C4">
    <w:name w:val="50C8320AC1954B37B4E550E9257A87C4"/>
    <w:rsid w:val="001B73D3"/>
  </w:style>
  <w:style w:type="paragraph" w:customStyle="1" w:styleId="A52FD37C83CF43F8933EEE1E70EC3C7E">
    <w:name w:val="A52FD37C83CF43F8933EEE1E70EC3C7E"/>
    <w:rsid w:val="001B73D3"/>
  </w:style>
  <w:style w:type="paragraph" w:customStyle="1" w:styleId="A614FB49A0104A25BBAE534223E81CE8">
    <w:name w:val="A614FB49A0104A25BBAE534223E81CE8"/>
    <w:rsid w:val="001B73D3"/>
  </w:style>
  <w:style w:type="paragraph" w:customStyle="1" w:styleId="5E5EAE5CD6284DD48E5F7D4BD65F1C56">
    <w:name w:val="5E5EAE5CD6284DD48E5F7D4BD65F1C56"/>
    <w:rsid w:val="001B73D3"/>
  </w:style>
  <w:style w:type="paragraph" w:customStyle="1" w:styleId="EE9A564D9C7848948099BB75297468E6">
    <w:name w:val="EE9A564D9C7848948099BB75297468E6"/>
    <w:rsid w:val="001B73D3"/>
  </w:style>
  <w:style w:type="paragraph" w:customStyle="1" w:styleId="082D2A2D236F4D248499E1411B279B99">
    <w:name w:val="082D2A2D236F4D248499E1411B279B99"/>
    <w:rsid w:val="001B73D3"/>
  </w:style>
  <w:style w:type="paragraph" w:customStyle="1" w:styleId="DF3A362B54534C989F049F0C23287A9D">
    <w:name w:val="DF3A362B54534C989F049F0C23287A9D"/>
    <w:rsid w:val="001B73D3"/>
  </w:style>
  <w:style w:type="paragraph" w:customStyle="1" w:styleId="C3370CF566834742BFC776B679E7F6ED">
    <w:name w:val="C3370CF566834742BFC776B679E7F6ED"/>
    <w:rsid w:val="001B73D3"/>
  </w:style>
  <w:style w:type="paragraph" w:customStyle="1" w:styleId="3280CDBA0F6346A4A6C293D307FD3E08">
    <w:name w:val="3280CDBA0F6346A4A6C293D307FD3E08"/>
    <w:rsid w:val="001B73D3"/>
  </w:style>
  <w:style w:type="paragraph" w:customStyle="1" w:styleId="9BBA0818D99D45CB8126F2FF3F588FCD">
    <w:name w:val="9BBA0818D99D45CB8126F2FF3F588FCD"/>
    <w:rsid w:val="001B73D3"/>
  </w:style>
  <w:style w:type="paragraph" w:customStyle="1" w:styleId="9F5EB292ACB74F24BC6F4EC2258EF029">
    <w:name w:val="9F5EB292ACB74F24BC6F4EC2258EF029"/>
    <w:rsid w:val="001B73D3"/>
  </w:style>
  <w:style w:type="paragraph" w:customStyle="1" w:styleId="ABD5B47DF809456F899DDE30607D41B7">
    <w:name w:val="ABD5B47DF809456F899DDE30607D41B7"/>
    <w:rsid w:val="001B73D3"/>
  </w:style>
  <w:style w:type="paragraph" w:customStyle="1" w:styleId="0F7AE168D7344D4584DA2198F4136787">
    <w:name w:val="0F7AE168D7344D4584DA2198F4136787"/>
    <w:rsid w:val="001B73D3"/>
  </w:style>
  <w:style w:type="paragraph" w:customStyle="1" w:styleId="A1C570B085B1407EA516D2FEE3CED24B">
    <w:name w:val="A1C570B085B1407EA516D2FEE3CED24B"/>
    <w:rsid w:val="001B73D3"/>
  </w:style>
  <w:style w:type="paragraph" w:customStyle="1" w:styleId="DB6ADEFC916A4B1CB05943649FD9E65C">
    <w:name w:val="DB6ADEFC916A4B1CB05943649FD9E65C"/>
    <w:rsid w:val="001B73D3"/>
  </w:style>
  <w:style w:type="paragraph" w:customStyle="1" w:styleId="943355C950BC4392B15B70C2C142E5D7">
    <w:name w:val="943355C950BC4392B15B70C2C142E5D7"/>
    <w:rsid w:val="001B73D3"/>
  </w:style>
  <w:style w:type="paragraph" w:customStyle="1" w:styleId="DC20DFBCAC074FE3992F65AE71081D87">
    <w:name w:val="DC20DFBCAC074FE3992F65AE71081D87"/>
    <w:rsid w:val="001B73D3"/>
  </w:style>
  <w:style w:type="paragraph" w:customStyle="1" w:styleId="2F1B424C5B96424A9A3A5E530C1FAB8E">
    <w:name w:val="2F1B424C5B96424A9A3A5E530C1FAB8E"/>
    <w:rsid w:val="001B73D3"/>
  </w:style>
  <w:style w:type="paragraph" w:customStyle="1" w:styleId="F89177E787704627AF0AF1D86C68A38F">
    <w:name w:val="F89177E787704627AF0AF1D86C68A38F"/>
    <w:rsid w:val="001B73D3"/>
  </w:style>
  <w:style w:type="paragraph" w:customStyle="1" w:styleId="0351F8105D694CF888E20968ED9573FA">
    <w:name w:val="0351F8105D694CF888E20968ED9573FA"/>
    <w:rsid w:val="001B73D3"/>
  </w:style>
  <w:style w:type="paragraph" w:customStyle="1" w:styleId="B69FF9F736104A9E8403A328A5ABE241">
    <w:name w:val="B69FF9F736104A9E8403A328A5ABE241"/>
    <w:rsid w:val="001B73D3"/>
  </w:style>
  <w:style w:type="paragraph" w:customStyle="1" w:styleId="B8C31BA8CC134AB787DBE3183EB92AC8">
    <w:name w:val="B8C31BA8CC134AB787DBE3183EB92AC8"/>
    <w:rsid w:val="001B73D3"/>
  </w:style>
  <w:style w:type="paragraph" w:customStyle="1" w:styleId="1828B662BD134591AD7A2EF6B8DA3F63">
    <w:name w:val="1828B662BD134591AD7A2EF6B8DA3F63"/>
    <w:rsid w:val="001B73D3"/>
  </w:style>
  <w:style w:type="paragraph" w:customStyle="1" w:styleId="D358E581D2BB409CB0E18F6C7AA3C905">
    <w:name w:val="D358E581D2BB409CB0E18F6C7AA3C905"/>
    <w:rsid w:val="001B73D3"/>
  </w:style>
  <w:style w:type="paragraph" w:customStyle="1" w:styleId="1CD64CF54A124480A01CB6724AC8BA48">
    <w:name w:val="1CD64CF54A124480A01CB6724AC8BA48"/>
    <w:rsid w:val="001B73D3"/>
  </w:style>
  <w:style w:type="paragraph" w:customStyle="1" w:styleId="F3B242C744024769989AF8EAD207665B">
    <w:name w:val="F3B242C744024769989AF8EAD207665B"/>
    <w:rsid w:val="001B73D3"/>
  </w:style>
  <w:style w:type="paragraph" w:customStyle="1" w:styleId="CC5C106854064C6B9B7EF602C7DD0053">
    <w:name w:val="CC5C106854064C6B9B7EF602C7DD0053"/>
    <w:rsid w:val="001B73D3"/>
  </w:style>
  <w:style w:type="paragraph" w:customStyle="1" w:styleId="E2D0C26A70764F1B9E552C5E8E9DB890">
    <w:name w:val="E2D0C26A70764F1B9E552C5E8E9DB890"/>
    <w:rsid w:val="001B73D3"/>
  </w:style>
  <w:style w:type="paragraph" w:customStyle="1" w:styleId="DEF22A160067431C8FA5EE9BA47DAE2E">
    <w:name w:val="DEF22A160067431C8FA5EE9BA47DAE2E"/>
    <w:rsid w:val="001B73D3"/>
  </w:style>
  <w:style w:type="paragraph" w:customStyle="1" w:styleId="F253526AA0A84F0EBBE26AF4EBF0925D">
    <w:name w:val="F253526AA0A84F0EBBE26AF4EBF0925D"/>
    <w:rsid w:val="001B73D3"/>
  </w:style>
  <w:style w:type="paragraph" w:customStyle="1" w:styleId="67BCDF12E23E432E9AFA49B946FEFFBB">
    <w:name w:val="67BCDF12E23E432E9AFA49B946FEFFBB"/>
    <w:rsid w:val="001B73D3"/>
  </w:style>
  <w:style w:type="paragraph" w:customStyle="1" w:styleId="0EF63B392E8345D0BC79AD9E32B2A7A2">
    <w:name w:val="0EF63B392E8345D0BC79AD9E32B2A7A2"/>
    <w:rsid w:val="001B73D3"/>
  </w:style>
  <w:style w:type="paragraph" w:customStyle="1" w:styleId="1700868693974041A4CD9B42B2C45184">
    <w:name w:val="1700868693974041A4CD9B42B2C45184"/>
    <w:rsid w:val="001B73D3"/>
  </w:style>
  <w:style w:type="paragraph" w:customStyle="1" w:styleId="F80B2FA69A514279BF23B7F1995D198B">
    <w:name w:val="F80B2FA69A514279BF23B7F1995D198B"/>
    <w:rsid w:val="001B73D3"/>
  </w:style>
  <w:style w:type="paragraph" w:customStyle="1" w:styleId="62DE9AA847674613B73B3CAE28D09FF4">
    <w:name w:val="62DE9AA847674613B73B3CAE28D09FF4"/>
    <w:rsid w:val="001B73D3"/>
  </w:style>
  <w:style w:type="paragraph" w:customStyle="1" w:styleId="B4CBC42F1EDE4BB2BE06E72A73EEF2C5">
    <w:name w:val="B4CBC42F1EDE4BB2BE06E72A73EEF2C5"/>
    <w:rsid w:val="001B73D3"/>
  </w:style>
  <w:style w:type="paragraph" w:customStyle="1" w:styleId="957B1E3AA24F4232A7C36122D5AF4FC3">
    <w:name w:val="957B1E3AA24F4232A7C36122D5AF4FC3"/>
    <w:rsid w:val="001B73D3"/>
  </w:style>
  <w:style w:type="paragraph" w:customStyle="1" w:styleId="137C22B90FB2451585744B8C19632348">
    <w:name w:val="137C22B90FB2451585744B8C19632348"/>
    <w:rsid w:val="001B73D3"/>
  </w:style>
  <w:style w:type="paragraph" w:customStyle="1" w:styleId="D9F21C16C38845F6811242C885533153">
    <w:name w:val="D9F21C16C38845F6811242C885533153"/>
    <w:rsid w:val="001B73D3"/>
  </w:style>
  <w:style w:type="paragraph" w:customStyle="1" w:styleId="4BAA53938F064D4E9A398357FCC9F316">
    <w:name w:val="4BAA53938F064D4E9A398357FCC9F316"/>
    <w:rsid w:val="001B73D3"/>
  </w:style>
  <w:style w:type="paragraph" w:customStyle="1" w:styleId="B257CB9392F8422894EB3A64454F84EC">
    <w:name w:val="B257CB9392F8422894EB3A64454F84EC"/>
    <w:rsid w:val="001B73D3"/>
  </w:style>
  <w:style w:type="paragraph" w:customStyle="1" w:styleId="7F7529A9B258414CB6CAFAB15EBE3A3D">
    <w:name w:val="7F7529A9B258414CB6CAFAB15EBE3A3D"/>
    <w:rsid w:val="001B73D3"/>
  </w:style>
  <w:style w:type="paragraph" w:customStyle="1" w:styleId="31EBEC2B7AC04DF6A8E417FE454C376B">
    <w:name w:val="31EBEC2B7AC04DF6A8E417FE454C376B"/>
    <w:rsid w:val="001B73D3"/>
  </w:style>
  <w:style w:type="paragraph" w:customStyle="1" w:styleId="4FAA3F7447BC4608AE8EC2CB9A81D4EC">
    <w:name w:val="4FAA3F7447BC4608AE8EC2CB9A81D4EC"/>
    <w:rsid w:val="001B73D3"/>
  </w:style>
  <w:style w:type="paragraph" w:customStyle="1" w:styleId="24E89314B90C44C485F0D38C566D4DC8">
    <w:name w:val="24E89314B90C44C485F0D38C566D4DC8"/>
    <w:rsid w:val="001B73D3"/>
  </w:style>
  <w:style w:type="paragraph" w:customStyle="1" w:styleId="07652CDEC55E47648DC733378925B16A">
    <w:name w:val="07652CDEC55E47648DC733378925B16A"/>
    <w:rsid w:val="001B73D3"/>
  </w:style>
  <w:style w:type="paragraph" w:customStyle="1" w:styleId="814403BC312344E082AAAADD393CA2F0">
    <w:name w:val="814403BC312344E082AAAADD393CA2F0"/>
    <w:rsid w:val="001B73D3"/>
  </w:style>
  <w:style w:type="paragraph" w:customStyle="1" w:styleId="CF9C2A7DCF1B497687BB3335AB5C7ECD">
    <w:name w:val="CF9C2A7DCF1B497687BB3335AB5C7ECD"/>
    <w:rsid w:val="001B73D3"/>
  </w:style>
  <w:style w:type="paragraph" w:customStyle="1" w:styleId="4EFBE2A7C4AE4833BDB091B2065B4E14">
    <w:name w:val="4EFBE2A7C4AE4833BDB091B2065B4E14"/>
    <w:rsid w:val="001B73D3"/>
  </w:style>
  <w:style w:type="paragraph" w:customStyle="1" w:styleId="3B6C3A8EFF97422285C0618B988B7D0A">
    <w:name w:val="3B6C3A8EFF97422285C0618B988B7D0A"/>
    <w:rsid w:val="001B73D3"/>
  </w:style>
  <w:style w:type="paragraph" w:customStyle="1" w:styleId="6F1076F098254F0A940932197F20BEC0">
    <w:name w:val="6F1076F098254F0A940932197F20BEC0"/>
    <w:rsid w:val="001B73D3"/>
  </w:style>
  <w:style w:type="paragraph" w:customStyle="1" w:styleId="A50B21DD238E40C1ADB6865FEEF2766A">
    <w:name w:val="A50B21DD238E40C1ADB6865FEEF2766A"/>
    <w:rsid w:val="001B73D3"/>
  </w:style>
  <w:style w:type="paragraph" w:customStyle="1" w:styleId="56D9A72916E74128B7F178AAF0107698">
    <w:name w:val="56D9A72916E74128B7F178AAF0107698"/>
    <w:rsid w:val="001B73D3"/>
  </w:style>
  <w:style w:type="paragraph" w:customStyle="1" w:styleId="656F095D390E47A98C308E29FC4AD0EE">
    <w:name w:val="656F095D390E47A98C308E29FC4AD0EE"/>
    <w:rsid w:val="001B73D3"/>
  </w:style>
  <w:style w:type="paragraph" w:customStyle="1" w:styleId="BE7816164E334C9FA768887E3B5B29AD">
    <w:name w:val="BE7816164E334C9FA768887E3B5B29AD"/>
    <w:rsid w:val="001B73D3"/>
  </w:style>
  <w:style w:type="paragraph" w:customStyle="1" w:styleId="0345465378C14457BB7635554981E872">
    <w:name w:val="0345465378C14457BB7635554981E872"/>
    <w:rsid w:val="001B73D3"/>
  </w:style>
  <w:style w:type="paragraph" w:customStyle="1" w:styleId="8CCE62605CA74DE4951C6B7ADB78E233">
    <w:name w:val="8CCE62605CA74DE4951C6B7ADB78E233"/>
    <w:rsid w:val="001B73D3"/>
  </w:style>
  <w:style w:type="paragraph" w:customStyle="1" w:styleId="2CCDBE9E7D864FB2BFC1569C8E3DA36F">
    <w:name w:val="2CCDBE9E7D864FB2BFC1569C8E3DA36F"/>
    <w:rsid w:val="001B73D3"/>
  </w:style>
  <w:style w:type="paragraph" w:customStyle="1" w:styleId="6A31E864F68A4B41A8A80857B3ED4CD2">
    <w:name w:val="6A31E864F68A4B41A8A80857B3ED4CD2"/>
    <w:rsid w:val="001B73D3"/>
  </w:style>
  <w:style w:type="paragraph" w:customStyle="1" w:styleId="FBC319E543C04250B99AE58C7E48C9FC">
    <w:name w:val="FBC319E543C04250B99AE58C7E48C9FC"/>
    <w:rsid w:val="001B73D3"/>
  </w:style>
  <w:style w:type="paragraph" w:customStyle="1" w:styleId="B399C2E92B1D4E50ABAB05872F63EE25">
    <w:name w:val="B399C2E92B1D4E50ABAB05872F63EE25"/>
    <w:rsid w:val="001B73D3"/>
  </w:style>
  <w:style w:type="paragraph" w:customStyle="1" w:styleId="9117B1B2623C4B8A96B714AB9F8D3F67">
    <w:name w:val="9117B1B2623C4B8A96B714AB9F8D3F67"/>
    <w:rsid w:val="001B73D3"/>
  </w:style>
  <w:style w:type="paragraph" w:customStyle="1" w:styleId="B2417EE81E8F4245A8BFA11CD5EB5E03">
    <w:name w:val="B2417EE81E8F4245A8BFA11CD5EB5E03"/>
    <w:rsid w:val="001B73D3"/>
  </w:style>
  <w:style w:type="paragraph" w:customStyle="1" w:styleId="275255AB2B89438CAFDA1E39055BEC04">
    <w:name w:val="275255AB2B89438CAFDA1E39055BEC04"/>
    <w:rsid w:val="001B73D3"/>
  </w:style>
  <w:style w:type="paragraph" w:customStyle="1" w:styleId="F1EDBDF5F26740E38301BF8054A100EB">
    <w:name w:val="F1EDBDF5F26740E38301BF8054A100EB"/>
    <w:rsid w:val="001B73D3"/>
  </w:style>
  <w:style w:type="paragraph" w:customStyle="1" w:styleId="E6F0EBE3CEE64DAAB3AADD796523689D">
    <w:name w:val="E6F0EBE3CEE64DAAB3AADD796523689D"/>
    <w:rsid w:val="001B73D3"/>
  </w:style>
  <w:style w:type="paragraph" w:customStyle="1" w:styleId="9FEE6DA5911847A4A90F9CEBAE02DB0E">
    <w:name w:val="9FEE6DA5911847A4A90F9CEBAE02DB0E"/>
    <w:rsid w:val="001B73D3"/>
  </w:style>
  <w:style w:type="paragraph" w:customStyle="1" w:styleId="AB00D1EB77C24ECC94A4BAFEE8D0F26D">
    <w:name w:val="AB00D1EB77C24ECC94A4BAFEE8D0F26D"/>
    <w:rsid w:val="001B73D3"/>
  </w:style>
  <w:style w:type="paragraph" w:customStyle="1" w:styleId="EBF77841B4F246A8B8677B4973229CF9">
    <w:name w:val="EBF77841B4F246A8B8677B4973229CF9"/>
    <w:rsid w:val="001B73D3"/>
  </w:style>
  <w:style w:type="paragraph" w:customStyle="1" w:styleId="91C4D87AAB6B409D82F9DC6A662BCE5C">
    <w:name w:val="91C4D87AAB6B409D82F9DC6A662BCE5C"/>
    <w:rsid w:val="001B73D3"/>
  </w:style>
  <w:style w:type="paragraph" w:customStyle="1" w:styleId="D2EF50550DA749ADBB00A461FC74F310">
    <w:name w:val="D2EF50550DA749ADBB00A461FC74F310"/>
    <w:rsid w:val="001B73D3"/>
  </w:style>
  <w:style w:type="paragraph" w:customStyle="1" w:styleId="C6F26D60E296485F87CB2AA6CA379BFF">
    <w:name w:val="C6F26D60E296485F87CB2AA6CA379BFF"/>
    <w:rsid w:val="001B73D3"/>
  </w:style>
  <w:style w:type="paragraph" w:customStyle="1" w:styleId="7E70C14FFD374AE4919EF17D7322B481">
    <w:name w:val="7E70C14FFD374AE4919EF17D7322B481"/>
    <w:rsid w:val="001B73D3"/>
  </w:style>
  <w:style w:type="paragraph" w:customStyle="1" w:styleId="97A9CBCDD6474D3786FEBF5738487361">
    <w:name w:val="97A9CBCDD6474D3786FEBF5738487361"/>
    <w:rsid w:val="001B73D3"/>
  </w:style>
  <w:style w:type="paragraph" w:customStyle="1" w:styleId="A228F757FD9C47EB8E34E325D5AF5A7F">
    <w:name w:val="A228F757FD9C47EB8E34E325D5AF5A7F"/>
    <w:rsid w:val="001B73D3"/>
  </w:style>
  <w:style w:type="paragraph" w:customStyle="1" w:styleId="59DB1A1DA4E044B7AE451A5F96FC1097">
    <w:name w:val="59DB1A1DA4E044B7AE451A5F96FC1097"/>
    <w:rsid w:val="001B73D3"/>
  </w:style>
  <w:style w:type="paragraph" w:customStyle="1" w:styleId="4978D39EBF6F402D95AB82E70E27BA15">
    <w:name w:val="4978D39EBF6F402D95AB82E70E27BA15"/>
    <w:rsid w:val="001B73D3"/>
  </w:style>
  <w:style w:type="paragraph" w:customStyle="1" w:styleId="8FCEC9E134EB48559694A5EDCFD35471">
    <w:name w:val="8FCEC9E134EB48559694A5EDCFD35471"/>
    <w:rsid w:val="001B73D3"/>
  </w:style>
  <w:style w:type="paragraph" w:customStyle="1" w:styleId="B9B0A68F713D4D1A8FB9AAF6135444EE">
    <w:name w:val="B9B0A68F713D4D1A8FB9AAF6135444EE"/>
    <w:rsid w:val="001B73D3"/>
  </w:style>
  <w:style w:type="paragraph" w:customStyle="1" w:styleId="1FEC80A02F4C42A984411F7BCD84A7E8">
    <w:name w:val="1FEC80A02F4C42A984411F7BCD84A7E8"/>
    <w:rsid w:val="001B73D3"/>
  </w:style>
  <w:style w:type="paragraph" w:customStyle="1" w:styleId="C4E5E2153B8446F185E49FF37A39FFC0">
    <w:name w:val="C4E5E2153B8446F185E49FF37A39FFC0"/>
    <w:rsid w:val="001B73D3"/>
  </w:style>
  <w:style w:type="paragraph" w:customStyle="1" w:styleId="C3BC385EE04D4E0D8BA27A39CB756B24">
    <w:name w:val="C3BC385EE04D4E0D8BA27A39CB756B24"/>
    <w:rsid w:val="001B73D3"/>
  </w:style>
  <w:style w:type="paragraph" w:customStyle="1" w:styleId="52F4AC08C6794A768E42EB43C5F9C11A">
    <w:name w:val="52F4AC08C6794A768E42EB43C5F9C11A"/>
    <w:rsid w:val="001B73D3"/>
  </w:style>
  <w:style w:type="paragraph" w:customStyle="1" w:styleId="BAE766F30C69442BA9198B1835C2F0A9">
    <w:name w:val="BAE766F30C69442BA9198B1835C2F0A9"/>
    <w:rsid w:val="001B73D3"/>
  </w:style>
  <w:style w:type="paragraph" w:customStyle="1" w:styleId="052D84EC4AAF4BCB985DB71784E4713D">
    <w:name w:val="052D84EC4AAF4BCB985DB71784E4713D"/>
    <w:rsid w:val="001B73D3"/>
  </w:style>
  <w:style w:type="paragraph" w:customStyle="1" w:styleId="18FF58F9F19546238D63F5093E4DBC58">
    <w:name w:val="18FF58F9F19546238D63F5093E4DBC58"/>
    <w:rsid w:val="001B73D3"/>
  </w:style>
  <w:style w:type="paragraph" w:customStyle="1" w:styleId="71D5B5492A56499EB56BD42968674F72">
    <w:name w:val="71D5B5492A56499EB56BD42968674F72"/>
    <w:rsid w:val="001B73D3"/>
  </w:style>
  <w:style w:type="paragraph" w:customStyle="1" w:styleId="0FD5C63E9D684CDE915D8281045AB477">
    <w:name w:val="0FD5C63E9D684CDE915D8281045AB477"/>
    <w:rsid w:val="001B73D3"/>
  </w:style>
  <w:style w:type="paragraph" w:customStyle="1" w:styleId="E848818FA913420E9E33EE8947F3791D">
    <w:name w:val="E848818FA913420E9E33EE8947F3791D"/>
    <w:rsid w:val="001B73D3"/>
  </w:style>
  <w:style w:type="paragraph" w:customStyle="1" w:styleId="C183B8C7B8AF492B978FE35041C48E48">
    <w:name w:val="C183B8C7B8AF492B978FE35041C48E48"/>
    <w:rsid w:val="001B73D3"/>
  </w:style>
  <w:style w:type="paragraph" w:customStyle="1" w:styleId="8BA49206994347F0B500E6FE7D41B14A">
    <w:name w:val="8BA49206994347F0B500E6FE7D41B14A"/>
    <w:rsid w:val="001B73D3"/>
  </w:style>
  <w:style w:type="paragraph" w:customStyle="1" w:styleId="E56F1C91DABC492599457E2435687B55">
    <w:name w:val="E56F1C91DABC492599457E2435687B55"/>
    <w:rsid w:val="001B73D3"/>
  </w:style>
  <w:style w:type="paragraph" w:customStyle="1" w:styleId="9F538A7EC8674CF4AD3853F206A5D056">
    <w:name w:val="9F538A7EC8674CF4AD3853F206A5D056"/>
    <w:rsid w:val="001B73D3"/>
  </w:style>
  <w:style w:type="paragraph" w:customStyle="1" w:styleId="D3BA6440A206412C979F0536E724836D">
    <w:name w:val="D3BA6440A206412C979F0536E724836D"/>
    <w:rsid w:val="001B73D3"/>
  </w:style>
  <w:style w:type="paragraph" w:customStyle="1" w:styleId="07915E52A8804E048DD152CAA187A17B">
    <w:name w:val="07915E52A8804E048DD152CAA187A17B"/>
    <w:rsid w:val="001B73D3"/>
  </w:style>
  <w:style w:type="paragraph" w:customStyle="1" w:styleId="CFC8AF0778FE434496D040EA41956A36">
    <w:name w:val="CFC8AF0778FE434496D040EA41956A36"/>
    <w:rsid w:val="001B73D3"/>
  </w:style>
  <w:style w:type="paragraph" w:customStyle="1" w:styleId="45215E2F3E134BBABDA9AB52CF116020">
    <w:name w:val="45215E2F3E134BBABDA9AB52CF116020"/>
    <w:rsid w:val="001B73D3"/>
  </w:style>
  <w:style w:type="paragraph" w:customStyle="1" w:styleId="21AA620D0B334701BA71EAE57754F1FA">
    <w:name w:val="21AA620D0B334701BA71EAE57754F1FA"/>
    <w:rsid w:val="001B73D3"/>
  </w:style>
  <w:style w:type="paragraph" w:customStyle="1" w:styleId="314D96EE858347768F7FE4FC70D4151E">
    <w:name w:val="314D96EE858347768F7FE4FC70D4151E"/>
    <w:rsid w:val="001B73D3"/>
  </w:style>
  <w:style w:type="paragraph" w:customStyle="1" w:styleId="1095AF13876B452C871D49AEBD9DC330">
    <w:name w:val="1095AF13876B452C871D49AEBD9DC330"/>
    <w:rsid w:val="001B73D3"/>
  </w:style>
  <w:style w:type="paragraph" w:customStyle="1" w:styleId="C7C8A25681434A29B2209EFA69676427">
    <w:name w:val="C7C8A25681434A29B2209EFA69676427"/>
    <w:rsid w:val="001B73D3"/>
  </w:style>
  <w:style w:type="paragraph" w:customStyle="1" w:styleId="18BFEE280814487C83B7EA2F180F0545">
    <w:name w:val="18BFEE280814487C83B7EA2F180F0545"/>
    <w:rsid w:val="001B73D3"/>
  </w:style>
  <w:style w:type="paragraph" w:customStyle="1" w:styleId="DA50940EA61A4380894059ADDE896654">
    <w:name w:val="DA50940EA61A4380894059ADDE896654"/>
    <w:rsid w:val="001B73D3"/>
  </w:style>
  <w:style w:type="paragraph" w:customStyle="1" w:styleId="A916C5BEFF834074951D3E63CB50FAC9">
    <w:name w:val="A916C5BEFF834074951D3E63CB50FAC9"/>
    <w:rsid w:val="001B73D3"/>
  </w:style>
  <w:style w:type="paragraph" w:customStyle="1" w:styleId="74B90FE0A8A04B52A595CC47258A313C">
    <w:name w:val="74B90FE0A8A04B52A595CC47258A313C"/>
    <w:rsid w:val="001B73D3"/>
  </w:style>
  <w:style w:type="paragraph" w:customStyle="1" w:styleId="5815FA7E1D3B47129C7288630D4B6887">
    <w:name w:val="5815FA7E1D3B47129C7288630D4B6887"/>
    <w:rsid w:val="001B73D3"/>
  </w:style>
  <w:style w:type="paragraph" w:customStyle="1" w:styleId="DFE58B487B0847CEBE53FE3B5FC524B4">
    <w:name w:val="DFE58B487B0847CEBE53FE3B5FC524B4"/>
    <w:rsid w:val="001B73D3"/>
  </w:style>
  <w:style w:type="paragraph" w:customStyle="1" w:styleId="047F763F635B4F42AA627371BED3C36E">
    <w:name w:val="047F763F635B4F42AA627371BED3C36E"/>
    <w:rsid w:val="001B73D3"/>
  </w:style>
  <w:style w:type="paragraph" w:customStyle="1" w:styleId="CBC40BA803F94D14AE9D1FB857F68E23">
    <w:name w:val="CBC40BA803F94D14AE9D1FB857F68E23"/>
    <w:rsid w:val="001B73D3"/>
  </w:style>
  <w:style w:type="paragraph" w:customStyle="1" w:styleId="45AF94644B76475A845138BABA6F31EA">
    <w:name w:val="45AF94644B76475A845138BABA6F31EA"/>
    <w:rsid w:val="001B73D3"/>
  </w:style>
  <w:style w:type="paragraph" w:customStyle="1" w:styleId="7AA60A30FA744331A3AC63BAA574ACB2">
    <w:name w:val="7AA60A30FA744331A3AC63BAA574ACB2"/>
    <w:rsid w:val="001B73D3"/>
  </w:style>
  <w:style w:type="paragraph" w:customStyle="1" w:styleId="86A815EF9F1743B3BA14393A9122DF8F">
    <w:name w:val="86A815EF9F1743B3BA14393A9122DF8F"/>
    <w:rsid w:val="001B73D3"/>
  </w:style>
  <w:style w:type="paragraph" w:customStyle="1" w:styleId="A4C87FD93F474C01990E96356CA291F0">
    <w:name w:val="A4C87FD93F474C01990E96356CA291F0"/>
    <w:rsid w:val="001B73D3"/>
  </w:style>
  <w:style w:type="paragraph" w:customStyle="1" w:styleId="9EC3046008224FD4B29803E2667C2978">
    <w:name w:val="9EC3046008224FD4B29803E2667C2978"/>
    <w:rsid w:val="001B73D3"/>
  </w:style>
  <w:style w:type="paragraph" w:customStyle="1" w:styleId="6585DC37CCF847C98AD144A0750A1EFC">
    <w:name w:val="6585DC37CCF847C98AD144A0750A1EFC"/>
    <w:rsid w:val="001B73D3"/>
  </w:style>
  <w:style w:type="paragraph" w:customStyle="1" w:styleId="3D86572947064EA8B77DA48664E6958E">
    <w:name w:val="3D86572947064EA8B77DA48664E6958E"/>
    <w:rsid w:val="001B73D3"/>
  </w:style>
  <w:style w:type="paragraph" w:customStyle="1" w:styleId="77E5FE6414194A3081F37457DB0ED087">
    <w:name w:val="77E5FE6414194A3081F37457DB0ED087"/>
    <w:rsid w:val="001B73D3"/>
  </w:style>
  <w:style w:type="paragraph" w:customStyle="1" w:styleId="FCB42BA891B14FDEBB2801CFED7B596A">
    <w:name w:val="FCB42BA891B14FDEBB2801CFED7B596A"/>
    <w:rsid w:val="001B73D3"/>
  </w:style>
  <w:style w:type="paragraph" w:customStyle="1" w:styleId="8F46A1CA119F48D1BDBE2A69F5F2EAEF">
    <w:name w:val="8F46A1CA119F48D1BDBE2A69F5F2EAEF"/>
    <w:rsid w:val="001B73D3"/>
  </w:style>
  <w:style w:type="paragraph" w:customStyle="1" w:styleId="360818007AC44DF1AC9026464D3685CF">
    <w:name w:val="360818007AC44DF1AC9026464D3685CF"/>
    <w:rsid w:val="001B73D3"/>
  </w:style>
  <w:style w:type="paragraph" w:customStyle="1" w:styleId="B7FBD59DE3C040E6B6E7547209D754A6">
    <w:name w:val="B7FBD59DE3C040E6B6E7547209D754A6"/>
    <w:rsid w:val="001B73D3"/>
  </w:style>
  <w:style w:type="paragraph" w:customStyle="1" w:styleId="A72DFEB986244C0C98737F85BB71DF9A">
    <w:name w:val="A72DFEB986244C0C98737F85BB71DF9A"/>
    <w:rsid w:val="001B73D3"/>
  </w:style>
  <w:style w:type="paragraph" w:customStyle="1" w:styleId="4DBEE040E5124D53A42182C95BC3F6DD">
    <w:name w:val="4DBEE040E5124D53A42182C95BC3F6DD"/>
    <w:rsid w:val="001B73D3"/>
  </w:style>
  <w:style w:type="paragraph" w:customStyle="1" w:styleId="CBE5FBB10AE042BC943FF2A3D33074C9">
    <w:name w:val="CBE5FBB10AE042BC943FF2A3D33074C9"/>
    <w:rsid w:val="001B73D3"/>
  </w:style>
  <w:style w:type="paragraph" w:customStyle="1" w:styleId="79A8F3D41B8D4A3EB8329107DD10DFF7">
    <w:name w:val="79A8F3D41B8D4A3EB8329107DD10DFF7"/>
    <w:rsid w:val="001B73D3"/>
  </w:style>
  <w:style w:type="paragraph" w:customStyle="1" w:styleId="84B8623B5F504D6BB3ACB4ECDC591C62">
    <w:name w:val="84B8623B5F504D6BB3ACB4ECDC591C62"/>
    <w:rsid w:val="001B73D3"/>
  </w:style>
  <w:style w:type="paragraph" w:customStyle="1" w:styleId="272C993BCF21447F9136B8A3E741800F">
    <w:name w:val="272C993BCF21447F9136B8A3E741800F"/>
    <w:rsid w:val="001B73D3"/>
  </w:style>
  <w:style w:type="paragraph" w:customStyle="1" w:styleId="73777DE06228481897327A43E86320DB">
    <w:name w:val="73777DE06228481897327A43E86320DB"/>
    <w:rsid w:val="001B73D3"/>
  </w:style>
  <w:style w:type="paragraph" w:customStyle="1" w:styleId="AF49F3E5FE7B48C38145C4578C198C98">
    <w:name w:val="AF49F3E5FE7B48C38145C4578C198C98"/>
    <w:rsid w:val="001B73D3"/>
  </w:style>
  <w:style w:type="paragraph" w:customStyle="1" w:styleId="1A1CC13220ED43E48D310FB11EF9B500">
    <w:name w:val="1A1CC13220ED43E48D310FB11EF9B500"/>
    <w:rsid w:val="001B73D3"/>
  </w:style>
  <w:style w:type="paragraph" w:customStyle="1" w:styleId="BFD37A8E1D054D33B781E226240B854B">
    <w:name w:val="BFD37A8E1D054D33B781E226240B854B"/>
    <w:rsid w:val="001B73D3"/>
  </w:style>
  <w:style w:type="paragraph" w:customStyle="1" w:styleId="B02890DB08E449C981B818C0AE74B79A">
    <w:name w:val="B02890DB08E449C981B818C0AE74B79A"/>
    <w:rsid w:val="001B73D3"/>
  </w:style>
  <w:style w:type="paragraph" w:customStyle="1" w:styleId="34F1D39139914AB38852A047D62AC314">
    <w:name w:val="34F1D39139914AB38852A047D62AC314"/>
    <w:rsid w:val="001B73D3"/>
  </w:style>
  <w:style w:type="paragraph" w:customStyle="1" w:styleId="B736D54B3FF94FA38931E38ABD24F39B">
    <w:name w:val="B736D54B3FF94FA38931E38ABD24F39B"/>
    <w:rsid w:val="001B73D3"/>
  </w:style>
  <w:style w:type="paragraph" w:customStyle="1" w:styleId="6107839571DD4A7CAAB18C0F376DC00C">
    <w:name w:val="6107839571DD4A7CAAB18C0F376DC00C"/>
    <w:rsid w:val="001B73D3"/>
  </w:style>
  <w:style w:type="paragraph" w:customStyle="1" w:styleId="D1BBEA9EB05E4709948C9C2FF3A5A7D6">
    <w:name w:val="D1BBEA9EB05E4709948C9C2FF3A5A7D6"/>
    <w:rsid w:val="001B73D3"/>
  </w:style>
  <w:style w:type="paragraph" w:customStyle="1" w:styleId="2728F0B3EEDE49919B88444EBAD93281">
    <w:name w:val="2728F0B3EEDE49919B88444EBAD93281"/>
    <w:rsid w:val="001B73D3"/>
  </w:style>
  <w:style w:type="paragraph" w:customStyle="1" w:styleId="B49EBBE0E3EF42CFB48F6FC853ED3419">
    <w:name w:val="B49EBBE0E3EF42CFB48F6FC853ED3419"/>
    <w:rsid w:val="001B73D3"/>
  </w:style>
  <w:style w:type="paragraph" w:customStyle="1" w:styleId="970F49F4168448028CFF117B7120F187">
    <w:name w:val="970F49F4168448028CFF117B7120F187"/>
    <w:rsid w:val="001B73D3"/>
  </w:style>
  <w:style w:type="paragraph" w:customStyle="1" w:styleId="925CE928FE794174AA1EEA30E0B8A8BE">
    <w:name w:val="925CE928FE794174AA1EEA30E0B8A8BE"/>
    <w:rsid w:val="001B73D3"/>
  </w:style>
  <w:style w:type="paragraph" w:customStyle="1" w:styleId="70FA6382AD1642468B955D28E0BBCA24">
    <w:name w:val="70FA6382AD1642468B955D28E0BBCA24"/>
    <w:rsid w:val="001B73D3"/>
  </w:style>
  <w:style w:type="paragraph" w:customStyle="1" w:styleId="17D5B68518954385AD7B98276063F5EE">
    <w:name w:val="17D5B68518954385AD7B98276063F5EE"/>
    <w:rsid w:val="001B73D3"/>
  </w:style>
  <w:style w:type="paragraph" w:customStyle="1" w:styleId="69FB077C8B17440C9FD32D1722522C75">
    <w:name w:val="69FB077C8B17440C9FD32D1722522C75"/>
    <w:rsid w:val="001B73D3"/>
  </w:style>
  <w:style w:type="paragraph" w:customStyle="1" w:styleId="5339C4A2F5924FD5A25C9B6986FCD372">
    <w:name w:val="5339C4A2F5924FD5A25C9B6986FCD372"/>
    <w:rsid w:val="001B73D3"/>
  </w:style>
  <w:style w:type="paragraph" w:customStyle="1" w:styleId="21BE6BB7D42A4369BDD936976C247DE5">
    <w:name w:val="21BE6BB7D42A4369BDD936976C247DE5"/>
    <w:rsid w:val="001B73D3"/>
  </w:style>
  <w:style w:type="paragraph" w:customStyle="1" w:styleId="520558B1831D4EA7B768F53EE9522613">
    <w:name w:val="520558B1831D4EA7B768F53EE9522613"/>
    <w:rsid w:val="001B73D3"/>
  </w:style>
  <w:style w:type="paragraph" w:customStyle="1" w:styleId="515213755C0643F6A6760050E04898D8">
    <w:name w:val="515213755C0643F6A6760050E04898D8"/>
    <w:rsid w:val="001B73D3"/>
  </w:style>
  <w:style w:type="paragraph" w:customStyle="1" w:styleId="8C0E04ACA3CB4C2B9C86F444A639E0B6">
    <w:name w:val="8C0E04ACA3CB4C2B9C86F444A639E0B6"/>
    <w:rsid w:val="001B73D3"/>
  </w:style>
  <w:style w:type="paragraph" w:customStyle="1" w:styleId="AC5B912873624A0FAF6AEE63DE999765">
    <w:name w:val="AC5B912873624A0FAF6AEE63DE999765"/>
    <w:rsid w:val="001B73D3"/>
  </w:style>
  <w:style w:type="paragraph" w:customStyle="1" w:styleId="1499352B91324C2A9038A074238FE167">
    <w:name w:val="1499352B91324C2A9038A074238FE167"/>
    <w:rsid w:val="001B73D3"/>
  </w:style>
  <w:style w:type="paragraph" w:customStyle="1" w:styleId="2AB5EC36DC304CC6A564181533D24382">
    <w:name w:val="2AB5EC36DC304CC6A564181533D24382"/>
    <w:rsid w:val="001B73D3"/>
  </w:style>
  <w:style w:type="paragraph" w:customStyle="1" w:styleId="CD3C18752138400AAEAB183DF4095E4C">
    <w:name w:val="CD3C18752138400AAEAB183DF4095E4C"/>
    <w:rsid w:val="001B73D3"/>
  </w:style>
  <w:style w:type="paragraph" w:customStyle="1" w:styleId="DE24F2190D1641CBB95DEDD0A1DF35F6">
    <w:name w:val="DE24F2190D1641CBB95DEDD0A1DF35F6"/>
    <w:rsid w:val="001B73D3"/>
  </w:style>
  <w:style w:type="paragraph" w:customStyle="1" w:styleId="1A8BFFC52AB543F38B9A4342C095F063">
    <w:name w:val="1A8BFFC52AB543F38B9A4342C095F063"/>
    <w:rsid w:val="001B73D3"/>
  </w:style>
  <w:style w:type="paragraph" w:customStyle="1" w:styleId="FF91409E6677425482EEEE7EF301547E">
    <w:name w:val="FF91409E6677425482EEEE7EF301547E"/>
    <w:rsid w:val="001B73D3"/>
  </w:style>
  <w:style w:type="paragraph" w:customStyle="1" w:styleId="49379313ED624AD195838396E806ADB9">
    <w:name w:val="49379313ED624AD195838396E806ADB9"/>
    <w:rsid w:val="001B73D3"/>
  </w:style>
  <w:style w:type="paragraph" w:customStyle="1" w:styleId="86811D17858E43B9AC629F1FC793B65E">
    <w:name w:val="86811D17858E43B9AC629F1FC793B65E"/>
    <w:rsid w:val="001B73D3"/>
  </w:style>
  <w:style w:type="paragraph" w:customStyle="1" w:styleId="A42C47142FD5428298D9970DE9F0C23B">
    <w:name w:val="A42C47142FD5428298D9970DE9F0C23B"/>
    <w:rsid w:val="001B73D3"/>
  </w:style>
  <w:style w:type="paragraph" w:customStyle="1" w:styleId="E1BE1C6C1DFD436592932DFCE137AD06">
    <w:name w:val="E1BE1C6C1DFD436592932DFCE137AD06"/>
    <w:rsid w:val="001B73D3"/>
  </w:style>
  <w:style w:type="paragraph" w:customStyle="1" w:styleId="35805F576412444BBC37423485E2A8B7">
    <w:name w:val="35805F576412444BBC37423485E2A8B7"/>
    <w:rsid w:val="001B73D3"/>
  </w:style>
  <w:style w:type="paragraph" w:customStyle="1" w:styleId="702CAF8ADE1D4F809EC89B40D3837C68">
    <w:name w:val="702CAF8ADE1D4F809EC89B40D3837C68"/>
    <w:rsid w:val="001B73D3"/>
  </w:style>
  <w:style w:type="paragraph" w:customStyle="1" w:styleId="7142A8D80E2B4B23B3641853B5A8F7E2">
    <w:name w:val="7142A8D80E2B4B23B3641853B5A8F7E2"/>
    <w:rsid w:val="001B73D3"/>
  </w:style>
  <w:style w:type="paragraph" w:customStyle="1" w:styleId="2182996EADC44284A0023EEC2B171021">
    <w:name w:val="2182996EADC44284A0023EEC2B171021"/>
    <w:rsid w:val="001B73D3"/>
  </w:style>
  <w:style w:type="paragraph" w:customStyle="1" w:styleId="E52C6B3277434C89AC296E0966D429F5">
    <w:name w:val="E52C6B3277434C89AC296E0966D429F5"/>
    <w:rsid w:val="001B73D3"/>
  </w:style>
  <w:style w:type="paragraph" w:customStyle="1" w:styleId="40F14EC181B24956A97FF0E1CC3BD35B">
    <w:name w:val="40F14EC181B24956A97FF0E1CC3BD35B"/>
    <w:rsid w:val="001B73D3"/>
  </w:style>
  <w:style w:type="paragraph" w:customStyle="1" w:styleId="30F5231FA23445BDB15376102FB98DDC">
    <w:name w:val="30F5231FA23445BDB15376102FB98DDC"/>
    <w:rsid w:val="001B73D3"/>
  </w:style>
  <w:style w:type="paragraph" w:customStyle="1" w:styleId="81A1EE7EA3204CF2BD0D83E50B14CE38">
    <w:name w:val="81A1EE7EA3204CF2BD0D83E50B14CE38"/>
    <w:rsid w:val="001B73D3"/>
  </w:style>
  <w:style w:type="paragraph" w:customStyle="1" w:styleId="55EAFA76AF4740079817DF34BE035A98">
    <w:name w:val="55EAFA76AF4740079817DF34BE035A98"/>
    <w:rsid w:val="001B73D3"/>
  </w:style>
  <w:style w:type="paragraph" w:customStyle="1" w:styleId="76210A0D388E4C1DAD786ADAD9A78F79">
    <w:name w:val="76210A0D388E4C1DAD786ADAD9A78F79"/>
    <w:rsid w:val="001B73D3"/>
  </w:style>
  <w:style w:type="paragraph" w:customStyle="1" w:styleId="D18485C8BA87409F865A566C5144FD8F">
    <w:name w:val="D18485C8BA87409F865A566C5144FD8F"/>
    <w:rsid w:val="001B73D3"/>
  </w:style>
  <w:style w:type="paragraph" w:customStyle="1" w:styleId="5CD85EABC60047D7BD422D3FD79288C1">
    <w:name w:val="5CD85EABC60047D7BD422D3FD79288C1"/>
    <w:rsid w:val="001B73D3"/>
  </w:style>
  <w:style w:type="paragraph" w:customStyle="1" w:styleId="654C53AA1D0847F2928B70C371C3F553">
    <w:name w:val="654C53AA1D0847F2928B70C371C3F553"/>
    <w:rsid w:val="001B73D3"/>
  </w:style>
  <w:style w:type="paragraph" w:customStyle="1" w:styleId="6F2261B679DD4B40BABD03289DADDC5E">
    <w:name w:val="6F2261B679DD4B40BABD03289DADDC5E"/>
    <w:rsid w:val="001B73D3"/>
  </w:style>
  <w:style w:type="paragraph" w:customStyle="1" w:styleId="A94625C266F14BFAA3FCC3E3732369B5">
    <w:name w:val="A94625C266F14BFAA3FCC3E3732369B5"/>
    <w:rsid w:val="001B73D3"/>
  </w:style>
  <w:style w:type="paragraph" w:customStyle="1" w:styleId="287FAAC3B0074087B1BDF1267F75E992">
    <w:name w:val="287FAAC3B0074087B1BDF1267F75E992"/>
    <w:rsid w:val="001B73D3"/>
  </w:style>
  <w:style w:type="paragraph" w:customStyle="1" w:styleId="D49C638534C8454788EE5114891D3D3D">
    <w:name w:val="D49C638534C8454788EE5114891D3D3D"/>
    <w:rsid w:val="001B73D3"/>
  </w:style>
  <w:style w:type="paragraph" w:customStyle="1" w:styleId="48D61968D1864380B9F925C89783863C">
    <w:name w:val="48D61968D1864380B9F925C89783863C"/>
    <w:rsid w:val="001B73D3"/>
  </w:style>
  <w:style w:type="paragraph" w:customStyle="1" w:styleId="3169779271D7476BB8291A066EE0BE93">
    <w:name w:val="3169779271D7476BB8291A066EE0BE93"/>
    <w:rsid w:val="001B73D3"/>
  </w:style>
  <w:style w:type="paragraph" w:customStyle="1" w:styleId="FF606957BC3D4AB593309A8EFF1D88D8">
    <w:name w:val="FF606957BC3D4AB593309A8EFF1D88D8"/>
    <w:rsid w:val="001B73D3"/>
  </w:style>
  <w:style w:type="paragraph" w:customStyle="1" w:styleId="0E98790AE8F14493A0C1480D22063E91">
    <w:name w:val="0E98790AE8F14493A0C1480D22063E91"/>
    <w:rsid w:val="001B73D3"/>
  </w:style>
  <w:style w:type="paragraph" w:customStyle="1" w:styleId="C77A0F4CBC724779B29505C993903552">
    <w:name w:val="C77A0F4CBC724779B29505C993903552"/>
    <w:rsid w:val="001B73D3"/>
  </w:style>
  <w:style w:type="paragraph" w:customStyle="1" w:styleId="DCBD9986B6F2438A81643B7809AE31CC">
    <w:name w:val="DCBD9986B6F2438A81643B7809AE31CC"/>
    <w:rsid w:val="001B73D3"/>
  </w:style>
  <w:style w:type="paragraph" w:customStyle="1" w:styleId="DB561EFB6C3A4FBC9E9240A3557EB245">
    <w:name w:val="DB561EFB6C3A4FBC9E9240A3557EB245"/>
    <w:rsid w:val="001B73D3"/>
  </w:style>
  <w:style w:type="paragraph" w:customStyle="1" w:styleId="9598A3C222724C67A855B52D927967A8">
    <w:name w:val="9598A3C222724C67A855B52D927967A8"/>
    <w:rsid w:val="001B73D3"/>
  </w:style>
  <w:style w:type="paragraph" w:customStyle="1" w:styleId="EC79E7A5AE8D4B3ABAE4D135F1C5FA9D">
    <w:name w:val="EC79E7A5AE8D4B3ABAE4D135F1C5FA9D"/>
    <w:rsid w:val="001B73D3"/>
  </w:style>
  <w:style w:type="paragraph" w:customStyle="1" w:styleId="94F072D66ADA4C99B8C245F05F4AE755">
    <w:name w:val="94F072D66ADA4C99B8C245F05F4AE755"/>
    <w:rsid w:val="001B73D3"/>
  </w:style>
  <w:style w:type="paragraph" w:customStyle="1" w:styleId="F3D20FBB76BB49DB8765280125357B11">
    <w:name w:val="F3D20FBB76BB49DB8765280125357B11"/>
    <w:rsid w:val="001B73D3"/>
  </w:style>
  <w:style w:type="paragraph" w:customStyle="1" w:styleId="9FC5FE2D07DC43438A5D8C446F77CDA3">
    <w:name w:val="9FC5FE2D07DC43438A5D8C446F77CDA3"/>
    <w:rsid w:val="001B73D3"/>
  </w:style>
  <w:style w:type="paragraph" w:customStyle="1" w:styleId="C5F3CA08D79640C89D12420D4880292B">
    <w:name w:val="C5F3CA08D79640C89D12420D4880292B"/>
    <w:rsid w:val="001B73D3"/>
  </w:style>
  <w:style w:type="paragraph" w:customStyle="1" w:styleId="6E54457A740B4681B2DCFD2E87028795">
    <w:name w:val="6E54457A740B4681B2DCFD2E87028795"/>
    <w:rsid w:val="001B73D3"/>
  </w:style>
  <w:style w:type="paragraph" w:customStyle="1" w:styleId="C0E1A14F7C65443396DC0C7ED8E70E11">
    <w:name w:val="C0E1A14F7C65443396DC0C7ED8E70E11"/>
    <w:rsid w:val="001B73D3"/>
  </w:style>
  <w:style w:type="paragraph" w:customStyle="1" w:styleId="BF80436A4010476E89082EFA4C1FB2E3">
    <w:name w:val="BF80436A4010476E89082EFA4C1FB2E3"/>
    <w:rsid w:val="001B73D3"/>
  </w:style>
  <w:style w:type="paragraph" w:customStyle="1" w:styleId="1B5D9F0342C744268EFA0E86046F7A32">
    <w:name w:val="1B5D9F0342C744268EFA0E86046F7A32"/>
    <w:rsid w:val="001B73D3"/>
  </w:style>
  <w:style w:type="paragraph" w:customStyle="1" w:styleId="D0FB8B33511646CC8D24DF33F5E0B970">
    <w:name w:val="D0FB8B33511646CC8D24DF33F5E0B970"/>
    <w:rsid w:val="001B73D3"/>
  </w:style>
  <w:style w:type="paragraph" w:customStyle="1" w:styleId="28563235633F4EDDA38B0568A5EFBFEC">
    <w:name w:val="28563235633F4EDDA38B0568A5EFBFEC"/>
    <w:rsid w:val="001B73D3"/>
  </w:style>
  <w:style w:type="paragraph" w:customStyle="1" w:styleId="0D2F52ECEA8D457BAC66917B5BFDD66B">
    <w:name w:val="0D2F52ECEA8D457BAC66917B5BFDD66B"/>
    <w:rsid w:val="001B73D3"/>
  </w:style>
  <w:style w:type="paragraph" w:customStyle="1" w:styleId="03AE29C56E094D67A0C730319ABC3F8C">
    <w:name w:val="03AE29C56E094D67A0C730319ABC3F8C"/>
    <w:rsid w:val="001B73D3"/>
  </w:style>
  <w:style w:type="paragraph" w:customStyle="1" w:styleId="BED8631F6B054027AC1171AB9082FF40">
    <w:name w:val="BED8631F6B054027AC1171AB9082FF40"/>
    <w:rsid w:val="001B73D3"/>
  </w:style>
  <w:style w:type="paragraph" w:customStyle="1" w:styleId="B3B29356F8D6462591CDF7CB148C439F">
    <w:name w:val="B3B29356F8D6462591CDF7CB148C439F"/>
    <w:rsid w:val="001B73D3"/>
  </w:style>
  <w:style w:type="paragraph" w:customStyle="1" w:styleId="F974C94889EA49C29AFF90C005142E08">
    <w:name w:val="F974C94889EA49C29AFF90C005142E08"/>
    <w:rsid w:val="001B73D3"/>
  </w:style>
  <w:style w:type="paragraph" w:customStyle="1" w:styleId="DCA4F10B714F4D33BD567A687A15C6A2">
    <w:name w:val="DCA4F10B714F4D33BD567A687A15C6A2"/>
    <w:rsid w:val="001B73D3"/>
  </w:style>
  <w:style w:type="paragraph" w:customStyle="1" w:styleId="0F44D319201844148E74053DD5CC9F6F">
    <w:name w:val="0F44D319201844148E74053DD5CC9F6F"/>
    <w:rsid w:val="001B73D3"/>
  </w:style>
  <w:style w:type="paragraph" w:customStyle="1" w:styleId="38236761BCA44D2FB093A2BB6206777F">
    <w:name w:val="38236761BCA44D2FB093A2BB6206777F"/>
    <w:rsid w:val="001B73D3"/>
  </w:style>
  <w:style w:type="paragraph" w:customStyle="1" w:styleId="03EA28FDA2B24A1396AEC1612F91D686">
    <w:name w:val="03EA28FDA2B24A1396AEC1612F91D686"/>
    <w:rsid w:val="001B73D3"/>
  </w:style>
  <w:style w:type="paragraph" w:customStyle="1" w:styleId="24AC569BE5154036B7EB2AE2B56366B5">
    <w:name w:val="24AC569BE5154036B7EB2AE2B56366B5"/>
    <w:rsid w:val="001B73D3"/>
  </w:style>
  <w:style w:type="paragraph" w:customStyle="1" w:styleId="10B9A6E0FBE34C2796DA52ECE9CC35F9">
    <w:name w:val="10B9A6E0FBE34C2796DA52ECE9CC35F9"/>
    <w:rsid w:val="001B73D3"/>
  </w:style>
  <w:style w:type="paragraph" w:customStyle="1" w:styleId="41DF105965B14720B944932BE994A21A">
    <w:name w:val="41DF105965B14720B944932BE994A21A"/>
    <w:rsid w:val="001B73D3"/>
  </w:style>
  <w:style w:type="paragraph" w:customStyle="1" w:styleId="1D0548024DE2497EBBC6EF4BF7B23B3D">
    <w:name w:val="1D0548024DE2497EBBC6EF4BF7B23B3D"/>
    <w:rsid w:val="001B73D3"/>
  </w:style>
  <w:style w:type="paragraph" w:customStyle="1" w:styleId="3ACA2F53B6AF42579F892EA856C1E157">
    <w:name w:val="3ACA2F53B6AF42579F892EA856C1E157"/>
    <w:rsid w:val="001B73D3"/>
  </w:style>
  <w:style w:type="paragraph" w:customStyle="1" w:styleId="DE4D0FD3BF264383A343E9B3FDDEBA0D">
    <w:name w:val="DE4D0FD3BF264383A343E9B3FDDEBA0D"/>
    <w:rsid w:val="001B73D3"/>
  </w:style>
  <w:style w:type="paragraph" w:customStyle="1" w:styleId="E1FE3ED4168845288909FEF26E9F6A4B">
    <w:name w:val="E1FE3ED4168845288909FEF26E9F6A4B"/>
    <w:rsid w:val="001B73D3"/>
  </w:style>
  <w:style w:type="paragraph" w:customStyle="1" w:styleId="A482CED06612498A8ABB10CA87E72635">
    <w:name w:val="A482CED06612498A8ABB10CA87E72635"/>
    <w:rsid w:val="001B73D3"/>
  </w:style>
  <w:style w:type="paragraph" w:customStyle="1" w:styleId="F8FBA22DEBA140B49202994205D4851B">
    <w:name w:val="F8FBA22DEBA140B49202994205D4851B"/>
    <w:rsid w:val="001B73D3"/>
  </w:style>
  <w:style w:type="paragraph" w:customStyle="1" w:styleId="E1360FF8829E4DD6AE89862BD4066440">
    <w:name w:val="E1360FF8829E4DD6AE89862BD4066440"/>
    <w:rsid w:val="001B73D3"/>
  </w:style>
  <w:style w:type="paragraph" w:customStyle="1" w:styleId="4B94E8C075C94A6E92C92B5AC7472E25">
    <w:name w:val="4B94E8C075C94A6E92C92B5AC7472E25"/>
    <w:rsid w:val="001B73D3"/>
  </w:style>
  <w:style w:type="paragraph" w:customStyle="1" w:styleId="93BF4E5FD0284B3C990BE61A43E74307">
    <w:name w:val="93BF4E5FD0284B3C990BE61A43E74307"/>
    <w:rsid w:val="001B73D3"/>
  </w:style>
  <w:style w:type="paragraph" w:customStyle="1" w:styleId="FA9A07AD06BC4BF3B3A5168CC30F431A">
    <w:name w:val="FA9A07AD06BC4BF3B3A5168CC30F431A"/>
    <w:rsid w:val="001B73D3"/>
  </w:style>
  <w:style w:type="paragraph" w:customStyle="1" w:styleId="3340DFF15CA74AC192EBB566DD9657D4">
    <w:name w:val="3340DFF15CA74AC192EBB566DD9657D4"/>
    <w:rsid w:val="001B73D3"/>
  </w:style>
  <w:style w:type="paragraph" w:customStyle="1" w:styleId="5FA87B72070849F483868DBDE41CB331">
    <w:name w:val="5FA87B72070849F483868DBDE41CB331"/>
    <w:rsid w:val="001B73D3"/>
  </w:style>
  <w:style w:type="paragraph" w:customStyle="1" w:styleId="FC1F4D53D1DC4C26901C8576856AE36D">
    <w:name w:val="FC1F4D53D1DC4C26901C8576856AE36D"/>
    <w:rsid w:val="001B73D3"/>
  </w:style>
  <w:style w:type="paragraph" w:customStyle="1" w:styleId="C3F05E52A6324F1EB72D580B08A7CB59">
    <w:name w:val="C3F05E52A6324F1EB72D580B08A7CB59"/>
    <w:rsid w:val="001B73D3"/>
  </w:style>
  <w:style w:type="paragraph" w:customStyle="1" w:styleId="07853D8DD7B04BA999FBB5CDE80EA5E8">
    <w:name w:val="07853D8DD7B04BA999FBB5CDE80EA5E8"/>
    <w:rsid w:val="001B73D3"/>
  </w:style>
  <w:style w:type="paragraph" w:customStyle="1" w:styleId="9E7C5A28D4BD4A55945DE16B2E823B9C">
    <w:name w:val="9E7C5A28D4BD4A55945DE16B2E823B9C"/>
    <w:rsid w:val="001B73D3"/>
  </w:style>
  <w:style w:type="paragraph" w:customStyle="1" w:styleId="43DD532A85554FF093A6C650E4862556">
    <w:name w:val="43DD532A85554FF093A6C650E4862556"/>
    <w:rsid w:val="001B73D3"/>
  </w:style>
  <w:style w:type="paragraph" w:customStyle="1" w:styleId="F6B4D84EAB3442F4BB15DE5C3E2A8BE7">
    <w:name w:val="F6B4D84EAB3442F4BB15DE5C3E2A8BE7"/>
    <w:rsid w:val="001B73D3"/>
  </w:style>
  <w:style w:type="paragraph" w:customStyle="1" w:styleId="BA2702013287456CBC45EF606CE8D186">
    <w:name w:val="BA2702013287456CBC45EF606CE8D186"/>
    <w:rsid w:val="001B73D3"/>
  </w:style>
  <w:style w:type="paragraph" w:customStyle="1" w:styleId="D58CAA56664F41EE8940C3C056BFF8FD">
    <w:name w:val="D58CAA56664F41EE8940C3C056BFF8FD"/>
    <w:rsid w:val="001B73D3"/>
  </w:style>
  <w:style w:type="paragraph" w:customStyle="1" w:styleId="00862D82BA104F9D9134AE7D95107C96">
    <w:name w:val="00862D82BA104F9D9134AE7D95107C96"/>
    <w:rsid w:val="001B73D3"/>
  </w:style>
  <w:style w:type="paragraph" w:customStyle="1" w:styleId="DCB7AF83A5BB499D8FBF884D41A8C9A5">
    <w:name w:val="DCB7AF83A5BB499D8FBF884D41A8C9A5"/>
    <w:rsid w:val="001B73D3"/>
  </w:style>
  <w:style w:type="paragraph" w:customStyle="1" w:styleId="B4E5A91B81154ACFB9B48F9428A7B2D2">
    <w:name w:val="B4E5A91B81154ACFB9B48F9428A7B2D2"/>
    <w:rsid w:val="001B73D3"/>
  </w:style>
  <w:style w:type="paragraph" w:customStyle="1" w:styleId="B9E721FFBDF8497FBED7BAB321CF01C9">
    <w:name w:val="B9E721FFBDF8497FBED7BAB321CF01C9"/>
    <w:rsid w:val="001B73D3"/>
  </w:style>
  <w:style w:type="paragraph" w:customStyle="1" w:styleId="4D548A60B17340568B7CD9F1BDF26855">
    <w:name w:val="4D548A60B17340568B7CD9F1BDF26855"/>
    <w:rsid w:val="001B73D3"/>
  </w:style>
  <w:style w:type="paragraph" w:customStyle="1" w:styleId="C7B31A1D50AC4508A60BCC4FE6424B98">
    <w:name w:val="C7B31A1D50AC4508A60BCC4FE6424B98"/>
    <w:rsid w:val="001B73D3"/>
  </w:style>
  <w:style w:type="paragraph" w:customStyle="1" w:styleId="5F6F5A8AEBCE46E1B6550C0C6E4F998C">
    <w:name w:val="5F6F5A8AEBCE46E1B6550C0C6E4F998C"/>
    <w:rsid w:val="001B73D3"/>
  </w:style>
  <w:style w:type="paragraph" w:customStyle="1" w:styleId="BD337B0A06AD46BB802FE302A965516C">
    <w:name w:val="BD337B0A06AD46BB802FE302A965516C"/>
    <w:rsid w:val="001B73D3"/>
  </w:style>
  <w:style w:type="paragraph" w:customStyle="1" w:styleId="4AB94559C33146E49DD5E379F02EB71D">
    <w:name w:val="4AB94559C33146E49DD5E379F02EB71D"/>
    <w:rsid w:val="001B73D3"/>
  </w:style>
  <w:style w:type="paragraph" w:customStyle="1" w:styleId="0C374594DC2647D49AEB5116A3CEC6F3">
    <w:name w:val="0C374594DC2647D49AEB5116A3CEC6F3"/>
    <w:rsid w:val="001B73D3"/>
  </w:style>
  <w:style w:type="paragraph" w:customStyle="1" w:styleId="43527F06A6674B92BE551AD98B3624BC">
    <w:name w:val="43527F06A6674B92BE551AD98B3624BC"/>
    <w:rsid w:val="001B73D3"/>
  </w:style>
  <w:style w:type="paragraph" w:customStyle="1" w:styleId="41FB8D384A94474DB2373DCF047E6658">
    <w:name w:val="41FB8D384A94474DB2373DCF047E6658"/>
    <w:rsid w:val="001B73D3"/>
  </w:style>
  <w:style w:type="paragraph" w:customStyle="1" w:styleId="D42CB5D1F5ED4CCFAE91231ED06691AA">
    <w:name w:val="D42CB5D1F5ED4CCFAE91231ED06691AA"/>
    <w:rsid w:val="001B73D3"/>
  </w:style>
  <w:style w:type="paragraph" w:customStyle="1" w:styleId="87B02DA9ABD1468B8F1CB7FA01972ADD">
    <w:name w:val="87B02DA9ABD1468B8F1CB7FA01972ADD"/>
    <w:rsid w:val="001B73D3"/>
  </w:style>
  <w:style w:type="paragraph" w:customStyle="1" w:styleId="1C0F2F439F3645F296EDBA2624A6B428">
    <w:name w:val="1C0F2F439F3645F296EDBA2624A6B428"/>
    <w:rsid w:val="001B73D3"/>
  </w:style>
  <w:style w:type="paragraph" w:customStyle="1" w:styleId="AF64F8062F834611A476783F24950FCE">
    <w:name w:val="AF64F8062F834611A476783F24950FCE"/>
    <w:rsid w:val="001B73D3"/>
  </w:style>
  <w:style w:type="paragraph" w:customStyle="1" w:styleId="535C5715FC6B44B98DBE882EDECBAF4E">
    <w:name w:val="535C5715FC6B44B98DBE882EDECBAF4E"/>
    <w:rsid w:val="001B73D3"/>
  </w:style>
  <w:style w:type="paragraph" w:customStyle="1" w:styleId="6D6DDBC2839041F58733158003A6A111">
    <w:name w:val="6D6DDBC2839041F58733158003A6A111"/>
    <w:rsid w:val="001B73D3"/>
  </w:style>
  <w:style w:type="paragraph" w:customStyle="1" w:styleId="F04AE3B817634F188665B2C82CFBC2F7">
    <w:name w:val="F04AE3B817634F188665B2C82CFBC2F7"/>
    <w:rsid w:val="001B73D3"/>
  </w:style>
  <w:style w:type="paragraph" w:customStyle="1" w:styleId="77C77C2FE21E4625B988AD8AB714F88A">
    <w:name w:val="77C77C2FE21E4625B988AD8AB714F88A"/>
    <w:rsid w:val="001B73D3"/>
  </w:style>
  <w:style w:type="paragraph" w:customStyle="1" w:styleId="756513930F784D9990D35511EDDA9102">
    <w:name w:val="756513930F784D9990D35511EDDA9102"/>
    <w:rsid w:val="001B73D3"/>
  </w:style>
  <w:style w:type="paragraph" w:customStyle="1" w:styleId="6CF45080C9A342098C1C2A5B257F90DD">
    <w:name w:val="6CF45080C9A342098C1C2A5B257F90DD"/>
    <w:rsid w:val="001B73D3"/>
  </w:style>
  <w:style w:type="paragraph" w:customStyle="1" w:styleId="E0656640CB334D529711D93068010D77">
    <w:name w:val="E0656640CB334D529711D93068010D77"/>
    <w:rsid w:val="001B73D3"/>
  </w:style>
  <w:style w:type="paragraph" w:customStyle="1" w:styleId="90F1A569B79D464E9BAD8E7CFF8907D6">
    <w:name w:val="90F1A569B79D464E9BAD8E7CFF8907D6"/>
    <w:rsid w:val="001B73D3"/>
  </w:style>
  <w:style w:type="paragraph" w:customStyle="1" w:styleId="B98612FDDED243A5A1DD87A61B0839F4">
    <w:name w:val="B98612FDDED243A5A1DD87A61B0839F4"/>
    <w:rsid w:val="001B73D3"/>
  </w:style>
  <w:style w:type="paragraph" w:customStyle="1" w:styleId="1761CC19004843119C59F7982EC72C0C">
    <w:name w:val="1761CC19004843119C59F7982EC72C0C"/>
    <w:rsid w:val="001B73D3"/>
  </w:style>
  <w:style w:type="paragraph" w:customStyle="1" w:styleId="C0E0918932B04F96A01C356E2C228DA6">
    <w:name w:val="C0E0918932B04F96A01C356E2C228DA6"/>
    <w:rsid w:val="001B73D3"/>
  </w:style>
  <w:style w:type="paragraph" w:customStyle="1" w:styleId="3F4C72E9F05547F6ACDE6F19AA117CA9">
    <w:name w:val="3F4C72E9F05547F6ACDE6F19AA117CA9"/>
    <w:rsid w:val="001B73D3"/>
  </w:style>
  <w:style w:type="paragraph" w:customStyle="1" w:styleId="062F0389856247EE8FC0BCE30C4199ED">
    <w:name w:val="062F0389856247EE8FC0BCE30C4199ED"/>
    <w:rsid w:val="001B73D3"/>
  </w:style>
  <w:style w:type="paragraph" w:customStyle="1" w:styleId="A7FDE18440364895A5C6738FE1D4D51C">
    <w:name w:val="A7FDE18440364895A5C6738FE1D4D51C"/>
    <w:rsid w:val="001B73D3"/>
  </w:style>
  <w:style w:type="paragraph" w:customStyle="1" w:styleId="7662C089C33A47CFAED02FCC2D69EE2A">
    <w:name w:val="7662C089C33A47CFAED02FCC2D69EE2A"/>
    <w:rsid w:val="001B73D3"/>
  </w:style>
  <w:style w:type="paragraph" w:customStyle="1" w:styleId="A372B0D5AA964996A187A71F2046E5C5">
    <w:name w:val="A372B0D5AA964996A187A71F2046E5C5"/>
    <w:rsid w:val="001B73D3"/>
  </w:style>
  <w:style w:type="paragraph" w:customStyle="1" w:styleId="FA095B2DE49E4A3F82CB1915A8236C1A">
    <w:name w:val="FA095B2DE49E4A3F82CB1915A8236C1A"/>
    <w:rsid w:val="001B73D3"/>
  </w:style>
  <w:style w:type="paragraph" w:customStyle="1" w:styleId="37FD16A76B7A43A1AB4A0B859B2DD04F">
    <w:name w:val="37FD16A76B7A43A1AB4A0B859B2DD04F"/>
    <w:rsid w:val="001B73D3"/>
  </w:style>
  <w:style w:type="paragraph" w:customStyle="1" w:styleId="7F15E6A12E124559ACDD220F5DC879C2">
    <w:name w:val="7F15E6A12E124559ACDD220F5DC879C2"/>
    <w:rsid w:val="001B73D3"/>
  </w:style>
  <w:style w:type="paragraph" w:customStyle="1" w:styleId="5EC097F4611341E5BABCBB60F3943CB7">
    <w:name w:val="5EC097F4611341E5BABCBB60F3943CB7"/>
    <w:rsid w:val="001B73D3"/>
  </w:style>
  <w:style w:type="paragraph" w:customStyle="1" w:styleId="52192586B7364CBDAA0D7052002C34EE">
    <w:name w:val="52192586B7364CBDAA0D7052002C34EE"/>
    <w:rsid w:val="001B73D3"/>
  </w:style>
  <w:style w:type="paragraph" w:customStyle="1" w:styleId="378DBE6BADBE4D21920EBFE672B817EC">
    <w:name w:val="378DBE6BADBE4D21920EBFE672B817EC"/>
    <w:rsid w:val="001B73D3"/>
  </w:style>
  <w:style w:type="paragraph" w:customStyle="1" w:styleId="FE30CFF1FE0A44BDA42369B325061ED9">
    <w:name w:val="FE30CFF1FE0A44BDA42369B325061ED9"/>
    <w:rsid w:val="001B73D3"/>
  </w:style>
  <w:style w:type="paragraph" w:customStyle="1" w:styleId="384BA15733E546659EA8B33B1689DDB3">
    <w:name w:val="384BA15733E546659EA8B33B1689DDB3"/>
    <w:rsid w:val="001B73D3"/>
  </w:style>
  <w:style w:type="paragraph" w:customStyle="1" w:styleId="B01DE00D06A540B4994E2419ABB717E0">
    <w:name w:val="B01DE00D06A540B4994E2419ABB717E0"/>
    <w:rsid w:val="001B73D3"/>
  </w:style>
  <w:style w:type="paragraph" w:customStyle="1" w:styleId="D109B783853140B89EC3589284BE2837">
    <w:name w:val="D109B783853140B89EC3589284BE2837"/>
    <w:rsid w:val="001B73D3"/>
  </w:style>
  <w:style w:type="paragraph" w:customStyle="1" w:styleId="6848171A106747EDA1D589B67B3B06EE">
    <w:name w:val="6848171A106747EDA1D589B67B3B06EE"/>
    <w:rsid w:val="001B73D3"/>
  </w:style>
  <w:style w:type="paragraph" w:customStyle="1" w:styleId="3E3E0CED867E4DCF9373D0DF9CBEC94E">
    <w:name w:val="3E3E0CED867E4DCF9373D0DF9CBEC94E"/>
    <w:rsid w:val="001B73D3"/>
  </w:style>
  <w:style w:type="paragraph" w:customStyle="1" w:styleId="8740885F28574272A3A535539C087D8D">
    <w:name w:val="8740885F28574272A3A535539C087D8D"/>
    <w:rsid w:val="001B73D3"/>
  </w:style>
  <w:style w:type="paragraph" w:customStyle="1" w:styleId="E0988884660646388A6492EB64CB5703">
    <w:name w:val="E0988884660646388A6492EB64CB5703"/>
    <w:rsid w:val="001B73D3"/>
  </w:style>
  <w:style w:type="paragraph" w:customStyle="1" w:styleId="E63DC831B18F4F34BA36E1971112EC46">
    <w:name w:val="E63DC831B18F4F34BA36E1971112EC46"/>
    <w:rsid w:val="001B73D3"/>
  </w:style>
  <w:style w:type="paragraph" w:customStyle="1" w:styleId="D3D278A12A2743CEB5DADED905140CDF">
    <w:name w:val="D3D278A12A2743CEB5DADED905140CDF"/>
    <w:rsid w:val="001B73D3"/>
  </w:style>
  <w:style w:type="paragraph" w:customStyle="1" w:styleId="052EB12CF5C449C091F86400C680143B">
    <w:name w:val="052EB12CF5C449C091F86400C680143B"/>
    <w:rsid w:val="001B73D3"/>
  </w:style>
  <w:style w:type="paragraph" w:customStyle="1" w:styleId="473215106A9C4D788CD4E9ADAF95FF89">
    <w:name w:val="473215106A9C4D788CD4E9ADAF95FF89"/>
    <w:rsid w:val="001B73D3"/>
  </w:style>
  <w:style w:type="paragraph" w:customStyle="1" w:styleId="EC35B04A8E054302B9287B7970EF4CC6">
    <w:name w:val="EC35B04A8E054302B9287B7970EF4CC6"/>
    <w:rsid w:val="001B73D3"/>
  </w:style>
  <w:style w:type="paragraph" w:customStyle="1" w:styleId="CC013C07F9254E5C967E068555435E70">
    <w:name w:val="CC013C07F9254E5C967E068555435E70"/>
    <w:rsid w:val="001B73D3"/>
  </w:style>
  <w:style w:type="paragraph" w:customStyle="1" w:styleId="985B473C53E6422D971DC71DDBDBE8EB">
    <w:name w:val="985B473C53E6422D971DC71DDBDBE8EB"/>
    <w:rsid w:val="001B73D3"/>
  </w:style>
  <w:style w:type="paragraph" w:customStyle="1" w:styleId="304A6ACF1FF24A8F8C231ED5A1D755E9">
    <w:name w:val="304A6ACF1FF24A8F8C231ED5A1D755E9"/>
    <w:rsid w:val="001B73D3"/>
  </w:style>
  <w:style w:type="paragraph" w:customStyle="1" w:styleId="213159A60F5F437797F56DF1EF3B2B9B">
    <w:name w:val="213159A60F5F437797F56DF1EF3B2B9B"/>
    <w:rsid w:val="001B73D3"/>
  </w:style>
  <w:style w:type="paragraph" w:customStyle="1" w:styleId="0AEB814209D84CBD89C6B400882ED01C">
    <w:name w:val="0AEB814209D84CBD89C6B400882ED01C"/>
    <w:rsid w:val="001B73D3"/>
  </w:style>
  <w:style w:type="paragraph" w:customStyle="1" w:styleId="9284E14DB56144A6B5C91702AB49FD52">
    <w:name w:val="9284E14DB56144A6B5C91702AB49FD52"/>
    <w:rsid w:val="001B73D3"/>
  </w:style>
  <w:style w:type="paragraph" w:customStyle="1" w:styleId="EFCD2AA3877846AA895C7D2F53073EC9">
    <w:name w:val="EFCD2AA3877846AA895C7D2F53073EC9"/>
    <w:rsid w:val="001B73D3"/>
  </w:style>
  <w:style w:type="paragraph" w:customStyle="1" w:styleId="478516D1BBF64F60B11465DF50384F5A">
    <w:name w:val="478516D1BBF64F60B11465DF50384F5A"/>
    <w:rsid w:val="001B73D3"/>
  </w:style>
  <w:style w:type="paragraph" w:customStyle="1" w:styleId="6FAA3700C2DD4999B3847C62AB5052D8">
    <w:name w:val="6FAA3700C2DD4999B3847C62AB5052D8"/>
    <w:rsid w:val="001B73D3"/>
  </w:style>
  <w:style w:type="paragraph" w:customStyle="1" w:styleId="58AC2EC6C667428CAA6E93810F353822">
    <w:name w:val="58AC2EC6C667428CAA6E93810F353822"/>
    <w:rsid w:val="001B73D3"/>
  </w:style>
  <w:style w:type="paragraph" w:customStyle="1" w:styleId="703D1DE791DB4097ACD4BEC2DEF517D1">
    <w:name w:val="703D1DE791DB4097ACD4BEC2DEF517D1"/>
    <w:rsid w:val="001B73D3"/>
  </w:style>
  <w:style w:type="paragraph" w:customStyle="1" w:styleId="3D198ACA0AE5429CB3D5EEB1A04D1BC0">
    <w:name w:val="3D198ACA0AE5429CB3D5EEB1A04D1BC0"/>
    <w:rsid w:val="001B73D3"/>
  </w:style>
  <w:style w:type="paragraph" w:customStyle="1" w:styleId="DEDF824E537E4179809CAD617767F705">
    <w:name w:val="DEDF824E537E4179809CAD617767F705"/>
    <w:rsid w:val="001B73D3"/>
  </w:style>
  <w:style w:type="paragraph" w:customStyle="1" w:styleId="6A4564A368884FBB8A44508E89F292ED">
    <w:name w:val="6A4564A368884FBB8A44508E89F292ED"/>
    <w:rsid w:val="001B73D3"/>
  </w:style>
  <w:style w:type="paragraph" w:customStyle="1" w:styleId="D0C6C96B48904637B8086F1ECD104496">
    <w:name w:val="D0C6C96B48904637B8086F1ECD104496"/>
    <w:rsid w:val="001B73D3"/>
  </w:style>
  <w:style w:type="paragraph" w:customStyle="1" w:styleId="4C8A8939D6CA4A37A838903510641534">
    <w:name w:val="4C8A8939D6CA4A37A838903510641534"/>
    <w:rsid w:val="001B73D3"/>
  </w:style>
  <w:style w:type="paragraph" w:customStyle="1" w:styleId="69E6A19EFE4D442AB2EF21BBC6C0D337">
    <w:name w:val="69E6A19EFE4D442AB2EF21BBC6C0D337"/>
    <w:rsid w:val="001B73D3"/>
  </w:style>
  <w:style w:type="paragraph" w:customStyle="1" w:styleId="E710FA0B8509412E87F2DD3EEDF1C4D4">
    <w:name w:val="E710FA0B8509412E87F2DD3EEDF1C4D4"/>
    <w:rsid w:val="001B73D3"/>
  </w:style>
  <w:style w:type="paragraph" w:customStyle="1" w:styleId="1CF6E5A66BF244909C72ABB7B570B041">
    <w:name w:val="1CF6E5A66BF244909C72ABB7B570B041"/>
    <w:rsid w:val="001B73D3"/>
  </w:style>
  <w:style w:type="paragraph" w:customStyle="1" w:styleId="4F1B114457194DBA8DDF4F49DB5DED4F">
    <w:name w:val="4F1B114457194DBA8DDF4F49DB5DED4F"/>
    <w:rsid w:val="001B73D3"/>
  </w:style>
  <w:style w:type="paragraph" w:customStyle="1" w:styleId="A83DDD9E600B4D099B382706F833546E">
    <w:name w:val="A83DDD9E600B4D099B382706F833546E"/>
    <w:rsid w:val="001B73D3"/>
  </w:style>
  <w:style w:type="paragraph" w:customStyle="1" w:styleId="B492F52CFF33460A81138156443EBCBC">
    <w:name w:val="B492F52CFF33460A81138156443EBCBC"/>
    <w:rsid w:val="001B73D3"/>
  </w:style>
  <w:style w:type="paragraph" w:customStyle="1" w:styleId="65FE8A35474B4944A728239C8B451C78">
    <w:name w:val="65FE8A35474B4944A728239C8B451C78"/>
    <w:rsid w:val="001B73D3"/>
  </w:style>
  <w:style w:type="paragraph" w:customStyle="1" w:styleId="F241F05ED92D4481BDE1D51B111CCCBC">
    <w:name w:val="F241F05ED92D4481BDE1D51B111CCCBC"/>
    <w:rsid w:val="001B73D3"/>
  </w:style>
  <w:style w:type="paragraph" w:customStyle="1" w:styleId="BB57631ED00A43C28B1D9F48B4D37C1D">
    <w:name w:val="BB57631ED00A43C28B1D9F48B4D37C1D"/>
    <w:rsid w:val="001B73D3"/>
  </w:style>
  <w:style w:type="paragraph" w:customStyle="1" w:styleId="3253816EA6C3436D91924C732B9507D6">
    <w:name w:val="3253816EA6C3436D91924C732B9507D6"/>
    <w:rsid w:val="001B73D3"/>
  </w:style>
  <w:style w:type="paragraph" w:customStyle="1" w:styleId="67D65AFF8C5B4472860F09ED32F85BF1">
    <w:name w:val="67D65AFF8C5B4472860F09ED32F85BF1"/>
    <w:rsid w:val="001B73D3"/>
  </w:style>
  <w:style w:type="paragraph" w:customStyle="1" w:styleId="3DE38A51A141487FA5687B923E1E03D3">
    <w:name w:val="3DE38A51A141487FA5687B923E1E03D3"/>
    <w:rsid w:val="001B73D3"/>
  </w:style>
  <w:style w:type="paragraph" w:customStyle="1" w:styleId="10929027D2B648DE83D3A8275FD2B3E6">
    <w:name w:val="10929027D2B648DE83D3A8275FD2B3E6"/>
    <w:rsid w:val="001B73D3"/>
  </w:style>
  <w:style w:type="paragraph" w:customStyle="1" w:styleId="3DC9154636294CD29794E59FE638A49B">
    <w:name w:val="3DC9154636294CD29794E59FE638A49B"/>
    <w:rsid w:val="001B73D3"/>
  </w:style>
  <w:style w:type="paragraph" w:customStyle="1" w:styleId="EAAC7819E7724ABF8362064119D6B9D1">
    <w:name w:val="EAAC7819E7724ABF8362064119D6B9D1"/>
    <w:rsid w:val="001B73D3"/>
  </w:style>
  <w:style w:type="paragraph" w:customStyle="1" w:styleId="CE5C3DF0883546C59608BFC29B1FC750">
    <w:name w:val="CE5C3DF0883546C59608BFC29B1FC750"/>
    <w:rsid w:val="001B73D3"/>
  </w:style>
  <w:style w:type="paragraph" w:customStyle="1" w:styleId="56DE1621FBDE4C89B0E764C7B045B5F3">
    <w:name w:val="56DE1621FBDE4C89B0E764C7B045B5F3"/>
    <w:rsid w:val="001B73D3"/>
  </w:style>
  <w:style w:type="paragraph" w:customStyle="1" w:styleId="7411E9BFDBCE406AA0F9FD719B422791">
    <w:name w:val="7411E9BFDBCE406AA0F9FD719B422791"/>
    <w:rsid w:val="001B73D3"/>
  </w:style>
  <w:style w:type="paragraph" w:customStyle="1" w:styleId="CD14FA0514DE4EE9980BB23881C3F9CD">
    <w:name w:val="CD14FA0514DE4EE9980BB23881C3F9CD"/>
    <w:rsid w:val="001B73D3"/>
  </w:style>
  <w:style w:type="paragraph" w:customStyle="1" w:styleId="81B3A55D97CD4E84B7F9109E83353F14">
    <w:name w:val="81B3A55D97CD4E84B7F9109E83353F14"/>
    <w:rsid w:val="001B73D3"/>
  </w:style>
  <w:style w:type="paragraph" w:customStyle="1" w:styleId="45D7A50830B54341A7D4D81A7C2C0D5B">
    <w:name w:val="45D7A50830B54341A7D4D81A7C2C0D5B"/>
    <w:rsid w:val="001B73D3"/>
  </w:style>
  <w:style w:type="paragraph" w:customStyle="1" w:styleId="B4DCC07402A84AB8BF15F36D08151DF6">
    <w:name w:val="B4DCC07402A84AB8BF15F36D08151DF6"/>
    <w:rsid w:val="001B73D3"/>
  </w:style>
  <w:style w:type="paragraph" w:customStyle="1" w:styleId="C4A179EF0CE847BCA03B505FBA36B67A">
    <w:name w:val="C4A179EF0CE847BCA03B505FBA36B67A"/>
    <w:rsid w:val="001B73D3"/>
  </w:style>
  <w:style w:type="paragraph" w:customStyle="1" w:styleId="2E66AF8D398C41608401775D33F8796C">
    <w:name w:val="2E66AF8D398C41608401775D33F8796C"/>
    <w:rsid w:val="001B73D3"/>
  </w:style>
  <w:style w:type="paragraph" w:customStyle="1" w:styleId="65B18E6EF92D43E8A9964F4BC04B0F68">
    <w:name w:val="65B18E6EF92D43E8A9964F4BC04B0F68"/>
    <w:rsid w:val="001B73D3"/>
  </w:style>
  <w:style w:type="paragraph" w:customStyle="1" w:styleId="3718CA3520414B46BC132267D88F2EE4">
    <w:name w:val="3718CA3520414B46BC132267D88F2EE4"/>
    <w:rsid w:val="001B73D3"/>
  </w:style>
  <w:style w:type="paragraph" w:customStyle="1" w:styleId="DC2D2B5D51614F7DBBA81F9AD76E9257">
    <w:name w:val="DC2D2B5D51614F7DBBA81F9AD76E9257"/>
    <w:rsid w:val="001B73D3"/>
  </w:style>
  <w:style w:type="paragraph" w:customStyle="1" w:styleId="93FD3A83F26E43B08287F897F2F3CB1A">
    <w:name w:val="93FD3A83F26E43B08287F897F2F3CB1A"/>
    <w:rsid w:val="001B73D3"/>
  </w:style>
  <w:style w:type="paragraph" w:customStyle="1" w:styleId="0C935649B046449989B4330A01FC4D58">
    <w:name w:val="0C935649B046449989B4330A01FC4D58"/>
    <w:rsid w:val="001B73D3"/>
  </w:style>
  <w:style w:type="paragraph" w:customStyle="1" w:styleId="29578A22E52B4F8890E2CDEE036F98E5">
    <w:name w:val="29578A22E52B4F8890E2CDEE036F98E5"/>
    <w:rsid w:val="001B73D3"/>
  </w:style>
  <w:style w:type="paragraph" w:customStyle="1" w:styleId="3D07F8970E2F4F7C9691F66E3140E257">
    <w:name w:val="3D07F8970E2F4F7C9691F66E3140E257"/>
    <w:rsid w:val="001B73D3"/>
  </w:style>
  <w:style w:type="paragraph" w:customStyle="1" w:styleId="CE4BD3AE5F7846D48EA4305EE03EF45F">
    <w:name w:val="CE4BD3AE5F7846D48EA4305EE03EF45F"/>
    <w:rsid w:val="001B73D3"/>
  </w:style>
  <w:style w:type="paragraph" w:customStyle="1" w:styleId="FE170B31D2ED4E5CA30298C16A284916">
    <w:name w:val="FE170B31D2ED4E5CA30298C16A284916"/>
    <w:rsid w:val="001B73D3"/>
  </w:style>
  <w:style w:type="paragraph" w:customStyle="1" w:styleId="AB3148278DEE4E3D8C5157F20F820147">
    <w:name w:val="AB3148278DEE4E3D8C5157F20F820147"/>
    <w:rsid w:val="001B73D3"/>
  </w:style>
  <w:style w:type="paragraph" w:customStyle="1" w:styleId="3A46AECDAB58409EB7AC253EDB068F5A">
    <w:name w:val="3A46AECDAB58409EB7AC253EDB068F5A"/>
    <w:rsid w:val="001B73D3"/>
  </w:style>
  <w:style w:type="paragraph" w:customStyle="1" w:styleId="8F8E3C824E224326B263133D8F81CA7F">
    <w:name w:val="8F8E3C824E224326B263133D8F81CA7F"/>
    <w:rsid w:val="001B73D3"/>
  </w:style>
  <w:style w:type="paragraph" w:customStyle="1" w:styleId="2FB6F59D066A45518F6278AC6885D623">
    <w:name w:val="2FB6F59D066A45518F6278AC6885D623"/>
    <w:rsid w:val="001B73D3"/>
  </w:style>
  <w:style w:type="paragraph" w:customStyle="1" w:styleId="432709963C4541F9846022ECBDE3C832">
    <w:name w:val="432709963C4541F9846022ECBDE3C832"/>
    <w:rsid w:val="001B73D3"/>
  </w:style>
  <w:style w:type="paragraph" w:customStyle="1" w:styleId="E0CD75789DC34E2493296BBEC5F3AC6C">
    <w:name w:val="E0CD75789DC34E2493296BBEC5F3AC6C"/>
    <w:rsid w:val="001B73D3"/>
  </w:style>
  <w:style w:type="paragraph" w:customStyle="1" w:styleId="F8887DC518434CFA9B918CD8E803128F">
    <w:name w:val="F8887DC518434CFA9B918CD8E803128F"/>
    <w:rsid w:val="001B73D3"/>
  </w:style>
  <w:style w:type="paragraph" w:customStyle="1" w:styleId="F4BE6371252743A18575556146573D37">
    <w:name w:val="F4BE6371252743A18575556146573D37"/>
    <w:rsid w:val="001B73D3"/>
  </w:style>
  <w:style w:type="paragraph" w:customStyle="1" w:styleId="23D46B4C131E47228ECF29991F80A00C">
    <w:name w:val="23D46B4C131E47228ECF29991F80A00C"/>
    <w:rsid w:val="001B73D3"/>
  </w:style>
  <w:style w:type="paragraph" w:customStyle="1" w:styleId="07ABFF6B12824CE19A6FFBA3BC53CA26">
    <w:name w:val="07ABFF6B12824CE19A6FFBA3BC53CA26"/>
    <w:rsid w:val="001B73D3"/>
  </w:style>
  <w:style w:type="paragraph" w:customStyle="1" w:styleId="B03FC0A900E14051AA6F7B55B8C94D8F">
    <w:name w:val="B03FC0A900E14051AA6F7B55B8C94D8F"/>
    <w:rsid w:val="001B73D3"/>
  </w:style>
  <w:style w:type="paragraph" w:customStyle="1" w:styleId="6A565FB4527C442799E7E7D1B1E75DA0">
    <w:name w:val="6A565FB4527C442799E7E7D1B1E75DA0"/>
    <w:rsid w:val="001B73D3"/>
  </w:style>
  <w:style w:type="paragraph" w:customStyle="1" w:styleId="2A53F3F6BC7E46D8BB67126E87582FF1">
    <w:name w:val="2A53F3F6BC7E46D8BB67126E87582FF1"/>
    <w:rsid w:val="001B73D3"/>
  </w:style>
  <w:style w:type="paragraph" w:customStyle="1" w:styleId="EF219057AC7B4432B1B4909E0FA01554">
    <w:name w:val="EF219057AC7B4432B1B4909E0FA01554"/>
    <w:rsid w:val="001B73D3"/>
  </w:style>
  <w:style w:type="paragraph" w:customStyle="1" w:styleId="2DA4C57E18534271902D55E941B645ED">
    <w:name w:val="2DA4C57E18534271902D55E941B645ED"/>
    <w:rsid w:val="001B73D3"/>
  </w:style>
  <w:style w:type="paragraph" w:customStyle="1" w:styleId="6E89CD65D53641908E06D47E512945C3">
    <w:name w:val="6E89CD65D53641908E06D47E512945C3"/>
    <w:rsid w:val="001B73D3"/>
  </w:style>
  <w:style w:type="paragraph" w:customStyle="1" w:styleId="F430E4C817124B5FB7E6515791085A5A">
    <w:name w:val="F430E4C817124B5FB7E6515791085A5A"/>
    <w:rsid w:val="001B73D3"/>
  </w:style>
  <w:style w:type="paragraph" w:customStyle="1" w:styleId="DC8B8D1E5DAE4CCC876C9F1B0BC01029">
    <w:name w:val="DC8B8D1E5DAE4CCC876C9F1B0BC01029"/>
    <w:rsid w:val="001B73D3"/>
  </w:style>
  <w:style w:type="paragraph" w:customStyle="1" w:styleId="67EFA3AB4B9640A3BF6F052BC13BE1E8">
    <w:name w:val="67EFA3AB4B9640A3BF6F052BC13BE1E8"/>
    <w:rsid w:val="001B73D3"/>
  </w:style>
  <w:style w:type="paragraph" w:customStyle="1" w:styleId="2987B898D76B4BE5BD118588C25DBFC6">
    <w:name w:val="2987B898D76B4BE5BD118588C25DBFC6"/>
    <w:rsid w:val="001B73D3"/>
  </w:style>
  <w:style w:type="paragraph" w:customStyle="1" w:styleId="61AE679CA8134B4FB217B572F91E6FD2">
    <w:name w:val="61AE679CA8134B4FB217B572F91E6FD2"/>
    <w:rsid w:val="001B73D3"/>
  </w:style>
  <w:style w:type="paragraph" w:customStyle="1" w:styleId="8B70EABD6ECF4E07887E85508B534CCF">
    <w:name w:val="8B70EABD6ECF4E07887E85508B534CCF"/>
    <w:rsid w:val="001B73D3"/>
  </w:style>
  <w:style w:type="paragraph" w:customStyle="1" w:styleId="6162187FA97841459A3D5740602AC978">
    <w:name w:val="6162187FA97841459A3D5740602AC978"/>
    <w:rsid w:val="001B73D3"/>
  </w:style>
  <w:style w:type="paragraph" w:customStyle="1" w:styleId="DB8F118536234B9FBC2C999D93EBA7DE">
    <w:name w:val="DB8F118536234B9FBC2C999D93EBA7DE"/>
    <w:rsid w:val="001B73D3"/>
  </w:style>
  <w:style w:type="paragraph" w:customStyle="1" w:styleId="EFAAFF5C675A43959415F81F41DFD2A1">
    <w:name w:val="EFAAFF5C675A43959415F81F41DFD2A1"/>
    <w:rsid w:val="001B73D3"/>
  </w:style>
  <w:style w:type="paragraph" w:customStyle="1" w:styleId="2357176C6CB14B43B4F914A17493F92B">
    <w:name w:val="2357176C6CB14B43B4F914A17493F92B"/>
    <w:rsid w:val="001B73D3"/>
  </w:style>
  <w:style w:type="paragraph" w:customStyle="1" w:styleId="D1E0C6EB43C041F5AD49F8FDCD61CFFD">
    <w:name w:val="D1E0C6EB43C041F5AD49F8FDCD61CFFD"/>
    <w:rsid w:val="001B73D3"/>
  </w:style>
  <w:style w:type="paragraph" w:customStyle="1" w:styleId="02B4B4F35D034BDABC4D2DE9EDE11799">
    <w:name w:val="02B4B4F35D034BDABC4D2DE9EDE11799"/>
    <w:rsid w:val="001B73D3"/>
  </w:style>
  <w:style w:type="paragraph" w:customStyle="1" w:styleId="763B00BFE17F4D73BDCED3E8BAB2D5C8">
    <w:name w:val="763B00BFE17F4D73BDCED3E8BAB2D5C8"/>
    <w:rsid w:val="001B73D3"/>
  </w:style>
  <w:style w:type="paragraph" w:customStyle="1" w:styleId="5C9DC13D6996440FA7DF2640B27E975A">
    <w:name w:val="5C9DC13D6996440FA7DF2640B27E975A"/>
    <w:rsid w:val="001B73D3"/>
  </w:style>
  <w:style w:type="paragraph" w:customStyle="1" w:styleId="929FFACEBFF94B249A0A39C81039DA69">
    <w:name w:val="929FFACEBFF94B249A0A39C81039DA69"/>
    <w:rsid w:val="001B73D3"/>
  </w:style>
  <w:style w:type="paragraph" w:customStyle="1" w:styleId="AFCC76AB37D04EA4B1E39606657155EC">
    <w:name w:val="AFCC76AB37D04EA4B1E39606657155EC"/>
    <w:rsid w:val="001B73D3"/>
  </w:style>
  <w:style w:type="paragraph" w:customStyle="1" w:styleId="5556BDC972B54FA79599CFE4C29E270D">
    <w:name w:val="5556BDC972B54FA79599CFE4C29E270D"/>
    <w:rsid w:val="001B73D3"/>
  </w:style>
  <w:style w:type="paragraph" w:customStyle="1" w:styleId="EE2A8B615B864D2F844C86240DC66BB2">
    <w:name w:val="EE2A8B615B864D2F844C86240DC66BB2"/>
    <w:rsid w:val="001B73D3"/>
  </w:style>
  <w:style w:type="paragraph" w:customStyle="1" w:styleId="EE9B880A029848BB9329F2D3BDFE45EC">
    <w:name w:val="EE9B880A029848BB9329F2D3BDFE45EC"/>
    <w:rsid w:val="001B73D3"/>
  </w:style>
  <w:style w:type="paragraph" w:customStyle="1" w:styleId="DDA4678684CA4A0480434D5E909C820B">
    <w:name w:val="DDA4678684CA4A0480434D5E909C820B"/>
    <w:rsid w:val="001B73D3"/>
  </w:style>
  <w:style w:type="paragraph" w:customStyle="1" w:styleId="F32B9DCDD37840388B9EEB45B212A17F">
    <w:name w:val="F32B9DCDD37840388B9EEB45B212A17F"/>
    <w:rsid w:val="001B73D3"/>
  </w:style>
  <w:style w:type="paragraph" w:customStyle="1" w:styleId="AC1ED2A9831B4AC0AEFB628C1C34BCD0">
    <w:name w:val="AC1ED2A9831B4AC0AEFB628C1C34BCD0"/>
    <w:rsid w:val="001B73D3"/>
  </w:style>
  <w:style w:type="paragraph" w:customStyle="1" w:styleId="080AFA1AD8984EF189FDD0DC2426B247">
    <w:name w:val="080AFA1AD8984EF189FDD0DC2426B247"/>
    <w:rsid w:val="001B73D3"/>
  </w:style>
  <w:style w:type="paragraph" w:customStyle="1" w:styleId="641EFB491574449284BC49DA2938F8A5">
    <w:name w:val="641EFB491574449284BC49DA2938F8A5"/>
    <w:rsid w:val="001B73D3"/>
  </w:style>
  <w:style w:type="paragraph" w:customStyle="1" w:styleId="4DDA241BBEBD4216A9C571B0D7596A11">
    <w:name w:val="4DDA241BBEBD4216A9C571B0D7596A11"/>
    <w:rsid w:val="001B73D3"/>
  </w:style>
  <w:style w:type="paragraph" w:customStyle="1" w:styleId="9FF84DB9733F490B9B8AFF67980EE780">
    <w:name w:val="9FF84DB9733F490B9B8AFF67980EE780"/>
    <w:rsid w:val="001B73D3"/>
  </w:style>
  <w:style w:type="paragraph" w:customStyle="1" w:styleId="FF5EE7DFEF9543498B228677C61FA35F">
    <w:name w:val="FF5EE7DFEF9543498B228677C61FA35F"/>
    <w:rsid w:val="001B73D3"/>
  </w:style>
  <w:style w:type="paragraph" w:customStyle="1" w:styleId="9658BB5797984C56A8D974939682B7A4">
    <w:name w:val="9658BB5797984C56A8D974939682B7A4"/>
    <w:rsid w:val="001B73D3"/>
  </w:style>
  <w:style w:type="paragraph" w:customStyle="1" w:styleId="6846FB1232854262ADC8C03F7CFB5F25">
    <w:name w:val="6846FB1232854262ADC8C03F7CFB5F25"/>
    <w:rsid w:val="001B73D3"/>
  </w:style>
  <w:style w:type="paragraph" w:customStyle="1" w:styleId="564B1716348940A8BFD7A4EF52E959A5">
    <w:name w:val="564B1716348940A8BFD7A4EF52E959A5"/>
    <w:rsid w:val="001B73D3"/>
  </w:style>
  <w:style w:type="paragraph" w:customStyle="1" w:styleId="9DD73884D86F4C88B1C453E6532EB150">
    <w:name w:val="9DD73884D86F4C88B1C453E6532EB150"/>
    <w:rsid w:val="001B73D3"/>
  </w:style>
  <w:style w:type="paragraph" w:customStyle="1" w:styleId="2A1F60702B4C41C79EEE0DA3AD05E7B6">
    <w:name w:val="2A1F60702B4C41C79EEE0DA3AD05E7B6"/>
    <w:rsid w:val="001B73D3"/>
  </w:style>
  <w:style w:type="paragraph" w:customStyle="1" w:styleId="0E85C80E965B40AC9ECF860B0C3B7444">
    <w:name w:val="0E85C80E965B40AC9ECF860B0C3B7444"/>
    <w:rsid w:val="001B73D3"/>
  </w:style>
  <w:style w:type="paragraph" w:customStyle="1" w:styleId="EB652C7D012E4152BAB29CA8E31CE3AE">
    <w:name w:val="EB652C7D012E4152BAB29CA8E31CE3AE"/>
    <w:rsid w:val="001B73D3"/>
  </w:style>
  <w:style w:type="paragraph" w:customStyle="1" w:styleId="373CDA343987496D94E9CDD5DBE899C0">
    <w:name w:val="373CDA343987496D94E9CDD5DBE899C0"/>
    <w:rsid w:val="001B73D3"/>
  </w:style>
  <w:style w:type="paragraph" w:customStyle="1" w:styleId="B0057C84D1CD4B5CB508C626A54BEE20">
    <w:name w:val="B0057C84D1CD4B5CB508C626A54BEE20"/>
    <w:rsid w:val="001B73D3"/>
  </w:style>
  <w:style w:type="paragraph" w:customStyle="1" w:styleId="3CA98E4F06D64AD9B23DEEE27C9B228B">
    <w:name w:val="3CA98E4F06D64AD9B23DEEE27C9B228B"/>
    <w:rsid w:val="001B73D3"/>
  </w:style>
  <w:style w:type="paragraph" w:customStyle="1" w:styleId="3D16FA392E3D4E618D865447BBC691AC">
    <w:name w:val="3D16FA392E3D4E618D865447BBC691AC"/>
    <w:rsid w:val="001B73D3"/>
  </w:style>
  <w:style w:type="paragraph" w:customStyle="1" w:styleId="BBF35BB579BD4F8B82DC3C56AF816414">
    <w:name w:val="BBF35BB579BD4F8B82DC3C56AF816414"/>
    <w:rsid w:val="001B73D3"/>
  </w:style>
  <w:style w:type="paragraph" w:customStyle="1" w:styleId="B260AD8E697544BF92257C58351A8D18">
    <w:name w:val="B260AD8E697544BF92257C58351A8D18"/>
    <w:rsid w:val="001B73D3"/>
  </w:style>
  <w:style w:type="paragraph" w:customStyle="1" w:styleId="F5A60DD0F58246E19D99DD6C6CE5C23E">
    <w:name w:val="F5A60DD0F58246E19D99DD6C6CE5C23E"/>
    <w:rsid w:val="001B73D3"/>
  </w:style>
  <w:style w:type="paragraph" w:customStyle="1" w:styleId="E0D54CDFF0D6467DA5062439AB445924">
    <w:name w:val="E0D54CDFF0D6467DA5062439AB445924"/>
    <w:rsid w:val="001B73D3"/>
  </w:style>
  <w:style w:type="paragraph" w:customStyle="1" w:styleId="2F56EB2AAA914355B644B4467DADE467">
    <w:name w:val="2F56EB2AAA914355B644B4467DADE467"/>
    <w:rsid w:val="001B73D3"/>
  </w:style>
  <w:style w:type="paragraph" w:customStyle="1" w:styleId="D2F4B34CEA834FC49643B3E6993108B4">
    <w:name w:val="D2F4B34CEA834FC49643B3E6993108B4"/>
    <w:rsid w:val="001B73D3"/>
  </w:style>
  <w:style w:type="paragraph" w:customStyle="1" w:styleId="1285D9210161463FA950D91B56F74CAC">
    <w:name w:val="1285D9210161463FA950D91B56F74CAC"/>
    <w:rsid w:val="001B73D3"/>
  </w:style>
  <w:style w:type="paragraph" w:customStyle="1" w:styleId="AEFFBF0A10F74B0ABDABB3891D275554">
    <w:name w:val="AEFFBF0A10F74B0ABDABB3891D275554"/>
    <w:rsid w:val="001B73D3"/>
  </w:style>
  <w:style w:type="paragraph" w:customStyle="1" w:styleId="EA6E3A180F0B4B11A709D23CDEB67850">
    <w:name w:val="EA6E3A180F0B4B11A709D23CDEB67850"/>
    <w:rsid w:val="001B73D3"/>
  </w:style>
  <w:style w:type="paragraph" w:customStyle="1" w:styleId="5373A88D646D4E8C9B4CA9C7A875D56F13">
    <w:name w:val="5373A88D646D4E8C9B4CA9C7A875D56F13"/>
    <w:rsid w:val="001B73D3"/>
  </w:style>
  <w:style w:type="paragraph" w:customStyle="1" w:styleId="03BDCF942D0E48E495296559782D035313">
    <w:name w:val="03BDCF942D0E48E495296559782D035313"/>
    <w:rsid w:val="001B73D3"/>
  </w:style>
  <w:style w:type="paragraph" w:customStyle="1" w:styleId="5B04CCDD13D7455792F227B22A07CB5513">
    <w:name w:val="5B04CCDD13D7455792F227B22A07CB5513"/>
    <w:rsid w:val="001B73D3"/>
  </w:style>
  <w:style w:type="paragraph" w:customStyle="1" w:styleId="082B008786A1479187C53238B5D6ED3E13">
    <w:name w:val="082B008786A1479187C53238B5D6ED3E13"/>
    <w:rsid w:val="001B73D3"/>
  </w:style>
  <w:style w:type="paragraph" w:customStyle="1" w:styleId="FB0E5E9F67CB481997A98430CD139A3113">
    <w:name w:val="FB0E5E9F67CB481997A98430CD139A3113"/>
    <w:rsid w:val="001B73D3"/>
  </w:style>
  <w:style w:type="paragraph" w:customStyle="1" w:styleId="B3916222BF1A4AC7B76C576AB724AEE913">
    <w:name w:val="B3916222BF1A4AC7B76C576AB724AEE913"/>
    <w:rsid w:val="001B73D3"/>
  </w:style>
  <w:style w:type="paragraph" w:customStyle="1" w:styleId="63754379A32B44A6A6190E7EEBFE678E7">
    <w:name w:val="63754379A32B44A6A6190E7EEBFE678E7"/>
    <w:rsid w:val="001B73D3"/>
  </w:style>
  <w:style w:type="paragraph" w:customStyle="1" w:styleId="F420FD14138140D4BEC40CC19E7F020813">
    <w:name w:val="F420FD14138140D4BEC40CC19E7F020813"/>
    <w:rsid w:val="001B73D3"/>
  </w:style>
  <w:style w:type="paragraph" w:customStyle="1" w:styleId="057EC6DD462E43839758DC21A585A5A611">
    <w:name w:val="057EC6DD462E43839758DC21A585A5A611"/>
    <w:rsid w:val="001B73D3"/>
  </w:style>
  <w:style w:type="paragraph" w:customStyle="1" w:styleId="BC237EC8035D4D22AAA051CDFA9B3DDD13">
    <w:name w:val="BC237EC8035D4D22AAA051CDFA9B3DDD13"/>
    <w:rsid w:val="001B73D3"/>
  </w:style>
  <w:style w:type="paragraph" w:customStyle="1" w:styleId="EBF77841B4F246A8B8677B4973229CF91">
    <w:name w:val="EBF77841B4F246A8B8677B4973229CF91"/>
    <w:rsid w:val="001B73D3"/>
  </w:style>
  <w:style w:type="paragraph" w:customStyle="1" w:styleId="91C4D87AAB6B409D82F9DC6A662BCE5C1">
    <w:name w:val="91C4D87AAB6B409D82F9DC6A662BCE5C1"/>
    <w:rsid w:val="001B73D3"/>
  </w:style>
  <w:style w:type="paragraph" w:customStyle="1" w:styleId="D2EF50550DA749ADBB00A461FC74F3101">
    <w:name w:val="D2EF50550DA749ADBB00A461FC74F3101"/>
    <w:rsid w:val="001B73D3"/>
  </w:style>
  <w:style w:type="paragraph" w:customStyle="1" w:styleId="C6F26D60E296485F87CB2AA6CA379BFF1">
    <w:name w:val="C6F26D60E296485F87CB2AA6CA379BFF1"/>
    <w:rsid w:val="001B73D3"/>
  </w:style>
  <w:style w:type="paragraph" w:customStyle="1" w:styleId="7E70C14FFD374AE4919EF17D7322B4811">
    <w:name w:val="7E70C14FFD374AE4919EF17D7322B4811"/>
    <w:rsid w:val="001B73D3"/>
  </w:style>
  <w:style w:type="paragraph" w:customStyle="1" w:styleId="97A9CBCDD6474D3786FEBF57384873611">
    <w:name w:val="97A9CBCDD6474D3786FEBF57384873611"/>
    <w:rsid w:val="001B73D3"/>
  </w:style>
  <w:style w:type="paragraph" w:customStyle="1" w:styleId="52F4AC08C6794A768E42EB43C5F9C11A1">
    <w:name w:val="52F4AC08C6794A768E42EB43C5F9C11A1"/>
    <w:rsid w:val="001B73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E82"/>
    <w:rPr>
      <w:color w:val="808080"/>
    </w:rPr>
  </w:style>
  <w:style w:type="paragraph" w:customStyle="1" w:styleId="5373A88D646D4E8C9B4CA9C7A875D56F">
    <w:name w:val="5373A88D646D4E8C9B4CA9C7A875D56F"/>
  </w:style>
  <w:style w:type="paragraph" w:customStyle="1" w:styleId="03BDCF942D0E48E495296559782D0353">
    <w:name w:val="03BDCF942D0E48E495296559782D0353"/>
  </w:style>
  <w:style w:type="paragraph" w:customStyle="1" w:styleId="5B04CCDD13D7455792F227B22A07CB55">
    <w:name w:val="5B04CCDD13D7455792F227B22A07CB55"/>
  </w:style>
  <w:style w:type="paragraph" w:customStyle="1" w:styleId="082B008786A1479187C53238B5D6ED3E">
    <w:name w:val="082B008786A1479187C53238B5D6ED3E"/>
  </w:style>
  <w:style w:type="paragraph" w:customStyle="1" w:styleId="FB0E5E9F67CB481997A98430CD139A31">
    <w:name w:val="FB0E5E9F67CB481997A98430CD139A31"/>
  </w:style>
  <w:style w:type="paragraph" w:customStyle="1" w:styleId="B3916222BF1A4AC7B76C576AB724AEE9">
    <w:name w:val="B3916222BF1A4AC7B76C576AB724AEE9"/>
  </w:style>
  <w:style w:type="paragraph" w:customStyle="1" w:styleId="594941CEB9274660B3E76118DBB74DAD">
    <w:name w:val="594941CEB9274660B3E76118DBB74DAD"/>
  </w:style>
  <w:style w:type="paragraph" w:customStyle="1" w:styleId="F420FD14138140D4BEC40CC19E7F0208">
    <w:name w:val="F420FD14138140D4BEC40CC19E7F0208"/>
  </w:style>
  <w:style w:type="paragraph" w:customStyle="1" w:styleId="B203513D3CAA4031BC0A72AB7DF2B74B">
    <w:name w:val="B203513D3CAA4031BC0A72AB7DF2B74B"/>
  </w:style>
  <w:style w:type="paragraph" w:customStyle="1" w:styleId="AEF75762ADFA4989AF60D9C8EA085C21">
    <w:name w:val="AEF75762ADFA4989AF60D9C8EA085C21"/>
  </w:style>
  <w:style w:type="paragraph" w:customStyle="1" w:styleId="80D235B1035441749D7E3DC8B7234249">
    <w:name w:val="80D235B1035441749D7E3DC8B7234249"/>
  </w:style>
  <w:style w:type="paragraph" w:customStyle="1" w:styleId="BC237EC8035D4D22AAA051CDFA9B3DDD">
    <w:name w:val="BC237EC8035D4D22AAA051CDFA9B3DDD"/>
  </w:style>
  <w:style w:type="paragraph" w:customStyle="1" w:styleId="A46ADAC42AC74167AF7C14F7982D91CE">
    <w:name w:val="A46ADAC42AC74167AF7C14F7982D91CE"/>
  </w:style>
  <w:style w:type="paragraph" w:customStyle="1" w:styleId="7CBE42D57A084ED09A3AE554891D244F">
    <w:name w:val="7CBE42D57A084ED09A3AE554891D244F"/>
  </w:style>
  <w:style w:type="paragraph" w:customStyle="1" w:styleId="EB036250926E4834AFA7D8F6C651AF98">
    <w:name w:val="EB036250926E4834AFA7D8F6C651AF98"/>
  </w:style>
  <w:style w:type="paragraph" w:customStyle="1" w:styleId="9C049DC41F7B43E7A2A8A2CDAA6345F6">
    <w:name w:val="9C049DC41F7B43E7A2A8A2CDAA6345F6"/>
  </w:style>
  <w:style w:type="paragraph" w:customStyle="1" w:styleId="85FF120B75AD4FF89A8E3852ED9067BC">
    <w:name w:val="85FF120B75AD4FF89A8E3852ED9067BC"/>
  </w:style>
  <w:style w:type="paragraph" w:customStyle="1" w:styleId="B309DE2F47DC40F789B82FEBD4D71BD6">
    <w:name w:val="B309DE2F47DC40F789B82FEBD4D71BD6"/>
  </w:style>
  <w:style w:type="paragraph" w:customStyle="1" w:styleId="FFC1C5DEECF64F1A95A1A809BE3815BA">
    <w:name w:val="FFC1C5DEECF64F1A95A1A809BE3815BA"/>
  </w:style>
  <w:style w:type="paragraph" w:customStyle="1" w:styleId="0C2748BD01B547EF99D6A1C245EA84E1">
    <w:name w:val="0C2748BD01B547EF99D6A1C245EA84E1"/>
  </w:style>
  <w:style w:type="paragraph" w:customStyle="1" w:styleId="427CF701E8C64ECC9F844EDBD4CE8E6F">
    <w:name w:val="427CF701E8C64ECC9F844EDBD4CE8E6F"/>
  </w:style>
  <w:style w:type="paragraph" w:customStyle="1" w:styleId="C32B1DCA4F884EC4BAF2A5C2B813395B">
    <w:name w:val="C32B1DCA4F884EC4BAF2A5C2B813395B"/>
  </w:style>
  <w:style w:type="paragraph" w:customStyle="1" w:styleId="8B56ADCF609A48288F7A3FB47BBA55F1">
    <w:name w:val="8B56ADCF609A48288F7A3FB47BBA55F1"/>
  </w:style>
  <w:style w:type="paragraph" w:customStyle="1" w:styleId="563248717A2E49B19B766E1A1AEB3D3B">
    <w:name w:val="563248717A2E49B19B766E1A1AEB3D3B"/>
  </w:style>
  <w:style w:type="paragraph" w:customStyle="1" w:styleId="19E8603A63CF4BB092ABB7A4B71349BA">
    <w:name w:val="19E8603A63CF4BB092ABB7A4B71349BA"/>
  </w:style>
  <w:style w:type="paragraph" w:customStyle="1" w:styleId="F772AB79913748B0BFA1BDFB25236A2A">
    <w:name w:val="F772AB79913748B0BFA1BDFB25236A2A"/>
  </w:style>
  <w:style w:type="paragraph" w:customStyle="1" w:styleId="020A4F1A76A0469BB371D5328F290FAD">
    <w:name w:val="020A4F1A76A0469BB371D5328F290FAD"/>
  </w:style>
  <w:style w:type="paragraph" w:customStyle="1" w:styleId="640A167BCFD4441FBC7929A3E4C63CCA">
    <w:name w:val="640A167BCFD4441FBC7929A3E4C63CCA"/>
  </w:style>
  <w:style w:type="paragraph" w:customStyle="1" w:styleId="AE755A20399942349AE19C528D7761C9">
    <w:name w:val="AE755A20399942349AE19C528D7761C9"/>
  </w:style>
  <w:style w:type="paragraph" w:customStyle="1" w:styleId="F3FE5B1B261B4A428987E7F2DACDFF2C">
    <w:name w:val="F3FE5B1B261B4A428987E7F2DACDFF2C"/>
  </w:style>
  <w:style w:type="paragraph" w:customStyle="1" w:styleId="2BADE1E32D88477D816B61C8935BB530">
    <w:name w:val="2BADE1E32D88477D816B61C8935BB530"/>
  </w:style>
  <w:style w:type="paragraph" w:customStyle="1" w:styleId="67D86AF5AFF24501BE9E36A131A74E78">
    <w:name w:val="67D86AF5AFF24501BE9E36A131A74E78"/>
  </w:style>
  <w:style w:type="paragraph" w:customStyle="1" w:styleId="8F17B4FEA40A412DA6C77EDA58BC69E3">
    <w:name w:val="8F17B4FEA40A412DA6C77EDA58BC69E3"/>
  </w:style>
  <w:style w:type="paragraph" w:customStyle="1" w:styleId="1E203CB77AD6472B967336BA641497AB">
    <w:name w:val="1E203CB77AD6472B967336BA641497AB"/>
  </w:style>
  <w:style w:type="paragraph" w:customStyle="1" w:styleId="F0C3793801DF481685AD587B941C91B4">
    <w:name w:val="F0C3793801DF481685AD587B941C91B4"/>
  </w:style>
  <w:style w:type="paragraph" w:customStyle="1" w:styleId="438E54B2778949ED95236122D8A48A14">
    <w:name w:val="438E54B2778949ED95236122D8A48A14"/>
    <w:rsid w:val="00A47C55"/>
  </w:style>
  <w:style w:type="paragraph" w:customStyle="1" w:styleId="D6D617BCA20B4E79BA4E60FD7F70FFF6">
    <w:name w:val="D6D617BCA20B4E79BA4E60FD7F70FFF6"/>
    <w:rsid w:val="00A47C55"/>
  </w:style>
  <w:style w:type="paragraph" w:customStyle="1" w:styleId="D9854B22AA454B15B3B33F60963FDB8E">
    <w:name w:val="D9854B22AA454B15B3B33F60963FDB8E"/>
    <w:rsid w:val="00A47C55"/>
  </w:style>
  <w:style w:type="paragraph" w:customStyle="1" w:styleId="BEA39AAEFDE64B1D9D22FA93EB8442A2">
    <w:name w:val="BEA39AAEFDE64B1D9D22FA93EB8442A2"/>
    <w:rsid w:val="00A47C55"/>
  </w:style>
  <w:style w:type="paragraph" w:customStyle="1" w:styleId="CCFCD1C68154434AB9F704D67F0969FD">
    <w:name w:val="CCFCD1C68154434AB9F704D67F0969FD"/>
    <w:rsid w:val="00A47C55"/>
  </w:style>
  <w:style w:type="paragraph" w:customStyle="1" w:styleId="58EE10A512774DCC98B63B07580C8EB3">
    <w:name w:val="58EE10A512774DCC98B63B07580C8EB3"/>
    <w:rsid w:val="00A47C55"/>
  </w:style>
  <w:style w:type="paragraph" w:customStyle="1" w:styleId="C9E0B29B12834ADC89D90E7653D37AEB">
    <w:name w:val="C9E0B29B12834ADC89D90E7653D37AEB"/>
    <w:rsid w:val="00A47C55"/>
  </w:style>
  <w:style w:type="paragraph" w:customStyle="1" w:styleId="B67629B39BCA4F04927E25EC2C2957C1">
    <w:name w:val="B67629B39BCA4F04927E25EC2C2957C1"/>
    <w:rsid w:val="00A47C55"/>
  </w:style>
  <w:style w:type="paragraph" w:customStyle="1" w:styleId="3E985C714CFD46E3A889C5768721AA6D">
    <w:name w:val="3E985C714CFD46E3A889C5768721AA6D"/>
    <w:rsid w:val="00A47C55"/>
  </w:style>
  <w:style w:type="paragraph" w:customStyle="1" w:styleId="542F0F6B9FB44AED9D699C7BE003A254">
    <w:name w:val="542F0F6B9FB44AED9D699C7BE003A254"/>
    <w:rsid w:val="00A47C55"/>
  </w:style>
  <w:style w:type="paragraph" w:customStyle="1" w:styleId="802AA3F3B5514251B8468211E58B3127">
    <w:name w:val="802AA3F3B5514251B8468211E58B3127"/>
    <w:rsid w:val="00A47C55"/>
  </w:style>
  <w:style w:type="paragraph" w:customStyle="1" w:styleId="3978B20C585848D4A7223FC405DAC8FF">
    <w:name w:val="3978B20C585848D4A7223FC405DAC8FF"/>
    <w:rsid w:val="00A47C55"/>
  </w:style>
  <w:style w:type="paragraph" w:customStyle="1" w:styleId="2139820D3A4048B3962846077D54EED0">
    <w:name w:val="2139820D3A4048B3962846077D54EED0"/>
    <w:rsid w:val="00A47C55"/>
  </w:style>
  <w:style w:type="paragraph" w:customStyle="1" w:styleId="2E10B19A8DAD447FBD2B1ABFC251962A">
    <w:name w:val="2E10B19A8DAD447FBD2B1ABFC251962A"/>
    <w:rsid w:val="00A47C55"/>
  </w:style>
  <w:style w:type="paragraph" w:customStyle="1" w:styleId="CC4DCCAC7BD94F4E9FF0F67090424F07">
    <w:name w:val="CC4DCCAC7BD94F4E9FF0F67090424F07"/>
    <w:rsid w:val="00A47C55"/>
  </w:style>
  <w:style w:type="paragraph" w:customStyle="1" w:styleId="33212EBD40124FF18A34A2DCECEB54CC">
    <w:name w:val="33212EBD40124FF18A34A2DCECEB54CC"/>
    <w:rsid w:val="00A47C55"/>
  </w:style>
  <w:style w:type="paragraph" w:customStyle="1" w:styleId="B57CBAC53B9A42B9A149986B7E6177BF">
    <w:name w:val="B57CBAC53B9A42B9A149986B7E6177BF"/>
    <w:rsid w:val="00A47C55"/>
  </w:style>
  <w:style w:type="paragraph" w:customStyle="1" w:styleId="6CFDA6E29B954362A9D4235F63D7FCD3">
    <w:name w:val="6CFDA6E29B954362A9D4235F63D7FCD3"/>
    <w:rsid w:val="00A47C55"/>
  </w:style>
  <w:style w:type="paragraph" w:customStyle="1" w:styleId="7866FE5644CF4FA88FF4B5776C9608F3">
    <w:name w:val="7866FE5644CF4FA88FF4B5776C9608F3"/>
    <w:rsid w:val="00A47C55"/>
  </w:style>
  <w:style w:type="paragraph" w:customStyle="1" w:styleId="68E351969FCF44D58BB5F768CAF2B10C">
    <w:name w:val="68E351969FCF44D58BB5F768CAF2B10C"/>
    <w:rsid w:val="00A47C55"/>
  </w:style>
  <w:style w:type="paragraph" w:customStyle="1" w:styleId="859569E9A04F45E39C36CB286AC73DEE">
    <w:name w:val="859569E9A04F45E39C36CB286AC73DEE"/>
    <w:rsid w:val="00A47C55"/>
  </w:style>
  <w:style w:type="paragraph" w:customStyle="1" w:styleId="77CC48EAA8464D1DB0C9B06285645A9D">
    <w:name w:val="77CC48EAA8464D1DB0C9B06285645A9D"/>
    <w:rsid w:val="00A47C55"/>
  </w:style>
  <w:style w:type="paragraph" w:customStyle="1" w:styleId="14C0ED60DEEA48CFBB0B4A0BC0E4AA29">
    <w:name w:val="14C0ED60DEEA48CFBB0B4A0BC0E4AA29"/>
    <w:rsid w:val="00A47C55"/>
  </w:style>
  <w:style w:type="paragraph" w:customStyle="1" w:styleId="A5FC43ED8E89483AB4B565741BD070A4">
    <w:name w:val="A5FC43ED8E89483AB4B565741BD070A4"/>
    <w:rsid w:val="00A47C55"/>
  </w:style>
  <w:style w:type="paragraph" w:customStyle="1" w:styleId="1EC4985897804E05A78B4B19391F4801">
    <w:name w:val="1EC4985897804E05A78B4B19391F4801"/>
    <w:rsid w:val="00A47C55"/>
  </w:style>
  <w:style w:type="paragraph" w:customStyle="1" w:styleId="04F7591F6B5247D084BF018E19883D83">
    <w:name w:val="04F7591F6B5247D084BF018E19883D83"/>
    <w:rsid w:val="00A47C55"/>
  </w:style>
  <w:style w:type="paragraph" w:customStyle="1" w:styleId="434BD008DB324878963808622E101B1C">
    <w:name w:val="434BD008DB324878963808622E101B1C"/>
    <w:rsid w:val="00A47C55"/>
  </w:style>
  <w:style w:type="paragraph" w:customStyle="1" w:styleId="80AFDC2A3DA542D696BCCF6383134145">
    <w:name w:val="80AFDC2A3DA542D696BCCF6383134145"/>
    <w:rsid w:val="00A47C55"/>
  </w:style>
  <w:style w:type="paragraph" w:customStyle="1" w:styleId="6C31A7EB6A424B90882605CA9F96EDF5">
    <w:name w:val="6C31A7EB6A424B90882605CA9F96EDF5"/>
    <w:rsid w:val="00A47C55"/>
  </w:style>
  <w:style w:type="paragraph" w:customStyle="1" w:styleId="9BD4BB348B41456A8A042981CA23E11D">
    <w:name w:val="9BD4BB348B41456A8A042981CA23E11D"/>
    <w:rsid w:val="00A47C55"/>
  </w:style>
  <w:style w:type="paragraph" w:customStyle="1" w:styleId="13443DD931B04DD29C8DB5A4F9B0DEF8">
    <w:name w:val="13443DD931B04DD29C8DB5A4F9B0DEF8"/>
    <w:rsid w:val="00A47C55"/>
  </w:style>
  <w:style w:type="paragraph" w:customStyle="1" w:styleId="9234E0C7A8DF4FD0B3347565F4494CE8">
    <w:name w:val="9234E0C7A8DF4FD0B3347565F4494CE8"/>
    <w:rsid w:val="00A47C55"/>
  </w:style>
  <w:style w:type="paragraph" w:customStyle="1" w:styleId="4558EFDBFD6D4CC5A956BF9635EAF1FA">
    <w:name w:val="4558EFDBFD6D4CC5A956BF9635EAF1FA"/>
    <w:rsid w:val="00A47C55"/>
  </w:style>
  <w:style w:type="paragraph" w:customStyle="1" w:styleId="9A3FB2FA48A34F719F9DDB601204646F">
    <w:name w:val="9A3FB2FA48A34F719F9DDB601204646F"/>
    <w:rsid w:val="00A47C55"/>
  </w:style>
  <w:style w:type="paragraph" w:customStyle="1" w:styleId="6D277C9EDDAA48C59CC5F93F3AB55590">
    <w:name w:val="6D277C9EDDAA48C59CC5F93F3AB55590"/>
    <w:rsid w:val="00A47C55"/>
  </w:style>
  <w:style w:type="paragraph" w:customStyle="1" w:styleId="C78A35B21BEB4B69905F8E26F1CEBBEE">
    <w:name w:val="C78A35B21BEB4B69905F8E26F1CEBBEE"/>
    <w:rsid w:val="00A47C55"/>
  </w:style>
  <w:style w:type="paragraph" w:customStyle="1" w:styleId="3F8A7158A06B48A6AAB5BE4C635AD89C">
    <w:name w:val="3F8A7158A06B48A6AAB5BE4C635AD89C"/>
    <w:rsid w:val="00A47C55"/>
  </w:style>
  <w:style w:type="paragraph" w:customStyle="1" w:styleId="4AEEE1762B204362ACCD8DD54C57F741">
    <w:name w:val="4AEEE1762B204362ACCD8DD54C57F741"/>
    <w:rsid w:val="00A47C55"/>
  </w:style>
  <w:style w:type="paragraph" w:customStyle="1" w:styleId="9CF2CA4F953B4178B849FEB8D799F6A5">
    <w:name w:val="9CF2CA4F953B4178B849FEB8D799F6A5"/>
    <w:rsid w:val="00A47C55"/>
  </w:style>
  <w:style w:type="paragraph" w:customStyle="1" w:styleId="F1D245658802453899784B3A0C92342D">
    <w:name w:val="F1D245658802453899784B3A0C92342D"/>
    <w:rsid w:val="00A47C55"/>
  </w:style>
  <w:style w:type="paragraph" w:customStyle="1" w:styleId="E9EDF4230BBC4435B2F4160DACD0C920">
    <w:name w:val="E9EDF4230BBC4435B2F4160DACD0C920"/>
    <w:rsid w:val="00A47C55"/>
  </w:style>
  <w:style w:type="paragraph" w:customStyle="1" w:styleId="5DA37296E7E049EB936D26542DD95AD8">
    <w:name w:val="5DA37296E7E049EB936D26542DD95AD8"/>
    <w:rsid w:val="00A47C55"/>
  </w:style>
  <w:style w:type="paragraph" w:customStyle="1" w:styleId="A09324F31F1E4BA1A0FFCF72AE8D2EB1">
    <w:name w:val="A09324F31F1E4BA1A0FFCF72AE8D2EB1"/>
    <w:rsid w:val="00A47C55"/>
  </w:style>
  <w:style w:type="paragraph" w:customStyle="1" w:styleId="4E606F06AAF14EB48CDCB234B140883F">
    <w:name w:val="4E606F06AAF14EB48CDCB234B140883F"/>
    <w:rsid w:val="00A47C55"/>
  </w:style>
  <w:style w:type="paragraph" w:customStyle="1" w:styleId="E8CD4C2AEFAC4C8C8328918736D6F55C">
    <w:name w:val="E8CD4C2AEFAC4C8C8328918736D6F55C"/>
    <w:rsid w:val="00A47C55"/>
  </w:style>
  <w:style w:type="paragraph" w:customStyle="1" w:styleId="F0B595E1F32E42DC9BF50E7F1840A2C6">
    <w:name w:val="F0B595E1F32E42DC9BF50E7F1840A2C6"/>
    <w:rsid w:val="00A47C55"/>
  </w:style>
  <w:style w:type="paragraph" w:customStyle="1" w:styleId="9F71A5AB4B894A878EB089AA9BC1D66E">
    <w:name w:val="9F71A5AB4B894A878EB089AA9BC1D66E"/>
    <w:rsid w:val="00A47C55"/>
  </w:style>
  <w:style w:type="paragraph" w:customStyle="1" w:styleId="33A542064FC94C15986C162D2E96DE7F">
    <w:name w:val="33A542064FC94C15986C162D2E96DE7F"/>
    <w:rsid w:val="00A47C55"/>
  </w:style>
  <w:style w:type="paragraph" w:customStyle="1" w:styleId="B1A096B085ED4269AA961DF7C1FAD296">
    <w:name w:val="B1A096B085ED4269AA961DF7C1FAD296"/>
    <w:rsid w:val="00A47C55"/>
  </w:style>
  <w:style w:type="paragraph" w:customStyle="1" w:styleId="A35CD0D77934477EB22577BE2E4A991C">
    <w:name w:val="A35CD0D77934477EB22577BE2E4A991C"/>
    <w:rsid w:val="00A47C55"/>
  </w:style>
  <w:style w:type="paragraph" w:customStyle="1" w:styleId="0BD960D3E40B45A7951F3878DBF4105E">
    <w:name w:val="0BD960D3E40B45A7951F3878DBF4105E"/>
    <w:rsid w:val="00A47C55"/>
  </w:style>
  <w:style w:type="paragraph" w:customStyle="1" w:styleId="9CBAF9FD075740D691F662F2959786A1">
    <w:name w:val="9CBAF9FD075740D691F662F2959786A1"/>
    <w:rsid w:val="00A47C55"/>
  </w:style>
  <w:style w:type="paragraph" w:customStyle="1" w:styleId="55529ABBB0814D64BE346A51D3F85B7F">
    <w:name w:val="55529ABBB0814D64BE346A51D3F85B7F"/>
    <w:rsid w:val="00A47C55"/>
  </w:style>
  <w:style w:type="paragraph" w:customStyle="1" w:styleId="8BD741B0B9254069B46AC51185FC3F15">
    <w:name w:val="8BD741B0B9254069B46AC51185FC3F15"/>
    <w:rsid w:val="00A47C55"/>
  </w:style>
  <w:style w:type="paragraph" w:customStyle="1" w:styleId="F81BB57312CB49E096A2006D4BBAF13A">
    <w:name w:val="F81BB57312CB49E096A2006D4BBAF13A"/>
    <w:rsid w:val="00A47C55"/>
  </w:style>
  <w:style w:type="paragraph" w:customStyle="1" w:styleId="7C5262AFD4834CC28588E04258D934FA">
    <w:name w:val="7C5262AFD4834CC28588E04258D934FA"/>
    <w:rsid w:val="00A47C55"/>
  </w:style>
  <w:style w:type="paragraph" w:customStyle="1" w:styleId="6CEEF512B18F4216B176A806F4559926">
    <w:name w:val="6CEEF512B18F4216B176A806F4559926"/>
    <w:rsid w:val="00A47C55"/>
  </w:style>
  <w:style w:type="paragraph" w:customStyle="1" w:styleId="F408A83FD8BC4A8D9FF02A4F49593CB6">
    <w:name w:val="F408A83FD8BC4A8D9FF02A4F49593CB6"/>
    <w:rsid w:val="00A47C55"/>
  </w:style>
  <w:style w:type="paragraph" w:customStyle="1" w:styleId="735B4214053E4E9FB0F877B8CCC738CE">
    <w:name w:val="735B4214053E4E9FB0F877B8CCC738CE"/>
    <w:rsid w:val="00A47C55"/>
  </w:style>
  <w:style w:type="paragraph" w:customStyle="1" w:styleId="8A0B74AD534543558F9ACE00577F1B3E">
    <w:name w:val="8A0B74AD534543558F9ACE00577F1B3E"/>
    <w:rsid w:val="00A47C55"/>
  </w:style>
  <w:style w:type="paragraph" w:customStyle="1" w:styleId="DC3549D981E443D4977A3E299BC0B22E">
    <w:name w:val="DC3549D981E443D4977A3E299BC0B22E"/>
    <w:rsid w:val="00A47C55"/>
  </w:style>
  <w:style w:type="paragraph" w:customStyle="1" w:styleId="3C13C73C0C4C41E6BC5C411B82FC2EEF">
    <w:name w:val="3C13C73C0C4C41E6BC5C411B82FC2EEF"/>
    <w:rsid w:val="00A47C55"/>
  </w:style>
  <w:style w:type="paragraph" w:customStyle="1" w:styleId="28AA73FC4AF14A64BF5F34A6380EFEF1">
    <w:name w:val="28AA73FC4AF14A64BF5F34A6380EFEF1"/>
    <w:rsid w:val="00A47C55"/>
  </w:style>
  <w:style w:type="paragraph" w:customStyle="1" w:styleId="C6E3582FC0C247A7B09A896C52F78374">
    <w:name w:val="C6E3582FC0C247A7B09A896C52F78374"/>
    <w:rsid w:val="00A47C55"/>
  </w:style>
  <w:style w:type="paragraph" w:customStyle="1" w:styleId="11739B407F6E45A5AA57A42D313A31D6">
    <w:name w:val="11739B407F6E45A5AA57A42D313A31D6"/>
    <w:rsid w:val="00A47C55"/>
  </w:style>
  <w:style w:type="paragraph" w:customStyle="1" w:styleId="98BBDB5F8C6B43029C824A8BFFC6BA9B">
    <w:name w:val="98BBDB5F8C6B43029C824A8BFFC6BA9B"/>
    <w:rsid w:val="00A47C55"/>
  </w:style>
  <w:style w:type="paragraph" w:customStyle="1" w:styleId="9F098FF49AC24182981B4F9F4E0F976C">
    <w:name w:val="9F098FF49AC24182981B4F9F4E0F976C"/>
    <w:rsid w:val="00A47C55"/>
  </w:style>
  <w:style w:type="paragraph" w:customStyle="1" w:styleId="3CC047E8FC9A40E0B3CB40247A0531A5">
    <w:name w:val="3CC047E8FC9A40E0B3CB40247A0531A5"/>
    <w:rsid w:val="00A47C55"/>
  </w:style>
  <w:style w:type="paragraph" w:customStyle="1" w:styleId="0B72CA4EC8134D34AA4C4D4353583B7A">
    <w:name w:val="0B72CA4EC8134D34AA4C4D4353583B7A"/>
    <w:rsid w:val="00A47C55"/>
  </w:style>
  <w:style w:type="paragraph" w:customStyle="1" w:styleId="64DF8184F69345B69823A3075B686DA7">
    <w:name w:val="64DF8184F69345B69823A3075B686DA7"/>
    <w:rsid w:val="00A47C55"/>
  </w:style>
  <w:style w:type="paragraph" w:customStyle="1" w:styleId="91D922FCFD884659B207E1648AB1B0A8">
    <w:name w:val="91D922FCFD884659B207E1648AB1B0A8"/>
    <w:rsid w:val="00A47C55"/>
  </w:style>
  <w:style w:type="paragraph" w:customStyle="1" w:styleId="304081B4CB4D43C9BFBE710713B73087">
    <w:name w:val="304081B4CB4D43C9BFBE710713B73087"/>
    <w:rsid w:val="00A47C55"/>
  </w:style>
  <w:style w:type="paragraph" w:customStyle="1" w:styleId="C180A5BEA765447BADF5AD23245AFC14">
    <w:name w:val="C180A5BEA765447BADF5AD23245AFC14"/>
    <w:rsid w:val="00A47C55"/>
  </w:style>
  <w:style w:type="paragraph" w:customStyle="1" w:styleId="6912ECE1FF1E43CEB8CCAB300E42F9F5">
    <w:name w:val="6912ECE1FF1E43CEB8CCAB300E42F9F5"/>
    <w:rsid w:val="00A47C55"/>
  </w:style>
  <w:style w:type="paragraph" w:customStyle="1" w:styleId="67A06C02D78B49569499543960EC0299">
    <w:name w:val="67A06C02D78B49569499543960EC0299"/>
    <w:rsid w:val="00A47C55"/>
  </w:style>
  <w:style w:type="paragraph" w:customStyle="1" w:styleId="3C0F5C783AFE4F0CAFD8B02940ED7AA5">
    <w:name w:val="3C0F5C783AFE4F0CAFD8B02940ED7AA5"/>
    <w:rsid w:val="00A47C55"/>
  </w:style>
  <w:style w:type="paragraph" w:customStyle="1" w:styleId="281943B69AE8423580CC373F88C1F047">
    <w:name w:val="281943B69AE8423580CC373F88C1F047"/>
    <w:rsid w:val="00A47C55"/>
  </w:style>
  <w:style w:type="paragraph" w:customStyle="1" w:styleId="21FC1251EE54407AA86C4E9ED0ADF155">
    <w:name w:val="21FC1251EE54407AA86C4E9ED0ADF155"/>
    <w:rsid w:val="00A47C55"/>
  </w:style>
  <w:style w:type="paragraph" w:customStyle="1" w:styleId="C23A6CD3A1ED4756A126D1E5A1768BF5">
    <w:name w:val="C23A6CD3A1ED4756A126D1E5A1768BF5"/>
    <w:rsid w:val="00A47C55"/>
  </w:style>
  <w:style w:type="paragraph" w:customStyle="1" w:styleId="F076EB11BEE646AE90732959E5EEEBEC">
    <w:name w:val="F076EB11BEE646AE90732959E5EEEBEC"/>
    <w:rsid w:val="00A47C55"/>
  </w:style>
  <w:style w:type="paragraph" w:customStyle="1" w:styleId="2149A754C7FE472A8E343C5DA525C9F9">
    <w:name w:val="2149A754C7FE472A8E343C5DA525C9F9"/>
    <w:rsid w:val="00A47C55"/>
  </w:style>
  <w:style w:type="paragraph" w:customStyle="1" w:styleId="1EAF5C34EFA540B0B58A742AE3734EAD">
    <w:name w:val="1EAF5C34EFA540B0B58A742AE3734EAD"/>
    <w:rsid w:val="00A47C55"/>
  </w:style>
  <w:style w:type="paragraph" w:customStyle="1" w:styleId="619E1EB74F7C4140B049C23188A9CEAA">
    <w:name w:val="619E1EB74F7C4140B049C23188A9CEAA"/>
    <w:rsid w:val="00A47C55"/>
  </w:style>
  <w:style w:type="paragraph" w:customStyle="1" w:styleId="D8EF890660A6408F9CA6B0DA2D679319">
    <w:name w:val="D8EF890660A6408F9CA6B0DA2D679319"/>
    <w:rsid w:val="00A47C55"/>
  </w:style>
  <w:style w:type="paragraph" w:customStyle="1" w:styleId="137F8754647B446C8A041DF21BB9041A">
    <w:name w:val="137F8754647B446C8A041DF21BB9041A"/>
    <w:rsid w:val="00A47C55"/>
  </w:style>
  <w:style w:type="paragraph" w:customStyle="1" w:styleId="27916EA385324AA7A01C8E1B6C2F1296">
    <w:name w:val="27916EA385324AA7A01C8E1B6C2F1296"/>
    <w:rsid w:val="00A47C55"/>
  </w:style>
  <w:style w:type="paragraph" w:customStyle="1" w:styleId="A1CBCB4797844C378A5D3E3CF213E80D">
    <w:name w:val="A1CBCB4797844C378A5D3E3CF213E80D"/>
    <w:rsid w:val="00A47C55"/>
  </w:style>
  <w:style w:type="paragraph" w:customStyle="1" w:styleId="ECE673BC8507452B94EA3E79492F80FC">
    <w:name w:val="ECE673BC8507452B94EA3E79492F80FC"/>
    <w:rsid w:val="00A47C55"/>
  </w:style>
  <w:style w:type="paragraph" w:customStyle="1" w:styleId="D29A6718FE6749AEB91F6B32CA07D903">
    <w:name w:val="D29A6718FE6749AEB91F6B32CA07D903"/>
    <w:rsid w:val="00A47C55"/>
  </w:style>
  <w:style w:type="paragraph" w:customStyle="1" w:styleId="3DF938654F9E47F8AD2197CE364B6821">
    <w:name w:val="3DF938654F9E47F8AD2197CE364B6821"/>
    <w:rsid w:val="00A47C55"/>
  </w:style>
  <w:style w:type="paragraph" w:customStyle="1" w:styleId="11F117FDB2EC404BB4DE4FFD75521984">
    <w:name w:val="11F117FDB2EC404BB4DE4FFD75521984"/>
    <w:rsid w:val="00A47C55"/>
  </w:style>
  <w:style w:type="paragraph" w:customStyle="1" w:styleId="C50CD45DF8C1402F89080D2C979D0863">
    <w:name w:val="C50CD45DF8C1402F89080D2C979D0863"/>
    <w:rsid w:val="00A47C55"/>
  </w:style>
  <w:style w:type="paragraph" w:customStyle="1" w:styleId="0D03D48B641C4F5D9AB1450E68394C30">
    <w:name w:val="0D03D48B641C4F5D9AB1450E68394C30"/>
    <w:rsid w:val="00A47C55"/>
  </w:style>
  <w:style w:type="paragraph" w:customStyle="1" w:styleId="3F0CDE1C9E3F4788BD688F980BF64FB7">
    <w:name w:val="3F0CDE1C9E3F4788BD688F980BF64FB7"/>
    <w:rsid w:val="00A47C55"/>
  </w:style>
  <w:style w:type="paragraph" w:customStyle="1" w:styleId="A6F28B0110294558963555EC07361749">
    <w:name w:val="A6F28B0110294558963555EC07361749"/>
    <w:rsid w:val="00A47C55"/>
  </w:style>
  <w:style w:type="paragraph" w:customStyle="1" w:styleId="CC315D46212649629F1047C7ACFFC4F4">
    <w:name w:val="CC315D46212649629F1047C7ACFFC4F4"/>
    <w:rsid w:val="00A47C55"/>
  </w:style>
  <w:style w:type="paragraph" w:customStyle="1" w:styleId="6AFAA191E2364AF389B89595A2422F26">
    <w:name w:val="6AFAA191E2364AF389B89595A2422F26"/>
    <w:rsid w:val="00A47C55"/>
  </w:style>
  <w:style w:type="paragraph" w:customStyle="1" w:styleId="09282CAE11994CC3924C16669921CB70">
    <w:name w:val="09282CAE11994CC3924C16669921CB70"/>
    <w:rsid w:val="00A47C55"/>
  </w:style>
  <w:style w:type="paragraph" w:customStyle="1" w:styleId="56C20F72ACE9438286E5A53B402F7736">
    <w:name w:val="56C20F72ACE9438286E5A53B402F7736"/>
    <w:rsid w:val="00A47C55"/>
  </w:style>
  <w:style w:type="paragraph" w:customStyle="1" w:styleId="F7082B2B189A49D4B902DAFFA63AC668">
    <w:name w:val="F7082B2B189A49D4B902DAFFA63AC668"/>
    <w:rsid w:val="00A47C55"/>
  </w:style>
  <w:style w:type="paragraph" w:customStyle="1" w:styleId="E2C25CC0278C4F2483D042088858EA81">
    <w:name w:val="E2C25CC0278C4F2483D042088858EA81"/>
    <w:rsid w:val="00A47C55"/>
  </w:style>
  <w:style w:type="paragraph" w:customStyle="1" w:styleId="8D2A64E7DD2A42648AB2F361D9AE819F">
    <w:name w:val="8D2A64E7DD2A42648AB2F361D9AE819F"/>
    <w:rsid w:val="00A47C55"/>
  </w:style>
  <w:style w:type="paragraph" w:customStyle="1" w:styleId="75BC416698FF480E8669E4E09076B602">
    <w:name w:val="75BC416698FF480E8669E4E09076B602"/>
    <w:rsid w:val="00A47C55"/>
  </w:style>
  <w:style w:type="paragraph" w:customStyle="1" w:styleId="D422CBF9E30C4928B66FB0045CE710DF">
    <w:name w:val="D422CBF9E30C4928B66FB0045CE710DF"/>
    <w:rsid w:val="00A47C55"/>
  </w:style>
  <w:style w:type="paragraph" w:customStyle="1" w:styleId="68EB0091285B49B6B9F09DCEAC478B39">
    <w:name w:val="68EB0091285B49B6B9F09DCEAC478B39"/>
    <w:rsid w:val="00A47C55"/>
  </w:style>
  <w:style w:type="paragraph" w:customStyle="1" w:styleId="9D46CB205387404A89C73297B5423127">
    <w:name w:val="9D46CB205387404A89C73297B5423127"/>
    <w:rsid w:val="00A47C55"/>
  </w:style>
  <w:style w:type="paragraph" w:customStyle="1" w:styleId="F5F6F1D4DDCE4F2C85657D3C8BBDB210">
    <w:name w:val="F5F6F1D4DDCE4F2C85657D3C8BBDB210"/>
    <w:rsid w:val="00A47C55"/>
  </w:style>
  <w:style w:type="paragraph" w:customStyle="1" w:styleId="2AAE274594BF4C3C837F42322C1C8351">
    <w:name w:val="2AAE274594BF4C3C837F42322C1C8351"/>
    <w:rsid w:val="00A47C55"/>
  </w:style>
  <w:style w:type="paragraph" w:customStyle="1" w:styleId="1B50136B55F84E8499B92D9B5086E2E7">
    <w:name w:val="1B50136B55F84E8499B92D9B5086E2E7"/>
    <w:rsid w:val="00A47C55"/>
  </w:style>
  <w:style w:type="paragraph" w:customStyle="1" w:styleId="B9FC0DC05EC4481AB1398FADBF5ED00D">
    <w:name w:val="B9FC0DC05EC4481AB1398FADBF5ED00D"/>
    <w:rsid w:val="00A47C55"/>
  </w:style>
  <w:style w:type="paragraph" w:customStyle="1" w:styleId="7684F14699B34552ACF36AF37DCFE9D1">
    <w:name w:val="7684F14699B34552ACF36AF37DCFE9D1"/>
    <w:rsid w:val="00A47C55"/>
  </w:style>
  <w:style w:type="paragraph" w:customStyle="1" w:styleId="35BE7A62700A4656AE3E83E9A9FB8153">
    <w:name w:val="35BE7A62700A4656AE3E83E9A9FB8153"/>
    <w:rsid w:val="00A47C55"/>
  </w:style>
  <w:style w:type="paragraph" w:customStyle="1" w:styleId="4A936B540D04434997872A457CA8DE49">
    <w:name w:val="4A936B540D04434997872A457CA8DE49"/>
    <w:rsid w:val="00A47C55"/>
  </w:style>
  <w:style w:type="paragraph" w:customStyle="1" w:styleId="341247ED8ADB4270A3CD9D2C603DED42">
    <w:name w:val="341247ED8ADB4270A3CD9D2C603DED42"/>
    <w:rsid w:val="00A47C55"/>
  </w:style>
  <w:style w:type="paragraph" w:customStyle="1" w:styleId="615C651E8CB043D48B2F7D9170A1308F">
    <w:name w:val="615C651E8CB043D48B2F7D9170A1308F"/>
    <w:rsid w:val="00A47C55"/>
  </w:style>
  <w:style w:type="paragraph" w:customStyle="1" w:styleId="834B4D92ABF04A34AE9912ACB79C1AED">
    <w:name w:val="834B4D92ABF04A34AE9912ACB79C1AED"/>
    <w:rsid w:val="00A47C55"/>
  </w:style>
  <w:style w:type="paragraph" w:customStyle="1" w:styleId="B8650C2D3AE74F10A299311FCFD14EF9">
    <w:name w:val="B8650C2D3AE74F10A299311FCFD14EF9"/>
    <w:rsid w:val="00A47C55"/>
  </w:style>
  <w:style w:type="paragraph" w:customStyle="1" w:styleId="D555BF6808C64CC4ACE9CF76F94F44EF">
    <w:name w:val="D555BF6808C64CC4ACE9CF76F94F44EF"/>
    <w:rsid w:val="00A47C55"/>
  </w:style>
  <w:style w:type="paragraph" w:customStyle="1" w:styleId="FC24E7CE64214B2D8F8B23388FD952C5">
    <w:name w:val="FC24E7CE64214B2D8F8B23388FD952C5"/>
    <w:rsid w:val="00A47C55"/>
  </w:style>
  <w:style w:type="paragraph" w:customStyle="1" w:styleId="C53498999B6C4E4D87F181CAF342BD6B">
    <w:name w:val="C53498999B6C4E4D87F181CAF342BD6B"/>
    <w:rsid w:val="00A47C55"/>
  </w:style>
  <w:style w:type="paragraph" w:customStyle="1" w:styleId="548BFCB5D91A41158D01F837D6C0CB3D">
    <w:name w:val="548BFCB5D91A41158D01F837D6C0CB3D"/>
    <w:rsid w:val="00A47C55"/>
  </w:style>
  <w:style w:type="paragraph" w:customStyle="1" w:styleId="CE99D9BC9D234F8682FA884ADA52F81B">
    <w:name w:val="CE99D9BC9D234F8682FA884ADA52F81B"/>
    <w:rsid w:val="00A47C55"/>
  </w:style>
  <w:style w:type="paragraph" w:customStyle="1" w:styleId="E3BE701B2A4F461A9E6F36F67C0C0FDB">
    <w:name w:val="E3BE701B2A4F461A9E6F36F67C0C0FDB"/>
    <w:rsid w:val="00A47C55"/>
  </w:style>
  <w:style w:type="paragraph" w:customStyle="1" w:styleId="664C217528384135875BDB49AA249475">
    <w:name w:val="664C217528384135875BDB49AA249475"/>
    <w:rsid w:val="00A47C55"/>
  </w:style>
  <w:style w:type="paragraph" w:customStyle="1" w:styleId="28098DDD4A53481B871D384F43222084">
    <w:name w:val="28098DDD4A53481B871D384F43222084"/>
    <w:rsid w:val="00A47C55"/>
  </w:style>
  <w:style w:type="paragraph" w:customStyle="1" w:styleId="5F226FFE7D2F411FAEB4AE55D84956B4">
    <w:name w:val="5F226FFE7D2F411FAEB4AE55D84956B4"/>
    <w:rsid w:val="00A47C55"/>
  </w:style>
  <w:style w:type="paragraph" w:customStyle="1" w:styleId="C45003E7DB1B47829A4D92D19FC5F403">
    <w:name w:val="C45003E7DB1B47829A4D92D19FC5F403"/>
    <w:rsid w:val="00A47C55"/>
  </w:style>
  <w:style w:type="paragraph" w:customStyle="1" w:styleId="8285DFB4F2B1412683749A0763332A9D">
    <w:name w:val="8285DFB4F2B1412683749A0763332A9D"/>
    <w:rsid w:val="00A47C55"/>
  </w:style>
  <w:style w:type="paragraph" w:customStyle="1" w:styleId="B9314270C0AB49D0B587D79EA2BB4D79">
    <w:name w:val="B9314270C0AB49D0B587D79EA2BB4D79"/>
    <w:rsid w:val="00A47C55"/>
  </w:style>
  <w:style w:type="paragraph" w:customStyle="1" w:styleId="1F8A53941F924ABE9CF39F2CA6F1B14B">
    <w:name w:val="1F8A53941F924ABE9CF39F2CA6F1B14B"/>
    <w:rsid w:val="00A47C55"/>
  </w:style>
  <w:style w:type="paragraph" w:customStyle="1" w:styleId="B997127C01014431B2D693A902A9FDF9">
    <w:name w:val="B997127C01014431B2D693A902A9FDF9"/>
    <w:rsid w:val="00A47C55"/>
  </w:style>
  <w:style w:type="paragraph" w:customStyle="1" w:styleId="7A886759EEEA4C428617E221EA30BE1C">
    <w:name w:val="7A886759EEEA4C428617E221EA30BE1C"/>
    <w:rsid w:val="00A47C55"/>
  </w:style>
  <w:style w:type="paragraph" w:customStyle="1" w:styleId="B6723EE46C064508BF03F73AA70141FC">
    <w:name w:val="B6723EE46C064508BF03F73AA70141FC"/>
    <w:rsid w:val="00A47C55"/>
  </w:style>
  <w:style w:type="paragraph" w:customStyle="1" w:styleId="9765F9FA4EFC4292B728863BB5E8087C">
    <w:name w:val="9765F9FA4EFC4292B728863BB5E8087C"/>
    <w:rsid w:val="00A47C55"/>
  </w:style>
  <w:style w:type="paragraph" w:customStyle="1" w:styleId="88DBE2A044CF4F3A9C630840BE0C4751">
    <w:name w:val="88DBE2A044CF4F3A9C630840BE0C4751"/>
    <w:rsid w:val="00A47C55"/>
  </w:style>
  <w:style w:type="paragraph" w:customStyle="1" w:styleId="97C7F8D8442E4D1EB352D0E45041346C">
    <w:name w:val="97C7F8D8442E4D1EB352D0E45041346C"/>
    <w:rsid w:val="00A47C55"/>
  </w:style>
  <w:style w:type="paragraph" w:customStyle="1" w:styleId="9628FA1B4C52474FB740B9E53A03F0B0">
    <w:name w:val="9628FA1B4C52474FB740B9E53A03F0B0"/>
    <w:rsid w:val="00A47C55"/>
  </w:style>
  <w:style w:type="paragraph" w:customStyle="1" w:styleId="82194AEEE5D94105B1417A8DB7A64B11">
    <w:name w:val="82194AEEE5D94105B1417A8DB7A64B11"/>
    <w:rsid w:val="00A47C55"/>
  </w:style>
  <w:style w:type="paragraph" w:customStyle="1" w:styleId="1FB6B7CDF77644FBB7DEA680900E1572">
    <w:name w:val="1FB6B7CDF77644FBB7DEA680900E1572"/>
    <w:rsid w:val="00A47C55"/>
  </w:style>
  <w:style w:type="paragraph" w:customStyle="1" w:styleId="6201B83633984E35B9934560F1A2242E">
    <w:name w:val="6201B83633984E35B9934560F1A2242E"/>
    <w:rsid w:val="00A47C55"/>
  </w:style>
  <w:style w:type="paragraph" w:customStyle="1" w:styleId="87E858B93A08451D9040EE4B08FB4736">
    <w:name w:val="87E858B93A08451D9040EE4B08FB4736"/>
    <w:rsid w:val="00A47C55"/>
  </w:style>
  <w:style w:type="paragraph" w:customStyle="1" w:styleId="80C5DE588F2B4AF8B215BB6626FEA83C">
    <w:name w:val="80C5DE588F2B4AF8B215BB6626FEA83C"/>
    <w:rsid w:val="00A47C55"/>
  </w:style>
  <w:style w:type="paragraph" w:customStyle="1" w:styleId="819AFF6AFC87478B93747874166DA158">
    <w:name w:val="819AFF6AFC87478B93747874166DA158"/>
    <w:rsid w:val="00A47C55"/>
  </w:style>
  <w:style w:type="paragraph" w:customStyle="1" w:styleId="D6A1A5EB67AE47D3B40E30DDACE07DBE">
    <w:name w:val="D6A1A5EB67AE47D3B40E30DDACE07DBE"/>
    <w:rsid w:val="00A47C55"/>
  </w:style>
  <w:style w:type="paragraph" w:customStyle="1" w:styleId="1A45C6FEB82C4CF1BFD4958E21A5FD54">
    <w:name w:val="1A45C6FEB82C4CF1BFD4958E21A5FD54"/>
    <w:rsid w:val="00A47C55"/>
  </w:style>
  <w:style w:type="paragraph" w:customStyle="1" w:styleId="D259817BCC2043E3B54489B40FB34E21">
    <w:name w:val="D259817BCC2043E3B54489B40FB34E21"/>
    <w:rsid w:val="00A47C55"/>
  </w:style>
  <w:style w:type="paragraph" w:customStyle="1" w:styleId="AE2BBF338F9C49C697CAE2D441E48203">
    <w:name w:val="AE2BBF338F9C49C697CAE2D441E48203"/>
    <w:rsid w:val="00A47C55"/>
  </w:style>
  <w:style w:type="paragraph" w:customStyle="1" w:styleId="190AC94565904728A9967DDD6C8D5745">
    <w:name w:val="190AC94565904728A9967DDD6C8D5745"/>
    <w:rsid w:val="00A47C55"/>
  </w:style>
  <w:style w:type="paragraph" w:customStyle="1" w:styleId="F939DE226534402E91C95BE1B81256DB">
    <w:name w:val="F939DE226534402E91C95BE1B81256DB"/>
    <w:rsid w:val="00A47C55"/>
  </w:style>
  <w:style w:type="paragraph" w:customStyle="1" w:styleId="7F1A76F3789D4F86BE98FDB4B11DE024">
    <w:name w:val="7F1A76F3789D4F86BE98FDB4B11DE024"/>
    <w:rsid w:val="00A47C55"/>
  </w:style>
  <w:style w:type="paragraph" w:customStyle="1" w:styleId="550D3D8A87434756BF9C865B3E312875">
    <w:name w:val="550D3D8A87434756BF9C865B3E312875"/>
    <w:rsid w:val="00A47C55"/>
  </w:style>
  <w:style w:type="paragraph" w:customStyle="1" w:styleId="510F3959EA5E424EBF8FA1EA880B1A38">
    <w:name w:val="510F3959EA5E424EBF8FA1EA880B1A38"/>
    <w:rsid w:val="00A47C55"/>
  </w:style>
  <w:style w:type="paragraph" w:customStyle="1" w:styleId="5BB1D4CEAF8F47289404E1716DA90F59">
    <w:name w:val="5BB1D4CEAF8F47289404E1716DA90F59"/>
    <w:rsid w:val="00A47C55"/>
  </w:style>
  <w:style w:type="paragraph" w:customStyle="1" w:styleId="1D611162F3304AAB9E13AB4972A20B0D">
    <w:name w:val="1D611162F3304AAB9E13AB4972A20B0D"/>
    <w:rsid w:val="00A47C55"/>
  </w:style>
  <w:style w:type="paragraph" w:customStyle="1" w:styleId="AA16248E25BF4DA1A86DFF361B081BB1">
    <w:name w:val="AA16248E25BF4DA1A86DFF361B081BB1"/>
    <w:rsid w:val="00A47C55"/>
  </w:style>
  <w:style w:type="paragraph" w:customStyle="1" w:styleId="5D76DE5354FD45ECB335380898D5BD82">
    <w:name w:val="5D76DE5354FD45ECB335380898D5BD82"/>
    <w:rsid w:val="00A47C55"/>
  </w:style>
  <w:style w:type="paragraph" w:customStyle="1" w:styleId="21A9FD2BDF6B40CFBF63D417B9867333">
    <w:name w:val="21A9FD2BDF6B40CFBF63D417B9867333"/>
    <w:rsid w:val="00A47C55"/>
  </w:style>
  <w:style w:type="paragraph" w:customStyle="1" w:styleId="9E6D13094EF64526AD3421A5C6C06645">
    <w:name w:val="9E6D13094EF64526AD3421A5C6C06645"/>
    <w:rsid w:val="00A47C55"/>
  </w:style>
  <w:style w:type="paragraph" w:customStyle="1" w:styleId="2759902255FD45818BB36F8F1DE67AE9">
    <w:name w:val="2759902255FD45818BB36F8F1DE67AE9"/>
    <w:rsid w:val="00A47C55"/>
  </w:style>
  <w:style w:type="paragraph" w:customStyle="1" w:styleId="675997FD3CE24256BFF60FEAAA802BEA">
    <w:name w:val="675997FD3CE24256BFF60FEAAA802BEA"/>
    <w:rsid w:val="00A47C55"/>
  </w:style>
  <w:style w:type="paragraph" w:customStyle="1" w:styleId="45AA80FDE6FE4A6684F8DEA43FEF05E1">
    <w:name w:val="45AA80FDE6FE4A6684F8DEA43FEF05E1"/>
    <w:rsid w:val="00A47C55"/>
  </w:style>
  <w:style w:type="paragraph" w:customStyle="1" w:styleId="80E2FDF00FBE4B28AFCC6C97CB56E473">
    <w:name w:val="80E2FDF00FBE4B28AFCC6C97CB56E473"/>
    <w:rsid w:val="00A47C55"/>
  </w:style>
  <w:style w:type="paragraph" w:customStyle="1" w:styleId="1A81414372554BD48047EE7E50DDC942">
    <w:name w:val="1A81414372554BD48047EE7E50DDC942"/>
    <w:rsid w:val="00A47C55"/>
  </w:style>
  <w:style w:type="paragraph" w:customStyle="1" w:styleId="854C4284EA3E44978075EA1817874853">
    <w:name w:val="854C4284EA3E44978075EA1817874853"/>
    <w:rsid w:val="00A47C55"/>
  </w:style>
  <w:style w:type="paragraph" w:customStyle="1" w:styleId="791FCED60EC14F82AC2C518E2C076C2F">
    <w:name w:val="791FCED60EC14F82AC2C518E2C076C2F"/>
    <w:rsid w:val="00A47C55"/>
  </w:style>
  <w:style w:type="paragraph" w:customStyle="1" w:styleId="DE719A0A4C0945F9A2AF2669471EFC5E">
    <w:name w:val="DE719A0A4C0945F9A2AF2669471EFC5E"/>
    <w:rsid w:val="00A47C55"/>
  </w:style>
  <w:style w:type="paragraph" w:customStyle="1" w:styleId="88D3493B13BF4B7691C4F4B2DDD90B07">
    <w:name w:val="88D3493B13BF4B7691C4F4B2DDD90B07"/>
    <w:rsid w:val="00A47C55"/>
  </w:style>
  <w:style w:type="paragraph" w:customStyle="1" w:styleId="880E91240D1640989661068B3CA0CD1F">
    <w:name w:val="880E91240D1640989661068B3CA0CD1F"/>
    <w:rsid w:val="00A47C55"/>
  </w:style>
  <w:style w:type="paragraph" w:customStyle="1" w:styleId="0413D5AA5B2341598D28FD97A8BF543C">
    <w:name w:val="0413D5AA5B2341598D28FD97A8BF543C"/>
    <w:rsid w:val="00A47C55"/>
  </w:style>
  <w:style w:type="paragraph" w:customStyle="1" w:styleId="E55F96E60AEF4E8689D254FB8C0F2DC1">
    <w:name w:val="E55F96E60AEF4E8689D254FB8C0F2DC1"/>
    <w:rsid w:val="00A47C55"/>
  </w:style>
  <w:style w:type="paragraph" w:customStyle="1" w:styleId="A2FFA8EBDD1A42D1A8DC8EEA7541567C">
    <w:name w:val="A2FFA8EBDD1A42D1A8DC8EEA7541567C"/>
    <w:rsid w:val="00A47C55"/>
  </w:style>
  <w:style w:type="paragraph" w:customStyle="1" w:styleId="E0F3BB5161F94FA49C1B8468C1981539">
    <w:name w:val="E0F3BB5161F94FA49C1B8468C1981539"/>
    <w:rsid w:val="00A47C55"/>
  </w:style>
  <w:style w:type="paragraph" w:customStyle="1" w:styleId="463CD6DAD63D4D109136766135CE3348">
    <w:name w:val="463CD6DAD63D4D109136766135CE3348"/>
    <w:rsid w:val="00A47C55"/>
  </w:style>
  <w:style w:type="paragraph" w:customStyle="1" w:styleId="D3CAFB041A324149B792DDDBC923C1D8">
    <w:name w:val="D3CAFB041A324149B792DDDBC923C1D8"/>
    <w:rsid w:val="00A47C55"/>
  </w:style>
  <w:style w:type="paragraph" w:customStyle="1" w:styleId="0695E5AA5ABB493AAB1431CAEC94EBA5">
    <w:name w:val="0695E5AA5ABB493AAB1431CAEC94EBA5"/>
    <w:rsid w:val="00A47C55"/>
  </w:style>
  <w:style w:type="paragraph" w:customStyle="1" w:styleId="76554F6675B54007928DC77DA0E326CB">
    <w:name w:val="76554F6675B54007928DC77DA0E326CB"/>
    <w:rsid w:val="00A47C55"/>
  </w:style>
  <w:style w:type="paragraph" w:customStyle="1" w:styleId="E453D710407A4E54B7578D7292A7F0FA">
    <w:name w:val="E453D710407A4E54B7578D7292A7F0FA"/>
    <w:rsid w:val="00A47C55"/>
  </w:style>
  <w:style w:type="paragraph" w:customStyle="1" w:styleId="937C6485360A454484924C7D638D6577">
    <w:name w:val="937C6485360A454484924C7D638D6577"/>
    <w:rsid w:val="00A47C55"/>
  </w:style>
  <w:style w:type="paragraph" w:customStyle="1" w:styleId="F304D63480154EDFAF995731327A15CB">
    <w:name w:val="F304D63480154EDFAF995731327A15CB"/>
    <w:rsid w:val="00A47C55"/>
  </w:style>
  <w:style w:type="paragraph" w:customStyle="1" w:styleId="07A25B0699894E709987149A0ACD2FB4">
    <w:name w:val="07A25B0699894E709987149A0ACD2FB4"/>
    <w:rsid w:val="00A47C55"/>
  </w:style>
  <w:style w:type="paragraph" w:customStyle="1" w:styleId="830816F626C6440A9D81FA35ADE794A0">
    <w:name w:val="830816F626C6440A9D81FA35ADE794A0"/>
    <w:rsid w:val="00A47C55"/>
  </w:style>
  <w:style w:type="paragraph" w:customStyle="1" w:styleId="2A02081061CC4FCD88A327731FCA7572">
    <w:name w:val="2A02081061CC4FCD88A327731FCA7572"/>
    <w:rsid w:val="00A47C55"/>
  </w:style>
  <w:style w:type="paragraph" w:customStyle="1" w:styleId="3B3666618E434B07AD215357EBA1E8BD">
    <w:name w:val="3B3666618E434B07AD215357EBA1E8BD"/>
    <w:rsid w:val="00A47C55"/>
  </w:style>
  <w:style w:type="paragraph" w:customStyle="1" w:styleId="4D6549E0A18948968837ED855F561C2D">
    <w:name w:val="4D6549E0A18948968837ED855F561C2D"/>
    <w:rsid w:val="00A47C55"/>
  </w:style>
  <w:style w:type="paragraph" w:customStyle="1" w:styleId="ACA1159030DE43A080DA5BC27640C470">
    <w:name w:val="ACA1159030DE43A080DA5BC27640C470"/>
    <w:rsid w:val="00A47C55"/>
  </w:style>
  <w:style w:type="paragraph" w:customStyle="1" w:styleId="D761A8DDBC2F464B92840F0D1D3F1004">
    <w:name w:val="D761A8DDBC2F464B92840F0D1D3F1004"/>
    <w:rsid w:val="00A47C55"/>
  </w:style>
  <w:style w:type="paragraph" w:customStyle="1" w:styleId="455E445800394A59B7C101192C2F6AD7">
    <w:name w:val="455E445800394A59B7C101192C2F6AD7"/>
    <w:rsid w:val="00A47C55"/>
  </w:style>
  <w:style w:type="paragraph" w:customStyle="1" w:styleId="7FB770C49CF34C15919F44888833E474">
    <w:name w:val="7FB770C49CF34C15919F44888833E474"/>
    <w:rsid w:val="00A47C55"/>
  </w:style>
  <w:style w:type="paragraph" w:customStyle="1" w:styleId="2EFF65ECFE1A4FAFAB1843A4408FEDD7">
    <w:name w:val="2EFF65ECFE1A4FAFAB1843A4408FEDD7"/>
    <w:rsid w:val="00A47C55"/>
  </w:style>
  <w:style w:type="paragraph" w:customStyle="1" w:styleId="6FEFBA3659D048659CA3E611A83983CD">
    <w:name w:val="6FEFBA3659D048659CA3E611A83983CD"/>
    <w:rsid w:val="00A47C55"/>
  </w:style>
  <w:style w:type="paragraph" w:customStyle="1" w:styleId="7FCC62D1C58940BB8E34AB9ACA71761C">
    <w:name w:val="7FCC62D1C58940BB8E34AB9ACA71761C"/>
    <w:rsid w:val="00A47C55"/>
  </w:style>
  <w:style w:type="paragraph" w:customStyle="1" w:styleId="30AA91E5F7B14B1F9756953C572B2B9A">
    <w:name w:val="30AA91E5F7B14B1F9756953C572B2B9A"/>
    <w:rsid w:val="00A47C55"/>
  </w:style>
  <w:style w:type="paragraph" w:customStyle="1" w:styleId="628B29F9E9F845B1AF8148F03BCAB91A">
    <w:name w:val="628B29F9E9F845B1AF8148F03BCAB91A"/>
    <w:rsid w:val="00A47C55"/>
  </w:style>
  <w:style w:type="paragraph" w:customStyle="1" w:styleId="226F256CBF2C4BF9AE40A5B773CE1020">
    <w:name w:val="226F256CBF2C4BF9AE40A5B773CE1020"/>
    <w:rsid w:val="00A47C55"/>
  </w:style>
  <w:style w:type="paragraph" w:customStyle="1" w:styleId="23E882146D464BA6B45A3096B3B9E80E">
    <w:name w:val="23E882146D464BA6B45A3096B3B9E80E"/>
    <w:rsid w:val="00A47C55"/>
  </w:style>
  <w:style w:type="paragraph" w:customStyle="1" w:styleId="DC23670CE7724EBDBAA94FF293F7244F">
    <w:name w:val="DC23670CE7724EBDBAA94FF293F7244F"/>
    <w:rsid w:val="00A47C55"/>
  </w:style>
  <w:style w:type="paragraph" w:customStyle="1" w:styleId="75CC01D278FF478B8D9ACFCF94425E6F">
    <w:name w:val="75CC01D278FF478B8D9ACFCF94425E6F"/>
    <w:rsid w:val="00A47C55"/>
  </w:style>
  <w:style w:type="paragraph" w:customStyle="1" w:styleId="08CF30C934B041B4839F6AD063297092">
    <w:name w:val="08CF30C934B041B4839F6AD063297092"/>
    <w:rsid w:val="00A47C55"/>
  </w:style>
  <w:style w:type="paragraph" w:customStyle="1" w:styleId="41C990D70C564707ABE9392BC941BAC4">
    <w:name w:val="41C990D70C564707ABE9392BC941BAC4"/>
    <w:rsid w:val="00A47C55"/>
  </w:style>
  <w:style w:type="paragraph" w:customStyle="1" w:styleId="5373A88D646D4E8C9B4CA9C7A875D56F1">
    <w:name w:val="5373A88D646D4E8C9B4CA9C7A875D56F1"/>
    <w:rsid w:val="00A47C55"/>
    <w:rPr>
      <w:rFonts w:eastAsiaTheme="minorHAnsi"/>
      <w:lang w:val="el-GR"/>
    </w:rPr>
  </w:style>
  <w:style w:type="paragraph" w:customStyle="1" w:styleId="03BDCF942D0E48E495296559782D03531">
    <w:name w:val="03BDCF942D0E48E495296559782D03531"/>
    <w:rsid w:val="00A47C55"/>
    <w:rPr>
      <w:rFonts w:eastAsiaTheme="minorHAnsi"/>
      <w:lang w:val="el-GR"/>
    </w:rPr>
  </w:style>
  <w:style w:type="paragraph" w:customStyle="1" w:styleId="5B04CCDD13D7455792F227B22A07CB551">
    <w:name w:val="5B04CCDD13D7455792F227B22A07CB551"/>
    <w:rsid w:val="00A47C55"/>
    <w:rPr>
      <w:rFonts w:eastAsiaTheme="minorHAnsi"/>
      <w:lang w:val="el-GR"/>
    </w:rPr>
  </w:style>
  <w:style w:type="paragraph" w:customStyle="1" w:styleId="082B008786A1479187C53238B5D6ED3E1">
    <w:name w:val="082B008786A1479187C53238B5D6ED3E1"/>
    <w:rsid w:val="00A47C55"/>
    <w:rPr>
      <w:rFonts w:eastAsiaTheme="minorHAnsi"/>
      <w:lang w:val="el-GR"/>
    </w:rPr>
  </w:style>
  <w:style w:type="paragraph" w:customStyle="1" w:styleId="FB0E5E9F67CB481997A98430CD139A311">
    <w:name w:val="FB0E5E9F67CB481997A98430CD139A311"/>
    <w:rsid w:val="00A47C55"/>
    <w:rPr>
      <w:rFonts w:eastAsiaTheme="minorHAnsi"/>
      <w:lang w:val="el-GR"/>
    </w:rPr>
  </w:style>
  <w:style w:type="paragraph" w:customStyle="1" w:styleId="B3916222BF1A4AC7B76C576AB724AEE91">
    <w:name w:val="B3916222BF1A4AC7B76C576AB724AEE91"/>
    <w:rsid w:val="00A47C55"/>
    <w:rPr>
      <w:rFonts w:eastAsiaTheme="minorHAnsi"/>
      <w:lang w:val="el-GR"/>
    </w:rPr>
  </w:style>
  <w:style w:type="paragraph" w:customStyle="1" w:styleId="594941CEB9274660B3E76118DBB74DAD1">
    <w:name w:val="594941CEB9274660B3E76118DBB74DAD1"/>
    <w:rsid w:val="00A47C55"/>
    <w:rPr>
      <w:rFonts w:eastAsiaTheme="minorHAnsi"/>
      <w:lang w:val="el-GR"/>
    </w:rPr>
  </w:style>
  <w:style w:type="paragraph" w:customStyle="1" w:styleId="F420FD14138140D4BEC40CC19E7F02081">
    <w:name w:val="F420FD14138140D4BEC40CC19E7F02081"/>
    <w:rsid w:val="00A47C55"/>
    <w:rPr>
      <w:rFonts w:eastAsiaTheme="minorHAnsi"/>
      <w:lang w:val="el-GR"/>
    </w:rPr>
  </w:style>
  <w:style w:type="paragraph" w:customStyle="1" w:styleId="41C990D70C564707ABE9392BC941BAC41">
    <w:name w:val="41C990D70C564707ABE9392BC941BAC41"/>
    <w:rsid w:val="00A47C55"/>
    <w:rPr>
      <w:rFonts w:eastAsiaTheme="minorHAnsi"/>
      <w:lang w:val="el-GR"/>
    </w:rPr>
  </w:style>
  <w:style w:type="paragraph" w:customStyle="1" w:styleId="BC237EC8035D4D22AAA051CDFA9B3DDD1">
    <w:name w:val="BC237EC8035D4D22AAA051CDFA9B3DDD1"/>
    <w:rsid w:val="00A47C55"/>
    <w:rPr>
      <w:rFonts w:eastAsiaTheme="minorHAnsi"/>
      <w:lang w:val="el-GR"/>
    </w:rPr>
  </w:style>
  <w:style w:type="paragraph" w:customStyle="1" w:styleId="0695E5AA5ABB493AAB1431CAEC94EBA51">
    <w:name w:val="0695E5AA5ABB493AAB1431CAEC94EBA51"/>
    <w:rsid w:val="00A47C55"/>
    <w:rPr>
      <w:rFonts w:eastAsiaTheme="minorHAnsi"/>
      <w:lang w:val="el-GR"/>
    </w:rPr>
  </w:style>
  <w:style w:type="paragraph" w:customStyle="1" w:styleId="76554F6675B54007928DC77DA0E326CB1">
    <w:name w:val="76554F6675B54007928DC77DA0E326CB1"/>
    <w:rsid w:val="00A47C55"/>
    <w:rPr>
      <w:rFonts w:eastAsiaTheme="minorHAnsi"/>
      <w:lang w:val="el-GR"/>
    </w:rPr>
  </w:style>
  <w:style w:type="paragraph" w:customStyle="1" w:styleId="E453D710407A4E54B7578D7292A7F0FA1">
    <w:name w:val="E453D710407A4E54B7578D7292A7F0FA1"/>
    <w:rsid w:val="00A47C55"/>
    <w:rPr>
      <w:rFonts w:eastAsiaTheme="minorHAnsi"/>
      <w:lang w:val="el-GR"/>
    </w:rPr>
  </w:style>
  <w:style w:type="paragraph" w:customStyle="1" w:styleId="937C6485360A454484924C7D638D65771">
    <w:name w:val="937C6485360A454484924C7D638D65771"/>
    <w:rsid w:val="00A47C55"/>
    <w:rPr>
      <w:rFonts w:eastAsiaTheme="minorHAnsi"/>
      <w:lang w:val="el-GR"/>
    </w:rPr>
  </w:style>
  <w:style w:type="paragraph" w:customStyle="1" w:styleId="F304D63480154EDFAF995731327A15CB1">
    <w:name w:val="F304D63480154EDFAF995731327A15CB1"/>
    <w:rsid w:val="00A47C55"/>
    <w:rPr>
      <w:rFonts w:eastAsiaTheme="minorHAnsi"/>
      <w:lang w:val="el-GR"/>
    </w:rPr>
  </w:style>
  <w:style w:type="paragraph" w:customStyle="1" w:styleId="07A25B0699894E709987149A0ACD2FB41">
    <w:name w:val="07A25B0699894E709987149A0ACD2FB41"/>
    <w:rsid w:val="00A47C55"/>
    <w:rPr>
      <w:rFonts w:eastAsiaTheme="minorHAnsi"/>
      <w:lang w:val="el-GR"/>
    </w:rPr>
  </w:style>
  <w:style w:type="paragraph" w:customStyle="1" w:styleId="830816F626C6440A9D81FA35ADE794A01">
    <w:name w:val="830816F626C6440A9D81FA35ADE794A01"/>
    <w:rsid w:val="00A47C55"/>
    <w:rPr>
      <w:rFonts w:eastAsiaTheme="minorHAnsi"/>
      <w:lang w:val="el-GR"/>
    </w:rPr>
  </w:style>
  <w:style w:type="paragraph" w:customStyle="1" w:styleId="2A02081061CC4FCD88A327731FCA75721">
    <w:name w:val="2A02081061CC4FCD88A327731FCA75721"/>
    <w:rsid w:val="00A47C55"/>
    <w:rPr>
      <w:rFonts w:eastAsiaTheme="minorHAnsi"/>
      <w:lang w:val="el-GR"/>
    </w:rPr>
  </w:style>
  <w:style w:type="paragraph" w:customStyle="1" w:styleId="3B3666618E434B07AD215357EBA1E8BD1">
    <w:name w:val="3B3666618E434B07AD215357EBA1E8BD1"/>
    <w:rsid w:val="00A47C55"/>
    <w:rPr>
      <w:rFonts w:eastAsiaTheme="minorHAnsi"/>
      <w:lang w:val="el-GR"/>
    </w:rPr>
  </w:style>
  <w:style w:type="paragraph" w:customStyle="1" w:styleId="4D6549E0A18948968837ED855F561C2D1">
    <w:name w:val="4D6549E0A18948968837ED855F561C2D1"/>
    <w:rsid w:val="00A47C55"/>
    <w:rPr>
      <w:rFonts w:eastAsiaTheme="minorHAnsi"/>
      <w:lang w:val="el-GR"/>
    </w:rPr>
  </w:style>
  <w:style w:type="paragraph" w:customStyle="1" w:styleId="ACA1159030DE43A080DA5BC27640C4701">
    <w:name w:val="ACA1159030DE43A080DA5BC27640C4701"/>
    <w:rsid w:val="00A47C55"/>
    <w:rPr>
      <w:rFonts w:eastAsiaTheme="minorHAnsi"/>
      <w:lang w:val="el-GR"/>
    </w:rPr>
  </w:style>
  <w:style w:type="paragraph" w:customStyle="1" w:styleId="D761A8DDBC2F464B92840F0D1D3F10041">
    <w:name w:val="D761A8DDBC2F464B92840F0D1D3F10041"/>
    <w:rsid w:val="00A47C55"/>
    <w:rPr>
      <w:rFonts w:eastAsiaTheme="minorHAnsi"/>
      <w:lang w:val="el-GR"/>
    </w:rPr>
  </w:style>
  <w:style w:type="paragraph" w:customStyle="1" w:styleId="455E445800394A59B7C101192C2F6AD71">
    <w:name w:val="455E445800394A59B7C101192C2F6AD71"/>
    <w:rsid w:val="00A47C55"/>
    <w:rPr>
      <w:rFonts w:eastAsiaTheme="minorHAnsi"/>
      <w:lang w:val="el-GR"/>
    </w:rPr>
  </w:style>
  <w:style w:type="paragraph" w:customStyle="1" w:styleId="7FB770C49CF34C15919F44888833E4741">
    <w:name w:val="7FB770C49CF34C15919F44888833E4741"/>
    <w:rsid w:val="00A47C55"/>
    <w:rPr>
      <w:rFonts w:eastAsiaTheme="minorHAnsi"/>
      <w:lang w:val="el-GR"/>
    </w:rPr>
  </w:style>
  <w:style w:type="paragraph" w:customStyle="1" w:styleId="2EFF65ECFE1A4FAFAB1843A4408FEDD71">
    <w:name w:val="2EFF65ECFE1A4FAFAB1843A4408FEDD71"/>
    <w:rsid w:val="00A47C55"/>
    <w:rPr>
      <w:rFonts w:eastAsiaTheme="minorHAnsi"/>
      <w:lang w:val="el-GR"/>
    </w:rPr>
  </w:style>
  <w:style w:type="paragraph" w:customStyle="1" w:styleId="6FEFBA3659D048659CA3E611A83983CD1">
    <w:name w:val="6FEFBA3659D048659CA3E611A83983CD1"/>
    <w:rsid w:val="00A47C55"/>
    <w:rPr>
      <w:rFonts w:eastAsiaTheme="minorHAnsi"/>
      <w:lang w:val="el-GR"/>
    </w:rPr>
  </w:style>
  <w:style w:type="paragraph" w:customStyle="1" w:styleId="7FCC62D1C58940BB8E34AB9ACA71761C1">
    <w:name w:val="7FCC62D1C58940BB8E34AB9ACA71761C1"/>
    <w:rsid w:val="00A47C55"/>
    <w:rPr>
      <w:rFonts w:eastAsiaTheme="minorHAnsi"/>
      <w:lang w:val="el-GR"/>
    </w:rPr>
  </w:style>
  <w:style w:type="paragraph" w:customStyle="1" w:styleId="30AA91E5F7B14B1F9756953C572B2B9A1">
    <w:name w:val="30AA91E5F7B14B1F9756953C572B2B9A1"/>
    <w:rsid w:val="00A47C55"/>
    <w:rPr>
      <w:rFonts w:eastAsiaTheme="minorHAnsi"/>
      <w:lang w:val="el-GR"/>
    </w:rPr>
  </w:style>
  <w:style w:type="paragraph" w:customStyle="1" w:styleId="628B29F9E9F845B1AF8148F03BCAB91A1">
    <w:name w:val="628B29F9E9F845B1AF8148F03BCAB91A1"/>
    <w:rsid w:val="00A47C55"/>
    <w:rPr>
      <w:rFonts w:eastAsiaTheme="minorHAnsi"/>
      <w:lang w:val="el-GR"/>
    </w:rPr>
  </w:style>
  <w:style w:type="paragraph" w:customStyle="1" w:styleId="226F256CBF2C4BF9AE40A5B773CE10201">
    <w:name w:val="226F256CBF2C4BF9AE40A5B773CE10201"/>
    <w:rsid w:val="00A47C55"/>
    <w:rPr>
      <w:rFonts w:eastAsiaTheme="minorHAnsi"/>
      <w:lang w:val="el-GR"/>
    </w:rPr>
  </w:style>
  <w:style w:type="paragraph" w:customStyle="1" w:styleId="23E882146D464BA6B45A3096B3B9E80E1">
    <w:name w:val="23E882146D464BA6B45A3096B3B9E80E1"/>
    <w:rsid w:val="00A47C55"/>
    <w:rPr>
      <w:rFonts w:eastAsiaTheme="minorHAnsi"/>
      <w:lang w:val="el-GR"/>
    </w:rPr>
  </w:style>
  <w:style w:type="paragraph" w:customStyle="1" w:styleId="DC23670CE7724EBDBAA94FF293F7244F1">
    <w:name w:val="DC23670CE7724EBDBAA94FF293F7244F1"/>
    <w:rsid w:val="00A47C55"/>
    <w:rPr>
      <w:rFonts w:eastAsiaTheme="minorHAnsi"/>
      <w:lang w:val="el-GR"/>
    </w:rPr>
  </w:style>
  <w:style w:type="paragraph" w:customStyle="1" w:styleId="EE4CDA036C214557A89791CB56138FCB">
    <w:name w:val="EE4CDA036C214557A89791CB56138FCB"/>
    <w:rsid w:val="00A47C55"/>
  </w:style>
  <w:style w:type="paragraph" w:customStyle="1" w:styleId="057EC6DD462E43839758DC21A585A5A6">
    <w:name w:val="057EC6DD462E43839758DC21A585A5A6"/>
    <w:rsid w:val="00A47C55"/>
  </w:style>
  <w:style w:type="paragraph" w:customStyle="1" w:styleId="EB7A63D197644D4E9CB298DFCA536FDB">
    <w:name w:val="EB7A63D197644D4E9CB298DFCA536FDB"/>
    <w:rsid w:val="00A47C55"/>
  </w:style>
  <w:style w:type="paragraph" w:customStyle="1" w:styleId="5373A88D646D4E8C9B4CA9C7A875D56F2">
    <w:name w:val="5373A88D646D4E8C9B4CA9C7A875D56F2"/>
    <w:rsid w:val="00A47C55"/>
  </w:style>
  <w:style w:type="paragraph" w:customStyle="1" w:styleId="03BDCF942D0E48E495296559782D03532">
    <w:name w:val="03BDCF942D0E48E495296559782D03532"/>
    <w:rsid w:val="00A47C55"/>
  </w:style>
  <w:style w:type="paragraph" w:customStyle="1" w:styleId="5B04CCDD13D7455792F227B22A07CB552">
    <w:name w:val="5B04CCDD13D7455792F227B22A07CB552"/>
    <w:rsid w:val="00A47C55"/>
  </w:style>
  <w:style w:type="paragraph" w:customStyle="1" w:styleId="082B008786A1479187C53238B5D6ED3E2">
    <w:name w:val="082B008786A1479187C53238B5D6ED3E2"/>
    <w:rsid w:val="00A47C55"/>
  </w:style>
  <w:style w:type="paragraph" w:customStyle="1" w:styleId="FB0E5E9F67CB481997A98430CD139A312">
    <w:name w:val="FB0E5E9F67CB481997A98430CD139A312"/>
    <w:rsid w:val="00A47C55"/>
  </w:style>
  <w:style w:type="paragraph" w:customStyle="1" w:styleId="B3916222BF1A4AC7B76C576AB724AEE92">
    <w:name w:val="B3916222BF1A4AC7B76C576AB724AEE92"/>
    <w:rsid w:val="00A47C55"/>
  </w:style>
  <w:style w:type="paragraph" w:customStyle="1" w:styleId="594941CEB9274660B3E76118DBB74DAD2">
    <w:name w:val="594941CEB9274660B3E76118DBB74DAD2"/>
    <w:rsid w:val="00A47C55"/>
  </w:style>
  <w:style w:type="paragraph" w:customStyle="1" w:styleId="F420FD14138140D4BEC40CC19E7F02082">
    <w:name w:val="F420FD14138140D4BEC40CC19E7F02082"/>
    <w:rsid w:val="00A47C55"/>
  </w:style>
  <w:style w:type="paragraph" w:customStyle="1" w:styleId="057EC6DD462E43839758DC21A585A5A61">
    <w:name w:val="057EC6DD462E43839758DC21A585A5A61"/>
    <w:rsid w:val="00A47C55"/>
  </w:style>
  <w:style w:type="paragraph" w:customStyle="1" w:styleId="BC237EC8035D4D22AAA051CDFA9B3DDD2">
    <w:name w:val="BC237EC8035D4D22AAA051CDFA9B3DDD2"/>
    <w:rsid w:val="00A47C55"/>
  </w:style>
  <w:style w:type="paragraph" w:customStyle="1" w:styleId="0695E5AA5ABB493AAB1431CAEC94EBA52">
    <w:name w:val="0695E5AA5ABB493AAB1431CAEC94EBA52"/>
    <w:rsid w:val="00A47C55"/>
  </w:style>
  <w:style w:type="paragraph" w:customStyle="1" w:styleId="76554F6675B54007928DC77DA0E326CB2">
    <w:name w:val="76554F6675B54007928DC77DA0E326CB2"/>
    <w:rsid w:val="00A47C55"/>
  </w:style>
  <w:style w:type="paragraph" w:customStyle="1" w:styleId="E453D710407A4E54B7578D7292A7F0FA2">
    <w:name w:val="E453D710407A4E54B7578D7292A7F0FA2"/>
    <w:rsid w:val="00A47C55"/>
  </w:style>
  <w:style w:type="paragraph" w:customStyle="1" w:styleId="937C6485360A454484924C7D638D65772">
    <w:name w:val="937C6485360A454484924C7D638D65772"/>
    <w:rsid w:val="00A47C55"/>
  </w:style>
  <w:style w:type="paragraph" w:customStyle="1" w:styleId="F304D63480154EDFAF995731327A15CB2">
    <w:name w:val="F304D63480154EDFAF995731327A15CB2"/>
    <w:rsid w:val="00A47C55"/>
  </w:style>
  <w:style w:type="paragraph" w:customStyle="1" w:styleId="07A25B0699894E709987149A0ACD2FB42">
    <w:name w:val="07A25B0699894E709987149A0ACD2FB42"/>
    <w:rsid w:val="00A47C55"/>
  </w:style>
  <w:style w:type="paragraph" w:customStyle="1" w:styleId="830816F626C6440A9D81FA35ADE794A02">
    <w:name w:val="830816F626C6440A9D81FA35ADE794A02"/>
    <w:rsid w:val="00A47C55"/>
  </w:style>
  <w:style w:type="paragraph" w:customStyle="1" w:styleId="2A02081061CC4FCD88A327731FCA75722">
    <w:name w:val="2A02081061CC4FCD88A327731FCA75722"/>
    <w:rsid w:val="00A47C55"/>
  </w:style>
  <w:style w:type="paragraph" w:customStyle="1" w:styleId="3B3666618E434B07AD215357EBA1E8BD2">
    <w:name w:val="3B3666618E434B07AD215357EBA1E8BD2"/>
    <w:rsid w:val="00A47C55"/>
  </w:style>
  <w:style w:type="paragraph" w:customStyle="1" w:styleId="4D6549E0A18948968837ED855F561C2D2">
    <w:name w:val="4D6549E0A18948968837ED855F561C2D2"/>
    <w:rsid w:val="00A47C55"/>
  </w:style>
  <w:style w:type="paragraph" w:customStyle="1" w:styleId="ACA1159030DE43A080DA5BC27640C4702">
    <w:name w:val="ACA1159030DE43A080DA5BC27640C4702"/>
    <w:rsid w:val="00A47C55"/>
  </w:style>
  <w:style w:type="paragraph" w:customStyle="1" w:styleId="D761A8DDBC2F464B92840F0D1D3F10042">
    <w:name w:val="D761A8DDBC2F464B92840F0D1D3F10042"/>
    <w:rsid w:val="00A47C55"/>
  </w:style>
  <w:style w:type="paragraph" w:customStyle="1" w:styleId="455E445800394A59B7C101192C2F6AD72">
    <w:name w:val="455E445800394A59B7C101192C2F6AD72"/>
    <w:rsid w:val="00A47C55"/>
  </w:style>
  <w:style w:type="paragraph" w:customStyle="1" w:styleId="7FB770C49CF34C15919F44888833E4742">
    <w:name w:val="7FB770C49CF34C15919F44888833E4742"/>
    <w:rsid w:val="00A47C55"/>
  </w:style>
  <w:style w:type="paragraph" w:customStyle="1" w:styleId="2EFF65ECFE1A4FAFAB1843A4408FEDD72">
    <w:name w:val="2EFF65ECFE1A4FAFAB1843A4408FEDD72"/>
    <w:rsid w:val="00A47C55"/>
  </w:style>
  <w:style w:type="paragraph" w:customStyle="1" w:styleId="6FEFBA3659D048659CA3E611A83983CD2">
    <w:name w:val="6FEFBA3659D048659CA3E611A83983CD2"/>
    <w:rsid w:val="00A47C55"/>
  </w:style>
  <w:style w:type="paragraph" w:customStyle="1" w:styleId="7FCC62D1C58940BB8E34AB9ACA71761C2">
    <w:name w:val="7FCC62D1C58940BB8E34AB9ACA71761C2"/>
    <w:rsid w:val="00A47C55"/>
  </w:style>
  <w:style w:type="paragraph" w:customStyle="1" w:styleId="30AA91E5F7B14B1F9756953C572B2B9A2">
    <w:name w:val="30AA91E5F7B14B1F9756953C572B2B9A2"/>
    <w:rsid w:val="00A47C55"/>
  </w:style>
  <w:style w:type="paragraph" w:customStyle="1" w:styleId="628B29F9E9F845B1AF8148F03BCAB91A2">
    <w:name w:val="628B29F9E9F845B1AF8148F03BCAB91A2"/>
    <w:rsid w:val="00A47C55"/>
  </w:style>
  <w:style w:type="paragraph" w:customStyle="1" w:styleId="226F256CBF2C4BF9AE40A5B773CE10202">
    <w:name w:val="226F256CBF2C4BF9AE40A5B773CE10202"/>
    <w:rsid w:val="00A47C55"/>
  </w:style>
  <w:style w:type="paragraph" w:customStyle="1" w:styleId="23E882146D464BA6B45A3096B3B9E80E2">
    <w:name w:val="23E882146D464BA6B45A3096B3B9E80E2"/>
    <w:rsid w:val="00A47C55"/>
  </w:style>
  <w:style w:type="paragraph" w:customStyle="1" w:styleId="DC23670CE7724EBDBAA94FF293F7244F2">
    <w:name w:val="DC23670CE7724EBDBAA94FF293F7244F2"/>
    <w:rsid w:val="00A47C55"/>
  </w:style>
  <w:style w:type="paragraph" w:customStyle="1" w:styleId="5373A88D646D4E8C9B4CA9C7A875D56F3">
    <w:name w:val="5373A88D646D4E8C9B4CA9C7A875D56F3"/>
    <w:rsid w:val="00A47C55"/>
  </w:style>
  <w:style w:type="paragraph" w:customStyle="1" w:styleId="03BDCF942D0E48E495296559782D03533">
    <w:name w:val="03BDCF942D0E48E495296559782D03533"/>
    <w:rsid w:val="00A47C55"/>
  </w:style>
  <w:style w:type="paragraph" w:customStyle="1" w:styleId="5B04CCDD13D7455792F227B22A07CB553">
    <w:name w:val="5B04CCDD13D7455792F227B22A07CB553"/>
    <w:rsid w:val="00A47C55"/>
  </w:style>
  <w:style w:type="paragraph" w:customStyle="1" w:styleId="082B008786A1479187C53238B5D6ED3E3">
    <w:name w:val="082B008786A1479187C53238B5D6ED3E3"/>
    <w:rsid w:val="00A47C55"/>
  </w:style>
  <w:style w:type="paragraph" w:customStyle="1" w:styleId="FB0E5E9F67CB481997A98430CD139A313">
    <w:name w:val="FB0E5E9F67CB481997A98430CD139A313"/>
    <w:rsid w:val="00A47C55"/>
  </w:style>
  <w:style w:type="paragraph" w:customStyle="1" w:styleId="B3916222BF1A4AC7B76C576AB724AEE93">
    <w:name w:val="B3916222BF1A4AC7B76C576AB724AEE93"/>
    <w:rsid w:val="00A47C55"/>
  </w:style>
  <w:style w:type="paragraph" w:customStyle="1" w:styleId="594941CEB9274660B3E76118DBB74DAD3">
    <w:name w:val="594941CEB9274660B3E76118DBB74DAD3"/>
    <w:rsid w:val="00A47C55"/>
  </w:style>
  <w:style w:type="paragraph" w:customStyle="1" w:styleId="F420FD14138140D4BEC40CC19E7F02083">
    <w:name w:val="F420FD14138140D4BEC40CC19E7F02083"/>
    <w:rsid w:val="00A47C55"/>
  </w:style>
  <w:style w:type="paragraph" w:customStyle="1" w:styleId="057EC6DD462E43839758DC21A585A5A62">
    <w:name w:val="057EC6DD462E43839758DC21A585A5A62"/>
    <w:rsid w:val="00A47C55"/>
  </w:style>
  <w:style w:type="paragraph" w:customStyle="1" w:styleId="BC237EC8035D4D22AAA051CDFA9B3DDD3">
    <w:name w:val="BC237EC8035D4D22AAA051CDFA9B3DDD3"/>
    <w:rsid w:val="00A47C55"/>
  </w:style>
  <w:style w:type="paragraph" w:customStyle="1" w:styleId="0695E5AA5ABB493AAB1431CAEC94EBA53">
    <w:name w:val="0695E5AA5ABB493AAB1431CAEC94EBA53"/>
    <w:rsid w:val="00A47C55"/>
  </w:style>
  <w:style w:type="paragraph" w:customStyle="1" w:styleId="76554F6675B54007928DC77DA0E326CB3">
    <w:name w:val="76554F6675B54007928DC77DA0E326CB3"/>
    <w:rsid w:val="00A47C55"/>
  </w:style>
  <w:style w:type="paragraph" w:customStyle="1" w:styleId="E453D710407A4E54B7578D7292A7F0FA3">
    <w:name w:val="E453D710407A4E54B7578D7292A7F0FA3"/>
    <w:rsid w:val="00A47C55"/>
  </w:style>
  <w:style w:type="paragraph" w:customStyle="1" w:styleId="937C6485360A454484924C7D638D65773">
    <w:name w:val="937C6485360A454484924C7D638D65773"/>
    <w:rsid w:val="00A47C55"/>
  </w:style>
  <w:style w:type="paragraph" w:customStyle="1" w:styleId="F304D63480154EDFAF995731327A15CB3">
    <w:name w:val="F304D63480154EDFAF995731327A15CB3"/>
    <w:rsid w:val="00A47C55"/>
  </w:style>
  <w:style w:type="paragraph" w:customStyle="1" w:styleId="07A25B0699894E709987149A0ACD2FB43">
    <w:name w:val="07A25B0699894E709987149A0ACD2FB43"/>
    <w:rsid w:val="00A47C55"/>
  </w:style>
  <w:style w:type="paragraph" w:customStyle="1" w:styleId="830816F626C6440A9D81FA35ADE794A03">
    <w:name w:val="830816F626C6440A9D81FA35ADE794A03"/>
    <w:rsid w:val="00A47C55"/>
  </w:style>
  <w:style w:type="paragraph" w:customStyle="1" w:styleId="2A02081061CC4FCD88A327731FCA75723">
    <w:name w:val="2A02081061CC4FCD88A327731FCA75723"/>
    <w:rsid w:val="00A47C55"/>
  </w:style>
  <w:style w:type="paragraph" w:customStyle="1" w:styleId="3B3666618E434B07AD215357EBA1E8BD3">
    <w:name w:val="3B3666618E434B07AD215357EBA1E8BD3"/>
    <w:rsid w:val="00A47C55"/>
  </w:style>
  <w:style w:type="paragraph" w:customStyle="1" w:styleId="4D6549E0A18948968837ED855F561C2D3">
    <w:name w:val="4D6549E0A18948968837ED855F561C2D3"/>
    <w:rsid w:val="00A47C55"/>
  </w:style>
  <w:style w:type="paragraph" w:customStyle="1" w:styleId="ACA1159030DE43A080DA5BC27640C4703">
    <w:name w:val="ACA1159030DE43A080DA5BC27640C4703"/>
    <w:rsid w:val="00A47C55"/>
  </w:style>
  <w:style w:type="paragraph" w:customStyle="1" w:styleId="D761A8DDBC2F464B92840F0D1D3F10043">
    <w:name w:val="D761A8DDBC2F464B92840F0D1D3F10043"/>
    <w:rsid w:val="00A47C55"/>
  </w:style>
  <w:style w:type="paragraph" w:customStyle="1" w:styleId="455E445800394A59B7C101192C2F6AD73">
    <w:name w:val="455E445800394A59B7C101192C2F6AD73"/>
    <w:rsid w:val="00A47C55"/>
  </w:style>
  <w:style w:type="paragraph" w:customStyle="1" w:styleId="7FB770C49CF34C15919F44888833E4743">
    <w:name w:val="7FB770C49CF34C15919F44888833E4743"/>
    <w:rsid w:val="00A47C55"/>
  </w:style>
  <w:style w:type="paragraph" w:customStyle="1" w:styleId="2EFF65ECFE1A4FAFAB1843A4408FEDD73">
    <w:name w:val="2EFF65ECFE1A4FAFAB1843A4408FEDD73"/>
    <w:rsid w:val="00A47C55"/>
  </w:style>
  <w:style w:type="paragraph" w:customStyle="1" w:styleId="6FEFBA3659D048659CA3E611A83983CD3">
    <w:name w:val="6FEFBA3659D048659CA3E611A83983CD3"/>
    <w:rsid w:val="00A47C55"/>
  </w:style>
  <w:style w:type="paragraph" w:customStyle="1" w:styleId="7FCC62D1C58940BB8E34AB9ACA71761C3">
    <w:name w:val="7FCC62D1C58940BB8E34AB9ACA71761C3"/>
    <w:rsid w:val="00A47C55"/>
  </w:style>
  <w:style w:type="paragraph" w:customStyle="1" w:styleId="30AA91E5F7B14B1F9756953C572B2B9A3">
    <w:name w:val="30AA91E5F7B14B1F9756953C572B2B9A3"/>
    <w:rsid w:val="00A47C55"/>
  </w:style>
  <w:style w:type="paragraph" w:customStyle="1" w:styleId="628B29F9E9F845B1AF8148F03BCAB91A3">
    <w:name w:val="628B29F9E9F845B1AF8148F03BCAB91A3"/>
    <w:rsid w:val="00A47C55"/>
  </w:style>
  <w:style w:type="paragraph" w:customStyle="1" w:styleId="226F256CBF2C4BF9AE40A5B773CE10203">
    <w:name w:val="226F256CBF2C4BF9AE40A5B773CE10203"/>
    <w:rsid w:val="00A47C55"/>
  </w:style>
  <w:style w:type="paragraph" w:customStyle="1" w:styleId="23E882146D464BA6B45A3096B3B9E80E3">
    <w:name w:val="23E882146D464BA6B45A3096B3B9E80E3"/>
    <w:rsid w:val="00A47C55"/>
  </w:style>
  <w:style w:type="paragraph" w:customStyle="1" w:styleId="DC23670CE7724EBDBAA94FF293F7244F3">
    <w:name w:val="DC23670CE7724EBDBAA94FF293F7244F3"/>
    <w:rsid w:val="00A47C55"/>
  </w:style>
  <w:style w:type="paragraph" w:customStyle="1" w:styleId="3BC6554390AC47D99CDD0D9E380DFA75">
    <w:name w:val="3BC6554390AC47D99CDD0D9E380DFA75"/>
    <w:rsid w:val="00A47C55"/>
  </w:style>
  <w:style w:type="paragraph" w:customStyle="1" w:styleId="95BE1B4A339347D3B4A20DDFB8A3F5F4">
    <w:name w:val="95BE1B4A339347D3B4A20DDFB8A3F5F4"/>
    <w:rsid w:val="00A47C55"/>
  </w:style>
  <w:style w:type="paragraph" w:customStyle="1" w:styleId="068859BC5AD340CC9FA15C6395B06E49">
    <w:name w:val="068859BC5AD340CC9FA15C6395B06E49"/>
    <w:rsid w:val="00A47C55"/>
  </w:style>
  <w:style w:type="paragraph" w:customStyle="1" w:styleId="0A27C6348CE14998987E26D99ABFAC64">
    <w:name w:val="0A27C6348CE14998987E26D99ABFAC64"/>
    <w:rsid w:val="00A47C55"/>
  </w:style>
  <w:style w:type="paragraph" w:customStyle="1" w:styleId="4B504F05739644959C34BAAD2654B182">
    <w:name w:val="4B504F05739644959C34BAAD2654B182"/>
    <w:rsid w:val="00A47C55"/>
  </w:style>
  <w:style w:type="paragraph" w:customStyle="1" w:styleId="D759D988CA8C4770B04B869A147A9B90">
    <w:name w:val="D759D988CA8C4770B04B869A147A9B90"/>
    <w:rsid w:val="00A47C55"/>
  </w:style>
  <w:style w:type="paragraph" w:customStyle="1" w:styleId="665BFD5210394016894D142B961287D7">
    <w:name w:val="665BFD5210394016894D142B961287D7"/>
    <w:rsid w:val="00A47C55"/>
  </w:style>
  <w:style w:type="paragraph" w:customStyle="1" w:styleId="42B29098B4104887878EC5CD8C3F5D79">
    <w:name w:val="42B29098B4104887878EC5CD8C3F5D79"/>
    <w:rsid w:val="00A47C55"/>
  </w:style>
  <w:style w:type="paragraph" w:customStyle="1" w:styleId="7CAB7D51B1B84B43BB0C44762FACDE7C">
    <w:name w:val="7CAB7D51B1B84B43BB0C44762FACDE7C"/>
    <w:rsid w:val="00A47C55"/>
  </w:style>
  <w:style w:type="paragraph" w:customStyle="1" w:styleId="F33231E334DD45CC9862FDAACE330761">
    <w:name w:val="F33231E334DD45CC9862FDAACE330761"/>
    <w:rsid w:val="00A47C55"/>
  </w:style>
  <w:style w:type="paragraph" w:customStyle="1" w:styleId="E9E3649ED1954A4EB14005FC6C448686">
    <w:name w:val="E9E3649ED1954A4EB14005FC6C448686"/>
    <w:rsid w:val="00A47C55"/>
  </w:style>
  <w:style w:type="paragraph" w:customStyle="1" w:styleId="9DEC4BC35A264367BE028658023C6F56">
    <w:name w:val="9DEC4BC35A264367BE028658023C6F56"/>
    <w:rsid w:val="00A47C55"/>
  </w:style>
  <w:style w:type="paragraph" w:customStyle="1" w:styleId="8F5EBABED8834D54A27E0701BA537FAD">
    <w:name w:val="8F5EBABED8834D54A27E0701BA537FAD"/>
    <w:rsid w:val="00A47C55"/>
  </w:style>
  <w:style w:type="paragraph" w:customStyle="1" w:styleId="DED49103FAF3468BADA9C52C83C7CF1A">
    <w:name w:val="DED49103FAF3468BADA9C52C83C7CF1A"/>
    <w:rsid w:val="00A47C55"/>
  </w:style>
  <w:style w:type="paragraph" w:customStyle="1" w:styleId="F1D4ACD89800419998F7A443280533B8">
    <w:name w:val="F1D4ACD89800419998F7A443280533B8"/>
    <w:rsid w:val="00A47C55"/>
  </w:style>
  <w:style w:type="paragraph" w:customStyle="1" w:styleId="5388D80EBFC04F2A8C4C0E8B8FF11886">
    <w:name w:val="5388D80EBFC04F2A8C4C0E8B8FF11886"/>
    <w:rsid w:val="00A47C55"/>
  </w:style>
  <w:style w:type="paragraph" w:customStyle="1" w:styleId="F64B8C91F2274A31A82434ADD959D0BE">
    <w:name w:val="F64B8C91F2274A31A82434ADD959D0BE"/>
    <w:rsid w:val="00A47C55"/>
  </w:style>
  <w:style w:type="paragraph" w:customStyle="1" w:styleId="FD750AC4B00A42DA807DE7C48B59A7A7">
    <w:name w:val="FD750AC4B00A42DA807DE7C48B59A7A7"/>
    <w:rsid w:val="00A47C55"/>
  </w:style>
  <w:style w:type="paragraph" w:customStyle="1" w:styleId="E6C8AFA6B9024580AE23F91E19D733DC">
    <w:name w:val="E6C8AFA6B9024580AE23F91E19D733DC"/>
    <w:rsid w:val="00A47C55"/>
  </w:style>
  <w:style w:type="paragraph" w:customStyle="1" w:styleId="D8BDE576837B49DA9A52DF40DFF6BF94">
    <w:name w:val="D8BDE576837B49DA9A52DF40DFF6BF94"/>
    <w:rsid w:val="00A47C55"/>
  </w:style>
  <w:style w:type="paragraph" w:customStyle="1" w:styleId="5D9EE162060542E5BAD47C826ECFC48B">
    <w:name w:val="5D9EE162060542E5BAD47C826ECFC48B"/>
    <w:rsid w:val="00A47C55"/>
  </w:style>
  <w:style w:type="paragraph" w:customStyle="1" w:styleId="46EC7CB0C5464F33A5ACA851C0A67887">
    <w:name w:val="46EC7CB0C5464F33A5ACA851C0A67887"/>
    <w:rsid w:val="00A47C55"/>
  </w:style>
  <w:style w:type="paragraph" w:customStyle="1" w:styleId="7E96E16142CE4171BE6F1274CD8B3C39">
    <w:name w:val="7E96E16142CE4171BE6F1274CD8B3C39"/>
    <w:rsid w:val="00A47C55"/>
  </w:style>
  <w:style w:type="paragraph" w:customStyle="1" w:styleId="CF141679972749D791F8EDBE24A3B40A">
    <w:name w:val="CF141679972749D791F8EDBE24A3B40A"/>
    <w:rsid w:val="00A47C55"/>
  </w:style>
  <w:style w:type="paragraph" w:customStyle="1" w:styleId="4BDABAEE065745798240C5A7285987F1">
    <w:name w:val="4BDABAEE065745798240C5A7285987F1"/>
    <w:rsid w:val="00A47C55"/>
  </w:style>
  <w:style w:type="paragraph" w:customStyle="1" w:styleId="9E33EFE606FA4E74BF2F7F7B9B3A86C0">
    <w:name w:val="9E33EFE606FA4E74BF2F7F7B9B3A86C0"/>
    <w:rsid w:val="00A47C55"/>
  </w:style>
  <w:style w:type="paragraph" w:customStyle="1" w:styleId="1DAD4943D4B34C7ABDF01119D99248FD">
    <w:name w:val="1DAD4943D4B34C7ABDF01119D99248FD"/>
    <w:rsid w:val="00A47C55"/>
  </w:style>
  <w:style w:type="paragraph" w:customStyle="1" w:styleId="CA9E33D4AC37452FB708EC6FF1419B5B">
    <w:name w:val="CA9E33D4AC37452FB708EC6FF1419B5B"/>
    <w:rsid w:val="00A47C55"/>
  </w:style>
  <w:style w:type="paragraph" w:customStyle="1" w:styleId="A2D96CE383D24F7BA9DB24940EE5E159">
    <w:name w:val="A2D96CE383D24F7BA9DB24940EE5E159"/>
    <w:rsid w:val="00A47C55"/>
  </w:style>
  <w:style w:type="paragraph" w:customStyle="1" w:styleId="B44BAC5D4DCD48BFA7015A7F7C5FA596">
    <w:name w:val="B44BAC5D4DCD48BFA7015A7F7C5FA596"/>
    <w:rsid w:val="00A47C55"/>
  </w:style>
  <w:style w:type="paragraph" w:customStyle="1" w:styleId="E51E50967678456D85D60305F18C5F4E">
    <w:name w:val="E51E50967678456D85D60305F18C5F4E"/>
    <w:rsid w:val="00A47C55"/>
  </w:style>
  <w:style w:type="paragraph" w:customStyle="1" w:styleId="7A39E65D1E7D4FB2B526134F88713E8B">
    <w:name w:val="7A39E65D1E7D4FB2B526134F88713E8B"/>
    <w:rsid w:val="00A47C55"/>
  </w:style>
  <w:style w:type="paragraph" w:customStyle="1" w:styleId="B41008852F2943A2851053A8B1BE1C50">
    <w:name w:val="B41008852F2943A2851053A8B1BE1C50"/>
    <w:rsid w:val="00A47C55"/>
  </w:style>
  <w:style w:type="paragraph" w:customStyle="1" w:styleId="17B6CDCA15EE4DF296C0D9D3E98A36B8">
    <w:name w:val="17B6CDCA15EE4DF296C0D9D3E98A36B8"/>
    <w:rsid w:val="00A47C55"/>
  </w:style>
  <w:style w:type="paragraph" w:customStyle="1" w:styleId="CCB7B64E37A84214A74A0DE90822068C">
    <w:name w:val="CCB7B64E37A84214A74A0DE90822068C"/>
    <w:rsid w:val="00A47C55"/>
  </w:style>
  <w:style w:type="paragraph" w:customStyle="1" w:styleId="9CB6569B14A148CE8CFD627C7B5AB7C5">
    <w:name w:val="9CB6569B14A148CE8CFD627C7B5AB7C5"/>
    <w:rsid w:val="00A47C55"/>
  </w:style>
  <w:style w:type="paragraph" w:customStyle="1" w:styleId="EF27C0E596C541D3A2F8A51ED47435CD">
    <w:name w:val="EF27C0E596C541D3A2F8A51ED47435CD"/>
    <w:rsid w:val="00A47C55"/>
  </w:style>
  <w:style w:type="paragraph" w:customStyle="1" w:styleId="F87FCA1D693445D78314EBA586F6DB7E">
    <w:name w:val="F87FCA1D693445D78314EBA586F6DB7E"/>
    <w:rsid w:val="00A47C55"/>
  </w:style>
  <w:style w:type="paragraph" w:customStyle="1" w:styleId="A26216369CB349E4863D7B8A754BDFBF">
    <w:name w:val="A26216369CB349E4863D7B8A754BDFBF"/>
    <w:rsid w:val="00A47C55"/>
  </w:style>
  <w:style w:type="paragraph" w:customStyle="1" w:styleId="FA51108C1C404B79B68383BE9D6F81C5">
    <w:name w:val="FA51108C1C404B79B68383BE9D6F81C5"/>
    <w:rsid w:val="00A47C55"/>
  </w:style>
  <w:style w:type="paragraph" w:customStyle="1" w:styleId="4561118BC7454A5B976E5ACFC0FD7194">
    <w:name w:val="4561118BC7454A5B976E5ACFC0FD7194"/>
    <w:rsid w:val="00A47C55"/>
  </w:style>
  <w:style w:type="paragraph" w:customStyle="1" w:styleId="C68CE76C7EEF44579F40189A5A56A300">
    <w:name w:val="C68CE76C7EEF44579F40189A5A56A300"/>
    <w:rsid w:val="00A47C55"/>
  </w:style>
  <w:style w:type="paragraph" w:customStyle="1" w:styleId="61AADF18FBE44C97BADB77C62967DF37">
    <w:name w:val="61AADF18FBE44C97BADB77C62967DF37"/>
    <w:rsid w:val="00A47C55"/>
  </w:style>
  <w:style w:type="paragraph" w:customStyle="1" w:styleId="CEAF5CB7C4D3487AAED44EE3C6E6DE40">
    <w:name w:val="CEAF5CB7C4D3487AAED44EE3C6E6DE40"/>
    <w:rsid w:val="00A47C55"/>
  </w:style>
  <w:style w:type="paragraph" w:customStyle="1" w:styleId="C1DBEFA5DE7E4B59A4A854E9983D1764">
    <w:name w:val="C1DBEFA5DE7E4B59A4A854E9983D1764"/>
    <w:rsid w:val="00A47C55"/>
  </w:style>
  <w:style w:type="paragraph" w:customStyle="1" w:styleId="C0EEB77109B2455BB4DC834F37712CB6">
    <w:name w:val="C0EEB77109B2455BB4DC834F37712CB6"/>
    <w:rsid w:val="00A47C55"/>
  </w:style>
  <w:style w:type="paragraph" w:customStyle="1" w:styleId="6A1C7CDD360C48F0BE39D5294543EE6D">
    <w:name w:val="6A1C7CDD360C48F0BE39D5294543EE6D"/>
    <w:rsid w:val="00A47C55"/>
  </w:style>
  <w:style w:type="paragraph" w:customStyle="1" w:styleId="2A18E3ECA3B449059772A8D00BD27E25">
    <w:name w:val="2A18E3ECA3B449059772A8D00BD27E25"/>
    <w:rsid w:val="00A47C55"/>
  </w:style>
  <w:style w:type="paragraph" w:customStyle="1" w:styleId="0CEC6F70A49442F9B3EA383CDD357277">
    <w:name w:val="0CEC6F70A49442F9B3EA383CDD357277"/>
    <w:rsid w:val="00A47C55"/>
  </w:style>
  <w:style w:type="paragraph" w:customStyle="1" w:styleId="4B74317D04354F99B6249B94979F97FA">
    <w:name w:val="4B74317D04354F99B6249B94979F97FA"/>
    <w:rsid w:val="00A47C55"/>
  </w:style>
  <w:style w:type="paragraph" w:customStyle="1" w:styleId="1B3F187971A9482783B0F29165914982">
    <w:name w:val="1B3F187971A9482783B0F29165914982"/>
    <w:rsid w:val="00A47C55"/>
  </w:style>
  <w:style w:type="paragraph" w:customStyle="1" w:styleId="53D3EAD5420C41949127A2D4465F29AA">
    <w:name w:val="53D3EAD5420C41949127A2D4465F29AA"/>
    <w:rsid w:val="00A47C55"/>
  </w:style>
  <w:style w:type="paragraph" w:customStyle="1" w:styleId="BB39A3112600426D84062789420829E7">
    <w:name w:val="BB39A3112600426D84062789420829E7"/>
    <w:rsid w:val="00A47C55"/>
  </w:style>
  <w:style w:type="paragraph" w:customStyle="1" w:styleId="AEBF3DCC167D430AB3FC998B17305B1A">
    <w:name w:val="AEBF3DCC167D430AB3FC998B17305B1A"/>
    <w:rsid w:val="00A47C55"/>
  </w:style>
  <w:style w:type="paragraph" w:customStyle="1" w:styleId="89C64EEC5C764535805049F09FABC4F2">
    <w:name w:val="89C64EEC5C764535805049F09FABC4F2"/>
    <w:rsid w:val="00A47C55"/>
  </w:style>
  <w:style w:type="paragraph" w:customStyle="1" w:styleId="C05DCCB722DA478C99E9E5EC28F3DEAA">
    <w:name w:val="C05DCCB722DA478C99E9E5EC28F3DEAA"/>
    <w:rsid w:val="00A47C55"/>
  </w:style>
  <w:style w:type="paragraph" w:customStyle="1" w:styleId="1877C4A6432542728399B68047E4DFC7">
    <w:name w:val="1877C4A6432542728399B68047E4DFC7"/>
    <w:rsid w:val="00A47C55"/>
  </w:style>
  <w:style w:type="paragraph" w:customStyle="1" w:styleId="7D6DF9654CB14B359347C1468B1F49F4">
    <w:name w:val="7D6DF9654CB14B359347C1468B1F49F4"/>
    <w:rsid w:val="00A47C55"/>
  </w:style>
  <w:style w:type="paragraph" w:customStyle="1" w:styleId="4D3D8B529EDD4AAEBAA36A577F219CD7">
    <w:name w:val="4D3D8B529EDD4AAEBAA36A577F219CD7"/>
    <w:rsid w:val="00A47C55"/>
  </w:style>
  <w:style w:type="paragraph" w:customStyle="1" w:styleId="21F3634583C64EF8A65F733CE363F0A6">
    <w:name w:val="21F3634583C64EF8A65F733CE363F0A6"/>
    <w:rsid w:val="00A47C55"/>
  </w:style>
  <w:style w:type="paragraph" w:customStyle="1" w:styleId="FA2DCCF3AD68484F8FFE6A5F02CD5459">
    <w:name w:val="FA2DCCF3AD68484F8FFE6A5F02CD5459"/>
    <w:rsid w:val="00A47C55"/>
  </w:style>
  <w:style w:type="paragraph" w:customStyle="1" w:styleId="F993358BA9C64F7BB81978129ADBBF2F">
    <w:name w:val="F993358BA9C64F7BB81978129ADBBF2F"/>
    <w:rsid w:val="00A47C55"/>
  </w:style>
  <w:style w:type="paragraph" w:customStyle="1" w:styleId="CD0B5636B7DE4DBFBE465BDFCA3E563D">
    <w:name w:val="CD0B5636B7DE4DBFBE465BDFCA3E563D"/>
    <w:rsid w:val="00A47C55"/>
  </w:style>
  <w:style w:type="paragraph" w:customStyle="1" w:styleId="8DC3594D96274CBDA324E99707661DBE">
    <w:name w:val="8DC3594D96274CBDA324E99707661DBE"/>
    <w:rsid w:val="00A47C55"/>
  </w:style>
  <w:style w:type="paragraph" w:customStyle="1" w:styleId="73E9B0E9403F499FA58689C5AA90CED3">
    <w:name w:val="73E9B0E9403F499FA58689C5AA90CED3"/>
    <w:rsid w:val="00A47C55"/>
  </w:style>
  <w:style w:type="paragraph" w:customStyle="1" w:styleId="8BC6563AC27B40D0AE874769EF20FFCE">
    <w:name w:val="8BC6563AC27B40D0AE874769EF20FFCE"/>
    <w:rsid w:val="00A47C55"/>
  </w:style>
  <w:style w:type="paragraph" w:customStyle="1" w:styleId="5B9DB8421404403FB018AD05A609112C">
    <w:name w:val="5B9DB8421404403FB018AD05A609112C"/>
    <w:rsid w:val="00A47C55"/>
  </w:style>
  <w:style w:type="paragraph" w:customStyle="1" w:styleId="67E426E31E7E47C09E93E5B77B607CCF">
    <w:name w:val="67E426E31E7E47C09E93E5B77B607CCF"/>
    <w:rsid w:val="00A47C55"/>
  </w:style>
  <w:style w:type="paragraph" w:customStyle="1" w:styleId="6D696B221FA549F58285E5C5BB88B030">
    <w:name w:val="6D696B221FA549F58285E5C5BB88B030"/>
    <w:rsid w:val="00A47C55"/>
  </w:style>
  <w:style w:type="paragraph" w:customStyle="1" w:styleId="F7B5D4E3B22741F08F6DB7551E50E226">
    <w:name w:val="F7B5D4E3B22741F08F6DB7551E50E226"/>
    <w:rsid w:val="00A47C55"/>
  </w:style>
  <w:style w:type="paragraph" w:customStyle="1" w:styleId="F6CB26927F2C45CDBCA0F2B114E5BAED">
    <w:name w:val="F6CB26927F2C45CDBCA0F2B114E5BAED"/>
    <w:rsid w:val="00A47C55"/>
  </w:style>
  <w:style w:type="paragraph" w:customStyle="1" w:styleId="B96C11387EE9497B9AB0C4A91CE9E4AB">
    <w:name w:val="B96C11387EE9497B9AB0C4A91CE9E4AB"/>
    <w:rsid w:val="00A47C55"/>
  </w:style>
  <w:style w:type="paragraph" w:customStyle="1" w:styleId="05F1A21A812B4C77B7BD11F9F440C705">
    <w:name w:val="05F1A21A812B4C77B7BD11F9F440C705"/>
    <w:rsid w:val="00A47C55"/>
  </w:style>
  <w:style w:type="paragraph" w:customStyle="1" w:styleId="0DA741122E504231A7624BB4A82FDCC9">
    <w:name w:val="0DA741122E504231A7624BB4A82FDCC9"/>
    <w:rsid w:val="00A47C55"/>
  </w:style>
  <w:style w:type="paragraph" w:customStyle="1" w:styleId="F8E52F989C834A8A845FB80516E4152F">
    <w:name w:val="F8E52F989C834A8A845FB80516E4152F"/>
    <w:rsid w:val="00A47C55"/>
  </w:style>
  <w:style w:type="paragraph" w:customStyle="1" w:styleId="E68C404E6BE34B729580FE8687C0ED9F">
    <w:name w:val="E68C404E6BE34B729580FE8687C0ED9F"/>
    <w:rsid w:val="00A47C55"/>
  </w:style>
  <w:style w:type="paragraph" w:customStyle="1" w:styleId="59CCB1E9B20048F9AFB7F5616D4A5AA4">
    <w:name w:val="59CCB1E9B20048F9AFB7F5616D4A5AA4"/>
    <w:rsid w:val="00A47C55"/>
  </w:style>
  <w:style w:type="paragraph" w:customStyle="1" w:styleId="39CCB1350B8945BDACB7059C6CAE2539">
    <w:name w:val="39CCB1350B8945BDACB7059C6CAE2539"/>
    <w:rsid w:val="00A47C55"/>
  </w:style>
  <w:style w:type="paragraph" w:customStyle="1" w:styleId="57DB1E68703C4C4992FE246556993B7E">
    <w:name w:val="57DB1E68703C4C4992FE246556993B7E"/>
    <w:rsid w:val="00A47C55"/>
  </w:style>
  <w:style w:type="paragraph" w:customStyle="1" w:styleId="D73813997DA04CD582CD10B04E7F3B5F">
    <w:name w:val="D73813997DA04CD582CD10B04E7F3B5F"/>
    <w:rsid w:val="00A47C55"/>
  </w:style>
  <w:style w:type="paragraph" w:customStyle="1" w:styleId="65431EB52F9B474FA1E6CDB0FE90CA7F">
    <w:name w:val="65431EB52F9B474FA1E6CDB0FE90CA7F"/>
    <w:rsid w:val="00A47C55"/>
  </w:style>
  <w:style w:type="paragraph" w:customStyle="1" w:styleId="E706028C2B324C43944693A9871D1BAF">
    <w:name w:val="E706028C2B324C43944693A9871D1BAF"/>
    <w:rsid w:val="00A47C55"/>
  </w:style>
  <w:style w:type="paragraph" w:customStyle="1" w:styleId="751097AFE6914E71B273764CB26F144B">
    <w:name w:val="751097AFE6914E71B273764CB26F144B"/>
    <w:rsid w:val="00A47C55"/>
  </w:style>
  <w:style w:type="paragraph" w:customStyle="1" w:styleId="6AC31E0F09A14EF89BF828001B81D1F8">
    <w:name w:val="6AC31E0F09A14EF89BF828001B81D1F8"/>
    <w:rsid w:val="00A47C55"/>
  </w:style>
  <w:style w:type="paragraph" w:customStyle="1" w:styleId="BAD8FA2D4A7844BB96A27B0B8F2C894D">
    <w:name w:val="BAD8FA2D4A7844BB96A27B0B8F2C894D"/>
    <w:rsid w:val="00A47C55"/>
  </w:style>
  <w:style w:type="paragraph" w:customStyle="1" w:styleId="B514A5B7F72A4CE4977AB0C23F4E6D87">
    <w:name w:val="B514A5B7F72A4CE4977AB0C23F4E6D87"/>
    <w:rsid w:val="00A47C55"/>
  </w:style>
  <w:style w:type="paragraph" w:customStyle="1" w:styleId="FB1AEFBE09B94238A709EE5B763A9C4A">
    <w:name w:val="FB1AEFBE09B94238A709EE5B763A9C4A"/>
    <w:rsid w:val="00A47C55"/>
  </w:style>
  <w:style w:type="paragraph" w:customStyle="1" w:styleId="04C59346A70B4EE1831C51D0A0F4629D">
    <w:name w:val="04C59346A70B4EE1831C51D0A0F4629D"/>
    <w:rsid w:val="00A47C55"/>
  </w:style>
  <w:style w:type="paragraph" w:customStyle="1" w:styleId="9B6F142730C241D89270F703D9ED5D8D">
    <w:name w:val="9B6F142730C241D89270F703D9ED5D8D"/>
    <w:rsid w:val="00A47C55"/>
  </w:style>
  <w:style w:type="paragraph" w:customStyle="1" w:styleId="30C3399A14BA48069E579466B3D3E950">
    <w:name w:val="30C3399A14BA48069E579466B3D3E950"/>
    <w:rsid w:val="00A47C55"/>
  </w:style>
  <w:style w:type="paragraph" w:customStyle="1" w:styleId="C0AA4F90B99D4F8EB65E66D315A1AD54">
    <w:name w:val="C0AA4F90B99D4F8EB65E66D315A1AD54"/>
    <w:rsid w:val="00A47C55"/>
  </w:style>
  <w:style w:type="paragraph" w:customStyle="1" w:styleId="F5F56CDD158A4E3897370652876ECCF6">
    <w:name w:val="F5F56CDD158A4E3897370652876ECCF6"/>
    <w:rsid w:val="00A47C55"/>
  </w:style>
  <w:style w:type="paragraph" w:customStyle="1" w:styleId="0ECF6DB2C7F241319EF83C1D60555F74">
    <w:name w:val="0ECF6DB2C7F241319EF83C1D60555F74"/>
    <w:rsid w:val="00A47C55"/>
  </w:style>
  <w:style w:type="paragraph" w:customStyle="1" w:styleId="FBDCCA6A80F84107BB2EE716F607E998">
    <w:name w:val="FBDCCA6A80F84107BB2EE716F607E998"/>
    <w:rsid w:val="00A47C55"/>
  </w:style>
  <w:style w:type="paragraph" w:customStyle="1" w:styleId="CD0F11C68BFA4BC29F22A214F005AC77">
    <w:name w:val="CD0F11C68BFA4BC29F22A214F005AC77"/>
    <w:rsid w:val="00A47C55"/>
  </w:style>
  <w:style w:type="paragraph" w:customStyle="1" w:styleId="2721336DBFE940D39BCE8A6D8DD7E077">
    <w:name w:val="2721336DBFE940D39BCE8A6D8DD7E077"/>
    <w:rsid w:val="00A47C55"/>
  </w:style>
  <w:style w:type="paragraph" w:customStyle="1" w:styleId="95C0B341B67544AA99041E9DD3F7028D">
    <w:name w:val="95C0B341B67544AA99041E9DD3F7028D"/>
    <w:rsid w:val="00A47C55"/>
  </w:style>
  <w:style w:type="paragraph" w:customStyle="1" w:styleId="C51354BA6D6D4BC79A4C7196B17DB8E8">
    <w:name w:val="C51354BA6D6D4BC79A4C7196B17DB8E8"/>
    <w:rsid w:val="00A47C55"/>
  </w:style>
  <w:style w:type="paragraph" w:customStyle="1" w:styleId="90C23393C5494F48889D14FFADCFB46B">
    <w:name w:val="90C23393C5494F48889D14FFADCFB46B"/>
    <w:rsid w:val="00A47C55"/>
  </w:style>
  <w:style w:type="paragraph" w:customStyle="1" w:styleId="AF56C6BA677440EAA2E08B8375C06528">
    <w:name w:val="AF56C6BA677440EAA2E08B8375C06528"/>
    <w:rsid w:val="00A47C55"/>
  </w:style>
  <w:style w:type="paragraph" w:customStyle="1" w:styleId="BEC769DB555F460B9DBEEF5DC328BBCF">
    <w:name w:val="BEC769DB555F460B9DBEEF5DC328BBCF"/>
    <w:rsid w:val="00A47C55"/>
  </w:style>
  <w:style w:type="paragraph" w:customStyle="1" w:styleId="5CF97E4E73744345912D9272C39FDA2A">
    <w:name w:val="5CF97E4E73744345912D9272C39FDA2A"/>
    <w:rsid w:val="00A47C55"/>
  </w:style>
  <w:style w:type="paragraph" w:customStyle="1" w:styleId="B514074A97124E40B0BE36EF0D3A902D">
    <w:name w:val="B514074A97124E40B0BE36EF0D3A902D"/>
    <w:rsid w:val="00A47C55"/>
  </w:style>
  <w:style w:type="paragraph" w:customStyle="1" w:styleId="EF0498B01F6349FFA3F553DBF1F5DE77">
    <w:name w:val="EF0498B01F6349FFA3F553DBF1F5DE77"/>
    <w:rsid w:val="00A47C55"/>
  </w:style>
  <w:style w:type="paragraph" w:customStyle="1" w:styleId="C3FF29714488450686A7FFABC14D61B1">
    <w:name w:val="C3FF29714488450686A7FFABC14D61B1"/>
    <w:rsid w:val="00A47C55"/>
  </w:style>
  <w:style w:type="paragraph" w:customStyle="1" w:styleId="394E09069D2C43A4800BB55FE2E97CEC">
    <w:name w:val="394E09069D2C43A4800BB55FE2E97CEC"/>
    <w:rsid w:val="00A47C55"/>
  </w:style>
  <w:style w:type="paragraph" w:customStyle="1" w:styleId="127606E2FDC748BF99993CBA19C41B3A">
    <w:name w:val="127606E2FDC748BF99993CBA19C41B3A"/>
    <w:rsid w:val="00A47C55"/>
  </w:style>
  <w:style w:type="paragraph" w:customStyle="1" w:styleId="0C7015EE6B22439C98583A0FCA0975FC">
    <w:name w:val="0C7015EE6B22439C98583A0FCA0975FC"/>
    <w:rsid w:val="00A47C55"/>
  </w:style>
  <w:style w:type="paragraph" w:customStyle="1" w:styleId="64CDDC37473F4A46B2413E8FD8F10686">
    <w:name w:val="64CDDC37473F4A46B2413E8FD8F10686"/>
    <w:rsid w:val="00A47C55"/>
  </w:style>
  <w:style w:type="paragraph" w:customStyle="1" w:styleId="B710EF41133B4BE689FD518CDC50865D">
    <w:name w:val="B710EF41133B4BE689FD518CDC50865D"/>
    <w:rsid w:val="00A47C55"/>
  </w:style>
  <w:style w:type="paragraph" w:customStyle="1" w:styleId="C3A40FD2DAAD443A8664A236B54A2FD7">
    <w:name w:val="C3A40FD2DAAD443A8664A236B54A2FD7"/>
    <w:rsid w:val="00A47C55"/>
  </w:style>
  <w:style w:type="paragraph" w:customStyle="1" w:styleId="7F4FDE58DF204C2DA2FD56185CCCF7B1">
    <w:name w:val="7F4FDE58DF204C2DA2FD56185CCCF7B1"/>
    <w:rsid w:val="00A47C55"/>
  </w:style>
  <w:style w:type="paragraph" w:customStyle="1" w:styleId="F24E692CB44B417D9BBAB04336648161">
    <w:name w:val="F24E692CB44B417D9BBAB04336648161"/>
    <w:rsid w:val="00A47C55"/>
  </w:style>
  <w:style w:type="paragraph" w:customStyle="1" w:styleId="11911F109BA74B819759DDCF581E6B7C">
    <w:name w:val="11911F109BA74B819759DDCF581E6B7C"/>
    <w:rsid w:val="00A47C55"/>
  </w:style>
  <w:style w:type="paragraph" w:customStyle="1" w:styleId="A4907CA2ABD14468BACCA0F2C0694924">
    <w:name w:val="A4907CA2ABD14468BACCA0F2C0694924"/>
    <w:rsid w:val="00A47C55"/>
  </w:style>
  <w:style w:type="paragraph" w:customStyle="1" w:styleId="748716C8720445DF98F277009853C73C">
    <w:name w:val="748716C8720445DF98F277009853C73C"/>
    <w:rsid w:val="00A47C55"/>
  </w:style>
  <w:style w:type="paragraph" w:customStyle="1" w:styleId="195091DA66D549D9A0729981D068BBEC">
    <w:name w:val="195091DA66D549D9A0729981D068BBEC"/>
    <w:rsid w:val="00A47C55"/>
  </w:style>
  <w:style w:type="paragraph" w:customStyle="1" w:styleId="DE86B0F97E48478F96254A591FE0F0E5">
    <w:name w:val="DE86B0F97E48478F96254A591FE0F0E5"/>
    <w:rsid w:val="00A47C55"/>
  </w:style>
  <w:style w:type="paragraph" w:customStyle="1" w:styleId="CE9F5BABAB3D43A9A4FA613DD80C344E">
    <w:name w:val="CE9F5BABAB3D43A9A4FA613DD80C344E"/>
    <w:rsid w:val="00A47C55"/>
  </w:style>
  <w:style w:type="paragraph" w:customStyle="1" w:styleId="49FCBD0E452F4BBCB1AF587B60EB7BFE">
    <w:name w:val="49FCBD0E452F4BBCB1AF587B60EB7BFE"/>
    <w:rsid w:val="00A47C55"/>
  </w:style>
  <w:style w:type="paragraph" w:customStyle="1" w:styleId="B79DA49151644F1793A6456E1AD0C454">
    <w:name w:val="B79DA49151644F1793A6456E1AD0C454"/>
    <w:rsid w:val="00A47C55"/>
  </w:style>
  <w:style w:type="paragraph" w:customStyle="1" w:styleId="CA82CB1BF4684651B5F089D694D2EC04">
    <w:name w:val="CA82CB1BF4684651B5F089D694D2EC04"/>
    <w:rsid w:val="00A47C55"/>
  </w:style>
  <w:style w:type="paragraph" w:customStyle="1" w:styleId="71E96C6B52AB4584B3DE6331E9C6532D">
    <w:name w:val="71E96C6B52AB4584B3DE6331E9C6532D"/>
    <w:rsid w:val="00A47C55"/>
  </w:style>
  <w:style w:type="paragraph" w:customStyle="1" w:styleId="4C44AE95345F473B964FEE9B1497C728">
    <w:name w:val="4C44AE95345F473B964FEE9B1497C728"/>
    <w:rsid w:val="00A47C55"/>
  </w:style>
  <w:style w:type="paragraph" w:customStyle="1" w:styleId="CC8BBE5C560E4D1DA70EB1A29F5AB0B7">
    <w:name w:val="CC8BBE5C560E4D1DA70EB1A29F5AB0B7"/>
    <w:rsid w:val="00A47C55"/>
  </w:style>
  <w:style w:type="paragraph" w:customStyle="1" w:styleId="B16C7C0C2D2845A08AEE3F845B2D273B">
    <w:name w:val="B16C7C0C2D2845A08AEE3F845B2D273B"/>
    <w:rsid w:val="00A47C55"/>
  </w:style>
  <w:style w:type="paragraph" w:customStyle="1" w:styleId="009DF60C74EF4A3D91CD50AE361AA5FF">
    <w:name w:val="009DF60C74EF4A3D91CD50AE361AA5FF"/>
    <w:rsid w:val="00A47C55"/>
  </w:style>
  <w:style w:type="paragraph" w:customStyle="1" w:styleId="1D8A3B1AEEEE476A81902A8F23F0A94D">
    <w:name w:val="1D8A3B1AEEEE476A81902A8F23F0A94D"/>
    <w:rsid w:val="00A47C55"/>
  </w:style>
  <w:style w:type="paragraph" w:customStyle="1" w:styleId="96B9F4158DAB40C392E6410435675B31">
    <w:name w:val="96B9F4158DAB40C392E6410435675B31"/>
    <w:rsid w:val="00A47C55"/>
  </w:style>
  <w:style w:type="paragraph" w:customStyle="1" w:styleId="B8DB2D814D96424CBB46021910D45ED1">
    <w:name w:val="B8DB2D814D96424CBB46021910D45ED1"/>
    <w:rsid w:val="00A47C55"/>
  </w:style>
  <w:style w:type="paragraph" w:customStyle="1" w:styleId="80D9DB0145364340BAFA85D0D662C933">
    <w:name w:val="80D9DB0145364340BAFA85D0D662C933"/>
    <w:rsid w:val="00A47C55"/>
  </w:style>
  <w:style w:type="paragraph" w:customStyle="1" w:styleId="766A024538494A93BDDE79475657DBE6">
    <w:name w:val="766A024538494A93BDDE79475657DBE6"/>
    <w:rsid w:val="00A47C55"/>
  </w:style>
  <w:style w:type="paragraph" w:customStyle="1" w:styleId="F36E2FAFE1B04673B195ACB0554484C1">
    <w:name w:val="F36E2FAFE1B04673B195ACB0554484C1"/>
    <w:rsid w:val="00A47C55"/>
  </w:style>
  <w:style w:type="paragraph" w:customStyle="1" w:styleId="1F64B89A49334902BAAF02893E50F933">
    <w:name w:val="1F64B89A49334902BAAF02893E50F933"/>
    <w:rsid w:val="00A47C55"/>
  </w:style>
  <w:style w:type="paragraph" w:customStyle="1" w:styleId="0BF47AA2378E45A4A7B284F59D0BAF76">
    <w:name w:val="0BF47AA2378E45A4A7B284F59D0BAF76"/>
    <w:rsid w:val="00A47C55"/>
  </w:style>
  <w:style w:type="paragraph" w:customStyle="1" w:styleId="5F4C27E2B8264B568F3921E6B40E11E7">
    <w:name w:val="5F4C27E2B8264B568F3921E6B40E11E7"/>
    <w:rsid w:val="00A47C55"/>
  </w:style>
  <w:style w:type="paragraph" w:customStyle="1" w:styleId="04FF57CF7D1045E19ABD6601C887E800">
    <w:name w:val="04FF57CF7D1045E19ABD6601C887E800"/>
    <w:rsid w:val="00A47C55"/>
  </w:style>
  <w:style w:type="paragraph" w:customStyle="1" w:styleId="FA9C4477831E48C6AF117D9FFD9F6D0B">
    <w:name w:val="FA9C4477831E48C6AF117D9FFD9F6D0B"/>
    <w:rsid w:val="00A47C55"/>
  </w:style>
  <w:style w:type="paragraph" w:customStyle="1" w:styleId="B1D811307AD84C528DBF017226E666CD">
    <w:name w:val="B1D811307AD84C528DBF017226E666CD"/>
    <w:rsid w:val="00A47C55"/>
  </w:style>
  <w:style w:type="paragraph" w:customStyle="1" w:styleId="E5F3F7F6AE2C47B1A0B5937B01FC60FC">
    <w:name w:val="E5F3F7F6AE2C47B1A0B5937B01FC60FC"/>
    <w:rsid w:val="00A47C55"/>
  </w:style>
  <w:style w:type="paragraph" w:customStyle="1" w:styleId="9708E7226C3F4737A32443C9B672B808">
    <w:name w:val="9708E7226C3F4737A32443C9B672B808"/>
    <w:rsid w:val="00A47C55"/>
  </w:style>
  <w:style w:type="paragraph" w:customStyle="1" w:styleId="C5588F61452242D78F892E6D3BE1C2E4">
    <w:name w:val="C5588F61452242D78F892E6D3BE1C2E4"/>
    <w:rsid w:val="00A47C55"/>
  </w:style>
  <w:style w:type="paragraph" w:customStyle="1" w:styleId="0A07E71DE1214A538D6F12D10C15EB86">
    <w:name w:val="0A07E71DE1214A538D6F12D10C15EB86"/>
    <w:rsid w:val="00A47C55"/>
  </w:style>
  <w:style w:type="paragraph" w:customStyle="1" w:styleId="EE732DE6E46C40C489849D4046544007">
    <w:name w:val="EE732DE6E46C40C489849D4046544007"/>
    <w:rsid w:val="00A47C55"/>
  </w:style>
  <w:style w:type="paragraph" w:customStyle="1" w:styleId="CE671D5CD6E4440CB3983F02A4FE4E58">
    <w:name w:val="CE671D5CD6E4440CB3983F02A4FE4E58"/>
    <w:rsid w:val="00A47C55"/>
  </w:style>
  <w:style w:type="paragraph" w:customStyle="1" w:styleId="E6E9F551C5144D529CBECF37A7C4C570">
    <w:name w:val="E6E9F551C5144D529CBECF37A7C4C570"/>
    <w:rsid w:val="00A47C55"/>
  </w:style>
  <w:style w:type="paragraph" w:customStyle="1" w:styleId="9A243935311C412AB9C2EDC83EF77426">
    <w:name w:val="9A243935311C412AB9C2EDC83EF77426"/>
    <w:rsid w:val="00A47C55"/>
  </w:style>
  <w:style w:type="paragraph" w:customStyle="1" w:styleId="E6974FECF99C4091A89B4E058376AA8A">
    <w:name w:val="E6974FECF99C4091A89B4E058376AA8A"/>
    <w:rsid w:val="00A47C55"/>
  </w:style>
  <w:style w:type="paragraph" w:customStyle="1" w:styleId="160EB47EAF014447B978D6DB0D5E7FA9">
    <w:name w:val="160EB47EAF014447B978D6DB0D5E7FA9"/>
    <w:rsid w:val="00A47C55"/>
  </w:style>
  <w:style w:type="paragraph" w:customStyle="1" w:styleId="99A3AB620D464B7BA141A1C64824CF79">
    <w:name w:val="99A3AB620D464B7BA141A1C64824CF79"/>
    <w:rsid w:val="00A47C55"/>
  </w:style>
  <w:style w:type="paragraph" w:customStyle="1" w:styleId="954C934DD11C49B3AE0B4D34A442A766">
    <w:name w:val="954C934DD11C49B3AE0B4D34A442A766"/>
    <w:rsid w:val="00A47C55"/>
  </w:style>
  <w:style w:type="paragraph" w:customStyle="1" w:styleId="59D93074AE9C48579266B3FB8685CEFB">
    <w:name w:val="59D93074AE9C48579266B3FB8685CEFB"/>
    <w:rsid w:val="00A47C55"/>
  </w:style>
  <w:style w:type="paragraph" w:customStyle="1" w:styleId="74009EFBEAC14F9FBB2F7FF90A73AD9A">
    <w:name w:val="74009EFBEAC14F9FBB2F7FF90A73AD9A"/>
    <w:rsid w:val="00A47C55"/>
  </w:style>
  <w:style w:type="paragraph" w:customStyle="1" w:styleId="9A15F0D4ED6F491F8D2F395E11E4BB9E">
    <w:name w:val="9A15F0D4ED6F491F8D2F395E11E4BB9E"/>
    <w:rsid w:val="00A47C55"/>
  </w:style>
  <w:style w:type="paragraph" w:customStyle="1" w:styleId="DBEA419151B743398BA2DA9BA729B7F6">
    <w:name w:val="DBEA419151B743398BA2DA9BA729B7F6"/>
    <w:rsid w:val="00A47C55"/>
  </w:style>
  <w:style w:type="paragraph" w:customStyle="1" w:styleId="5B90E8F7F3BB47D99CF9E1AD914B904A">
    <w:name w:val="5B90E8F7F3BB47D99CF9E1AD914B904A"/>
    <w:rsid w:val="00A47C55"/>
  </w:style>
  <w:style w:type="paragraph" w:customStyle="1" w:styleId="D58D1989412F4D87888F09E67B0B154D">
    <w:name w:val="D58D1989412F4D87888F09E67B0B154D"/>
    <w:rsid w:val="00A47C55"/>
  </w:style>
  <w:style w:type="paragraph" w:customStyle="1" w:styleId="FF32BED8BA84448BAA4E7D4633401D8B">
    <w:name w:val="FF32BED8BA84448BAA4E7D4633401D8B"/>
    <w:rsid w:val="00A47C55"/>
  </w:style>
  <w:style w:type="paragraph" w:customStyle="1" w:styleId="BCAF534FA8A6409BAEFDD5EFD92B29F2">
    <w:name w:val="BCAF534FA8A6409BAEFDD5EFD92B29F2"/>
    <w:rsid w:val="00A47C55"/>
  </w:style>
  <w:style w:type="paragraph" w:customStyle="1" w:styleId="4830E9D2FA0046009FAAE511FF22A094">
    <w:name w:val="4830E9D2FA0046009FAAE511FF22A094"/>
    <w:rsid w:val="00A47C55"/>
  </w:style>
  <w:style w:type="paragraph" w:customStyle="1" w:styleId="DA757054DE6F4B27B0BC3457D0673CDA">
    <w:name w:val="DA757054DE6F4B27B0BC3457D0673CDA"/>
    <w:rsid w:val="00A47C55"/>
  </w:style>
  <w:style w:type="paragraph" w:customStyle="1" w:styleId="678F198150CA4C1BACAA2AC93864E606">
    <w:name w:val="678F198150CA4C1BACAA2AC93864E606"/>
    <w:rsid w:val="00A47C55"/>
  </w:style>
  <w:style w:type="paragraph" w:customStyle="1" w:styleId="2A4AB61CB14A460D981761AE4BB90B1B">
    <w:name w:val="2A4AB61CB14A460D981761AE4BB90B1B"/>
    <w:rsid w:val="00A47C55"/>
  </w:style>
  <w:style w:type="paragraph" w:customStyle="1" w:styleId="F0AD50A3F400406BB32A48D5B3B982FD">
    <w:name w:val="F0AD50A3F400406BB32A48D5B3B982FD"/>
    <w:rsid w:val="00A47C55"/>
  </w:style>
  <w:style w:type="paragraph" w:customStyle="1" w:styleId="46C3BBB97CDA4440AC0A608B30ADA881">
    <w:name w:val="46C3BBB97CDA4440AC0A608B30ADA881"/>
    <w:rsid w:val="00A47C55"/>
  </w:style>
  <w:style w:type="paragraph" w:customStyle="1" w:styleId="CDB4C1FA98FF413F8CF58349811CDFA2">
    <w:name w:val="CDB4C1FA98FF413F8CF58349811CDFA2"/>
    <w:rsid w:val="00A47C55"/>
  </w:style>
  <w:style w:type="paragraph" w:customStyle="1" w:styleId="FDE4C1234EE2479F8D5E01ECD4AAD440">
    <w:name w:val="FDE4C1234EE2479F8D5E01ECD4AAD440"/>
    <w:rsid w:val="00A47C55"/>
  </w:style>
  <w:style w:type="paragraph" w:customStyle="1" w:styleId="248AF2CF98E94CE3BC640CD28496CF5A">
    <w:name w:val="248AF2CF98E94CE3BC640CD28496CF5A"/>
    <w:rsid w:val="00A47C55"/>
  </w:style>
  <w:style w:type="paragraph" w:customStyle="1" w:styleId="1FE47D06DB5E4B1582B9E9C977F86713">
    <w:name w:val="1FE47D06DB5E4B1582B9E9C977F86713"/>
    <w:rsid w:val="00A47C55"/>
  </w:style>
  <w:style w:type="paragraph" w:customStyle="1" w:styleId="4321C3C582114A06A144AB0937BF96EE">
    <w:name w:val="4321C3C582114A06A144AB0937BF96EE"/>
    <w:rsid w:val="00A47C55"/>
  </w:style>
  <w:style w:type="paragraph" w:customStyle="1" w:styleId="BD1D5328E6B74F1B87368AF1869048AF">
    <w:name w:val="BD1D5328E6B74F1B87368AF1869048AF"/>
    <w:rsid w:val="00A47C55"/>
  </w:style>
  <w:style w:type="paragraph" w:customStyle="1" w:styleId="FA1F12F1246E4D35A7E3AF4A753F0BB5">
    <w:name w:val="FA1F12F1246E4D35A7E3AF4A753F0BB5"/>
    <w:rsid w:val="00A47C55"/>
  </w:style>
  <w:style w:type="paragraph" w:customStyle="1" w:styleId="66C74A94EBE74E9595F5EEC23D7EB4B7">
    <w:name w:val="66C74A94EBE74E9595F5EEC23D7EB4B7"/>
    <w:rsid w:val="00A47C55"/>
  </w:style>
  <w:style w:type="paragraph" w:customStyle="1" w:styleId="7584BF8C85564341AE4082366F802ACC">
    <w:name w:val="7584BF8C85564341AE4082366F802ACC"/>
    <w:rsid w:val="00A47C55"/>
  </w:style>
  <w:style w:type="paragraph" w:customStyle="1" w:styleId="2F9E4D55B9944B9DBB22F1714F444680">
    <w:name w:val="2F9E4D55B9944B9DBB22F1714F444680"/>
    <w:rsid w:val="00A47C55"/>
  </w:style>
  <w:style w:type="paragraph" w:customStyle="1" w:styleId="0FA4B1634F3144FEB6005603F068014E">
    <w:name w:val="0FA4B1634F3144FEB6005603F068014E"/>
    <w:rsid w:val="00A47C55"/>
  </w:style>
  <w:style w:type="paragraph" w:customStyle="1" w:styleId="2AECD39A208F40E08074E48BDA7DB00F">
    <w:name w:val="2AECD39A208F40E08074E48BDA7DB00F"/>
    <w:rsid w:val="00A47C55"/>
  </w:style>
  <w:style w:type="paragraph" w:customStyle="1" w:styleId="A3F027F635064E55B75A6E97B2A61D26">
    <w:name w:val="A3F027F635064E55B75A6E97B2A61D26"/>
    <w:rsid w:val="00A47C55"/>
  </w:style>
  <w:style w:type="paragraph" w:customStyle="1" w:styleId="B986DFDC04E24CE8AF37AB6486C48D41">
    <w:name w:val="B986DFDC04E24CE8AF37AB6486C48D41"/>
    <w:rsid w:val="00A47C55"/>
  </w:style>
  <w:style w:type="paragraph" w:customStyle="1" w:styleId="56D7ABF039B343C39792BD808F130908">
    <w:name w:val="56D7ABF039B343C39792BD808F130908"/>
    <w:rsid w:val="00A47C55"/>
  </w:style>
  <w:style w:type="paragraph" w:customStyle="1" w:styleId="5CE0B1A3940645B1BFA4E07E07E5E527">
    <w:name w:val="5CE0B1A3940645B1BFA4E07E07E5E527"/>
    <w:rsid w:val="00A47C55"/>
  </w:style>
  <w:style w:type="paragraph" w:customStyle="1" w:styleId="D5234AD2FD3443A5AF1460C89EF063B6">
    <w:name w:val="D5234AD2FD3443A5AF1460C89EF063B6"/>
    <w:rsid w:val="00A47C55"/>
  </w:style>
  <w:style w:type="paragraph" w:customStyle="1" w:styleId="5B12253E8B2C4419BACE71AD3DD31281">
    <w:name w:val="5B12253E8B2C4419BACE71AD3DD31281"/>
    <w:rsid w:val="00A47C55"/>
  </w:style>
  <w:style w:type="paragraph" w:customStyle="1" w:styleId="0D1FB81DEFFD4A48BA93464E059B4A4B">
    <w:name w:val="0D1FB81DEFFD4A48BA93464E059B4A4B"/>
    <w:rsid w:val="00A47C55"/>
  </w:style>
  <w:style w:type="paragraph" w:customStyle="1" w:styleId="6AB83D4E35C54A93B2D07060C3CA98EB">
    <w:name w:val="6AB83D4E35C54A93B2D07060C3CA98EB"/>
    <w:rsid w:val="00A47C55"/>
  </w:style>
  <w:style w:type="paragraph" w:customStyle="1" w:styleId="725D3F2EE1E64C2EB8598E0B9532AC79">
    <w:name w:val="725D3F2EE1E64C2EB8598E0B9532AC79"/>
    <w:rsid w:val="00A47C55"/>
  </w:style>
  <w:style w:type="paragraph" w:customStyle="1" w:styleId="596BCB110A044206958BA83F62BD64DE">
    <w:name w:val="596BCB110A044206958BA83F62BD64DE"/>
    <w:rsid w:val="00A47C55"/>
  </w:style>
  <w:style w:type="paragraph" w:customStyle="1" w:styleId="7504201FEC2F4B32896B19719B97BA53">
    <w:name w:val="7504201FEC2F4B32896B19719B97BA53"/>
    <w:rsid w:val="00A47C55"/>
  </w:style>
  <w:style w:type="paragraph" w:customStyle="1" w:styleId="420ED2DA274E44EF9A32ADC662F43CF1">
    <w:name w:val="420ED2DA274E44EF9A32ADC662F43CF1"/>
    <w:rsid w:val="00A47C55"/>
  </w:style>
  <w:style w:type="paragraph" w:customStyle="1" w:styleId="25EEF638F7A34F91B7847938F7877F0D">
    <w:name w:val="25EEF638F7A34F91B7847938F7877F0D"/>
    <w:rsid w:val="00A47C55"/>
  </w:style>
  <w:style w:type="paragraph" w:customStyle="1" w:styleId="8A5FA6FD309C465BB9805579F4DCBB88">
    <w:name w:val="8A5FA6FD309C465BB9805579F4DCBB88"/>
    <w:rsid w:val="00A47C55"/>
  </w:style>
  <w:style w:type="paragraph" w:customStyle="1" w:styleId="127728C34BD941809A2AEB5BA97F4E79">
    <w:name w:val="127728C34BD941809A2AEB5BA97F4E79"/>
    <w:rsid w:val="00A47C55"/>
  </w:style>
  <w:style w:type="paragraph" w:customStyle="1" w:styleId="E00E6E506A414375B909D5D46A5BC562">
    <w:name w:val="E00E6E506A414375B909D5D46A5BC562"/>
    <w:rsid w:val="00A47C55"/>
  </w:style>
  <w:style w:type="paragraph" w:customStyle="1" w:styleId="1E1C3E8957C6430F86EA17F1E9B6B089">
    <w:name w:val="1E1C3E8957C6430F86EA17F1E9B6B089"/>
    <w:rsid w:val="00A47C55"/>
  </w:style>
  <w:style w:type="paragraph" w:customStyle="1" w:styleId="3B2BF2C963ED46A6B3193C18840DBA68">
    <w:name w:val="3B2BF2C963ED46A6B3193C18840DBA68"/>
    <w:rsid w:val="00A47C55"/>
  </w:style>
  <w:style w:type="paragraph" w:customStyle="1" w:styleId="AEE26CFD69F4443799791D17B280614B">
    <w:name w:val="AEE26CFD69F4443799791D17B280614B"/>
    <w:rsid w:val="00A47C55"/>
  </w:style>
  <w:style w:type="paragraph" w:customStyle="1" w:styleId="80E636D9504A4E4E9444B3060683F67F">
    <w:name w:val="80E636D9504A4E4E9444B3060683F67F"/>
    <w:rsid w:val="00A47C55"/>
  </w:style>
  <w:style w:type="paragraph" w:customStyle="1" w:styleId="7FA6AAAD139244A89AD93EA61C390324">
    <w:name w:val="7FA6AAAD139244A89AD93EA61C390324"/>
    <w:rsid w:val="00A47C55"/>
  </w:style>
  <w:style w:type="paragraph" w:customStyle="1" w:styleId="46B2D4B24E9E48219805BB25E48DE6D1">
    <w:name w:val="46B2D4B24E9E48219805BB25E48DE6D1"/>
    <w:rsid w:val="00A47C55"/>
  </w:style>
  <w:style w:type="paragraph" w:customStyle="1" w:styleId="78056BA8002E42939817528F94D7D58C">
    <w:name w:val="78056BA8002E42939817528F94D7D58C"/>
    <w:rsid w:val="00A47C55"/>
  </w:style>
  <w:style w:type="paragraph" w:customStyle="1" w:styleId="8661CDD7D6C34FDDA77AF3A0710C0E36">
    <w:name w:val="8661CDD7D6C34FDDA77AF3A0710C0E36"/>
    <w:rsid w:val="00A47C55"/>
  </w:style>
  <w:style w:type="paragraph" w:customStyle="1" w:styleId="D392A0F004954B4F9DE4982946523C1A">
    <w:name w:val="D392A0F004954B4F9DE4982946523C1A"/>
    <w:rsid w:val="00A47C55"/>
  </w:style>
  <w:style w:type="paragraph" w:customStyle="1" w:styleId="E51F38205AA248AAAF8E98212DA51C77">
    <w:name w:val="E51F38205AA248AAAF8E98212DA51C77"/>
    <w:rsid w:val="00A47C55"/>
  </w:style>
  <w:style w:type="paragraph" w:customStyle="1" w:styleId="2349CEEF41704727A17CF30BB5E985D4">
    <w:name w:val="2349CEEF41704727A17CF30BB5E985D4"/>
    <w:rsid w:val="00A47C55"/>
  </w:style>
  <w:style w:type="paragraph" w:customStyle="1" w:styleId="9094CB415BD0461688831A07BE93ACF3">
    <w:name w:val="9094CB415BD0461688831A07BE93ACF3"/>
    <w:rsid w:val="00A47C55"/>
  </w:style>
  <w:style w:type="paragraph" w:customStyle="1" w:styleId="07EC9B37E6004D40B38C7CCF5A218A1E">
    <w:name w:val="07EC9B37E6004D40B38C7CCF5A218A1E"/>
    <w:rsid w:val="00A47C55"/>
  </w:style>
  <w:style w:type="paragraph" w:customStyle="1" w:styleId="F30EBBE24ACC46C2B9E57395056FB991">
    <w:name w:val="F30EBBE24ACC46C2B9E57395056FB991"/>
    <w:rsid w:val="00A47C55"/>
  </w:style>
  <w:style w:type="paragraph" w:customStyle="1" w:styleId="0A7EFA2519AA4482A08A4C961F36B54F">
    <w:name w:val="0A7EFA2519AA4482A08A4C961F36B54F"/>
    <w:rsid w:val="00A47C55"/>
  </w:style>
  <w:style w:type="paragraph" w:customStyle="1" w:styleId="E40C777D19DB4F1EAE3ADB6ABE0C4539">
    <w:name w:val="E40C777D19DB4F1EAE3ADB6ABE0C4539"/>
    <w:rsid w:val="00A47C55"/>
  </w:style>
  <w:style w:type="paragraph" w:customStyle="1" w:styleId="4C014845571E42FEAC0B10311C370333">
    <w:name w:val="4C014845571E42FEAC0B10311C370333"/>
    <w:rsid w:val="00A47C55"/>
  </w:style>
  <w:style w:type="paragraph" w:customStyle="1" w:styleId="A16D892F05354C2CB73928F464649691">
    <w:name w:val="A16D892F05354C2CB73928F464649691"/>
    <w:rsid w:val="00A47C55"/>
  </w:style>
  <w:style w:type="paragraph" w:customStyle="1" w:styleId="5373A88D646D4E8C9B4CA9C7A875D56F4">
    <w:name w:val="5373A88D646D4E8C9B4CA9C7A875D56F4"/>
    <w:rsid w:val="00A47C55"/>
  </w:style>
  <w:style w:type="paragraph" w:customStyle="1" w:styleId="03BDCF942D0E48E495296559782D03534">
    <w:name w:val="03BDCF942D0E48E495296559782D03534"/>
    <w:rsid w:val="00A47C55"/>
  </w:style>
  <w:style w:type="paragraph" w:customStyle="1" w:styleId="5B04CCDD13D7455792F227B22A07CB554">
    <w:name w:val="5B04CCDD13D7455792F227B22A07CB554"/>
    <w:rsid w:val="00A47C55"/>
  </w:style>
  <w:style w:type="paragraph" w:customStyle="1" w:styleId="082B008786A1479187C53238B5D6ED3E4">
    <w:name w:val="082B008786A1479187C53238B5D6ED3E4"/>
    <w:rsid w:val="00A47C55"/>
  </w:style>
  <w:style w:type="paragraph" w:customStyle="1" w:styleId="FB0E5E9F67CB481997A98430CD139A314">
    <w:name w:val="FB0E5E9F67CB481997A98430CD139A314"/>
    <w:rsid w:val="00A47C55"/>
  </w:style>
  <w:style w:type="paragraph" w:customStyle="1" w:styleId="B3916222BF1A4AC7B76C576AB724AEE94">
    <w:name w:val="B3916222BF1A4AC7B76C576AB724AEE94"/>
    <w:rsid w:val="00A47C55"/>
  </w:style>
  <w:style w:type="paragraph" w:customStyle="1" w:styleId="594941CEB9274660B3E76118DBB74DAD4">
    <w:name w:val="594941CEB9274660B3E76118DBB74DAD4"/>
    <w:rsid w:val="00A47C55"/>
  </w:style>
  <w:style w:type="paragraph" w:customStyle="1" w:styleId="F420FD14138140D4BEC40CC19E7F02084">
    <w:name w:val="F420FD14138140D4BEC40CC19E7F02084"/>
    <w:rsid w:val="00A47C55"/>
  </w:style>
  <w:style w:type="paragraph" w:customStyle="1" w:styleId="057EC6DD462E43839758DC21A585A5A63">
    <w:name w:val="057EC6DD462E43839758DC21A585A5A63"/>
    <w:rsid w:val="00A47C55"/>
  </w:style>
  <w:style w:type="paragraph" w:customStyle="1" w:styleId="BC237EC8035D4D22AAA051CDFA9B3DDD4">
    <w:name w:val="BC237EC8035D4D22AAA051CDFA9B3DDD4"/>
    <w:rsid w:val="00A47C55"/>
  </w:style>
  <w:style w:type="paragraph" w:customStyle="1" w:styleId="CEAF5CB7C4D3487AAED44EE3C6E6DE401">
    <w:name w:val="CEAF5CB7C4D3487AAED44EE3C6E6DE401"/>
    <w:rsid w:val="00A47C55"/>
  </w:style>
  <w:style w:type="paragraph" w:customStyle="1" w:styleId="C1DBEFA5DE7E4B59A4A854E9983D17641">
    <w:name w:val="C1DBEFA5DE7E4B59A4A854E9983D17641"/>
    <w:rsid w:val="00A47C55"/>
  </w:style>
  <w:style w:type="paragraph" w:customStyle="1" w:styleId="C0EEB77109B2455BB4DC834F37712CB61">
    <w:name w:val="C0EEB77109B2455BB4DC834F37712CB61"/>
    <w:rsid w:val="00A47C55"/>
  </w:style>
  <w:style w:type="paragraph" w:customStyle="1" w:styleId="73E9B0E9403F499FA58689C5AA90CED31">
    <w:name w:val="73E9B0E9403F499FA58689C5AA90CED31"/>
    <w:rsid w:val="00A47C55"/>
  </w:style>
  <w:style w:type="paragraph" w:customStyle="1" w:styleId="8BC6563AC27B40D0AE874769EF20FFCE1">
    <w:name w:val="8BC6563AC27B40D0AE874769EF20FFCE1"/>
    <w:rsid w:val="00A47C55"/>
  </w:style>
  <w:style w:type="paragraph" w:customStyle="1" w:styleId="5B9DB8421404403FB018AD05A609112C1">
    <w:name w:val="5B9DB8421404403FB018AD05A609112C1"/>
    <w:rsid w:val="00A47C55"/>
  </w:style>
  <w:style w:type="paragraph" w:customStyle="1" w:styleId="67E426E31E7E47C09E93E5B77B607CCF1">
    <w:name w:val="67E426E31E7E47C09E93E5B77B607CCF1"/>
    <w:rsid w:val="00A47C55"/>
  </w:style>
  <w:style w:type="paragraph" w:customStyle="1" w:styleId="6D696B221FA549F58285E5C5BB88B0301">
    <w:name w:val="6D696B221FA549F58285E5C5BB88B0301"/>
    <w:rsid w:val="00A47C55"/>
  </w:style>
  <w:style w:type="paragraph" w:customStyle="1" w:styleId="F7B5D4E3B22741F08F6DB7551E50E2261">
    <w:name w:val="F7B5D4E3B22741F08F6DB7551E50E2261"/>
    <w:rsid w:val="00A47C55"/>
  </w:style>
  <w:style w:type="paragraph" w:customStyle="1" w:styleId="F6CB26927F2C45CDBCA0F2B114E5BAED1">
    <w:name w:val="F6CB26927F2C45CDBCA0F2B114E5BAED1"/>
    <w:rsid w:val="00A47C55"/>
  </w:style>
  <w:style w:type="paragraph" w:customStyle="1" w:styleId="B96C11387EE9497B9AB0C4A91CE9E4AB1">
    <w:name w:val="B96C11387EE9497B9AB0C4A91CE9E4AB1"/>
    <w:rsid w:val="00A47C55"/>
  </w:style>
  <w:style w:type="paragraph" w:customStyle="1" w:styleId="05F1A21A812B4C77B7BD11F9F440C7051">
    <w:name w:val="05F1A21A812B4C77B7BD11F9F440C7051"/>
    <w:rsid w:val="00A47C55"/>
  </w:style>
  <w:style w:type="paragraph" w:customStyle="1" w:styleId="0DA741122E504231A7624BB4A82FDCC91">
    <w:name w:val="0DA741122E504231A7624BB4A82FDCC91"/>
    <w:rsid w:val="00A47C55"/>
  </w:style>
  <w:style w:type="paragraph" w:customStyle="1" w:styleId="F8E52F989C834A8A845FB80516E4152F1">
    <w:name w:val="F8E52F989C834A8A845FB80516E4152F1"/>
    <w:rsid w:val="00A47C55"/>
  </w:style>
  <w:style w:type="paragraph" w:customStyle="1" w:styleId="E68C404E6BE34B729580FE8687C0ED9F1">
    <w:name w:val="E68C404E6BE34B729580FE8687C0ED9F1"/>
    <w:rsid w:val="00A47C55"/>
  </w:style>
  <w:style w:type="paragraph" w:customStyle="1" w:styleId="59CCB1E9B20048F9AFB7F5616D4A5AA41">
    <w:name w:val="59CCB1E9B20048F9AFB7F5616D4A5AA41"/>
    <w:rsid w:val="00A47C55"/>
  </w:style>
  <w:style w:type="paragraph" w:customStyle="1" w:styleId="39CCB1350B8945BDACB7059C6CAE25391">
    <w:name w:val="39CCB1350B8945BDACB7059C6CAE25391"/>
    <w:rsid w:val="00A47C55"/>
  </w:style>
  <w:style w:type="paragraph" w:customStyle="1" w:styleId="57DB1E68703C4C4992FE246556993B7E1">
    <w:name w:val="57DB1E68703C4C4992FE246556993B7E1"/>
    <w:rsid w:val="00A47C55"/>
  </w:style>
  <w:style w:type="paragraph" w:customStyle="1" w:styleId="D73813997DA04CD582CD10B04E7F3B5F1">
    <w:name w:val="D73813997DA04CD582CD10B04E7F3B5F1"/>
    <w:rsid w:val="00A47C55"/>
  </w:style>
  <w:style w:type="paragraph" w:customStyle="1" w:styleId="65431EB52F9B474FA1E6CDB0FE90CA7F1">
    <w:name w:val="65431EB52F9B474FA1E6CDB0FE90CA7F1"/>
    <w:rsid w:val="00A47C55"/>
  </w:style>
  <w:style w:type="paragraph" w:customStyle="1" w:styleId="E706028C2B324C43944693A9871D1BAF1">
    <w:name w:val="E706028C2B324C43944693A9871D1BAF1"/>
    <w:rsid w:val="00A47C55"/>
  </w:style>
  <w:style w:type="paragraph" w:customStyle="1" w:styleId="751097AFE6914E71B273764CB26F144B1">
    <w:name w:val="751097AFE6914E71B273764CB26F144B1"/>
    <w:rsid w:val="00A47C55"/>
  </w:style>
  <w:style w:type="paragraph" w:customStyle="1" w:styleId="6AC31E0F09A14EF89BF828001B81D1F81">
    <w:name w:val="6AC31E0F09A14EF89BF828001B81D1F81"/>
    <w:rsid w:val="00A47C55"/>
  </w:style>
  <w:style w:type="paragraph" w:customStyle="1" w:styleId="BAD8FA2D4A7844BB96A27B0B8F2C894D1">
    <w:name w:val="BAD8FA2D4A7844BB96A27B0B8F2C894D1"/>
    <w:rsid w:val="00A47C55"/>
  </w:style>
  <w:style w:type="paragraph" w:customStyle="1" w:styleId="B514A5B7F72A4CE4977AB0C23F4E6D871">
    <w:name w:val="B514A5B7F72A4CE4977AB0C23F4E6D871"/>
    <w:rsid w:val="00A47C55"/>
  </w:style>
  <w:style w:type="paragraph" w:customStyle="1" w:styleId="FB1AEFBE09B94238A709EE5B763A9C4A1">
    <w:name w:val="FB1AEFBE09B94238A709EE5B763A9C4A1"/>
    <w:rsid w:val="00A47C55"/>
  </w:style>
  <w:style w:type="paragraph" w:customStyle="1" w:styleId="04C59346A70B4EE1831C51D0A0F4629D1">
    <w:name w:val="04C59346A70B4EE1831C51D0A0F4629D1"/>
    <w:rsid w:val="00A47C55"/>
  </w:style>
  <w:style w:type="paragraph" w:customStyle="1" w:styleId="9B6F142730C241D89270F703D9ED5D8D1">
    <w:name w:val="9B6F142730C241D89270F703D9ED5D8D1"/>
    <w:rsid w:val="00A47C55"/>
  </w:style>
  <w:style w:type="paragraph" w:customStyle="1" w:styleId="30C3399A14BA48069E579466B3D3E9501">
    <w:name w:val="30C3399A14BA48069E579466B3D3E9501"/>
    <w:rsid w:val="00A47C55"/>
  </w:style>
  <w:style w:type="paragraph" w:customStyle="1" w:styleId="C0AA4F90B99D4F8EB65E66D315A1AD541">
    <w:name w:val="C0AA4F90B99D4F8EB65E66D315A1AD541"/>
    <w:rsid w:val="00A47C55"/>
  </w:style>
  <w:style w:type="paragraph" w:customStyle="1" w:styleId="F5F56CDD158A4E3897370652876ECCF61">
    <w:name w:val="F5F56CDD158A4E3897370652876ECCF61"/>
    <w:rsid w:val="00A47C55"/>
  </w:style>
  <w:style w:type="paragraph" w:customStyle="1" w:styleId="0ECF6DB2C7F241319EF83C1D60555F741">
    <w:name w:val="0ECF6DB2C7F241319EF83C1D60555F741"/>
    <w:rsid w:val="00A47C55"/>
  </w:style>
  <w:style w:type="paragraph" w:customStyle="1" w:styleId="FBDCCA6A80F84107BB2EE716F607E9981">
    <w:name w:val="FBDCCA6A80F84107BB2EE716F607E9981"/>
    <w:rsid w:val="00A47C55"/>
  </w:style>
  <w:style w:type="paragraph" w:customStyle="1" w:styleId="CD0F11C68BFA4BC29F22A214F005AC771">
    <w:name w:val="CD0F11C68BFA4BC29F22A214F005AC771"/>
    <w:rsid w:val="00A47C55"/>
  </w:style>
  <w:style w:type="paragraph" w:customStyle="1" w:styleId="2721336DBFE940D39BCE8A6D8DD7E0771">
    <w:name w:val="2721336DBFE940D39BCE8A6D8DD7E0771"/>
    <w:rsid w:val="00A47C55"/>
  </w:style>
  <w:style w:type="paragraph" w:customStyle="1" w:styleId="95C0B341B67544AA99041E9DD3F7028D1">
    <w:name w:val="95C0B341B67544AA99041E9DD3F7028D1"/>
    <w:rsid w:val="00A47C55"/>
  </w:style>
  <w:style w:type="paragraph" w:customStyle="1" w:styleId="C51354BA6D6D4BC79A4C7196B17DB8E81">
    <w:name w:val="C51354BA6D6D4BC79A4C7196B17DB8E81"/>
    <w:rsid w:val="00A47C55"/>
  </w:style>
  <w:style w:type="paragraph" w:customStyle="1" w:styleId="90C23393C5494F48889D14FFADCFB46B1">
    <w:name w:val="90C23393C5494F48889D14FFADCFB46B1"/>
    <w:rsid w:val="00A47C55"/>
  </w:style>
  <w:style w:type="paragraph" w:customStyle="1" w:styleId="AF56C6BA677440EAA2E08B8375C065281">
    <w:name w:val="AF56C6BA677440EAA2E08B8375C065281"/>
    <w:rsid w:val="00A47C55"/>
  </w:style>
  <w:style w:type="paragraph" w:customStyle="1" w:styleId="BEC769DB555F460B9DBEEF5DC328BBCF1">
    <w:name w:val="BEC769DB555F460B9DBEEF5DC328BBCF1"/>
    <w:rsid w:val="00A47C55"/>
  </w:style>
  <w:style w:type="paragraph" w:customStyle="1" w:styleId="5CF97E4E73744345912D9272C39FDA2A1">
    <w:name w:val="5CF97E4E73744345912D9272C39FDA2A1"/>
    <w:rsid w:val="00A47C55"/>
  </w:style>
  <w:style w:type="paragraph" w:customStyle="1" w:styleId="B514074A97124E40B0BE36EF0D3A902D1">
    <w:name w:val="B514074A97124E40B0BE36EF0D3A902D1"/>
    <w:rsid w:val="00A47C55"/>
  </w:style>
  <w:style w:type="paragraph" w:customStyle="1" w:styleId="EF0498B01F6349FFA3F553DBF1F5DE771">
    <w:name w:val="EF0498B01F6349FFA3F553DBF1F5DE771"/>
    <w:rsid w:val="00A47C55"/>
  </w:style>
  <w:style w:type="paragraph" w:customStyle="1" w:styleId="C3FF29714488450686A7FFABC14D61B11">
    <w:name w:val="C3FF29714488450686A7FFABC14D61B11"/>
    <w:rsid w:val="00A47C55"/>
  </w:style>
  <w:style w:type="paragraph" w:customStyle="1" w:styleId="394E09069D2C43A4800BB55FE2E97CEC1">
    <w:name w:val="394E09069D2C43A4800BB55FE2E97CEC1"/>
    <w:rsid w:val="00A47C55"/>
  </w:style>
  <w:style w:type="paragraph" w:customStyle="1" w:styleId="127606E2FDC748BF99993CBA19C41B3A1">
    <w:name w:val="127606E2FDC748BF99993CBA19C41B3A1"/>
    <w:rsid w:val="00A47C55"/>
  </w:style>
  <w:style w:type="paragraph" w:customStyle="1" w:styleId="0C7015EE6B22439C98583A0FCA0975FC1">
    <w:name w:val="0C7015EE6B22439C98583A0FCA0975FC1"/>
    <w:rsid w:val="00A47C55"/>
  </w:style>
  <w:style w:type="paragraph" w:customStyle="1" w:styleId="64CDDC37473F4A46B2413E8FD8F106861">
    <w:name w:val="64CDDC37473F4A46B2413E8FD8F106861"/>
    <w:rsid w:val="00A47C55"/>
  </w:style>
  <w:style w:type="paragraph" w:customStyle="1" w:styleId="B710EF41133B4BE689FD518CDC50865D1">
    <w:name w:val="B710EF41133B4BE689FD518CDC50865D1"/>
    <w:rsid w:val="00A47C55"/>
  </w:style>
  <w:style w:type="paragraph" w:customStyle="1" w:styleId="C3A40FD2DAAD443A8664A236B54A2FD71">
    <w:name w:val="C3A40FD2DAAD443A8664A236B54A2FD71"/>
    <w:rsid w:val="00A47C55"/>
  </w:style>
  <w:style w:type="paragraph" w:customStyle="1" w:styleId="7F4FDE58DF204C2DA2FD56185CCCF7B11">
    <w:name w:val="7F4FDE58DF204C2DA2FD56185CCCF7B11"/>
    <w:rsid w:val="00A47C55"/>
  </w:style>
  <w:style w:type="paragraph" w:customStyle="1" w:styleId="F24E692CB44B417D9BBAB043366481611">
    <w:name w:val="F24E692CB44B417D9BBAB043366481611"/>
    <w:rsid w:val="00A47C55"/>
  </w:style>
  <w:style w:type="paragraph" w:customStyle="1" w:styleId="11911F109BA74B819759DDCF581E6B7C1">
    <w:name w:val="11911F109BA74B819759DDCF581E6B7C1"/>
    <w:rsid w:val="00A47C55"/>
  </w:style>
  <w:style w:type="paragraph" w:customStyle="1" w:styleId="A4907CA2ABD14468BACCA0F2C06949241">
    <w:name w:val="A4907CA2ABD14468BACCA0F2C06949241"/>
    <w:rsid w:val="00A47C55"/>
  </w:style>
  <w:style w:type="paragraph" w:customStyle="1" w:styleId="748716C8720445DF98F277009853C73C1">
    <w:name w:val="748716C8720445DF98F277009853C73C1"/>
    <w:rsid w:val="00A47C55"/>
  </w:style>
  <w:style w:type="paragraph" w:customStyle="1" w:styleId="195091DA66D549D9A0729981D068BBEC1">
    <w:name w:val="195091DA66D549D9A0729981D068BBEC1"/>
    <w:rsid w:val="00A47C55"/>
  </w:style>
  <w:style w:type="paragraph" w:customStyle="1" w:styleId="DE86B0F97E48478F96254A591FE0F0E51">
    <w:name w:val="DE86B0F97E48478F96254A591FE0F0E51"/>
    <w:rsid w:val="00A47C55"/>
  </w:style>
  <w:style w:type="paragraph" w:customStyle="1" w:styleId="CE9F5BABAB3D43A9A4FA613DD80C344E1">
    <w:name w:val="CE9F5BABAB3D43A9A4FA613DD80C344E1"/>
    <w:rsid w:val="00A47C55"/>
  </w:style>
  <w:style w:type="paragraph" w:customStyle="1" w:styleId="49FCBD0E452F4BBCB1AF587B60EB7BFE1">
    <w:name w:val="49FCBD0E452F4BBCB1AF587B60EB7BFE1"/>
    <w:rsid w:val="00A47C55"/>
  </w:style>
  <w:style w:type="paragraph" w:customStyle="1" w:styleId="B79DA49151644F1793A6456E1AD0C4541">
    <w:name w:val="B79DA49151644F1793A6456E1AD0C4541"/>
    <w:rsid w:val="00A47C55"/>
  </w:style>
  <w:style w:type="paragraph" w:customStyle="1" w:styleId="CA82CB1BF4684651B5F089D694D2EC041">
    <w:name w:val="CA82CB1BF4684651B5F089D694D2EC041"/>
    <w:rsid w:val="00A47C55"/>
  </w:style>
  <w:style w:type="paragraph" w:customStyle="1" w:styleId="71E96C6B52AB4584B3DE6331E9C6532D1">
    <w:name w:val="71E96C6B52AB4584B3DE6331E9C6532D1"/>
    <w:rsid w:val="00A47C55"/>
  </w:style>
  <w:style w:type="paragraph" w:customStyle="1" w:styleId="4C44AE95345F473B964FEE9B1497C7281">
    <w:name w:val="4C44AE95345F473B964FEE9B1497C7281"/>
    <w:rsid w:val="00A47C55"/>
  </w:style>
  <w:style w:type="paragraph" w:customStyle="1" w:styleId="CC8BBE5C560E4D1DA70EB1A29F5AB0B71">
    <w:name w:val="CC8BBE5C560E4D1DA70EB1A29F5AB0B71"/>
    <w:rsid w:val="00A47C55"/>
  </w:style>
  <w:style w:type="paragraph" w:customStyle="1" w:styleId="B16C7C0C2D2845A08AEE3F845B2D273B1">
    <w:name w:val="B16C7C0C2D2845A08AEE3F845B2D273B1"/>
    <w:rsid w:val="00A47C55"/>
  </w:style>
  <w:style w:type="paragraph" w:customStyle="1" w:styleId="009DF60C74EF4A3D91CD50AE361AA5FF1">
    <w:name w:val="009DF60C74EF4A3D91CD50AE361AA5FF1"/>
    <w:rsid w:val="00A47C55"/>
  </w:style>
  <w:style w:type="paragraph" w:customStyle="1" w:styleId="1D8A3B1AEEEE476A81902A8F23F0A94D1">
    <w:name w:val="1D8A3B1AEEEE476A81902A8F23F0A94D1"/>
    <w:rsid w:val="00A47C55"/>
  </w:style>
  <w:style w:type="paragraph" w:customStyle="1" w:styleId="96B9F4158DAB40C392E6410435675B311">
    <w:name w:val="96B9F4158DAB40C392E6410435675B311"/>
    <w:rsid w:val="00A47C55"/>
  </w:style>
  <w:style w:type="paragraph" w:customStyle="1" w:styleId="B8DB2D814D96424CBB46021910D45ED11">
    <w:name w:val="B8DB2D814D96424CBB46021910D45ED11"/>
    <w:rsid w:val="00A47C55"/>
  </w:style>
  <w:style w:type="paragraph" w:customStyle="1" w:styleId="80D9DB0145364340BAFA85D0D662C9331">
    <w:name w:val="80D9DB0145364340BAFA85D0D662C9331"/>
    <w:rsid w:val="00A47C55"/>
  </w:style>
  <w:style w:type="paragraph" w:customStyle="1" w:styleId="766A024538494A93BDDE79475657DBE61">
    <w:name w:val="766A024538494A93BDDE79475657DBE61"/>
    <w:rsid w:val="00A47C55"/>
  </w:style>
  <w:style w:type="paragraph" w:customStyle="1" w:styleId="F36E2FAFE1B04673B195ACB0554484C11">
    <w:name w:val="F36E2FAFE1B04673B195ACB0554484C11"/>
    <w:rsid w:val="00A47C55"/>
  </w:style>
  <w:style w:type="paragraph" w:customStyle="1" w:styleId="1F64B89A49334902BAAF02893E50F9331">
    <w:name w:val="1F64B89A49334902BAAF02893E50F9331"/>
    <w:rsid w:val="00A47C55"/>
  </w:style>
  <w:style w:type="paragraph" w:customStyle="1" w:styleId="0BF47AA2378E45A4A7B284F59D0BAF761">
    <w:name w:val="0BF47AA2378E45A4A7B284F59D0BAF761"/>
    <w:rsid w:val="00A47C55"/>
  </w:style>
  <w:style w:type="paragraph" w:customStyle="1" w:styleId="5F4C27E2B8264B568F3921E6B40E11E71">
    <w:name w:val="5F4C27E2B8264B568F3921E6B40E11E71"/>
    <w:rsid w:val="00A47C55"/>
  </w:style>
  <w:style w:type="paragraph" w:customStyle="1" w:styleId="04FF57CF7D1045E19ABD6601C887E8001">
    <w:name w:val="04FF57CF7D1045E19ABD6601C887E8001"/>
    <w:rsid w:val="00A47C55"/>
  </w:style>
  <w:style w:type="paragraph" w:customStyle="1" w:styleId="FA9C4477831E48C6AF117D9FFD9F6D0B1">
    <w:name w:val="FA9C4477831E48C6AF117D9FFD9F6D0B1"/>
    <w:rsid w:val="00A47C55"/>
  </w:style>
  <w:style w:type="paragraph" w:customStyle="1" w:styleId="B1D811307AD84C528DBF017226E666CD1">
    <w:name w:val="B1D811307AD84C528DBF017226E666CD1"/>
    <w:rsid w:val="00A47C55"/>
  </w:style>
  <w:style w:type="paragraph" w:customStyle="1" w:styleId="E5F3F7F6AE2C47B1A0B5937B01FC60FC1">
    <w:name w:val="E5F3F7F6AE2C47B1A0B5937B01FC60FC1"/>
    <w:rsid w:val="00A47C55"/>
  </w:style>
  <w:style w:type="paragraph" w:customStyle="1" w:styleId="9708E7226C3F4737A32443C9B672B8081">
    <w:name w:val="9708E7226C3F4737A32443C9B672B8081"/>
    <w:rsid w:val="00A47C55"/>
  </w:style>
  <w:style w:type="paragraph" w:customStyle="1" w:styleId="C5588F61452242D78F892E6D3BE1C2E41">
    <w:name w:val="C5588F61452242D78F892E6D3BE1C2E41"/>
    <w:rsid w:val="00A47C55"/>
  </w:style>
  <w:style w:type="paragraph" w:customStyle="1" w:styleId="0A07E71DE1214A538D6F12D10C15EB861">
    <w:name w:val="0A07E71DE1214A538D6F12D10C15EB861"/>
    <w:rsid w:val="00A47C55"/>
  </w:style>
  <w:style w:type="paragraph" w:customStyle="1" w:styleId="EE732DE6E46C40C489849D40465440071">
    <w:name w:val="EE732DE6E46C40C489849D40465440071"/>
    <w:rsid w:val="00A47C55"/>
  </w:style>
  <w:style w:type="paragraph" w:customStyle="1" w:styleId="CE671D5CD6E4440CB3983F02A4FE4E581">
    <w:name w:val="CE671D5CD6E4440CB3983F02A4FE4E581"/>
    <w:rsid w:val="00A47C55"/>
  </w:style>
  <w:style w:type="paragraph" w:customStyle="1" w:styleId="E6E9F551C5144D529CBECF37A7C4C5701">
    <w:name w:val="E6E9F551C5144D529CBECF37A7C4C5701"/>
    <w:rsid w:val="00A47C55"/>
  </w:style>
  <w:style w:type="paragraph" w:customStyle="1" w:styleId="9A243935311C412AB9C2EDC83EF774261">
    <w:name w:val="9A243935311C412AB9C2EDC83EF774261"/>
    <w:rsid w:val="00A47C55"/>
  </w:style>
  <w:style w:type="paragraph" w:customStyle="1" w:styleId="E6974FECF99C4091A89B4E058376AA8A1">
    <w:name w:val="E6974FECF99C4091A89B4E058376AA8A1"/>
    <w:rsid w:val="00A47C55"/>
  </w:style>
  <w:style w:type="paragraph" w:customStyle="1" w:styleId="160EB47EAF014447B978D6DB0D5E7FA91">
    <w:name w:val="160EB47EAF014447B978D6DB0D5E7FA91"/>
    <w:rsid w:val="00A47C55"/>
  </w:style>
  <w:style w:type="paragraph" w:customStyle="1" w:styleId="99A3AB620D464B7BA141A1C64824CF791">
    <w:name w:val="99A3AB620D464B7BA141A1C64824CF791"/>
    <w:rsid w:val="00A47C55"/>
  </w:style>
  <w:style w:type="paragraph" w:customStyle="1" w:styleId="954C934DD11C49B3AE0B4D34A442A7661">
    <w:name w:val="954C934DD11C49B3AE0B4D34A442A7661"/>
    <w:rsid w:val="00A47C55"/>
  </w:style>
  <w:style w:type="paragraph" w:customStyle="1" w:styleId="59D93074AE9C48579266B3FB8685CEFB1">
    <w:name w:val="59D93074AE9C48579266B3FB8685CEFB1"/>
    <w:rsid w:val="00A47C55"/>
  </w:style>
  <w:style w:type="paragraph" w:customStyle="1" w:styleId="74009EFBEAC14F9FBB2F7FF90A73AD9A1">
    <w:name w:val="74009EFBEAC14F9FBB2F7FF90A73AD9A1"/>
    <w:rsid w:val="00A47C55"/>
  </w:style>
  <w:style w:type="paragraph" w:customStyle="1" w:styleId="9A15F0D4ED6F491F8D2F395E11E4BB9E1">
    <w:name w:val="9A15F0D4ED6F491F8D2F395E11E4BB9E1"/>
    <w:rsid w:val="00A47C55"/>
  </w:style>
  <w:style w:type="paragraph" w:customStyle="1" w:styleId="DBEA419151B743398BA2DA9BA729B7F61">
    <w:name w:val="DBEA419151B743398BA2DA9BA729B7F61"/>
    <w:rsid w:val="00A47C55"/>
  </w:style>
  <w:style w:type="paragraph" w:customStyle="1" w:styleId="5B90E8F7F3BB47D99CF9E1AD914B904A1">
    <w:name w:val="5B90E8F7F3BB47D99CF9E1AD914B904A1"/>
    <w:rsid w:val="00A47C55"/>
  </w:style>
  <w:style w:type="paragraph" w:customStyle="1" w:styleId="D58D1989412F4D87888F09E67B0B154D1">
    <w:name w:val="D58D1989412F4D87888F09E67B0B154D1"/>
    <w:rsid w:val="00A47C55"/>
  </w:style>
  <w:style w:type="paragraph" w:customStyle="1" w:styleId="FF32BED8BA84448BAA4E7D4633401D8B1">
    <w:name w:val="FF32BED8BA84448BAA4E7D4633401D8B1"/>
    <w:rsid w:val="00A47C55"/>
  </w:style>
  <w:style w:type="paragraph" w:customStyle="1" w:styleId="BCAF534FA8A6409BAEFDD5EFD92B29F21">
    <w:name w:val="BCAF534FA8A6409BAEFDD5EFD92B29F21"/>
    <w:rsid w:val="00A47C55"/>
  </w:style>
  <w:style w:type="paragraph" w:customStyle="1" w:styleId="4830E9D2FA0046009FAAE511FF22A0941">
    <w:name w:val="4830E9D2FA0046009FAAE511FF22A0941"/>
    <w:rsid w:val="00A47C55"/>
  </w:style>
  <w:style w:type="paragraph" w:customStyle="1" w:styleId="DA757054DE6F4B27B0BC3457D0673CDA1">
    <w:name w:val="DA757054DE6F4B27B0BC3457D0673CDA1"/>
    <w:rsid w:val="00A47C55"/>
  </w:style>
  <w:style w:type="paragraph" w:customStyle="1" w:styleId="678F198150CA4C1BACAA2AC93864E6061">
    <w:name w:val="678F198150CA4C1BACAA2AC93864E6061"/>
    <w:rsid w:val="00A47C55"/>
  </w:style>
  <w:style w:type="paragraph" w:customStyle="1" w:styleId="2A4AB61CB14A460D981761AE4BB90B1B1">
    <w:name w:val="2A4AB61CB14A460D981761AE4BB90B1B1"/>
    <w:rsid w:val="00A47C55"/>
  </w:style>
  <w:style w:type="paragraph" w:customStyle="1" w:styleId="F0AD50A3F400406BB32A48D5B3B982FD1">
    <w:name w:val="F0AD50A3F400406BB32A48D5B3B982FD1"/>
    <w:rsid w:val="00A47C55"/>
  </w:style>
  <w:style w:type="paragraph" w:customStyle="1" w:styleId="46C3BBB97CDA4440AC0A608B30ADA8811">
    <w:name w:val="46C3BBB97CDA4440AC0A608B30ADA8811"/>
    <w:rsid w:val="00A47C55"/>
  </w:style>
  <w:style w:type="paragraph" w:customStyle="1" w:styleId="CDB4C1FA98FF413F8CF58349811CDFA21">
    <w:name w:val="CDB4C1FA98FF413F8CF58349811CDFA21"/>
    <w:rsid w:val="00A47C55"/>
  </w:style>
  <w:style w:type="paragraph" w:customStyle="1" w:styleId="FDE4C1234EE2479F8D5E01ECD4AAD4401">
    <w:name w:val="FDE4C1234EE2479F8D5E01ECD4AAD4401"/>
    <w:rsid w:val="00A47C55"/>
  </w:style>
  <w:style w:type="paragraph" w:customStyle="1" w:styleId="248AF2CF98E94CE3BC640CD28496CF5A1">
    <w:name w:val="248AF2CF98E94CE3BC640CD28496CF5A1"/>
    <w:rsid w:val="00A47C55"/>
  </w:style>
  <w:style w:type="paragraph" w:customStyle="1" w:styleId="1FE47D06DB5E4B1582B9E9C977F867131">
    <w:name w:val="1FE47D06DB5E4B1582B9E9C977F867131"/>
    <w:rsid w:val="00A47C55"/>
  </w:style>
  <w:style w:type="paragraph" w:customStyle="1" w:styleId="4321C3C582114A06A144AB0937BF96EE1">
    <w:name w:val="4321C3C582114A06A144AB0937BF96EE1"/>
    <w:rsid w:val="00A47C55"/>
  </w:style>
  <w:style w:type="paragraph" w:customStyle="1" w:styleId="BD1D5328E6B74F1B87368AF1869048AF1">
    <w:name w:val="BD1D5328E6B74F1B87368AF1869048AF1"/>
    <w:rsid w:val="00A47C55"/>
  </w:style>
  <w:style w:type="paragraph" w:customStyle="1" w:styleId="FA1F12F1246E4D35A7E3AF4A753F0BB51">
    <w:name w:val="FA1F12F1246E4D35A7E3AF4A753F0BB51"/>
    <w:rsid w:val="00A47C55"/>
  </w:style>
  <w:style w:type="paragraph" w:customStyle="1" w:styleId="66C74A94EBE74E9595F5EEC23D7EB4B71">
    <w:name w:val="66C74A94EBE74E9595F5EEC23D7EB4B71"/>
    <w:rsid w:val="00A47C55"/>
  </w:style>
  <w:style w:type="paragraph" w:customStyle="1" w:styleId="7584BF8C85564341AE4082366F802ACC1">
    <w:name w:val="7584BF8C85564341AE4082366F802ACC1"/>
    <w:rsid w:val="00A47C55"/>
  </w:style>
  <w:style w:type="paragraph" w:customStyle="1" w:styleId="2F9E4D55B9944B9DBB22F1714F4446801">
    <w:name w:val="2F9E4D55B9944B9DBB22F1714F4446801"/>
    <w:rsid w:val="00A47C55"/>
  </w:style>
  <w:style w:type="paragraph" w:customStyle="1" w:styleId="0FA4B1634F3144FEB6005603F068014E1">
    <w:name w:val="0FA4B1634F3144FEB6005603F068014E1"/>
    <w:rsid w:val="00A47C55"/>
  </w:style>
  <w:style w:type="paragraph" w:customStyle="1" w:styleId="2AECD39A208F40E08074E48BDA7DB00F1">
    <w:name w:val="2AECD39A208F40E08074E48BDA7DB00F1"/>
    <w:rsid w:val="00A47C55"/>
  </w:style>
  <w:style w:type="paragraph" w:customStyle="1" w:styleId="A3F027F635064E55B75A6E97B2A61D261">
    <w:name w:val="A3F027F635064E55B75A6E97B2A61D261"/>
    <w:rsid w:val="00A47C55"/>
  </w:style>
  <w:style w:type="paragraph" w:customStyle="1" w:styleId="B986DFDC04E24CE8AF37AB6486C48D411">
    <w:name w:val="B986DFDC04E24CE8AF37AB6486C48D411"/>
    <w:rsid w:val="00A47C55"/>
  </w:style>
  <w:style w:type="paragraph" w:customStyle="1" w:styleId="56D7ABF039B343C39792BD808F1309081">
    <w:name w:val="56D7ABF039B343C39792BD808F1309081"/>
    <w:rsid w:val="00A47C55"/>
  </w:style>
  <w:style w:type="paragraph" w:customStyle="1" w:styleId="5CE0B1A3940645B1BFA4E07E07E5E5271">
    <w:name w:val="5CE0B1A3940645B1BFA4E07E07E5E5271"/>
    <w:rsid w:val="00A47C55"/>
  </w:style>
  <w:style w:type="paragraph" w:customStyle="1" w:styleId="D5234AD2FD3443A5AF1460C89EF063B61">
    <w:name w:val="D5234AD2FD3443A5AF1460C89EF063B61"/>
    <w:rsid w:val="00A47C55"/>
  </w:style>
  <w:style w:type="paragraph" w:customStyle="1" w:styleId="5B12253E8B2C4419BACE71AD3DD312811">
    <w:name w:val="5B12253E8B2C4419BACE71AD3DD312811"/>
    <w:rsid w:val="00A47C55"/>
  </w:style>
  <w:style w:type="paragraph" w:customStyle="1" w:styleId="0D1FB81DEFFD4A48BA93464E059B4A4B1">
    <w:name w:val="0D1FB81DEFFD4A48BA93464E059B4A4B1"/>
    <w:rsid w:val="00A47C55"/>
  </w:style>
  <w:style w:type="paragraph" w:customStyle="1" w:styleId="6AB83D4E35C54A93B2D07060C3CA98EB1">
    <w:name w:val="6AB83D4E35C54A93B2D07060C3CA98EB1"/>
    <w:rsid w:val="00A47C55"/>
  </w:style>
  <w:style w:type="paragraph" w:customStyle="1" w:styleId="725D3F2EE1E64C2EB8598E0B9532AC791">
    <w:name w:val="725D3F2EE1E64C2EB8598E0B9532AC791"/>
    <w:rsid w:val="00A47C55"/>
  </w:style>
  <w:style w:type="paragraph" w:customStyle="1" w:styleId="596BCB110A044206958BA83F62BD64DE1">
    <w:name w:val="596BCB110A044206958BA83F62BD64DE1"/>
    <w:rsid w:val="00A47C55"/>
  </w:style>
  <w:style w:type="paragraph" w:customStyle="1" w:styleId="E51F38205AA248AAAF8E98212DA51C771">
    <w:name w:val="E51F38205AA248AAAF8E98212DA51C771"/>
    <w:rsid w:val="00A47C55"/>
  </w:style>
  <w:style w:type="paragraph" w:customStyle="1" w:styleId="2349CEEF41704727A17CF30BB5E985D41">
    <w:name w:val="2349CEEF41704727A17CF30BB5E985D41"/>
    <w:rsid w:val="00A47C55"/>
  </w:style>
  <w:style w:type="paragraph" w:customStyle="1" w:styleId="9094CB415BD0461688831A07BE93ACF31">
    <w:name w:val="9094CB415BD0461688831A07BE93ACF31"/>
    <w:rsid w:val="00A47C55"/>
  </w:style>
  <w:style w:type="paragraph" w:customStyle="1" w:styleId="07EC9B37E6004D40B38C7CCF5A218A1E1">
    <w:name w:val="07EC9B37E6004D40B38C7CCF5A218A1E1"/>
    <w:rsid w:val="00A47C55"/>
  </w:style>
  <w:style w:type="paragraph" w:customStyle="1" w:styleId="F30EBBE24ACC46C2B9E57395056FB9911">
    <w:name w:val="F30EBBE24ACC46C2B9E57395056FB9911"/>
    <w:rsid w:val="00A47C55"/>
  </w:style>
  <w:style w:type="paragraph" w:customStyle="1" w:styleId="0A7EFA2519AA4482A08A4C961F36B54F1">
    <w:name w:val="0A7EFA2519AA4482A08A4C961F36B54F1"/>
    <w:rsid w:val="00A47C55"/>
  </w:style>
  <w:style w:type="paragraph" w:customStyle="1" w:styleId="E40C777D19DB4F1EAE3ADB6ABE0C45391">
    <w:name w:val="E40C777D19DB4F1EAE3ADB6ABE0C45391"/>
    <w:rsid w:val="00A47C55"/>
  </w:style>
  <w:style w:type="paragraph" w:customStyle="1" w:styleId="4C014845571E42FEAC0B10311C3703331">
    <w:name w:val="4C014845571E42FEAC0B10311C3703331"/>
    <w:rsid w:val="00A47C55"/>
  </w:style>
  <w:style w:type="paragraph" w:customStyle="1" w:styleId="A16D892F05354C2CB73928F4646496911">
    <w:name w:val="A16D892F05354C2CB73928F4646496911"/>
    <w:rsid w:val="00A47C55"/>
  </w:style>
  <w:style w:type="paragraph" w:customStyle="1" w:styleId="09E78D77B1FA4026B625BC01F1BD8205">
    <w:name w:val="09E78D77B1FA4026B625BC01F1BD8205"/>
    <w:rsid w:val="00A47C55"/>
  </w:style>
  <w:style w:type="paragraph" w:customStyle="1" w:styleId="071449D101AA4207BFB3D790D2740FB2">
    <w:name w:val="071449D101AA4207BFB3D790D2740FB2"/>
    <w:rsid w:val="00A47C55"/>
  </w:style>
  <w:style w:type="paragraph" w:customStyle="1" w:styleId="5373A88D646D4E8C9B4CA9C7A875D56F5">
    <w:name w:val="5373A88D646D4E8C9B4CA9C7A875D56F5"/>
    <w:rsid w:val="00A47C55"/>
  </w:style>
  <w:style w:type="paragraph" w:customStyle="1" w:styleId="03BDCF942D0E48E495296559782D03535">
    <w:name w:val="03BDCF942D0E48E495296559782D03535"/>
    <w:rsid w:val="00A47C55"/>
  </w:style>
  <w:style w:type="paragraph" w:customStyle="1" w:styleId="5B04CCDD13D7455792F227B22A07CB555">
    <w:name w:val="5B04CCDD13D7455792F227B22A07CB555"/>
    <w:rsid w:val="00A47C55"/>
  </w:style>
  <w:style w:type="paragraph" w:customStyle="1" w:styleId="082B008786A1479187C53238B5D6ED3E5">
    <w:name w:val="082B008786A1479187C53238B5D6ED3E5"/>
    <w:rsid w:val="00A47C55"/>
  </w:style>
  <w:style w:type="paragraph" w:customStyle="1" w:styleId="FB0E5E9F67CB481997A98430CD139A315">
    <w:name w:val="FB0E5E9F67CB481997A98430CD139A315"/>
    <w:rsid w:val="00A47C55"/>
  </w:style>
  <w:style w:type="paragraph" w:customStyle="1" w:styleId="B3916222BF1A4AC7B76C576AB724AEE95">
    <w:name w:val="B3916222BF1A4AC7B76C576AB724AEE95"/>
    <w:rsid w:val="00A47C55"/>
  </w:style>
  <w:style w:type="paragraph" w:customStyle="1" w:styleId="594941CEB9274660B3E76118DBB74DAD5">
    <w:name w:val="594941CEB9274660B3E76118DBB74DAD5"/>
    <w:rsid w:val="00A47C55"/>
  </w:style>
  <w:style w:type="paragraph" w:customStyle="1" w:styleId="F420FD14138140D4BEC40CC19E7F02085">
    <w:name w:val="F420FD14138140D4BEC40CC19E7F02085"/>
    <w:rsid w:val="00A47C55"/>
  </w:style>
  <w:style w:type="paragraph" w:customStyle="1" w:styleId="057EC6DD462E43839758DC21A585A5A64">
    <w:name w:val="057EC6DD462E43839758DC21A585A5A64"/>
    <w:rsid w:val="00A47C55"/>
  </w:style>
  <w:style w:type="paragraph" w:customStyle="1" w:styleId="BC237EC8035D4D22AAA051CDFA9B3DDD5">
    <w:name w:val="BC237EC8035D4D22AAA051CDFA9B3DDD5"/>
    <w:rsid w:val="00A47C55"/>
  </w:style>
  <w:style w:type="paragraph" w:customStyle="1" w:styleId="071449D101AA4207BFB3D790D2740FB21">
    <w:name w:val="071449D101AA4207BFB3D790D2740FB21"/>
    <w:rsid w:val="00A47C55"/>
  </w:style>
  <w:style w:type="paragraph" w:customStyle="1" w:styleId="CEAF5CB7C4D3487AAED44EE3C6E6DE402">
    <w:name w:val="CEAF5CB7C4D3487AAED44EE3C6E6DE402"/>
    <w:rsid w:val="00A47C55"/>
  </w:style>
  <w:style w:type="paragraph" w:customStyle="1" w:styleId="C1DBEFA5DE7E4B59A4A854E9983D17642">
    <w:name w:val="C1DBEFA5DE7E4B59A4A854E9983D17642"/>
    <w:rsid w:val="00A47C55"/>
  </w:style>
  <w:style w:type="paragraph" w:customStyle="1" w:styleId="C0EEB77109B2455BB4DC834F37712CB62">
    <w:name w:val="C0EEB77109B2455BB4DC834F37712CB62"/>
    <w:rsid w:val="00A47C55"/>
  </w:style>
  <w:style w:type="paragraph" w:customStyle="1" w:styleId="73E9B0E9403F499FA58689C5AA90CED32">
    <w:name w:val="73E9B0E9403F499FA58689C5AA90CED32"/>
    <w:rsid w:val="00A47C55"/>
  </w:style>
  <w:style w:type="paragraph" w:customStyle="1" w:styleId="8BC6563AC27B40D0AE874769EF20FFCE2">
    <w:name w:val="8BC6563AC27B40D0AE874769EF20FFCE2"/>
    <w:rsid w:val="00A47C55"/>
  </w:style>
  <w:style w:type="paragraph" w:customStyle="1" w:styleId="5B9DB8421404403FB018AD05A609112C2">
    <w:name w:val="5B9DB8421404403FB018AD05A609112C2"/>
    <w:rsid w:val="00A47C55"/>
  </w:style>
  <w:style w:type="paragraph" w:customStyle="1" w:styleId="67E426E31E7E47C09E93E5B77B607CCF2">
    <w:name w:val="67E426E31E7E47C09E93E5B77B607CCF2"/>
    <w:rsid w:val="00A47C55"/>
  </w:style>
  <w:style w:type="paragraph" w:customStyle="1" w:styleId="6D696B221FA549F58285E5C5BB88B0302">
    <w:name w:val="6D696B221FA549F58285E5C5BB88B0302"/>
    <w:rsid w:val="00A47C55"/>
  </w:style>
  <w:style w:type="paragraph" w:customStyle="1" w:styleId="F7B5D4E3B22741F08F6DB7551E50E2262">
    <w:name w:val="F7B5D4E3B22741F08F6DB7551E50E2262"/>
    <w:rsid w:val="00A47C55"/>
  </w:style>
  <w:style w:type="paragraph" w:customStyle="1" w:styleId="F6CB26927F2C45CDBCA0F2B114E5BAED2">
    <w:name w:val="F6CB26927F2C45CDBCA0F2B114E5BAED2"/>
    <w:rsid w:val="00A47C55"/>
  </w:style>
  <w:style w:type="paragraph" w:customStyle="1" w:styleId="B96C11387EE9497B9AB0C4A91CE9E4AB2">
    <w:name w:val="B96C11387EE9497B9AB0C4A91CE9E4AB2"/>
    <w:rsid w:val="00A47C55"/>
  </w:style>
  <w:style w:type="paragraph" w:customStyle="1" w:styleId="05F1A21A812B4C77B7BD11F9F440C7052">
    <w:name w:val="05F1A21A812B4C77B7BD11F9F440C7052"/>
    <w:rsid w:val="00A47C55"/>
  </w:style>
  <w:style w:type="paragraph" w:customStyle="1" w:styleId="0DA741122E504231A7624BB4A82FDCC92">
    <w:name w:val="0DA741122E504231A7624BB4A82FDCC92"/>
    <w:rsid w:val="00A47C55"/>
  </w:style>
  <w:style w:type="paragraph" w:customStyle="1" w:styleId="F8E52F989C834A8A845FB80516E4152F2">
    <w:name w:val="F8E52F989C834A8A845FB80516E4152F2"/>
    <w:rsid w:val="00A47C55"/>
  </w:style>
  <w:style w:type="paragraph" w:customStyle="1" w:styleId="E68C404E6BE34B729580FE8687C0ED9F2">
    <w:name w:val="E68C404E6BE34B729580FE8687C0ED9F2"/>
    <w:rsid w:val="00A47C55"/>
  </w:style>
  <w:style w:type="paragraph" w:customStyle="1" w:styleId="59CCB1E9B20048F9AFB7F5616D4A5AA42">
    <w:name w:val="59CCB1E9B20048F9AFB7F5616D4A5AA42"/>
    <w:rsid w:val="00A47C55"/>
  </w:style>
  <w:style w:type="paragraph" w:customStyle="1" w:styleId="39CCB1350B8945BDACB7059C6CAE25392">
    <w:name w:val="39CCB1350B8945BDACB7059C6CAE25392"/>
    <w:rsid w:val="00A47C55"/>
  </w:style>
  <w:style w:type="paragraph" w:customStyle="1" w:styleId="57DB1E68703C4C4992FE246556993B7E2">
    <w:name w:val="57DB1E68703C4C4992FE246556993B7E2"/>
    <w:rsid w:val="00A47C55"/>
  </w:style>
  <w:style w:type="paragraph" w:customStyle="1" w:styleId="D73813997DA04CD582CD10B04E7F3B5F2">
    <w:name w:val="D73813997DA04CD582CD10B04E7F3B5F2"/>
    <w:rsid w:val="00A47C55"/>
  </w:style>
  <w:style w:type="paragraph" w:customStyle="1" w:styleId="65431EB52F9B474FA1E6CDB0FE90CA7F2">
    <w:name w:val="65431EB52F9B474FA1E6CDB0FE90CA7F2"/>
    <w:rsid w:val="00A47C55"/>
  </w:style>
  <w:style w:type="paragraph" w:customStyle="1" w:styleId="E706028C2B324C43944693A9871D1BAF2">
    <w:name w:val="E706028C2B324C43944693A9871D1BAF2"/>
    <w:rsid w:val="00A47C55"/>
  </w:style>
  <w:style w:type="paragraph" w:customStyle="1" w:styleId="751097AFE6914E71B273764CB26F144B2">
    <w:name w:val="751097AFE6914E71B273764CB26F144B2"/>
    <w:rsid w:val="00A47C55"/>
  </w:style>
  <w:style w:type="paragraph" w:customStyle="1" w:styleId="6AC31E0F09A14EF89BF828001B81D1F82">
    <w:name w:val="6AC31E0F09A14EF89BF828001B81D1F82"/>
    <w:rsid w:val="00A47C55"/>
  </w:style>
  <w:style w:type="paragraph" w:customStyle="1" w:styleId="BAD8FA2D4A7844BB96A27B0B8F2C894D2">
    <w:name w:val="BAD8FA2D4A7844BB96A27B0B8F2C894D2"/>
    <w:rsid w:val="00A47C55"/>
  </w:style>
  <w:style w:type="paragraph" w:customStyle="1" w:styleId="B514A5B7F72A4CE4977AB0C23F4E6D872">
    <w:name w:val="B514A5B7F72A4CE4977AB0C23F4E6D872"/>
    <w:rsid w:val="00A47C55"/>
  </w:style>
  <w:style w:type="paragraph" w:customStyle="1" w:styleId="FB1AEFBE09B94238A709EE5B763A9C4A2">
    <w:name w:val="FB1AEFBE09B94238A709EE5B763A9C4A2"/>
    <w:rsid w:val="00A47C55"/>
  </w:style>
  <w:style w:type="paragraph" w:customStyle="1" w:styleId="04C59346A70B4EE1831C51D0A0F4629D2">
    <w:name w:val="04C59346A70B4EE1831C51D0A0F4629D2"/>
    <w:rsid w:val="00A47C55"/>
  </w:style>
  <w:style w:type="paragraph" w:customStyle="1" w:styleId="9B6F142730C241D89270F703D9ED5D8D2">
    <w:name w:val="9B6F142730C241D89270F703D9ED5D8D2"/>
    <w:rsid w:val="00A47C55"/>
  </w:style>
  <w:style w:type="paragraph" w:customStyle="1" w:styleId="30C3399A14BA48069E579466B3D3E9502">
    <w:name w:val="30C3399A14BA48069E579466B3D3E9502"/>
    <w:rsid w:val="00A47C55"/>
  </w:style>
  <w:style w:type="paragraph" w:customStyle="1" w:styleId="C0AA4F90B99D4F8EB65E66D315A1AD542">
    <w:name w:val="C0AA4F90B99D4F8EB65E66D315A1AD542"/>
    <w:rsid w:val="00A47C55"/>
  </w:style>
  <w:style w:type="paragraph" w:customStyle="1" w:styleId="F5F56CDD158A4E3897370652876ECCF62">
    <w:name w:val="F5F56CDD158A4E3897370652876ECCF62"/>
    <w:rsid w:val="00A47C55"/>
  </w:style>
  <w:style w:type="paragraph" w:customStyle="1" w:styleId="0ECF6DB2C7F241319EF83C1D60555F742">
    <w:name w:val="0ECF6DB2C7F241319EF83C1D60555F742"/>
    <w:rsid w:val="00A47C55"/>
  </w:style>
  <w:style w:type="paragraph" w:customStyle="1" w:styleId="FBDCCA6A80F84107BB2EE716F607E9982">
    <w:name w:val="FBDCCA6A80F84107BB2EE716F607E9982"/>
    <w:rsid w:val="00A47C55"/>
  </w:style>
  <w:style w:type="paragraph" w:customStyle="1" w:styleId="CD0F11C68BFA4BC29F22A214F005AC772">
    <w:name w:val="CD0F11C68BFA4BC29F22A214F005AC772"/>
    <w:rsid w:val="00A47C55"/>
  </w:style>
  <w:style w:type="paragraph" w:customStyle="1" w:styleId="2721336DBFE940D39BCE8A6D8DD7E0772">
    <w:name w:val="2721336DBFE940D39BCE8A6D8DD7E0772"/>
    <w:rsid w:val="00A47C55"/>
  </w:style>
  <w:style w:type="paragraph" w:customStyle="1" w:styleId="95C0B341B67544AA99041E9DD3F7028D2">
    <w:name w:val="95C0B341B67544AA99041E9DD3F7028D2"/>
    <w:rsid w:val="00A47C55"/>
  </w:style>
  <w:style w:type="paragraph" w:customStyle="1" w:styleId="C51354BA6D6D4BC79A4C7196B17DB8E82">
    <w:name w:val="C51354BA6D6D4BC79A4C7196B17DB8E82"/>
    <w:rsid w:val="00A47C55"/>
  </w:style>
  <w:style w:type="paragraph" w:customStyle="1" w:styleId="90C23393C5494F48889D14FFADCFB46B2">
    <w:name w:val="90C23393C5494F48889D14FFADCFB46B2"/>
    <w:rsid w:val="00A47C55"/>
  </w:style>
  <w:style w:type="paragraph" w:customStyle="1" w:styleId="AF56C6BA677440EAA2E08B8375C065282">
    <w:name w:val="AF56C6BA677440EAA2E08B8375C065282"/>
    <w:rsid w:val="00A47C55"/>
  </w:style>
  <w:style w:type="paragraph" w:customStyle="1" w:styleId="BEC769DB555F460B9DBEEF5DC328BBCF2">
    <w:name w:val="BEC769DB555F460B9DBEEF5DC328BBCF2"/>
    <w:rsid w:val="00A47C55"/>
  </w:style>
  <w:style w:type="paragraph" w:customStyle="1" w:styleId="5CF97E4E73744345912D9272C39FDA2A2">
    <w:name w:val="5CF97E4E73744345912D9272C39FDA2A2"/>
    <w:rsid w:val="00A47C55"/>
  </w:style>
  <w:style w:type="paragraph" w:customStyle="1" w:styleId="B514074A97124E40B0BE36EF0D3A902D2">
    <w:name w:val="B514074A97124E40B0BE36EF0D3A902D2"/>
    <w:rsid w:val="00A47C55"/>
  </w:style>
  <w:style w:type="paragraph" w:customStyle="1" w:styleId="EF0498B01F6349FFA3F553DBF1F5DE772">
    <w:name w:val="EF0498B01F6349FFA3F553DBF1F5DE772"/>
    <w:rsid w:val="00A47C55"/>
  </w:style>
  <w:style w:type="paragraph" w:customStyle="1" w:styleId="C3FF29714488450686A7FFABC14D61B12">
    <w:name w:val="C3FF29714488450686A7FFABC14D61B12"/>
    <w:rsid w:val="00A47C55"/>
  </w:style>
  <w:style w:type="paragraph" w:customStyle="1" w:styleId="394E09069D2C43A4800BB55FE2E97CEC2">
    <w:name w:val="394E09069D2C43A4800BB55FE2E97CEC2"/>
    <w:rsid w:val="00A47C55"/>
  </w:style>
  <w:style w:type="paragraph" w:customStyle="1" w:styleId="127606E2FDC748BF99993CBA19C41B3A2">
    <w:name w:val="127606E2FDC748BF99993CBA19C41B3A2"/>
    <w:rsid w:val="00A47C55"/>
  </w:style>
  <w:style w:type="paragraph" w:customStyle="1" w:styleId="0C7015EE6B22439C98583A0FCA0975FC2">
    <w:name w:val="0C7015EE6B22439C98583A0FCA0975FC2"/>
    <w:rsid w:val="00A47C55"/>
  </w:style>
  <w:style w:type="paragraph" w:customStyle="1" w:styleId="64CDDC37473F4A46B2413E8FD8F106862">
    <w:name w:val="64CDDC37473F4A46B2413E8FD8F106862"/>
    <w:rsid w:val="00A47C55"/>
  </w:style>
  <w:style w:type="paragraph" w:customStyle="1" w:styleId="B710EF41133B4BE689FD518CDC50865D2">
    <w:name w:val="B710EF41133B4BE689FD518CDC50865D2"/>
    <w:rsid w:val="00A47C55"/>
  </w:style>
  <w:style w:type="paragraph" w:customStyle="1" w:styleId="C3A40FD2DAAD443A8664A236B54A2FD72">
    <w:name w:val="C3A40FD2DAAD443A8664A236B54A2FD72"/>
    <w:rsid w:val="00A47C55"/>
  </w:style>
  <w:style w:type="paragraph" w:customStyle="1" w:styleId="7F4FDE58DF204C2DA2FD56185CCCF7B12">
    <w:name w:val="7F4FDE58DF204C2DA2FD56185CCCF7B12"/>
    <w:rsid w:val="00A47C55"/>
  </w:style>
  <w:style w:type="paragraph" w:customStyle="1" w:styleId="F24E692CB44B417D9BBAB043366481612">
    <w:name w:val="F24E692CB44B417D9BBAB043366481612"/>
    <w:rsid w:val="00A47C55"/>
  </w:style>
  <w:style w:type="paragraph" w:customStyle="1" w:styleId="11911F109BA74B819759DDCF581E6B7C2">
    <w:name w:val="11911F109BA74B819759DDCF581E6B7C2"/>
    <w:rsid w:val="00A47C55"/>
  </w:style>
  <w:style w:type="paragraph" w:customStyle="1" w:styleId="A4907CA2ABD14468BACCA0F2C06949242">
    <w:name w:val="A4907CA2ABD14468BACCA0F2C06949242"/>
    <w:rsid w:val="00A47C55"/>
  </w:style>
  <w:style w:type="paragraph" w:customStyle="1" w:styleId="748716C8720445DF98F277009853C73C2">
    <w:name w:val="748716C8720445DF98F277009853C73C2"/>
    <w:rsid w:val="00A47C55"/>
  </w:style>
  <w:style w:type="paragraph" w:customStyle="1" w:styleId="195091DA66D549D9A0729981D068BBEC2">
    <w:name w:val="195091DA66D549D9A0729981D068BBEC2"/>
    <w:rsid w:val="00A47C55"/>
  </w:style>
  <w:style w:type="paragraph" w:customStyle="1" w:styleId="DE86B0F97E48478F96254A591FE0F0E52">
    <w:name w:val="DE86B0F97E48478F96254A591FE0F0E52"/>
    <w:rsid w:val="00A47C55"/>
  </w:style>
  <w:style w:type="paragraph" w:customStyle="1" w:styleId="CE9F5BABAB3D43A9A4FA613DD80C344E2">
    <w:name w:val="CE9F5BABAB3D43A9A4FA613DD80C344E2"/>
    <w:rsid w:val="00A47C55"/>
  </w:style>
  <w:style w:type="paragraph" w:customStyle="1" w:styleId="49FCBD0E452F4BBCB1AF587B60EB7BFE2">
    <w:name w:val="49FCBD0E452F4BBCB1AF587B60EB7BFE2"/>
    <w:rsid w:val="00A47C55"/>
  </w:style>
  <w:style w:type="paragraph" w:customStyle="1" w:styleId="B79DA49151644F1793A6456E1AD0C4542">
    <w:name w:val="B79DA49151644F1793A6456E1AD0C4542"/>
    <w:rsid w:val="00A47C55"/>
  </w:style>
  <w:style w:type="paragraph" w:customStyle="1" w:styleId="CA82CB1BF4684651B5F089D694D2EC042">
    <w:name w:val="CA82CB1BF4684651B5F089D694D2EC042"/>
    <w:rsid w:val="00A47C55"/>
  </w:style>
  <w:style w:type="paragraph" w:customStyle="1" w:styleId="71E96C6B52AB4584B3DE6331E9C6532D2">
    <w:name w:val="71E96C6B52AB4584B3DE6331E9C6532D2"/>
    <w:rsid w:val="00A47C55"/>
  </w:style>
  <w:style w:type="paragraph" w:customStyle="1" w:styleId="4C44AE95345F473B964FEE9B1497C7282">
    <w:name w:val="4C44AE95345F473B964FEE9B1497C7282"/>
    <w:rsid w:val="00A47C55"/>
  </w:style>
  <w:style w:type="paragraph" w:customStyle="1" w:styleId="CC8BBE5C560E4D1DA70EB1A29F5AB0B72">
    <w:name w:val="CC8BBE5C560E4D1DA70EB1A29F5AB0B72"/>
    <w:rsid w:val="00A47C55"/>
  </w:style>
  <w:style w:type="paragraph" w:customStyle="1" w:styleId="B16C7C0C2D2845A08AEE3F845B2D273B2">
    <w:name w:val="B16C7C0C2D2845A08AEE3F845B2D273B2"/>
    <w:rsid w:val="00A47C55"/>
  </w:style>
  <w:style w:type="paragraph" w:customStyle="1" w:styleId="009DF60C74EF4A3D91CD50AE361AA5FF2">
    <w:name w:val="009DF60C74EF4A3D91CD50AE361AA5FF2"/>
    <w:rsid w:val="00A47C55"/>
  </w:style>
  <w:style w:type="paragraph" w:customStyle="1" w:styleId="1D8A3B1AEEEE476A81902A8F23F0A94D2">
    <w:name w:val="1D8A3B1AEEEE476A81902A8F23F0A94D2"/>
    <w:rsid w:val="00A47C55"/>
  </w:style>
  <w:style w:type="paragraph" w:customStyle="1" w:styleId="96B9F4158DAB40C392E6410435675B312">
    <w:name w:val="96B9F4158DAB40C392E6410435675B312"/>
    <w:rsid w:val="00A47C55"/>
  </w:style>
  <w:style w:type="paragraph" w:customStyle="1" w:styleId="B8DB2D814D96424CBB46021910D45ED12">
    <w:name w:val="B8DB2D814D96424CBB46021910D45ED12"/>
    <w:rsid w:val="00A47C55"/>
  </w:style>
  <w:style w:type="paragraph" w:customStyle="1" w:styleId="80D9DB0145364340BAFA85D0D662C9332">
    <w:name w:val="80D9DB0145364340BAFA85D0D662C9332"/>
    <w:rsid w:val="00A47C55"/>
  </w:style>
  <w:style w:type="paragraph" w:customStyle="1" w:styleId="766A024538494A93BDDE79475657DBE62">
    <w:name w:val="766A024538494A93BDDE79475657DBE62"/>
    <w:rsid w:val="00A47C55"/>
  </w:style>
  <w:style w:type="paragraph" w:customStyle="1" w:styleId="F36E2FAFE1B04673B195ACB0554484C12">
    <w:name w:val="F36E2FAFE1B04673B195ACB0554484C12"/>
    <w:rsid w:val="00A47C55"/>
  </w:style>
  <w:style w:type="paragraph" w:customStyle="1" w:styleId="1F64B89A49334902BAAF02893E50F9332">
    <w:name w:val="1F64B89A49334902BAAF02893E50F9332"/>
    <w:rsid w:val="00A47C55"/>
  </w:style>
  <w:style w:type="paragraph" w:customStyle="1" w:styleId="0BF47AA2378E45A4A7B284F59D0BAF762">
    <w:name w:val="0BF47AA2378E45A4A7B284F59D0BAF762"/>
    <w:rsid w:val="00A47C55"/>
  </w:style>
  <w:style w:type="paragraph" w:customStyle="1" w:styleId="5F4C27E2B8264B568F3921E6B40E11E72">
    <w:name w:val="5F4C27E2B8264B568F3921E6B40E11E72"/>
    <w:rsid w:val="00A47C55"/>
  </w:style>
  <w:style w:type="paragraph" w:customStyle="1" w:styleId="04FF57CF7D1045E19ABD6601C887E8002">
    <w:name w:val="04FF57CF7D1045E19ABD6601C887E8002"/>
    <w:rsid w:val="00A47C55"/>
  </w:style>
  <w:style w:type="paragraph" w:customStyle="1" w:styleId="FA9C4477831E48C6AF117D9FFD9F6D0B2">
    <w:name w:val="FA9C4477831E48C6AF117D9FFD9F6D0B2"/>
    <w:rsid w:val="00A47C55"/>
  </w:style>
  <w:style w:type="paragraph" w:customStyle="1" w:styleId="B1D811307AD84C528DBF017226E666CD2">
    <w:name w:val="B1D811307AD84C528DBF017226E666CD2"/>
    <w:rsid w:val="00A47C55"/>
  </w:style>
  <w:style w:type="paragraph" w:customStyle="1" w:styleId="E5F3F7F6AE2C47B1A0B5937B01FC60FC2">
    <w:name w:val="E5F3F7F6AE2C47B1A0B5937B01FC60FC2"/>
    <w:rsid w:val="00A47C55"/>
  </w:style>
  <w:style w:type="paragraph" w:customStyle="1" w:styleId="9708E7226C3F4737A32443C9B672B8082">
    <w:name w:val="9708E7226C3F4737A32443C9B672B8082"/>
    <w:rsid w:val="00A47C55"/>
  </w:style>
  <w:style w:type="paragraph" w:customStyle="1" w:styleId="C5588F61452242D78F892E6D3BE1C2E42">
    <w:name w:val="C5588F61452242D78F892E6D3BE1C2E42"/>
    <w:rsid w:val="00A47C55"/>
  </w:style>
  <w:style w:type="paragraph" w:customStyle="1" w:styleId="0A07E71DE1214A538D6F12D10C15EB862">
    <w:name w:val="0A07E71DE1214A538D6F12D10C15EB862"/>
    <w:rsid w:val="00A47C55"/>
  </w:style>
  <w:style w:type="paragraph" w:customStyle="1" w:styleId="EE732DE6E46C40C489849D40465440072">
    <w:name w:val="EE732DE6E46C40C489849D40465440072"/>
    <w:rsid w:val="00A47C55"/>
  </w:style>
  <w:style w:type="paragraph" w:customStyle="1" w:styleId="CE671D5CD6E4440CB3983F02A4FE4E582">
    <w:name w:val="CE671D5CD6E4440CB3983F02A4FE4E582"/>
    <w:rsid w:val="00A47C55"/>
  </w:style>
  <w:style w:type="paragraph" w:customStyle="1" w:styleId="E6E9F551C5144D529CBECF37A7C4C5702">
    <w:name w:val="E6E9F551C5144D529CBECF37A7C4C5702"/>
    <w:rsid w:val="00A47C55"/>
  </w:style>
  <w:style w:type="paragraph" w:customStyle="1" w:styleId="9A243935311C412AB9C2EDC83EF774262">
    <w:name w:val="9A243935311C412AB9C2EDC83EF774262"/>
    <w:rsid w:val="00A47C55"/>
  </w:style>
  <w:style w:type="paragraph" w:customStyle="1" w:styleId="E6974FECF99C4091A89B4E058376AA8A2">
    <w:name w:val="E6974FECF99C4091A89B4E058376AA8A2"/>
    <w:rsid w:val="00A47C55"/>
  </w:style>
  <w:style w:type="paragraph" w:customStyle="1" w:styleId="160EB47EAF014447B978D6DB0D5E7FA92">
    <w:name w:val="160EB47EAF014447B978D6DB0D5E7FA92"/>
    <w:rsid w:val="00A47C55"/>
  </w:style>
  <w:style w:type="paragraph" w:customStyle="1" w:styleId="99A3AB620D464B7BA141A1C64824CF792">
    <w:name w:val="99A3AB620D464B7BA141A1C64824CF792"/>
    <w:rsid w:val="00A47C55"/>
  </w:style>
  <w:style w:type="paragraph" w:customStyle="1" w:styleId="954C934DD11C49B3AE0B4D34A442A7662">
    <w:name w:val="954C934DD11C49B3AE0B4D34A442A7662"/>
    <w:rsid w:val="00A47C55"/>
  </w:style>
  <w:style w:type="paragraph" w:customStyle="1" w:styleId="59D93074AE9C48579266B3FB8685CEFB2">
    <w:name w:val="59D93074AE9C48579266B3FB8685CEFB2"/>
    <w:rsid w:val="00A47C55"/>
  </w:style>
  <w:style w:type="paragraph" w:customStyle="1" w:styleId="74009EFBEAC14F9FBB2F7FF90A73AD9A2">
    <w:name w:val="74009EFBEAC14F9FBB2F7FF90A73AD9A2"/>
    <w:rsid w:val="00A47C55"/>
  </w:style>
  <w:style w:type="paragraph" w:customStyle="1" w:styleId="9A15F0D4ED6F491F8D2F395E11E4BB9E2">
    <w:name w:val="9A15F0D4ED6F491F8D2F395E11E4BB9E2"/>
    <w:rsid w:val="00A47C55"/>
  </w:style>
  <w:style w:type="paragraph" w:customStyle="1" w:styleId="DBEA419151B743398BA2DA9BA729B7F62">
    <w:name w:val="DBEA419151B743398BA2DA9BA729B7F62"/>
    <w:rsid w:val="00A47C55"/>
  </w:style>
  <w:style w:type="paragraph" w:customStyle="1" w:styleId="5B90E8F7F3BB47D99CF9E1AD914B904A2">
    <w:name w:val="5B90E8F7F3BB47D99CF9E1AD914B904A2"/>
    <w:rsid w:val="00A47C55"/>
  </w:style>
  <w:style w:type="paragraph" w:customStyle="1" w:styleId="D58D1989412F4D87888F09E67B0B154D2">
    <w:name w:val="D58D1989412F4D87888F09E67B0B154D2"/>
    <w:rsid w:val="00A47C55"/>
  </w:style>
  <w:style w:type="paragraph" w:customStyle="1" w:styleId="FF32BED8BA84448BAA4E7D4633401D8B2">
    <w:name w:val="FF32BED8BA84448BAA4E7D4633401D8B2"/>
    <w:rsid w:val="00A47C55"/>
  </w:style>
  <w:style w:type="paragraph" w:customStyle="1" w:styleId="BCAF534FA8A6409BAEFDD5EFD92B29F22">
    <w:name w:val="BCAF534FA8A6409BAEFDD5EFD92B29F22"/>
    <w:rsid w:val="00A47C55"/>
  </w:style>
  <w:style w:type="paragraph" w:customStyle="1" w:styleId="4830E9D2FA0046009FAAE511FF22A0942">
    <w:name w:val="4830E9D2FA0046009FAAE511FF22A0942"/>
    <w:rsid w:val="00A47C55"/>
  </w:style>
  <w:style w:type="paragraph" w:customStyle="1" w:styleId="DA757054DE6F4B27B0BC3457D0673CDA2">
    <w:name w:val="DA757054DE6F4B27B0BC3457D0673CDA2"/>
    <w:rsid w:val="00A47C55"/>
  </w:style>
  <w:style w:type="paragraph" w:customStyle="1" w:styleId="678F198150CA4C1BACAA2AC93864E6062">
    <w:name w:val="678F198150CA4C1BACAA2AC93864E6062"/>
    <w:rsid w:val="00A47C55"/>
  </w:style>
  <w:style w:type="paragraph" w:customStyle="1" w:styleId="2A4AB61CB14A460D981761AE4BB90B1B2">
    <w:name w:val="2A4AB61CB14A460D981761AE4BB90B1B2"/>
    <w:rsid w:val="00A47C55"/>
  </w:style>
  <w:style w:type="paragraph" w:customStyle="1" w:styleId="F0AD50A3F400406BB32A48D5B3B982FD2">
    <w:name w:val="F0AD50A3F400406BB32A48D5B3B982FD2"/>
    <w:rsid w:val="00A47C55"/>
  </w:style>
  <w:style w:type="paragraph" w:customStyle="1" w:styleId="46C3BBB97CDA4440AC0A608B30ADA8812">
    <w:name w:val="46C3BBB97CDA4440AC0A608B30ADA8812"/>
    <w:rsid w:val="00A47C55"/>
  </w:style>
  <w:style w:type="paragraph" w:customStyle="1" w:styleId="CDB4C1FA98FF413F8CF58349811CDFA22">
    <w:name w:val="CDB4C1FA98FF413F8CF58349811CDFA22"/>
    <w:rsid w:val="00A47C55"/>
  </w:style>
  <w:style w:type="paragraph" w:customStyle="1" w:styleId="FDE4C1234EE2479F8D5E01ECD4AAD4402">
    <w:name w:val="FDE4C1234EE2479F8D5E01ECD4AAD4402"/>
    <w:rsid w:val="00A47C55"/>
  </w:style>
  <w:style w:type="paragraph" w:customStyle="1" w:styleId="248AF2CF98E94CE3BC640CD28496CF5A2">
    <w:name w:val="248AF2CF98E94CE3BC640CD28496CF5A2"/>
    <w:rsid w:val="00A47C55"/>
  </w:style>
  <w:style w:type="paragraph" w:customStyle="1" w:styleId="1FE47D06DB5E4B1582B9E9C977F867132">
    <w:name w:val="1FE47D06DB5E4B1582B9E9C977F867132"/>
    <w:rsid w:val="00A47C55"/>
  </w:style>
  <w:style w:type="paragraph" w:customStyle="1" w:styleId="4321C3C582114A06A144AB0937BF96EE2">
    <w:name w:val="4321C3C582114A06A144AB0937BF96EE2"/>
    <w:rsid w:val="00A47C55"/>
  </w:style>
  <w:style w:type="paragraph" w:customStyle="1" w:styleId="BD1D5328E6B74F1B87368AF1869048AF2">
    <w:name w:val="BD1D5328E6B74F1B87368AF1869048AF2"/>
    <w:rsid w:val="00A47C55"/>
  </w:style>
  <w:style w:type="paragraph" w:customStyle="1" w:styleId="FA1F12F1246E4D35A7E3AF4A753F0BB52">
    <w:name w:val="FA1F12F1246E4D35A7E3AF4A753F0BB52"/>
    <w:rsid w:val="00A47C55"/>
  </w:style>
  <w:style w:type="paragraph" w:customStyle="1" w:styleId="66C74A94EBE74E9595F5EEC23D7EB4B72">
    <w:name w:val="66C74A94EBE74E9595F5EEC23D7EB4B72"/>
    <w:rsid w:val="00A47C55"/>
  </w:style>
  <w:style w:type="paragraph" w:customStyle="1" w:styleId="7584BF8C85564341AE4082366F802ACC2">
    <w:name w:val="7584BF8C85564341AE4082366F802ACC2"/>
    <w:rsid w:val="00A47C55"/>
  </w:style>
  <w:style w:type="paragraph" w:customStyle="1" w:styleId="2F9E4D55B9944B9DBB22F1714F4446802">
    <w:name w:val="2F9E4D55B9944B9DBB22F1714F4446802"/>
    <w:rsid w:val="00A47C55"/>
  </w:style>
  <w:style w:type="paragraph" w:customStyle="1" w:styleId="0FA4B1634F3144FEB6005603F068014E2">
    <w:name w:val="0FA4B1634F3144FEB6005603F068014E2"/>
    <w:rsid w:val="00A47C55"/>
  </w:style>
  <w:style w:type="paragraph" w:customStyle="1" w:styleId="2AECD39A208F40E08074E48BDA7DB00F2">
    <w:name w:val="2AECD39A208F40E08074E48BDA7DB00F2"/>
    <w:rsid w:val="00A47C55"/>
  </w:style>
  <w:style w:type="paragraph" w:customStyle="1" w:styleId="A3F027F635064E55B75A6E97B2A61D262">
    <w:name w:val="A3F027F635064E55B75A6E97B2A61D262"/>
    <w:rsid w:val="00A47C55"/>
  </w:style>
  <w:style w:type="paragraph" w:customStyle="1" w:styleId="B986DFDC04E24CE8AF37AB6486C48D412">
    <w:name w:val="B986DFDC04E24CE8AF37AB6486C48D412"/>
    <w:rsid w:val="00A47C55"/>
  </w:style>
  <w:style w:type="paragraph" w:customStyle="1" w:styleId="56D7ABF039B343C39792BD808F1309082">
    <w:name w:val="56D7ABF039B343C39792BD808F1309082"/>
    <w:rsid w:val="00A47C55"/>
  </w:style>
  <w:style w:type="paragraph" w:customStyle="1" w:styleId="5CE0B1A3940645B1BFA4E07E07E5E5272">
    <w:name w:val="5CE0B1A3940645B1BFA4E07E07E5E5272"/>
    <w:rsid w:val="00A47C55"/>
  </w:style>
  <w:style w:type="paragraph" w:customStyle="1" w:styleId="D5234AD2FD3443A5AF1460C89EF063B62">
    <w:name w:val="D5234AD2FD3443A5AF1460C89EF063B62"/>
    <w:rsid w:val="00A47C55"/>
  </w:style>
  <w:style w:type="paragraph" w:customStyle="1" w:styleId="5B12253E8B2C4419BACE71AD3DD312812">
    <w:name w:val="5B12253E8B2C4419BACE71AD3DD312812"/>
    <w:rsid w:val="00A47C55"/>
  </w:style>
  <w:style w:type="paragraph" w:customStyle="1" w:styleId="0D1FB81DEFFD4A48BA93464E059B4A4B2">
    <w:name w:val="0D1FB81DEFFD4A48BA93464E059B4A4B2"/>
    <w:rsid w:val="00A47C55"/>
  </w:style>
  <w:style w:type="paragraph" w:customStyle="1" w:styleId="6AB83D4E35C54A93B2D07060C3CA98EB2">
    <w:name w:val="6AB83D4E35C54A93B2D07060C3CA98EB2"/>
    <w:rsid w:val="00A47C55"/>
  </w:style>
  <w:style w:type="paragraph" w:customStyle="1" w:styleId="725D3F2EE1E64C2EB8598E0B9532AC792">
    <w:name w:val="725D3F2EE1E64C2EB8598E0B9532AC792"/>
    <w:rsid w:val="00A47C55"/>
  </w:style>
  <w:style w:type="paragraph" w:customStyle="1" w:styleId="596BCB110A044206958BA83F62BD64DE2">
    <w:name w:val="596BCB110A044206958BA83F62BD64DE2"/>
    <w:rsid w:val="00A47C55"/>
  </w:style>
  <w:style w:type="paragraph" w:customStyle="1" w:styleId="E51F38205AA248AAAF8E98212DA51C772">
    <w:name w:val="E51F38205AA248AAAF8E98212DA51C772"/>
    <w:rsid w:val="00A47C55"/>
  </w:style>
  <w:style w:type="paragraph" w:customStyle="1" w:styleId="2349CEEF41704727A17CF30BB5E985D42">
    <w:name w:val="2349CEEF41704727A17CF30BB5E985D42"/>
    <w:rsid w:val="00A47C55"/>
  </w:style>
  <w:style w:type="paragraph" w:customStyle="1" w:styleId="9094CB415BD0461688831A07BE93ACF32">
    <w:name w:val="9094CB415BD0461688831A07BE93ACF32"/>
    <w:rsid w:val="00A47C55"/>
  </w:style>
  <w:style w:type="paragraph" w:customStyle="1" w:styleId="07EC9B37E6004D40B38C7CCF5A218A1E2">
    <w:name w:val="07EC9B37E6004D40B38C7CCF5A218A1E2"/>
    <w:rsid w:val="00A47C55"/>
  </w:style>
  <w:style w:type="paragraph" w:customStyle="1" w:styleId="F30EBBE24ACC46C2B9E57395056FB9912">
    <w:name w:val="F30EBBE24ACC46C2B9E57395056FB9912"/>
    <w:rsid w:val="00A47C55"/>
  </w:style>
  <w:style w:type="paragraph" w:customStyle="1" w:styleId="0A7EFA2519AA4482A08A4C961F36B54F2">
    <w:name w:val="0A7EFA2519AA4482A08A4C961F36B54F2"/>
    <w:rsid w:val="00A47C55"/>
  </w:style>
  <w:style w:type="paragraph" w:customStyle="1" w:styleId="E40C777D19DB4F1EAE3ADB6ABE0C45392">
    <w:name w:val="E40C777D19DB4F1EAE3ADB6ABE0C45392"/>
    <w:rsid w:val="00A47C55"/>
  </w:style>
  <w:style w:type="paragraph" w:customStyle="1" w:styleId="4C014845571E42FEAC0B10311C3703332">
    <w:name w:val="4C014845571E42FEAC0B10311C3703332"/>
    <w:rsid w:val="00A47C55"/>
  </w:style>
  <w:style w:type="paragraph" w:customStyle="1" w:styleId="A16D892F05354C2CB73928F4646496912">
    <w:name w:val="A16D892F05354C2CB73928F4646496912"/>
    <w:rsid w:val="00A47C55"/>
  </w:style>
  <w:style w:type="paragraph" w:customStyle="1" w:styleId="5373A88D646D4E8C9B4CA9C7A875D56F6">
    <w:name w:val="5373A88D646D4E8C9B4CA9C7A875D56F6"/>
    <w:rsid w:val="00A47C55"/>
  </w:style>
  <w:style w:type="paragraph" w:customStyle="1" w:styleId="03BDCF942D0E48E495296559782D03536">
    <w:name w:val="03BDCF942D0E48E495296559782D03536"/>
    <w:rsid w:val="00A47C55"/>
  </w:style>
  <w:style w:type="paragraph" w:customStyle="1" w:styleId="5B04CCDD13D7455792F227B22A07CB556">
    <w:name w:val="5B04CCDD13D7455792F227B22A07CB556"/>
    <w:rsid w:val="00A47C55"/>
  </w:style>
  <w:style w:type="paragraph" w:customStyle="1" w:styleId="082B008786A1479187C53238B5D6ED3E6">
    <w:name w:val="082B008786A1479187C53238B5D6ED3E6"/>
    <w:rsid w:val="00A47C55"/>
  </w:style>
  <w:style w:type="paragraph" w:customStyle="1" w:styleId="FB0E5E9F67CB481997A98430CD139A316">
    <w:name w:val="FB0E5E9F67CB481997A98430CD139A316"/>
    <w:rsid w:val="00A47C55"/>
  </w:style>
  <w:style w:type="paragraph" w:customStyle="1" w:styleId="B3916222BF1A4AC7B76C576AB724AEE96">
    <w:name w:val="B3916222BF1A4AC7B76C576AB724AEE96"/>
    <w:rsid w:val="00A47C55"/>
  </w:style>
  <w:style w:type="paragraph" w:customStyle="1" w:styleId="594941CEB9274660B3E76118DBB74DAD6">
    <w:name w:val="594941CEB9274660B3E76118DBB74DAD6"/>
    <w:rsid w:val="00A47C55"/>
  </w:style>
  <w:style w:type="paragraph" w:customStyle="1" w:styleId="F420FD14138140D4BEC40CC19E7F02086">
    <w:name w:val="F420FD14138140D4BEC40CC19E7F02086"/>
    <w:rsid w:val="00A47C55"/>
  </w:style>
  <w:style w:type="paragraph" w:customStyle="1" w:styleId="057EC6DD462E43839758DC21A585A5A65">
    <w:name w:val="057EC6DD462E43839758DC21A585A5A65"/>
    <w:rsid w:val="00A47C55"/>
  </w:style>
  <w:style w:type="paragraph" w:customStyle="1" w:styleId="BC237EC8035D4D22AAA051CDFA9B3DDD6">
    <w:name w:val="BC237EC8035D4D22AAA051CDFA9B3DDD6"/>
    <w:rsid w:val="00A47C55"/>
  </w:style>
  <w:style w:type="paragraph" w:customStyle="1" w:styleId="071449D101AA4207BFB3D790D2740FB22">
    <w:name w:val="071449D101AA4207BFB3D790D2740FB22"/>
    <w:rsid w:val="00A47C55"/>
  </w:style>
  <w:style w:type="paragraph" w:customStyle="1" w:styleId="CEAF5CB7C4D3487AAED44EE3C6E6DE403">
    <w:name w:val="CEAF5CB7C4D3487AAED44EE3C6E6DE403"/>
    <w:rsid w:val="00A47C55"/>
  </w:style>
  <w:style w:type="paragraph" w:customStyle="1" w:styleId="C1DBEFA5DE7E4B59A4A854E9983D17643">
    <w:name w:val="C1DBEFA5DE7E4B59A4A854E9983D17643"/>
    <w:rsid w:val="00A47C55"/>
  </w:style>
  <w:style w:type="paragraph" w:customStyle="1" w:styleId="C0EEB77109B2455BB4DC834F37712CB63">
    <w:name w:val="C0EEB77109B2455BB4DC834F37712CB63"/>
    <w:rsid w:val="00A47C55"/>
  </w:style>
  <w:style w:type="paragraph" w:customStyle="1" w:styleId="73E9B0E9403F499FA58689C5AA90CED33">
    <w:name w:val="73E9B0E9403F499FA58689C5AA90CED33"/>
    <w:rsid w:val="00A47C55"/>
  </w:style>
  <w:style w:type="paragraph" w:customStyle="1" w:styleId="8BC6563AC27B40D0AE874769EF20FFCE3">
    <w:name w:val="8BC6563AC27B40D0AE874769EF20FFCE3"/>
    <w:rsid w:val="00A47C55"/>
  </w:style>
  <w:style w:type="paragraph" w:customStyle="1" w:styleId="5B9DB8421404403FB018AD05A609112C3">
    <w:name w:val="5B9DB8421404403FB018AD05A609112C3"/>
    <w:rsid w:val="00A47C55"/>
  </w:style>
  <w:style w:type="paragraph" w:customStyle="1" w:styleId="67E426E31E7E47C09E93E5B77B607CCF3">
    <w:name w:val="67E426E31E7E47C09E93E5B77B607CCF3"/>
    <w:rsid w:val="00A47C55"/>
  </w:style>
  <w:style w:type="paragraph" w:customStyle="1" w:styleId="6D696B221FA549F58285E5C5BB88B0303">
    <w:name w:val="6D696B221FA549F58285E5C5BB88B0303"/>
    <w:rsid w:val="00A47C55"/>
  </w:style>
  <w:style w:type="paragraph" w:customStyle="1" w:styleId="F7B5D4E3B22741F08F6DB7551E50E2263">
    <w:name w:val="F7B5D4E3B22741F08F6DB7551E50E2263"/>
    <w:rsid w:val="00A47C55"/>
  </w:style>
  <w:style w:type="paragraph" w:customStyle="1" w:styleId="F6CB26927F2C45CDBCA0F2B114E5BAED3">
    <w:name w:val="F6CB26927F2C45CDBCA0F2B114E5BAED3"/>
    <w:rsid w:val="00A47C55"/>
  </w:style>
  <w:style w:type="paragraph" w:customStyle="1" w:styleId="B96C11387EE9497B9AB0C4A91CE9E4AB3">
    <w:name w:val="B96C11387EE9497B9AB0C4A91CE9E4AB3"/>
    <w:rsid w:val="00A47C55"/>
  </w:style>
  <w:style w:type="paragraph" w:customStyle="1" w:styleId="05F1A21A812B4C77B7BD11F9F440C7053">
    <w:name w:val="05F1A21A812B4C77B7BD11F9F440C7053"/>
    <w:rsid w:val="00A47C55"/>
  </w:style>
  <w:style w:type="paragraph" w:customStyle="1" w:styleId="0DA741122E504231A7624BB4A82FDCC93">
    <w:name w:val="0DA741122E504231A7624BB4A82FDCC93"/>
    <w:rsid w:val="00A47C55"/>
  </w:style>
  <w:style w:type="paragraph" w:customStyle="1" w:styleId="F8E52F989C834A8A845FB80516E4152F3">
    <w:name w:val="F8E52F989C834A8A845FB80516E4152F3"/>
    <w:rsid w:val="00A47C55"/>
  </w:style>
  <w:style w:type="paragraph" w:customStyle="1" w:styleId="E68C404E6BE34B729580FE8687C0ED9F3">
    <w:name w:val="E68C404E6BE34B729580FE8687C0ED9F3"/>
    <w:rsid w:val="00A47C55"/>
  </w:style>
  <w:style w:type="paragraph" w:customStyle="1" w:styleId="59CCB1E9B20048F9AFB7F5616D4A5AA43">
    <w:name w:val="59CCB1E9B20048F9AFB7F5616D4A5AA43"/>
    <w:rsid w:val="00A47C55"/>
  </w:style>
  <w:style w:type="paragraph" w:customStyle="1" w:styleId="39CCB1350B8945BDACB7059C6CAE25393">
    <w:name w:val="39CCB1350B8945BDACB7059C6CAE25393"/>
    <w:rsid w:val="00A47C55"/>
  </w:style>
  <w:style w:type="paragraph" w:customStyle="1" w:styleId="57DB1E68703C4C4992FE246556993B7E3">
    <w:name w:val="57DB1E68703C4C4992FE246556993B7E3"/>
    <w:rsid w:val="00A47C55"/>
  </w:style>
  <w:style w:type="paragraph" w:customStyle="1" w:styleId="D73813997DA04CD582CD10B04E7F3B5F3">
    <w:name w:val="D73813997DA04CD582CD10B04E7F3B5F3"/>
    <w:rsid w:val="00A47C55"/>
  </w:style>
  <w:style w:type="paragraph" w:customStyle="1" w:styleId="65431EB52F9B474FA1E6CDB0FE90CA7F3">
    <w:name w:val="65431EB52F9B474FA1E6CDB0FE90CA7F3"/>
    <w:rsid w:val="00A47C55"/>
  </w:style>
  <w:style w:type="paragraph" w:customStyle="1" w:styleId="E706028C2B324C43944693A9871D1BAF3">
    <w:name w:val="E706028C2B324C43944693A9871D1BAF3"/>
    <w:rsid w:val="00A47C55"/>
  </w:style>
  <w:style w:type="paragraph" w:customStyle="1" w:styleId="751097AFE6914E71B273764CB26F144B3">
    <w:name w:val="751097AFE6914E71B273764CB26F144B3"/>
    <w:rsid w:val="00A47C55"/>
  </w:style>
  <w:style w:type="paragraph" w:customStyle="1" w:styleId="6AC31E0F09A14EF89BF828001B81D1F83">
    <w:name w:val="6AC31E0F09A14EF89BF828001B81D1F83"/>
    <w:rsid w:val="00A47C55"/>
  </w:style>
  <w:style w:type="paragraph" w:customStyle="1" w:styleId="BAD8FA2D4A7844BB96A27B0B8F2C894D3">
    <w:name w:val="BAD8FA2D4A7844BB96A27B0B8F2C894D3"/>
    <w:rsid w:val="00A47C55"/>
  </w:style>
  <w:style w:type="paragraph" w:customStyle="1" w:styleId="B514A5B7F72A4CE4977AB0C23F4E6D873">
    <w:name w:val="B514A5B7F72A4CE4977AB0C23F4E6D873"/>
    <w:rsid w:val="00A47C55"/>
  </w:style>
  <w:style w:type="paragraph" w:customStyle="1" w:styleId="FB1AEFBE09B94238A709EE5B763A9C4A3">
    <w:name w:val="FB1AEFBE09B94238A709EE5B763A9C4A3"/>
    <w:rsid w:val="00A47C55"/>
  </w:style>
  <w:style w:type="paragraph" w:customStyle="1" w:styleId="04C59346A70B4EE1831C51D0A0F4629D3">
    <w:name w:val="04C59346A70B4EE1831C51D0A0F4629D3"/>
    <w:rsid w:val="00A47C55"/>
  </w:style>
  <w:style w:type="paragraph" w:customStyle="1" w:styleId="9B6F142730C241D89270F703D9ED5D8D3">
    <w:name w:val="9B6F142730C241D89270F703D9ED5D8D3"/>
    <w:rsid w:val="00A47C55"/>
  </w:style>
  <w:style w:type="paragraph" w:customStyle="1" w:styleId="30C3399A14BA48069E579466B3D3E9503">
    <w:name w:val="30C3399A14BA48069E579466B3D3E9503"/>
    <w:rsid w:val="00A47C55"/>
  </w:style>
  <w:style w:type="paragraph" w:customStyle="1" w:styleId="C0AA4F90B99D4F8EB65E66D315A1AD543">
    <w:name w:val="C0AA4F90B99D4F8EB65E66D315A1AD543"/>
    <w:rsid w:val="00A47C55"/>
  </w:style>
  <w:style w:type="paragraph" w:customStyle="1" w:styleId="F5F56CDD158A4E3897370652876ECCF63">
    <w:name w:val="F5F56CDD158A4E3897370652876ECCF63"/>
    <w:rsid w:val="00A47C55"/>
  </w:style>
  <w:style w:type="paragraph" w:customStyle="1" w:styleId="0ECF6DB2C7F241319EF83C1D60555F743">
    <w:name w:val="0ECF6DB2C7F241319EF83C1D60555F743"/>
    <w:rsid w:val="00A47C55"/>
  </w:style>
  <w:style w:type="paragraph" w:customStyle="1" w:styleId="FBDCCA6A80F84107BB2EE716F607E9983">
    <w:name w:val="FBDCCA6A80F84107BB2EE716F607E9983"/>
    <w:rsid w:val="00A47C55"/>
  </w:style>
  <w:style w:type="paragraph" w:customStyle="1" w:styleId="CD0F11C68BFA4BC29F22A214F005AC773">
    <w:name w:val="CD0F11C68BFA4BC29F22A214F005AC773"/>
    <w:rsid w:val="00A47C55"/>
  </w:style>
  <w:style w:type="paragraph" w:customStyle="1" w:styleId="2721336DBFE940D39BCE8A6D8DD7E0773">
    <w:name w:val="2721336DBFE940D39BCE8A6D8DD7E0773"/>
    <w:rsid w:val="00A47C55"/>
  </w:style>
  <w:style w:type="paragraph" w:customStyle="1" w:styleId="95C0B341B67544AA99041E9DD3F7028D3">
    <w:name w:val="95C0B341B67544AA99041E9DD3F7028D3"/>
    <w:rsid w:val="00A47C55"/>
  </w:style>
  <w:style w:type="paragraph" w:customStyle="1" w:styleId="C51354BA6D6D4BC79A4C7196B17DB8E83">
    <w:name w:val="C51354BA6D6D4BC79A4C7196B17DB8E83"/>
    <w:rsid w:val="00A47C55"/>
  </w:style>
  <w:style w:type="paragraph" w:customStyle="1" w:styleId="90C23393C5494F48889D14FFADCFB46B3">
    <w:name w:val="90C23393C5494F48889D14FFADCFB46B3"/>
    <w:rsid w:val="00A47C55"/>
  </w:style>
  <w:style w:type="paragraph" w:customStyle="1" w:styleId="AF56C6BA677440EAA2E08B8375C065283">
    <w:name w:val="AF56C6BA677440EAA2E08B8375C065283"/>
    <w:rsid w:val="00A47C55"/>
  </w:style>
  <w:style w:type="paragraph" w:customStyle="1" w:styleId="BEC769DB555F460B9DBEEF5DC328BBCF3">
    <w:name w:val="BEC769DB555F460B9DBEEF5DC328BBCF3"/>
    <w:rsid w:val="00A47C55"/>
  </w:style>
  <w:style w:type="paragraph" w:customStyle="1" w:styleId="5CF97E4E73744345912D9272C39FDA2A3">
    <w:name w:val="5CF97E4E73744345912D9272C39FDA2A3"/>
    <w:rsid w:val="00A47C55"/>
  </w:style>
  <w:style w:type="paragraph" w:customStyle="1" w:styleId="B514074A97124E40B0BE36EF0D3A902D3">
    <w:name w:val="B514074A97124E40B0BE36EF0D3A902D3"/>
    <w:rsid w:val="00A47C55"/>
  </w:style>
  <w:style w:type="paragraph" w:customStyle="1" w:styleId="EF0498B01F6349FFA3F553DBF1F5DE773">
    <w:name w:val="EF0498B01F6349FFA3F553DBF1F5DE773"/>
    <w:rsid w:val="00A47C55"/>
  </w:style>
  <w:style w:type="paragraph" w:customStyle="1" w:styleId="C3FF29714488450686A7FFABC14D61B13">
    <w:name w:val="C3FF29714488450686A7FFABC14D61B13"/>
    <w:rsid w:val="00A47C55"/>
  </w:style>
  <w:style w:type="paragraph" w:customStyle="1" w:styleId="394E09069D2C43A4800BB55FE2E97CEC3">
    <w:name w:val="394E09069D2C43A4800BB55FE2E97CEC3"/>
    <w:rsid w:val="00A47C55"/>
  </w:style>
  <w:style w:type="paragraph" w:customStyle="1" w:styleId="127606E2FDC748BF99993CBA19C41B3A3">
    <w:name w:val="127606E2FDC748BF99993CBA19C41B3A3"/>
    <w:rsid w:val="00A47C55"/>
  </w:style>
  <w:style w:type="paragraph" w:customStyle="1" w:styleId="0C7015EE6B22439C98583A0FCA0975FC3">
    <w:name w:val="0C7015EE6B22439C98583A0FCA0975FC3"/>
    <w:rsid w:val="00A47C55"/>
  </w:style>
  <w:style w:type="paragraph" w:customStyle="1" w:styleId="64CDDC37473F4A46B2413E8FD8F106863">
    <w:name w:val="64CDDC37473F4A46B2413E8FD8F106863"/>
    <w:rsid w:val="00A47C55"/>
  </w:style>
  <w:style w:type="paragraph" w:customStyle="1" w:styleId="B710EF41133B4BE689FD518CDC50865D3">
    <w:name w:val="B710EF41133B4BE689FD518CDC50865D3"/>
    <w:rsid w:val="00A47C55"/>
  </w:style>
  <w:style w:type="paragraph" w:customStyle="1" w:styleId="C3A40FD2DAAD443A8664A236B54A2FD73">
    <w:name w:val="C3A40FD2DAAD443A8664A236B54A2FD73"/>
    <w:rsid w:val="00A47C55"/>
  </w:style>
  <w:style w:type="paragraph" w:customStyle="1" w:styleId="7F4FDE58DF204C2DA2FD56185CCCF7B13">
    <w:name w:val="7F4FDE58DF204C2DA2FD56185CCCF7B13"/>
    <w:rsid w:val="00A47C55"/>
  </w:style>
  <w:style w:type="paragraph" w:customStyle="1" w:styleId="F24E692CB44B417D9BBAB043366481613">
    <w:name w:val="F24E692CB44B417D9BBAB043366481613"/>
    <w:rsid w:val="00A47C55"/>
  </w:style>
  <w:style w:type="paragraph" w:customStyle="1" w:styleId="11911F109BA74B819759DDCF581E6B7C3">
    <w:name w:val="11911F109BA74B819759DDCF581E6B7C3"/>
    <w:rsid w:val="00A47C55"/>
  </w:style>
  <w:style w:type="paragraph" w:customStyle="1" w:styleId="A4907CA2ABD14468BACCA0F2C06949243">
    <w:name w:val="A4907CA2ABD14468BACCA0F2C06949243"/>
    <w:rsid w:val="00A47C55"/>
  </w:style>
  <w:style w:type="paragraph" w:customStyle="1" w:styleId="748716C8720445DF98F277009853C73C3">
    <w:name w:val="748716C8720445DF98F277009853C73C3"/>
    <w:rsid w:val="00A47C55"/>
  </w:style>
  <w:style w:type="paragraph" w:customStyle="1" w:styleId="195091DA66D549D9A0729981D068BBEC3">
    <w:name w:val="195091DA66D549D9A0729981D068BBEC3"/>
    <w:rsid w:val="00A47C55"/>
  </w:style>
  <w:style w:type="paragraph" w:customStyle="1" w:styleId="DE86B0F97E48478F96254A591FE0F0E53">
    <w:name w:val="DE86B0F97E48478F96254A591FE0F0E53"/>
    <w:rsid w:val="00A47C55"/>
  </w:style>
  <w:style w:type="paragraph" w:customStyle="1" w:styleId="CE9F5BABAB3D43A9A4FA613DD80C344E3">
    <w:name w:val="CE9F5BABAB3D43A9A4FA613DD80C344E3"/>
    <w:rsid w:val="00A47C55"/>
  </w:style>
  <w:style w:type="paragraph" w:customStyle="1" w:styleId="49FCBD0E452F4BBCB1AF587B60EB7BFE3">
    <w:name w:val="49FCBD0E452F4BBCB1AF587B60EB7BFE3"/>
    <w:rsid w:val="00A47C55"/>
  </w:style>
  <w:style w:type="paragraph" w:customStyle="1" w:styleId="B79DA49151644F1793A6456E1AD0C4543">
    <w:name w:val="B79DA49151644F1793A6456E1AD0C4543"/>
    <w:rsid w:val="00A47C55"/>
  </w:style>
  <w:style w:type="paragraph" w:customStyle="1" w:styleId="CA82CB1BF4684651B5F089D694D2EC043">
    <w:name w:val="CA82CB1BF4684651B5F089D694D2EC043"/>
    <w:rsid w:val="00A47C55"/>
  </w:style>
  <w:style w:type="paragraph" w:customStyle="1" w:styleId="71E96C6B52AB4584B3DE6331E9C6532D3">
    <w:name w:val="71E96C6B52AB4584B3DE6331E9C6532D3"/>
    <w:rsid w:val="00A47C55"/>
  </w:style>
  <w:style w:type="paragraph" w:customStyle="1" w:styleId="4C44AE95345F473B964FEE9B1497C7283">
    <w:name w:val="4C44AE95345F473B964FEE9B1497C7283"/>
    <w:rsid w:val="00A47C55"/>
  </w:style>
  <w:style w:type="paragraph" w:customStyle="1" w:styleId="CC8BBE5C560E4D1DA70EB1A29F5AB0B73">
    <w:name w:val="CC8BBE5C560E4D1DA70EB1A29F5AB0B73"/>
    <w:rsid w:val="00A47C55"/>
  </w:style>
  <w:style w:type="paragraph" w:customStyle="1" w:styleId="B16C7C0C2D2845A08AEE3F845B2D273B3">
    <w:name w:val="B16C7C0C2D2845A08AEE3F845B2D273B3"/>
    <w:rsid w:val="00A47C55"/>
  </w:style>
  <w:style w:type="paragraph" w:customStyle="1" w:styleId="009DF60C74EF4A3D91CD50AE361AA5FF3">
    <w:name w:val="009DF60C74EF4A3D91CD50AE361AA5FF3"/>
    <w:rsid w:val="00A47C55"/>
  </w:style>
  <w:style w:type="paragraph" w:customStyle="1" w:styleId="1D8A3B1AEEEE476A81902A8F23F0A94D3">
    <w:name w:val="1D8A3B1AEEEE476A81902A8F23F0A94D3"/>
    <w:rsid w:val="00A47C55"/>
  </w:style>
  <w:style w:type="paragraph" w:customStyle="1" w:styleId="96B9F4158DAB40C392E6410435675B313">
    <w:name w:val="96B9F4158DAB40C392E6410435675B313"/>
    <w:rsid w:val="00A47C55"/>
  </w:style>
  <w:style w:type="paragraph" w:customStyle="1" w:styleId="B8DB2D814D96424CBB46021910D45ED13">
    <w:name w:val="B8DB2D814D96424CBB46021910D45ED13"/>
    <w:rsid w:val="00A47C55"/>
  </w:style>
  <w:style w:type="paragraph" w:customStyle="1" w:styleId="80D9DB0145364340BAFA85D0D662C9333">
    <w:name w:val="80D9DB0145364340BAFA85D0D662C9333"/>
    <w:rsid w:val="00A47C55"/>
  </w:style>
  <w:style w:type="paragraph" w:customStyle="1" w:styleId="766A024538494A93BDDE79475657DBE63">
    <w:name w:val="766A024538494A93BDDE79475657DBE63"/>
    <w:rsid w:val="00A47C55"/>
  </w:style>
  <w:style w:type="paragraph" w:customStyle="1" w:styleId="F36E2FAFE1B04673B195ACB0554484C13">
    <w:name w:val="F36E2FAFE1B04673B195ACB0554484C13"/>
    <w:rsid w:val="00A47C55"/>
  </w:style>
  <w:style w:type="paragraph" w:customStyle="1" w:styleId="1F64B89A49334902BAAF02893E50F9333">
    <w:name w:val="1F64B89A49334902BAAF02893E50F9333"/>
    <w:rsid w:val="00A47C55"/>
  </w:style>
  <w:style w:type="paragraph" w:customStyle="1" w:styleId="0BF47AA2378E45A4A7B284F59D0BAF763">
    <w:name w:val="0BF47AA2378E45A4A7B284F59D0BAF763"/>
    <w:rsid w:val="00A47C55"/>
  </w:style>
  <w:style w:type="paragraph" w:customStyle="1" w:styleId="5F4C27E2B8264B568F3921E6B40E11E73">
    <w:name w:val="5F4C27E2B8264B568F3921E6B40E11E73"/>
    <w:rsid w:val="00A47C55"/>
  </w:style>
  <w:style w:type="paragraph" w:customStyle="1" w:styleId="04FF57CF7D1045E19ABD6601C887E8003">
    <w:name w:val="04FF57CF7D1045E19ABD6601C887E8003"/>
    <w:rsid w:val="00A47C55"/>
  </w:style>
  <w:style w:type="paragraph" w:customStyle="1" w:styleId="FA9C4477831E48C6AF117D9FFD9F6D0B3">
    <w:name w:val="FA9C4477831E48C6AF117D9FFD9F6D0B3"/>
    <w:rsid w:val="00A47C55"/>
  </w:style>
  <w:style w:type="paragraph" w:customStyle="1" w:styleId="B1D811307AD84C528DBF017226E666CD3">
    <w:name w:val="B1D811307AD84C528DBF017226E666CD3"/>
    <w:rsid w:val="00A47C55"/>
  </w:style>
  <w:style w:type="paragraph" w:customStyle="1" w:styleId="E5F3F7F6AE2C47B1A0B5937B01FC60FC3">
    <w:name w:val="E5F3F7F6AE2C47B1A0B5937B01FC60FC3"/>
    <w:rsid w:val="00A47C55"/>
  </w:style>
  <w:style w:type="paragraph" w:customStyle="1" w:styleId="9708E7226C3F4737A32443C9B672B8083">
    <w:name w:val="9708E7226C3F4737A32443C9B672B8083"/>
    <w:rsid w:val="00A47C55"/>
  </w:style>
  <w:style w:type="paragraph" w:customStyle="1" w:styleId="C5588F61452242D78F892E6D3BE1C2E43">
    <w:name w:val="C5588F61452242D78F892E6D3BE1C2E43"/>
    <w:rsid w:val="00A47C55"/>
  </w:style>
  <w:style w:type="paragraph" w:customStyle="1" w:styleId="0A07E71DE1214A538D6F12D10C15EB863">
    <w:name w:val="0A07E71DE1214A538D6F12D10C15EB863"/>
    <w:rsid w:val="00A47C55"/>
  </w:style>
  <w:style w:type="paragraph" w:customStyle="1" w:styleId="EE732DE6E46C40C489849D40465440073">
    <w:name w:val="EE732DE6E46C40C489849D40465440073"/>
    <w:rsid w:val="00A47C55"/>
  </w:style>
  <w:style w:type="paragraph" w:customStyle="1" w:styleId="CE671D5CD6E4440CB3983F02A4FE4E583">
    <w:name w:val="CE671D5CD6E4440CB3983F02A4FE4E583"/>
    <w:rsid w:val="00A47C55"/>
  </w:style>
  <w:style w:type="paragraph" w:customStyle="1" w:styleId="E6E9F551C5144D529CBECF37A7C4C5703">
    <w:name w:val="E6E9F551C5144D529CBECF37A7C4C5703"/>
    <w:rsid w:val="00A47C55"/>
  </w:style>
  <w:style w:type="paragraph" w:customStyle="1" w:styleId="9A243935311C412AB9C2EDC83EF774263">
    <w:name w:val="9A243935311C412AB9C2EDC83EF774263"/>
    <w:rsid w:val="00A47C55"/>
  </w:style>
  <w:style w:type="paragraph" w:customStyle="1" w:styleId="E6974FECF99C4091A89B4E058376AA8A3">
    <w:name w:val="E6974FECF99C4091A89B4E058376AA8A3"/>
    <w:rsid w:val="00A47C55"/>
  </w:style>
  <w:style w:type="paragraph" w:customStyle="1" w:styleId="160EB47EAF014447B978D6DB0D5E7FA93">
    <w:name w:val="160EB47EAF014447B978D6DB0D5E7FA93"/>
    <w:rsid w:val="00A47C55"/>
  </w:style>
  <w:style w:type="paragraph" w:customStyle="1" w:styleId="99A3AB620D464B7BA141A1C64824CF793">
    <w:name w:val="99A3AB620D464B7BA141A1C64824CF793"/>
    <w:rsid w:val="00A47C55"/>
  </w:style>
  <w:style w:type="paragraph" w:customStyle="1" w:styleId="954C934DD11C49B3AE0B4D34A442A7663">
    <w:name w:val="954C934DD11C49B3AE0B4D34A442A7663"/>
    <w:rsid w:val="00A47C55"/>
  </w:style>
  <w:style w:type="paragraph" w:customStyle="1" w:styleId="59D93074AE9C48579266B3FB8685CEFB3">
    <w:name w:val="59D93074AE9C48579266B3FB8685CEFB3"/>
    <w:rsid w:val="00A47C55"/>
  </w:style>
  <w:style w:type="paragraph" w:customStyle="1" w:styleId="74009EFBEAC14F9FBB2F7FF90A73AD9A3">
    <w:name w:val="74009EFBEAC14F9FBB2F7FF90A73AD9A3"/>
    <w:rsid w:val="00A47C55"/>
  </w:style>
  <w:style w:type="paragraph" w:customStyle="1" w:styleId="9A15F0D4ED6F491F8D2F395E11E4BB9E3">
    <w:name w:val="9A15F0D4ED6F491F8D2F395E11E4BB9E3"/>
    <w:rsid w:val="00A47C55"/>
  </w:style>
  <w:style w:type="paragraph" w:customStyle="1" w:styleId="DBEA419151B743398BA2DA9BA729B7F63">
    <w:name w:val="DBEA419151B743398BA2DA9BA729B7F63"/>
    <w:rsid w:val="00A47C55"/>
  </w:style>
  <w:style w:type="paragraph" w:customStyle="1" w:styleId="5B90E8F7F3BB47D99CF9E1AD914B904A3">
    <w:name w:val="5B90E8F7F3BB47D99CF9E1AD914B904A3"/>
    <w:rsid w:val="00A47C55"/>
  </w:style>
  <w:style w:type="paragraph" w:customStyle="1" w:styleId="D58D1989412F4D87888F09E67B0B154D3">
    <w:name w:val="D58D1989412F4D87888F09E67B0B154D3"/>
    <w:rsid w:val="00A47C55"/>
  </w:style>
  <w:style w:type="paragraph" w:customStyle="1" w:styleId="FF32BED8BA84448BAA4E7D4633401D8B3">
    <w:name w:val="FF32BED8BA84448BAA4E7D4633401D8B3"/>
    <w:rsid w:val="00A47C55"/>
  </w:style>
  <w:style w:type="paragraph" w:customStyle="1" w:styleId="BCAF534FA8A6409BAEFDD5EFD92B29F23">
    <w:name w:val="BCAF534FA8A6409BAEFDD5EFD92B29F23"/>
    <w:rsid w:val="00A47C55"/>
  </w:style>
  <w:style w:type="paragraph" w:customStyle="1" w:styleId="4830E9D2FA0046009FAAE511FF22A0943">
    <w:name w:val="4830E9D2FA0046009FAAE511FF22A0943"/>
    <w:rsid w:val="00A47C55"/>
  </w:style>
  <w:style w:type="paragraph" w:customStyle="1" w:styleId="DA757054DE6F4B27B0BC3457D0673CDA3">
    <w:name w:val="DA757054DE6F4B27B0BC3457D0673CDA3"/>
    <w:rsid w:val="00A47C55"/>
  </w:style>
  <w:style w:type="paragraph" w:customStyle="1" w:styleId="678F198150CA4C1BACAA2AC93864E6063">
    <w:name w:val="678F198150CA4C1BACAA2AC93864E6063"/>
    <w:rsid w:val="00A47C55"/>
  </w:style>
  <w:style w:type="paragraph" w:customStyle="1" w:styleId="2A4AB61CB14A460D981761AE4BB90B1B3">
    <w:name w:val="2A4AB61CB14A460D981761AE4BB90B1B3"/>
    <w:rsid w:val="00A47C55"/>
  </w:style>
  <w:style w:type="paragraph" w:customStyle="1" w:styleId="F0AD50A3F400406BB32A48D5B3B982FD3">
    <w:name w:val="F0AD50A3F400406BB32A48D5B3B982FD3"/>
    <w:rsid w:val="00A47C55"/>
  </w:style>
  <w:style w:type="paragraph" w:customStyle="1" w:styleId="46C3BBB97CDA4440AC0A608B30ADA8813">
    <w:name w:val="46C3BBB97CDA4440AC0A608B30ADA8813"/>
    <w:rsid w:val="00A47C55"/>
  </w:style>
  <w:style w:type="paragraph" w:customStyle="1" w:styleId="CDB4C1FA98FF413F8CF58349811CDFA23">
    <w:name w:val="CDB4C1FA98FF413F8CF58349811CDFA23"/>
    <w:rsid w:val="00A47C55"/>
  </w:style>
  <w:style w:type="paragraph" w:customStyle="1" w:styleId="FDE4C1234EE2479F8D5E01ECD4AAD4403">
    <w:name w:val="FDE4C1234EE2479F8D5E01ECD4AAD4403"/>
    <w:rsid w:val="00A47C55"/>
  </w:style>
  <w:style w:type="paragraph" w:customStyle="1" w:styleId="248AF2CF98E94CE3BC640CD28496CF5A3">
    <w:name w:val="248AF2CF98E94CE3BC640CD28496CF5A3"/>
    <w:rsid w:val="00A47C55"/>
  </w:style>
  <w:style w:type="paragraph" w:customStyle="1" w:styleId="1FE47D06DB5E4B1582B9E9C977F867133">
    <w:name w:val="1FE47D06DB5E4B1582B9E9C977F867133"/>
    <w:rsid w:val="00A47C55"/>
  </w:style>
  <w:style w:type="paragraph" w:customStyle="1" w:styleId="4321C3C582114A06A144AB0937BF96EE3">
    <w:name w:val="4321C3C582114A06A144AB0937BF96EE3"/>
    <w:rsid w:val="00A47C55"/>
  </w:style>
  <w:style w:type="paragraph" w:customStyle="1" w:styleId="BD1D5328E6B74F1B87368AF1869048AF3">
    <w:name w:val="BD1D5328E6B74F1B87368AF1869048AF3"/>
    <w:rsid w:val="00A47C55"/>
  </w:style>
  <w:style w:type="paragraph" w:customStyle="1" w:styleId="FA1F12F1246E4D35A7E3AF4A753F0BB53">
    <w:name w:val="FA1F12F1246E4D35A7E3AF4A753F0BB53"/>
    <w:rsid w:val="00A47C55"/>
  </w:style>
  <w:style w:type="paragraph" w:customStyle="1" w:styleId="66C74A94EBE74E9595F5EEC23D7EB4B73">
    <w:name w:val="66C74A94EBE74E9595F5EEC23D7EB4B73"/>
    <w:rsid w:val="00A47C55"/>
  </w:style>
  <w:style w:type="paragraph" w:customStyle="1" w:styleId="7584BF8C85564341AE4082366F802ACC3">
    <w:name w:val="7584BF8C85564341AE4082366F802ACC3"/>
    <w:rsid w:val="00A47C55"/>
  </w:style>
  <w:style w:type="paragraph" w:customStyle="1" w:styleId="2F9E4D55B9944B9DBB22F1714F4446803">
    <w:name w:val="2F9E4D55B9944B9DBB22F1714F4446803"/>
    <w:rsid w:val="00A47C55"/>
  </w:style>
  <w:style w:type="paragraph" w:customStyle="1" w:styleId="0FA4B1634F3144FEB6005603F068014E3">
    <w:name w:val="0FA4B1634F3144FEB6005603F068014E3"/>
    <w:rsid w:val="00A47C55"/>
  </w:style>
  <w:style w:type="paragraph" w:customStyle="1" w:styleId="2AECD39A208F40E08074E48BDA7DB00F3">
    <w:name w:val="2AECD39A208F40E08074E48BDA7DB00F3"/>
    <w:rsid w:val="00A47C55"/>
  </w:style>
  <w:style w:type="paragraph" w:customStyle="1" w:styleId="A3F027F635064E55B75A6E97B2A61D263">
    <w:name w:val="A3F027F635064E55B75A6E97B2A61D263"/>
    <w:rsid w:val="00A47C55"/>
  </w:style>
  <w:style w:type="paragraph" w:customStyle="1" w:styleId="B986DFDC04E24CE8AF37AB6486C48D413">
    <w:name w:val="B986DFDC04E24CE8AF37AB6486C48D413"/>
    <w:rsid w:val="00A47C55"/>
  </w:style>
  <w:style w:type="paragraph" w:customStyle="1" w:styleId="56D7ABF039B343C39792BD808F1309083">
    <w:name w:val="56D7ABF039B343C39792BD808F1309083"/>
    <w:rsid w:val="00A47C55"/>
  </w:style>
  <w:style w:type="paragraph" w:customStyle="1" w:styleId="5CE0B1A3940645B1BFA4E07E07E5E5273">
    <w:name w:val="5CE0B1A3940645B1BFA4E07E07E5E5273"/>
    <w:rsid w:val="00A47C55"/>
  </w:style>
  <w:style w:type="paragraph" w:customStyle="1" w:styleId="D5234AD2FD3443A5AF1460C89EF063B63">
    <w:name w:val="D5234AD2FD3443A5AF1460C89EF063B63"/>
    <w:rsid w:val="00A47C55"/>
  </w:style>
  <w:style w:type="paragraph" w:customStyle="1" w:styleId="5B12253E8B2C4419BACE71AD3DD312813">
    <w:name w:val="5B12253E8B2C4419BACE71AD3DD312813"/>
    <w:rsid w:val="00A47C55"/>
  </w:style>
  <w:style w:type="paragraph" w:customStyle="1" w:styleId="0D1FB81DEFFD4A48BA93464E059B4A4B3">
    <w:name w:val="0D1FB81DEFFD4A48BA93464E059B4A4B3"/>
    <w:rsid w:val="00A47C55"/>
  </w:style>
  <w:style w:type="paragraph" w:customStyle="1" w:styleId="6AB83D4E35C54A93B2D07060C3CA98EB3">
    <w:name w:val="6AB83D4E35C54A93B2D07060C3CA98EB3"/>
    <w:rsid w:val="00A47C55"/>
  </w:style>
  <w:style w:type="paragraph" w:customStyle="1" w:styleId="725D3F2EE1E64C2EB8598E0B9532AC793">
    <w:name w:val="725D3F2EE1E64C2EB8598E0B9532AC793"/>
    <w:rsid w:val="00A47C55"/>
  </w:style>
  <w:style w:type="paragraph" w:customStyle="1" w:styleId="596BCB110A044206958BA83F62BD64DE3">
    <w:name w:val="596BCB110A044206958BA83F62BD64DE3"/>
    <w:rsid w:val="00A47C55"/>
  </w:style>
  <w:style w:type="paragraph" w:customStyle="1" w:styleId="E51F38205AA248AAAF8E98212DA51C773">
    <w:name w:val="E51F38205AA248AAAF8E98212DA51C773"/>
    <w:rsid w:val="00A47C55"/>
  </w:style>
  <w:style w:type="paragraph" w:customStyle="1" w:styleId="2349CEEF41704727A17CF30BB5E985D43">
    <w:name w:val="2349CEEF41704727A17CF30BB5E985D43"/>
    <w:rsid w:val="00A47C55"/>
  </w:style>
  <w:style w:type="paragraph" w:customStyle="1" w:styleId="9094CB415BD0461688831A07BE93ACF33">
    <w:name w:val="9094CB415BD0461688831A07BE93ACF33"/>
    <w:rsid w:val="00A47C55"/>
  </w:style>
  <w:style w:type="paragraph" w:customStyle="1" w:styleId="07EC9B37E6004D40B38C7CCF5A218A1E3">
    <w:name w:val="07EC9B37E6004D40B38C7CCF5A218A1E3"/>
    <w:rsid w:val="00A47C55"/>
  </w:style>
  <w:style w:type="paragraph" w:customStyle="1" w:styleId="F30EBBE24ACC46C2B9E57395056FB9913">
    <w:name w:val="F30EBBE24ACC46C2B9E57395056FB9913"/>
    <w:rsid w:val="00A47C55"/>
  </w:style>
  <w:style w:type="paragraph" w:customStyle="1" w:styleId="0A7EFA2519AA4482A08A4C961F36B54F3">
    <w:name w:val="0A7EFA2519AA4482A08A4C961F36B54F3"/>
    <w:rsid w:val="00A47C55"/>
  </w:style>
  <w:style w:type="paragraph" w:customStyle="1" w:styleId="E40C777D19DB4F1EAE3ADB6ABE0C45393">
    <w:name w:val="E40C777D19DB4F1EAE3ADB6ABE0C45393"/>
    <w:rsid w:val="00A47C55"/>
  </w:style>
  <w:style w:type="paragraph" w:customStyle="1" w:styleId="4C014845571E42FEAC0B10311C3703333">
    <w:name w:val="4C014845571E42FEAC0B10311C3703333"/>
    <w:rsid w:val="00A47C55"/>
  </w:style>
  <w:style w:type="paragraph" w:customStyle="1" w:styleId="A16D892F05354C2CB73928F4646496913">
    <w:name w:val="A16D892F05354C2CB73928F4646496913"/>
    <w:rsid w:val="00A47C55"/>
  </w:style>
  <w:style w:type="paragraph" w:customStyle="1" w:styleId="17F5FCB0D2E643F589A1B3B7F16ABCDB">
    <w:name w:val="17F5FCB0D2E643F589A1B3B7F16ABCDB"/>
    <w:rsid w:val="00A47C55"/>
  </w:style>
  <w:style w:type="paragraph" w:customStyle="1" w:styleId="BB043BC08E5049CFA5ADCB350E9F3C48">
    <w:name w:val="BB043BC08E5049CFA5ADCB350E9F3C48"/>
    <w:rsid w:val="00A47C55"/>
  </w:style>
  <w:style w:type="paragraph" w:customStyle="1" w:styleId="720A663830AD4720B3C859447252224D">
    <w:name w:val="720A663830AD4720B3C859447252224D"/>
    <w:rsid w:val="00A47C55"/>
  </w:style>
  <w:style w:type="paragraph" w:customStyle="1" w:styleId="CFE4A5B3C5FC4FB4B57F62DF039EC2BE">
    <w:name w:val="CFE4A5B3C5FC4FB4B57F62DF039EC2BE"/>
    <w:rsid w:val="00A47C55"/>
  </w:style>
  <w:style w:type="paragraph" w:customStyle="1" w:styleId="97768184065741A5BF0D7DBAAE34A5F1">
    <w:name w:val="97768184065741A5BF0D7DBAAE34A5F1"/>
    <w:rsid w:val="00A47C55"/>
  </w:style>
  <w:style w:type="paragraph" w:customStyle="1" w:styleId="DEC8625AE2084767A3B87E72C978403E">
    <w:name w:val="DEC8625AE2084767A3B87E72C978403E"/>
    <w:rsid w:val="00A47C55"/>
  </w:style>
  <w:style w:type="paragraph" w:customStyle="1" w:styleId="0025D9ADFC924B51819C4CCEA7897F00">
    <w:name w:val="0025D9ADFC924B51819C4CCEA7897F00"/>
    <w:rsid w:val="00A47C55"/>
  </w:style>
  <w:style w:type="paragraph" w:customStyle="1" w:styleId="A0BD4B80BA5E4576987AD31BFA1DD46D">
    <w:name w:val="A0BD4B80BA5E4576987AD31BFA1DD46D"/>
    <w:rsid w:val="00A47C55"/>
  </w:style>
  <w:style w:type="paragraph" w:customStyle="1" w:styleId="0E646D80F5694D2A95BB987ED6DF0C18">
    <w:name w:val="0E646D80F5694D2A95BB987ED6DF0C18"/>
    <w:rsid w:val="00A47C55"/>
  </w:style>
  <w:style w:type="paragraph" w:customStyle="1" w:styleId="7305B8B56DAB433EBE35FCAFAFF89618">
    <w:name w:val="7305B8B56DAB433EBE35FCAFAFF89618"/>
    <w:rsid w:val="00A47C55"/>
  </w:style>
  <w:style w:type="paragraph" w:customStyle="1" w:styleId="45C569F011904AA8878D6BF9EF80F2B0">
    <w:name w:val="45C569F011904AA8878D6BF9EF80F2B0"/>
    <w:rsid w:val="00A47C55"/>
  </w:style>
  <w:style w:type="paragraph" w:customStyle="1" w:styleId="91768B09F68142068323E56388D48F0A">
    <w:name w:val="91768B09F68142068323E56388D48F0A"/>
    <w:rsid w:val="00A47C55"/>
  </w:style>
  <w:style w:type="paragraph" w:customStyle="1" w:styleId="D50EC44EB4D24D3C938CC29F81F85799">
    <w:name w:val="D50EC44EB4D24D3C938CC29F81F85799"/>
    <w:rsid w:val="00A47C55"/>
  </w:style>
  <w:style w:type="paragraph" w:customStyle="1" w:styleId="5E8F799CFF1044CBB7336B2E16BFA991">
    <w:name w:val="5E8F799CFF1044CBB7336B2E16BFA991"/>
    <w:rsid w:val="00A47C55"/>
  </w:style>
  <w:style w:type="paragraph" w:customStyle="1" w:styleId="96A105B4DB914A2494F717D6001BE4A8">
    <w:name w:val="96A105B4DB914A2494F717D6001BE4A8"/>
    <w:rsid w:val="00A47C55"/>
  </w:style>
  <w:style w:type="paragraph" w:customStyle="1" w:styleId="C79A168AFD90409286B6A0F78E56650F">
    <w:name w:val="C79A168AFD90409286B6A0F78E56650F"/>
    <w:rsid w:val="00A47C55"/>
  </w:style>
  <w:style w:type="paragraph" w:customStyle="1" w:styleId="0B07041A01ED40D499017375341C6C5B">
    <w:name w:val="0B07041A01ED40D499017375341C6C5B"/>
    <w:rsid w:val="00A47C55"/>
  </w:style>
  <w:style w:type="paragraph" w:customStyle="1" w:styleId="0EDE2352218C4A57BAB63E183106B2C1">
    <w:name w:val="0EDE2352218C4A57BAB63E183106B2C1"/>
    <w:rsid w:val="00A47C55"/>
  </w:style>
  <w:style w:type="paragraph" w:customStyle="1" w:styleId="E45C935E98314C95AE0CF3BC02135A35">
    <w:name w:val="E45C935E98314C95AE0CF3BC02135A35"/>
    <w:rsid w:val="00A47C55"/>
  </w:style>
  <w:style w:type="paragraph" w:customStyle="1" w:styleId="D07735EC1C034EBE802927BFF19CB859">
    <w:name w:val="D07735EC1C034EBE802927BFF19CB859"/>
    <w:rsid w:val="00A47C55"/>
  </w:style>
  <w:style w:type="paragraph" w:customStyle="1" w:styleId="B3A3D3420C134045AD48DBAC873F3038">
    <w:name w:val="B3A3D3420C134045AD48DBAC873F3038"/>
    <w:rsid w:val="00A47C55"/>
  </w:style>
  <w:style w:type="paragraph" w:customStyle="1" w:styleId="94AAA35742A545CFAEE676A159ED2888">
    <w:name w:val="94AAA35742A545CFAEE676A159ED2888"/>
    <w:rsid w:val="00A47C55"/>
  </w:style>
  <w:style w:type="paragraph" w:customStyle="1" w:styleId="CB25A538B9DF4517BBFBF7EAB9F9DACA">
    <w:name w:val="CB25A538B9DF4517BBFBF7EAB9F9DACA"/>
    <w:rsid w:val="00A47C55"/>
  </w:style>
  <w:style w:type="paragraph" w:customStyle="1" w:styleId="B75C2ACBF5394232A45129C50B70B8C9">
    <w:name w:val="B75C2ACBF5394232A45129C50B70B8C9"/>
    <w:rsid w:val="00A47C55"/>
  </w:style>
  <w:style w:type="paragraph" w:customStyle="1" w:styleId="2ADDB8D4B7FC44648842810D2E5F3F42">
    <w:name w:val="2ADDB8D4B7FC44648842810D2E5F3F42"/>
    <w:rsid w:val="00A47C55"/>
  </w:style>
  <w:style w:type="paragraph" w:customStyle="1" w:styleId="D03FB40DA9BC40DFB0728E88A76720A1">
    <w:name w:val="D03FB40DA9BC40DFB0728E88A76720A1"/>
    <w:rsid w:val="00A47C55"/>
  </w:style>
  <w:style w:type="paragraph" w:customStyle="1" w:styleId="79EC5CE5BD904DA6AD5E40D8EF7E6313">
    <w:name w:val="79EC5CE5BD904DA6AD5E40D8EF7E6313"/>
    <w:rsid w:val="00A47C55"/>
  </w:style>
  <w:style w:type="paragraph" w:customStyle="1" w:styleId="1EEE118E7D0A416399C13E9F3352CCF6">
    <w:name w:val="1EEE118E7D0A416399C13E9F3352CCF6"/>
    <w:rsid w:val="00A47C55"/>
  </w:style>
  <w:style w:type="paragraph" w:customStyle="1" w:styleId="8DEA28A42ED24B86B4276B5C8A1054C7">
    <w:name w:val="8DEA28A42ED24B86B4276B5C8A1054C7"/>
    <w:rsid w:val="00A47C55"/>
  </w:style>
  <w:style w:type="paragraph" w:customStyle="1" w:styleId="077838CA9D454E14B6715FF68A0AB3C5">
    <w:name w:val="077838CA9D454E14B6715FF68A0AB3C5"/>
    <w:rsid w:val="00A47C55"/>
  </w:style>
  <w:style w:type="paragraph" w:customStyle="1" w:styleId="5D1A20F0DC99491F8EC852F86F399873">
    <w:name w:val="5D1A20F0DC99491F8EC852F86F399873"/>
    <w:rsid w:val="00A47C55"/>
  </w:style>
  <w:style w:type="paragraph" w:customStyle="1" w:styleId="23E4CBC358004FA1AE5DBB1960AB933E">
    <w:name w:val="23E4CBC358004FA1AE5DBB1960AB933E"/>
    <w:rsid w:val="00A47C55"/>
  </w:style>
  <w:style w:type="paragraph" w:customStyle="1" w:styleId="5A14963C92094B5287341D40FB778DBF">
    <w:name w:val="5A14963C92094B5287341D40FB778DBF"/>
    <w:rsid w:val="00A47C55"/>
  </w:style>
  <w:style w:type="paragraph" w:customStyle="1" w:styleId="8DEB57E4FDDC4A69967C4EE4F532B913">
    <w:name w:val="8DEB57E4FDDC4A69967C4EE4F532B913"/>
    <w:rsid w:val="00A47C55"/>
  </w:style>
  <w:style w:type="paragraph" w:customStyle="1" w:styleId="BFE7F5ECD51E4A718850BDFD40D7CB2C">
    <w:name w:val="BFE7F5ECD51E4A718850BDFD40D7CB2C"/>
    <w:rsid w:val="00A47C55"/>
  </w:style>
  <w:style w:type="paragraph" w:customStyle="1" w:styleId="2467816E39EA48D39A98AA2A745C4461">
    <w:name w:val="2467816E39EA48D39A98AA2A745C4461"/>
    <w:rsid w:val="00A47C55"/>
  </w:style>
  <w:style w:type="paragraph" w:customStyle="1" w:styleId="19BAFE9FEE274AB1B59959C5D01EE416">
    <w:name w:val="19BAFE9FEE274AB1B59959C5D01EE416"/>
    <w:rsid w:val="00A47C55"/>
  </w:style>
  <w:style w:type="paragraph" w:customStyle="1" w:styleId="27A916FA61D446EDBE3966D4691BE960">
    <w:name w:val="27A916FA61D446EDBE3966D4691BE960"/>
    <w:rsid w:val="00A47C55"/>
  </w:style>
  <w:style w:type="paragraph" w:customStyle="1" w:styleId="7F36C262E2F24141A2F18B27D1DAA11B">
    <w:name w:val="7F36C262E2F24141A2F18B27D1DAA11B"/>
    <w:rsid w:val="00A47C55"/>
  </w:style>
  <w:style w:type="paragraph" w:customStyle="1" w:styleId="1102874E1C604B16B83712389AD2E961">
    <w:name w:val="1102874E1C604B16B83712389AD2E961"/>
    <w:rsid w:val="00A47C55"/>
  </w:style>
  <w:style w:type="paragraph" w:customStyle="1" w:styleId="5A93F6A34203489E81656B944E573C01">
    <w:name w:val="5A93F6A34203489E81656B944E573C01"/>
    <w:rsid w:val="00A47C55"/>
  </w:style>
  <w:style w:type="paragraph" w:customStyle="1" w:styleId="FF98B9E09C464813968A8A02C1FE3564">
    <w:name w:val="FF98B9E09C464813968A8A02C1FE3564"/>
    <w:rsid w:val="00A47C55"/>
  </w:style>
  <w:style w:type="paragraph" w:customStyle="1" w:styleId="5A8D6844B90B41D2B8D24F4187E0EDC8">
    <w:name w:val="5A8D6844B90B41D2B8D24F4187E0EDC8"/>
    <w:rsid w:val="00A47C55"/>
  </w:style>
  <w:style w:type="paragraph" w:customStyle="1" w:styleId="490AEA7F374F47719B63727195AB5E3A">
    <w:name w:val="490AEA7F374F47719B63727195AB5E3A"/>
    <w:rsid w:val="00A47C55"/>
  </w:style>
  <w:style w:type="paragraph" w:customStyle="1" w:styleId="28A38BF338B34B4C87AE64209722B248">
    <w:name w:val="28A38BF338B34B4C87AE64209722B248"/>
    <w:rsid w:val="00A47C55"/>
  </w:style>
  <w:style w:type="paragraph" w:customStyle="1" w:styleId="853C762C2E474A3C9C3B078CB8BF2963">
    <w:name w:val="853C762C2E474A3C9C3B078CB8BF2963"/>
    <w:rsid w:val="00A47C55"/>
  </w:style>
  <w:style w:type="paragraph" w:customStyle="1" w:styleId="D52875444769404CA03ED94713733132">
    <w:name w:val="D52875444769404CA03ED94713733132"/>
    <w:rsid w:val="00A47C55"/>
  </w:style>
  <w:style w:type="paragraph" w:customStyle="1" w:styleId="8A6AC9EED3784DFBB708B0F6DC5995E6">
    <w:name w:val="8A6AC9EED3784DFBB708B0F6DC5995E6"/>
    <w:rsid w:val="00A47C55"/>
  </w:style>
  <w:style w:type="paragraph" w:customStyle="1" w:styleId="C9A4D9CFD1BF4B46A69B266A663ADCE6">
    <w:name w:val="C9A4D9CFD1BF4B46A69B266A663ADCE6"/>
    <w:rsid w:val="00A47C55"/>
  </w:style>
  <w:style w:type="paragraph" w:customStyle="1" w:styleId="784ADE3D5FD543DD82A3B455C326D9A8">
    <w:name w:val="784ADE3D5FD543DD82A3B455C326D9A8"/>
    <w:rsid w:val="00A47C55"/>
  </w:style>
  <w:style w:type="paragraph" w:customStyle="1" w:styleId="6AD4CF2E889948699EC995C423AF5BA8">
    <w:name w:val="6AD4CF2E889948699EC995C423AF5BA8"/>
    <w:rsid w:val="00A47C55"/>
  </w:style>
  <w:style w:type="paragraph" w:customStyle="1" w:styleId="BAF67038F2944277B0163FDB6FB3B496">
    <w:name w:val="BAF67038F2944277B0163FDB6FB3B496"/>
    <w:rsid w:val="00A47C55"/>
  </w:style>
  <w:style w:type="paragraph" w:customStyle="1" w:styleId="CFF5AA392D3F4C128B7E49BB5226CB49">
    <w:name w:val="CFF5AA392D3F4C128B7E49BB5226CB49"/>
    <w:rsid w:val="00A47C55"/>
  </w:style>
  <w:style w:type="paragraph" w:customStyle="1" w:styleId="EC618C2922374D958ED9A73BB68017FB">
    <w:name w:val="EC618C2922374D958ED9A73BB68017FB"/>
    <w:rsid w:val="00A47C55"/>
  </w:style>
  <w:style w:type="paragraph" w:customStyle="1" w:styleId="271E1545624848A9A57B9C4E66138B90">
    <w:name w:val="271E1545624848A9A57B9C4E66138B90"/>
    <w:rsid w:val="00A47C55"/>
  </w:style>
  <w:style w:type="paragraph" w:customStyle="1" w:styleId="170A82B0CAF5439D93DF6B4DABD6A7A7">
    <w:name w:val="170A82B0CAF5439D93DF6B4DABD6A7A7"/>
    <w:rsid w:val="00A47C55"/>
  </w:style>
  <w:style w:type="paragraph" w:customStyle="1" w:styleId="07150295A00D4BC1BB0980FD3B4533A0">
    <w:name w:val="07150295A00D4BC1BB0980FD3B4533A0"/>
    <w:rsid w:val="00A47C55"/>
  </w:style>
  <w:style w:type="paragraph" w:customStyle="1" w:styleId="31C04FE6449747CCBBC22626675991DE">
    <w:name w:val="31C04FE6449747CCBBC22626675991DE"/>
    <w:rsid w:val="00A47C55"/>
  </w:style>
  <w:style w:type="paragraph" w:customStyle="1" w:styleId="24713E0CF4574329BE3A23C6A69711BA">
    <w:name w:val="24713E0CF4574329BE3A23C6A69711BA"/>
    <w:rsid w:val="00A47C55"/>
  </w:style>
  <w:style w:type="paragraph" w:customStyle="1" w:styleId="90E2543265294B0CAA841B411B81A80B">
    <w:name w:val="90E2543265294B0CAA841B411B81A80B"/>
    <w:rsid w:val="00A47C55"/>
  </w:style>
  <w:style w:type="paragraph" w:customStyle="1" w:styleId="7F79378F6A2F4BB6B167FB2A3892A6E4">
    <w:name w:val="7F79378F6A2F4BB6B167FB2A3892A6E4"/>
    <w:rsid w:val="00A47C55"/>
  </w:style>
  <w:style w:type="paragraph" w:customStyle="1" w:styleId="C0BD54FF04BE41279FE7E23AA5CC1CCE">
    <w:name w:val="C0BD54FF04BE41279FE7E23AA5CC1CCE"/>
    <w:rsid w:val="00A47C55"/>
  </w:style>
  <w:style w:type="paragraph" w:customStyle="1" w:styleId="3CB520A7FC0F4A97A25E46F7158EBE15">
    <w:name w:val="3CB520A7FC0F4A97A25E46F7158EBE15"/>
    <w:rsid w:val="00A47C55"/>
  </w:style>
  <w:style w:type="paragraph" w:customStyle="1" w:styleId="8F478F07AD2E48AEB54C79C28F0EC57D">
    <w:name w:val="8F478F07AD2E48AEB54C79C28F0EC57D"/>
    <w:rsid w:val="00A47C55"/>
  </w:style>
  <w:style w:type="paragraph" w:customStyle="1" w:styleId="A2136722518B4EC6A998556161382753">
    <w:name w:val="A2136722518B4EC6A998556161382753"/>
    <w:rsid w:val="00A47C55"/>
  </w:style>
  <w:style w:type="paragraph" w:customStyle="1" w:styleId="3E27CBB43CA3409B88CE9D7611E7DC93">
    <w:name w:val="3E27CBB43CA3409B88CE9D7611E7DC93"/>
    <w:rsid w:val="00A47C55"/>
  </w:style>
  <w:style w:type="paragraph" w:customStyle="1" w:styleId="3AB3442DFA1C481A80A250847E841AED">
    <w:name w:val="3AB3442DFA1C481A80A250847E841AED"/>
    <w:rsid w:val="00A47C55"/>
  </w:style>
  <w:style w:type="paragraph" w:customStyle="1" w:styleId="ADBB1BE634764EDE8416695DB8A93A7B">
    <w:name w:val="ADBB1BE634764EDE8416695DB8A93A7B"/>
    <w:rsid w:val="00A47C55"/>
  </w:style>
  <w:style w:type="paragraph" w:customStyle="1" w:styleId="90510A589DA241C3AE939A1784383E53">
    <w:name w:val="90510A589DA241C3AE939A1784383E53"/>
    <w:rsid w:val="00A47C55"/>
  </w:style>
  <w:style w:type="paragraph" w:customStyle="1" w:styleId="8F3E5A4AD1C3493A855F9E893D25B996">
    <w:name w:val="8F3E5A4AD1C3493A855F9E893D25B996"/>
    <w:rsid w:val="00A47C55"/>
  </w:style>
  <w:style w:type="paragraph" w:customStyle="1" w:styleId="4B01E453E31E455892D005F6979F26E4">
    <w:name w:val="4B01E453E31E455892D005F6979F26E4"/>
    <w:rsid w:val="00A47C55"/>
  </w:style>
  <w:style w:type="paragraph" w:customStyle="1" w:styleId="D14E4EF0525547B0AD7593E0DE3CDDC5">
    <w:name w:val="D14E4EF0525547B0AD7593E0DE3CDDC5"/>
    <w:rsid w:val="00A47C55"/>
  </w:style>
  <w:style w:type="paragraph" w:customStyle="1" w:styleId="C9AC734ACF6442769B092B44F685E8F4">
    <w:name w:val="C9AC734ACF6442769B092B44F685E8F4"/>
    <w:rsid w:val="00A47C55"/>
  </w:style>
  <w:style w:type="paragraph" w:customStyle="1" w:styleId="DB6CF7A7CE9143CAA8D77856CF67B57D">
    <w:name w:val="DB6CF7A7CE9143CAA8D77856CF67B57D"/>
    <w:rsid w:val="00A47C55"/>
  </w:style>
  <w:style w:type="paragraph" w:customStyle="1" w:styleId="64B8E89871D94C1083F9ECBBAF1580C0">
    <w:name w:val="64B8E89871D94C1083F9ECBBAF1580C0"/>
    <w:rsid w:val="00A47C55"/>
  </w:style>
  <w:style w:type="paragraph" w:customStyle="1" w:styleId="A07A366B78AD4AF7B8F7FBDC5D071C24">
    <w:name w:val="A07A366B78AD4AF7B8F7FBDC5D071C24"/>
    <w:rsid w:val="00A47C55"/>
  </w:style>
  <w:style w:type="paragraph" w:customStyle="1" w:styleId="AD941608CA4447EE873295AEEC772FAF">
    <w:name w:val="AD941608CA4447EE873295AEEC772FAF"/>
    <w:rsid w:val="00A47C55"/>
  </w:style>
  <w:style w:type="paragraph" w:customStyle="1" w:styleId="0C3FB47EEED5454295FFA5320C517E87">
    <w:name w:val="0C3FB47EEED5454295FFA5320C517E87"/>
    <w:rsid w:val="00A47C55"/>
  </w:style>
  <w:style w:type="paragraph" w:customStyle="1" w:styleId="4525F5DEA6DC4F028D69059BBD33DADD">
    <w:name w:val="4525F5DEA6DC4F028D69059BBD33DADD"/>
    <w:rsid w:val="00A47C55"/>
  </w:style>
  <w:style w:type="paragraph" w:customStyle="1" w:styleId="9ED14C1AE52D4B9D9F7AE6D36CC8A2E9">
    <w:name w:val="9ED14C1AE52D4B9D9F7AE6D36CC8A2E9"/>
    <w:rsid w:val="00A47C55"/>
  </w:style>
  <w:style w:type="paragraph" w:customStyle="1" w:styleId="3E8F9EE462614C2DB277D2924387C38B">
    <w:name w:val="3E8F9EE462614C2DB277D2924387C38B"/>
    <w:rsid w:val="00A47C55"/>
  </w:style>
  <w:style w:type="paragraph" w:customStyle="1" w:styleId="E9B1053DE62E4BFA8AB506173E4EB3EF">
    <w:name w:val="E9B1053DE62E4BFA8AB506173E4EB3EF"/>
    <w:rsid w:val="00A47C55"/>
  </w:style>
  <w:style w:type="paragraph" w:customStyle="1" w:styleId="73F6ABC767344BDF93B18CDF61FDAE3E">
    <w:name w:val="73F6ABC767344BDF93B18CDF61FDAE3E"/>
    <w:rsid w:val="00A47C55"/>
  </w:style>
  <w:style w:type="paragraph" w:customStyle="1" w:styleId="79794E8A07DD49ED9E0447EB82EEEF8B">
    <w:name w:val="79794E8A07DD49ED9E0447EB82EEEF8B"/>
    <w:rsid w:val="00A47C55"/>
  </w:style>
  <w:style w:type="paragraph" w:customStyle="1" w:styleId="E03E76F681A540FE9A11765BA88A518B">
    <w:name w:val="E03E76F681A540FE9A11765BA88A518B"/>
    <w:rsid w:val="00A47C55"/>
  </w:style>
  <w:style w:type="paragraph" w:customStyle="1" w:styleId="28ACD5FF0A174B3CA01027C7F0787DA4">
    <w:name w:val="28ACD5FF0A174B3CA01027C7F0787DA4"/>
    <w:rsid w:val="00A47C55"/>
  </w:style>
  <w:style w:type="paragraph" w:customStyle="1" w:styleId="463EB2DC4FBD46F4B01C333B39F22BE3">
    <w:name w:val="463EB2DC4FBD46F4B01C333B39F22BE3"/>
    <w:rsid w:val="00A47C55"/>
  </w:style>
  <w:style w:type="paragraph" w:customStyle="1" w:styleId="B50B2377EB03455E8B919F6B861B7B89">
    <w:name w:val="B50B2377EB03455E8B919F6B861B7B89"/>
    <w:rsid w:val="00A47C55"/>
  </w:style>
  <w:style w:type="paragraph" w:customStyle="1" w:styleId="AE3E661CFCF54090AC97BF067F1D3A86">
    <w:name w:val="AE3E661CFCF54090AC97BF067F1D3A86"/>
    <w:rsid w:val="00A47C55"/>
  </w:style>
  <w:style w:type="paragraph" w:customStyle="1" w:styleId="413ADF40203941BAAC349B920A616E5E">
    <w:name w:val="413ADF40203941BAAC349B920A616E5E"/>
    <w:rsid w:val="00A47C55"/>
  </w:style>
  <w:style w:type="paragraph" w:customStyle="1" w:styleId="005ED7FB84B74F4D81DA4544A1B40C2C">
    <w:name w:val="005ED7FB84B74F4D81DA4544A1B40C2C"/>
    <w:rsid w:val="00A47C55"/>
  </w:style>
  <w:style w:type="paragraph" w:customStyle="1" w:styleId="D299A5F676F94F32A4CBABF2DE128FD8">
    <w:name w:val="D299A5F676F94F32A4CBABF2DE128FD8"/>
    <w:rsid w:val="00A47C55"/>
  </w:style>
  <w:style w:type="paragraph" w:customStyle="1" w:styleId="E5C89138B5ED43E1BCF08163E9FF387C">
    <w:name w:val="E5C89138B5ED43E1BCF08163E9FF387C"/>
    <w:rsid w:val="00A47C55"/>
  </w:style>
  <w:style w:type="paragraph" w:customStyle="1" w:styleId="642A6BB4253E4256A3DBF94C4E1A4B94">
    <w:name w:val="642A6BB4253E4256A3DBF94C4E1A4B94"/>
    <w:rsid w:val="00A47C55"/>
  </w:style>
  <w:style w:type="paragraph" w:customStyle="1" w:styleId="848D3F87E4FF4B0FB22429665572F7ED">
    <w:name w:val="848D3F87E4FF4B0FB22429665572F7ED"/>
    <w:rsid w:val="00A47C55"/>
  </w:style>
  <w:style w:type="paragraph" w:customStyle="1" w:styleId="FAF6DC129D1B4385856AA6AC36ADECAA">
    <w:name w:val="FAF6DC129D1B4385856AA6AC36ADECAA"/>
    <w:rsid w:val="00A47C55"/>
  </w:style>
  <w:style w:type="paragraph" w:customStyle="1" w:styleId="B35A1454702447719964749FB752814D">
    <w:name w:val="B35A1454702447719964749FB752814D"/>
    <w:rsid w:val="00A47C55"/>
  </w:style>
  <w:style w:type="paragraph" w:customStyle="1" w:styleId="C87A6AB31F8F4238A206CC949DDABB59">
    <w:name w:val="C87A6AB31F8F4238A206CC949DDABB59"/>
    <w:rsid w:val="00A47C55"/>
  </w:style>
  <w:style w:type="paragraph" w:customStyle="1" w:styleId="62AD577328754FECB058A4FDE353974B">
    <w:name w:val="62AD577328754FECB058A4FDE353974B"/>
    <w:rsid w:val="00A47C55"/>
  </w:style>
  <w:style w:type="paragraph" w:customStyle="1" w:styleId="45E23F89A84949E79950C28932A2456E">
    <w:name w:val="45E23F89A84949E79950C28932A2456E"/>
    <w:rsid w:val="00A47C55"/>
  </w:style>
  <w:style w:type="paragraph" w:customStyle="1" w:styleId="4A66F6896F3E4299AB96A418512BCD94">
    <w:name w:val="4A66F6896F3E4299AB96A418512BCD94"/>
    <w:rsid w:val="00A47C55"/>
  </w:style>
  <w:style w:type="paragraph" w:customStyle="1" w:styleId="CEFD74C73DED4F44A04E35A2658B183E">
    <w:name w:val="CEFD74C73DED4F44A04E35A2658B183E"/>
    <w:rsid w:val="00A47C55"/>
  </w:style>
  <w:style w:type="paragraph" w:customStyle="1" w:styleId="AED2DF9E96A94A509CF5F1A155207FF4">
    <w:name w:val="AED2DF9E96A94A509CF5F1A155207FF4"/>
    <w:rsid w:val="00A47C55"/>
  </w:style>
  <w:style w:type="paragraph" w:customStyle="1" w:styleId="A73846566A864FA698EBA78E333C9B74">
    <w:name w:val="A73846566A864FA698EBA78E333C9B74"/>
    <w:rsid w:val="00A47C55"/>
  </w:style>
  <w:style w:type="paragraph" w:customStyle="1" w:styleId="07A868C5899E4A069A92562E3CE31663">
    <w:name w:val="07A868C5899E4A069A92562E3CE31663"/>
    <w:rsid w:val="00A47C55"/>
  </w:style>
  <w:style w:type="paragraph" w:customStyle="1" w:styleId="8E18DE4E82964F15A5ED4F6E6C8D4A15">
    <w:name w:val="8E18DE4E82964F15A5ED4F6E6C8D4A15"/>
    <w:rsid w:val="00A47C55"/>
  </w:style>
  <w:style w:type="paragraph" w:customStyle="1" w:styleId="0F95932A067D4BE78AD3EF9ED3F8DC50">
    <w:name w:val="0F95932A067D4BE78AD3EF9ED3F8DC50"/>
    <w:rsid w:val="00A47C55"/>
  </w:style>
  <w:style w:type="paragraph" w:customStyle="1" w:styleId="6974374CCA0043838947F76A0BEF0E0F">
    <w:name w:val="6974374CCA0043838947F76A0BEF0E0F"/>
    <w:rsid w:val="00A47C55"/>
  </w:style>
  <w:style w:type="paragraph" w:customStyle="1" w:styleId="90908CBBA4664F289246D12BC854AB3F">
    <w:name w:val="90908CBBA4664F289246D12BC854AB3F"/>
    <w:rsid w:val="00A47C55"/>
  </w:style>
  <w:style w:type="paragraph" w:customStyle="1" w:styleId="22846CBF18FA4EFDB925E4FEE1F25AFC">
    <w:name w:val="22846CBF18FA4EFDB925E4FEE1F25AFC"/>
    <w:rsid w:val="00A47C55"/>
  </w:style>
  <w:style w:type="paragraph" w:customStyle="1" w:styleId="48A21F10C86742A0A986F532CA8F4BF9">
    <w:name w:val="48A21F10C86742A0A986F532CA8F4BF9"/>
    <w:rsid w:val="00A47C55"/>
  </w:style>
  <w:style w:type="paragraph" w:customStyle="1" w:styleId="90E1168C01734CB9997350C72E612CE1">
    <w:name w:val="90E1168C01734CB9997350C72E612CE1"/>
    <w:rsid w:val="00A47C55"/>
  </w:style>
  <w:style w:type="paragraph" w:customStyle="1" w:styleId="D1C84A93C5514AE98BAC9535B51DA657">
    <w:name w:val="D1C84A93C5514AE98BAC9535B51DA657"/>
    <w:rsid w:val="00A47C55"/>
  </w:style>
  <w:style w:type="paragraph" w:customStyle="1" w:styleId="7AA3F1982A824528ADAD2A62B132A2A3">
    <w:name w:val="7AA3F1982A824528ADAD2A62B132A2A3"/>
    <w:rsid w:val="00A47C55"/>
  </w:style>
  <w:style w:type="paragraph" w:customStyle="1" w:styleId="CD1D729398054119ADBCF07C36440065">
    <w:name w:val="CD1D729398054119ADBCF07C36440065"/>
    <w:rsid w:val="00A47C55"/>
  </w:style>
  <w:style w:type="paragraph" w:customStyle="1" w:styleId="A4189A91EC6D4071BFCFA336A6E5316E">
    <w:name w:val="A4189A91EC6D4071BFCFA336A6E5316E"/>
    <w:rsid w:val="00A47C55"/>
  </w:style>
  <w:style w:type="paragraph" w:customStyle="1" w:styleId="7660721D753E40C69A771FAAE9540852">
    <w:name w:val="7660721D753E40C69A771FAAE9540852"/>
    <w:rsid w:val="00A47C55"/>
  </w:style>
  <w:style w:type="paragraph" w:customStyle="1" w:styleId="610CFC2605634539BAC1CCCD7064281E">
    <w:name w:val="610CFC2605634539BAC1CCCD7064281E"/>
    <w:rsid w:val="00A47C55"/>
  </w:style>
  <w:style w:type="paragraph" w:customStyle="1" w:styleId="BC143BCE17D54055983B5B57A64CB65D">
    <w:name w:val="BC143BCE17D54055983B5B57A64CB65D"/>
    <w:rsid w:val="00A47C55"/>
  </w:style>
  <w:style w:type="paragraph" w:customStyle="1" w:styleId="8644072318174169B3C660D14E59F01C">
    <w:name w:val="8644072318174169B3C660D14E59F01C"/>
    <w:rsid w:val="00A47C55"/>
  </w:style>
  <w:style w:type="paragraph" w:customStyle="1" w:styleId="2F70505FBA594460AC884F3333EAB47D">
    <w:name w:val="2F70505FBA594460AC884F3333EAB47D"/>
    <w:rsid w:val="00A47C55"/>
  </w:style>
  <w:style w:type="paragraph" w:customStyle="1" w:styleId="658C730B334246A8B2E06B5DEF55790F">
    <w:name w:val="658C730B334246A8B2E06B5DEF55790F"/>
    <w:rsid w:val="00A47C55"/>
  </w:style>
  <w:style w:type="paragraph" w:customStyle="1" w:styleId="F3A4EFF7B9A3464682632C16EE74C76E">
    <w:name w:val="F3A4EFF7B9A3464682632C16EE74C76E"/>
    <w:rsid w:val="00A47C55"/>
  </w:style>
  <w:style w:type="paragraph" w:customStyle="1" w:styleId="55D83163B80B46028B82088E9A8030E0">
    <w:name w:val="55D83163B80B46028B82088E9A8030E0"/>
    <w:rsid w:val="00A47C55"/>
  </w:style>
  <w:style w:type="paragraph" w:customStyle="1" w:styleId="61C2B2C971534D5B96DA4CA37D630906">
    <w:name w:val="61C2B2C971534D5B96DA4CA37D630906"/>
    <w:rsid w:val="00A47C55"/>
  </w:style>
  <w:style w:type="paragraph" w:customStyle="1" w:styleId="1A34B3530294497384E5F5D81D253CE7">
    <w:name w:val="1A34B3530294497384E5F5D81D253CE7"/>
    <w:rsid w:val="00A47C55"/>
  </w:style>
  <w:style w:type="paragraph" w:customStyle="1" w:styleId="9ED3A3BFD8FB4B779A424DB0F1DDB90D">
    <w:name w:val="9ED3A3BFD8FB4B779A424DB0F1DDB90D"/>
    <w:rsid w:val="00A47C55"/>
  </w:style>
  <w:style w:type="paragraph" w:customStyle="1" w:styleId="0A869E050E44416C85280BC3F508678E">
    <w:name w:val="0A869E050E44416C85280BC3F508678E"/>
    <w:rsid w:val="00A47C55"/>
  </w:style>
  <w:style w:type="paragraph" w:customStyle="1" w:styleId="966A241862C242599A60E2C4E36A38BF">
    <w:name w:val="966A241862C242599A60E2C4E36A38BF"/>
    <w:rsid w:val="00A47C55"/>
  </w:style>
  <w:style w:type="paragraph" w:customStyle="1" w:styleId="2358CA66F730448BB1D0F3A91F4184F6">
    <w:name w:val="2358CA66F730448BB1D0F3A91F4184F6"/>
    <w:rsid w:val="00A47C55"/>
  </w:style>
  <w:style w:type="paragraph" w:customStyle="1" w:styleId="E4B37B2AF943425D96FFC08CA89D953A">
    <w:name w:val="E4B37B2AF943425D96FFC08CA89D953A"/>
    <w:rsid w:val="00A47C55"/>
  </w:style>
  <w:style w:type="paragraph" w:customStyle="1" w:styleId="14D4B0F39E2048199F6D5DA7CB1682EE">
    <w:name w:val="14D4B0F39E2048199F6D5DA7CB1682EE"/>
    <w:rsid w:val="00A47C55"/>
  </w:style>
  <w:style w:type="paragraph" w:customStyle="1" w:styleId="C14674A804A44F1F82BA48808C5E6D02">
    <w:name w:val="C14674A804A44F1F82BA48808C5E6D02"/>
    <w:rsid w:val="00A47C55"/>
  </w:style>
  <w:style w:type="paragraph" w:customStyle="1" w:styleId="EAA5D9FD5B714273B93AEC078AA6F29A">
    <w:name w:val="EAA5D9FD5B714273B93AEC078AA6F29A"/>
    <w:rsid w:val="00A47C55"/>
  </w:style>
  <w:style w:type="paragraph" w:customStyle="1" w:styleId="D7AE352B262342929819E16B3DF60D43">
    <w:name w:val="D7AE352B262342929819E16B3DF60D43"/>
    <w:rsid w:val="00A47C55"/>
  </w:style>
  <w:style w:type="paragraph" w:customStyle="1" w:styleId="63754379A32B44A6A6190E7EEBFE678E">
    <w:name w:val="63754379A32B44A6A6190E7EEBFE678E"/>
    <w:rsid w:val="00A47C55"/>
  </w:style>
  <w:style w:type="paragraph" w:customStyle="1" w:styleId="F29E9A62263E4FA084E03FD9A667ED9C">
    <w:name w:val="F29E9A62263E4FA084E03FD9A667ED9C"/>
    <w:rsid w:val="00403550"/>
  </w:style>
  <w:style w:type="paragraph" w:customStyle="1" w:styleId="5373A88D646D4E8C9B4CA9C7A875D56F7">
    <w:name w:val="5373A88D646D4E8C9B4CA9C7A875D56F7"/>
    <w:rsid w:val="00650F27"/>
  </w:style>
  <w:style w:type="paragraph" w:customStyle="1" w:styleId="03BDCF942D0E48E495296559782D03537">
    <w:name w:val="03BDCF942D0E48E495296559782D03537"/>
    <w:rsid w:val="00650F27"/>
  </w:style>
  <w:style w:type="paragraph" w:customStyle="1" w:styleId="5B04CCDD13D7455792F227B22A07CB557">
    <w:name w:val="5B04CCDD13D7455792F227B22A07CB557"/>
    <w:rsid w:val="00650F27"/>
  </w:style>
  <w:style w:type="paragraph" w:customStyle="1" w:styleId="082B008786A1479187C53238B5D6ED3E7">
    <w:name w:val="082B008786A1479187C53238B5D6ED3E7"/>
    <w:rsid w:val="00650F27"/>
  </w:style>
  <w:style w:type="paragraph" w:customStyle="1" w:styleId="FB0E5E9F67CB481997A98430CD139A317">
    <w:name w:val="FB0E5E9F67CB481997A98430CD139A317"/>
    <w:rsid w:val="00650F27"/>
  </w:style>
  <w:style w:type="paragraph" w:customStyle="1" w:styleId="B3916222BF1A4AC7B76C576AB724AEE97">
    <w:name w:val="B3916222BF1A4AC7B76C576AB724AEE97"/>
    <w:rsid w:val="00650F27"/>
  </w:style>
  <w:style w:type="paragraph" w:customStyle="1" w:styleId="63754379A32B44A6A6190E7EEBFE678E1">
    <w:name w:val="63754379A32B44A6A6190E7EEBFE678E1"/>
    <w:rsid w:val="00650F27"/>
  </w:style>
  <w:style w:type="paragraph" w:customStyle="1" w:styleId="F420FD14138140D4BEC40CC19E7F02087">
    <w:name w:val="F420FD14138140D4BEC40CC19E7F02087"/>
    <w:rsid w:val="00650F27"/>
  </w:style>
  <w:style w:type="paragraph" w:customStyle="1" w:styleId="BC237EC8035D4D22AAA051CDFA9B3DDD7">
    <w:name w:val="BC237EC8035D4D22AAA051CDFA9B3DDD7"/>
    <w:rsid w:val="00650F27"/>
  </w:style>
  <w:style w:type="paragraph" w:customStyle="1" w:styleId="720A663830AD4720B3C859447252224D1">
    <w:name w:val="720A663830AD4720B3C859447252224D1"/>
    <w:rsid w:val="00650F27"/>
  </w:style>
  <w:style w:type="paragraph" w:customStyle="1" w:styleId="CFE4A5B3C5FC4FB4B57F62DF039EC2BE1">
    <w:name w:val="CFE4A5B3C5FC4FB4B57F62DF039EC2BE1"/>
    <w:rsid w:val="00650F27"/>
  </w:style>
  <w:style w:type="paragraph" w:customStyle="1" w:styleId="97768184065741A5BF0D7DBAAE34A5F11">
    <w:name w:val="97768184065741A5BF0D7DBAAE34A5F11"/>
    <w:rsid w:val="00650F27"/>
  </w:style>
  <w:style w:type="paragraph" w:customStyle="1" w:styleId="DEC8625AE2084767A3B87E72C978403E1">
    <w:name w:val="DEC8625AE2084767A3B87E72C978403E1"/>
    <w:rsid w:val="00650F27"/>
  </w:style>
  <w:style w:type="paragraph" w:customStyle="1" w:styleId="0025D9ADFC924B51819C4CCEA7897F001">
    <w:name w:val="0025D9ADFC924B51819C4CCEA7897F001"/>
    <w:rsid w:val="00650F27"/>
  </w:style>
  <w:style w:type="paragraph" w:customStyle="1" w:styleId="A0BD4B80BA5E4576987AD31BFA1DD46D1">
    <w:name w:val="A0BD4B80BA5E4576987AD31BFA1DD46D1"/>
    <w:rsid w:val="00650F27"/>
  </w:style>
  <w:style w:type="paragraph" w:customStyle="1" w:styleId="0E646D80F5694D2A95BB987ED6DF0C181">
    <w:name w:val="0E646D80F5694D2A95BB987ED6DF0C181"/>
    <w:rsid w:val="00650F27"/>
  </w:style>
  <w:style w:type="paragraph" w:customStyle="1" w:styleId="7305B8B56DAB433EBE35FCAFAFF896181">
    <w:name w:val="7305B8B56DAB433EBE35FCAFAFF896181"/>
    <w:rsid w:val="00650F27"/>
  </w:style>
  <w:style w:type="paragraph" w:customStyle="1" w:styleId="45C569F011904AA8878D6BF9EF80F2B01">
    <w:name w:val="45C569F011904AA8878D6BF9EF80F2B01"/>
    <w:rsid w:val="00650F27"/>
  </w:style>
  <w:style w:type="paragraph" w:customStyle="1" w:styleId="91768B09F68142068323E56388D48F0A1">
    <w:name w:val="91768B09F68142068323E56388D48F0A1"/>
    <w:rsid w:val="00650F27"/>
  </w:style>
  <w:style w:type="paragraph" w:customStyle="1" w:styleId="D50EC44EB4D24D3C938CC29F81F857991">
    <w:name w:val="D50EC44EB4D24D3C938CC29F81F857991"/>
    <w:rsid w:val="00650F27"/>
  </w:style>
  <w:style w:type="paragraph" w:customStyle="1" w:styleId="5E8F799CFF1044CBB7336B2E16BFA9911">
    <w:name w:val="5E8F799CFF1044CBB7336B2E16BFA9911"/>
    <w:rsid w:val="00650F27"/>
  </w:style>
  <w:style w:type="paragraph" w:customStyle="1" w:styleId="96A105B4DB914A2494F717D6001BE4A81">
    <w:name w:val="96A105B4DB914A2494F717D6001BE4A81"/>
    <w:rsid w:val="00650F27"/>
  </w:style>
  <w:style w:type="paragraph" w:customStyle="1" w:styleId="C79A168AFD90409286B6A0F78E56650F1">
    <w:name w:val="C79A168AFD90409286B6A0F78E56650F1"/>
    <w:rsid w:val="00650F27"/>
  </w:style>
  <w:style w:type="paragraph" w:customStyle="1" w:styleId="0B07041A01ED40D499017375341C6C5B1">
    <w:name w:val="0B07041A01ED40D499017375341C6C5B1"/>
    <w:rsid w:val="00650F27"/>
  </w:style>
  <w:style w:type="paragraph" w:customStyle="1" w:styleId="0EDE2352218C4A57BAB63E183106B2C11">
    <w:name w:val="0EDE2352218C4A57BAB63E183106B2C11"/>
    <w:rsid w:val="00650F27"/>
  </w:style>
  <w:style w:type="paragraph" w:customStyle="1" w:styleId="E45C935E98314C95AE0CF3BC02135A351">
    <w:name w:val="E45C935E98314C95AE0CF3BC02135A351"/>
    <w:rsid w:val="00650F27"/>
  </w:style>
  <w:style w:type="paragraph" w:customStyle="1" w:styleId="D07735EC1C034EBE802927BFF19CB8591">
    <w:name w:val="D07735EC1C034EBE802927BFF19CB8591"/>
    <w:rsid w:val="00650F27"/>
  </w:style>
  <w:style w:type="paragraph" w:customStyle="1" w:styleId="B3A3D3420C134045AD48DBAC873F30381">
    <w:name w:val="B3A3D3420C134045AD48DBAC873F30381"/>
    <w:rsid w:val="00650F27"/>
  </w:style>
  <w:style w:type="paragraph" w:customStyle="1" w:styleId="94AAA35742A545CFAEE676A159ED28881">
    <w:name w:val="94AAA35742A545CFAEE676A159ED28881"/>
    <w:rsid w:val="00650F27"/>
  </w:style>
  <w:style w:type="paragraph" w:customStyle="1" w:styleId="CB25A538B9DF4517BBFBF7EAB9F9DACA1">
    <w:name w:val="CB25A538B9DF4517BBFBF7EAB9F9DACA1"/>
    <w:rsid w:val="00650F27"/>
  </w:style>
  <w:style w:type="paragraph" w:customStyle="1" w:styleId="B75C2ACBF5394232A45129C50B70B8C91">
    <w:name w:val="B75C2ACBF5394232A45129C50B70B8C91"/>
    <w:rsid w:val="00650F27"/>
  </w:style>
  <w:style w:type="paragraph" w:customStyle="1" w:styleId="2ADDB8D4B7FC44648842810D2E5F3F421">
    <w:name w:val="2ADDB8D4B7FC44648842810D2E5F3F421"/>
    <w:rsid w:val="00650F27"/>
  </w:style>
  <w:style w:type="paragraph" w:customStyle="1" w:styleId="D03FB40DA9BC40DFB0728E88A76720A11">
    <w:name w:val="D03FB40DA9BC40DFB0728E88A76720A11"/>
    <w:rsid w:val="00650F27"/>
  </w:style>
  <w:style w:type="paragraph" w:customStyle="1" w:styleId="79EC5CE5BD904DA6AD5E40D8EF7E63131">
    <w:name w:val="79EC5CE5BD904DA6AD5E40D8EF7E63131"/>
    <w:rsid w:val="00650F27"/>
  </w:style>
  <w:style w:type="paragraph" w:customStyle="1" w:styleId="1EEE118E7D0A416399C13E9F3352CCF61">
    <w:name w:val="1EEE118E7D0A416399C13E9F3352CCF61"/>
    <w:rsid w:val="00650F27"/>
  </w:style>
  <w:style w:type="paragraph" w:customStyle="1" w:styleId="8DEA28A42ED24B86B4276B5C8A1054C71">
    <w:name w:val="8DEA28A42ED24B86B4276B5C8A1054C71"/>
    <w:rsid w:val="00650F27"/>
  </w:style>
  <w:style w:type="paragraph" w:customStyle="1" w:styleId="077838CA9D454E14B6715FF68A0AB3C51">
    <w:name w:val="077838CA9D454E14B6715FF68A0AB3C51"/>
    <w:rsid w:val="00650F27"/>
  </w:style>
  <w:style w:type="paragraph" w:customStyle="1" w:styleId="5D1A20F0DC99491F8EC852F86F3998731">
    <w:name w:val="5D1A20F0DC99491F8EC852F86F3998731"/>
    <w:rsid w:val="00650F27"/>
  </w:style>
  <w:style w:type="paragraph" w:customStyle="1" w:styleId="23E4CBC358004FA1AE5DBB1960AB933E1">
    <w:name w:val="23E4CBC358004FA1AE5DBB1960AB933E1"/>
    <w:rsid w:val="00650F27"/>
  </w:style>
  <w:style w:type="paragraph" w:customStyle="1" w:styleId="5A14963C92094B5287341D40FB778DBF1">
    <w:name w:val="5A14963C92094B5287341D40FB778DBF1"/>
    <w:rsid w:val="00650F27"/>
  </w:style>
  <w:style w:type="paragraph" w:customStyle="1" w:styleId="8DEB57E4FDDC4A69967C4EE4F532B9131">
    <w:name w:val="8DEB57E4FDDC4A69967C4EE4F532B9131"/>
    <w:rsid w:val="00650F27"/>
  </w:style>
  <w:style w:type="paragraph" w:customStyle="1" w:styleId="BFE7F5ECD51E4A718850BDFD40D7CB2C1">
    <w:name w:val="BFE7F5ECD51E4A718850BDFD40D7CB2C1"/>
    <w:rsid w:val="00650F27"/>
  </w:style>
  <w:style w:type="paragraph" w:customStyle="1" w:styleId="2467816E39EA48D39A98AA2A745C44611">
    <w:name w:val="2467816E39EA48D39A98AA2A745C44611"/>
    <w:rsid w:val="00650F27"/>
  </w:style>
  <w:style w:type="paragraph" w:customStyle="1" w:styleId="19BAFE9FEE274AB1B59959C5D01EE4161">
    <w:name w:val="19BAFE9FEE274AB1B59959C5D01EE4161"/>
    <w:rsid w:val="00650F27"/>
  </w:style>
  <w:style w:type="paragraph" w:customStyle="1" w:styleId="27A916FA61D446EDBE3966D4691BE9601">
    <w:name w:val="27A916FA61D446EDBE3966D4691BE9601"/>
    <w:rsid w:val="00650F27"/>
  </w:style>
  <w:style w:type="paragraph" w:customStyle="1" w:styleId="7F36C262E2F24141A2F18B27D1DAA11B1">
    <w:name w:val="7F36C262E2F24141A2F18B27D1DAA11B1"/>
    <w:rsid w:val="00650F27"/>
  </w:style>
  <w:style w:type="paragraph" w:customStyle="1" w:styleId="1102874E1C604B16B83712389AD2E9611">
    <w:name w:val="1102874E1C604B16B83712389AD2E9611"/>
    <w:rsid w:val="00650F27"/>
  </w:style>
  <w:style w:type="paragraph" w:customStyle="1" w:styleId="5A93F6A34203489E81656B944E573C011">
    <w:name w:val="5A93F6A34203489E81656B944E573C011"/>
    <w:rsid w:val="00650F27"/>
  </w:style>
  <w:style w:type="paragraph" w:customStyle="1" w:styleId="FF98B9E09C464813968A8A02C1FE35641">
    <w:name w:val="FF98B9E09C464813968A8A02C1FE35641"/>
    <w:rsid w:val="00650F27"/>
  </w:style>
  <w:style w:type="paragraph" w:customStyle="1" w:styleId="5A8D6844B90B41D2B8D24F4187E0EDC81">
    <w:name w:val="5A8D6844B90B41D2B8D24F4187E0EDC81"/>
    <w:rsid w:val="00650F27"/>
  </w:style>
  <w:style w:type="paragraph" w:customStyle="1" w:styleId="490AEA7F374F47719B63727195AB5E3A1">
    <w:name w:val="490AEA7F374F47719B63727195AB5E3A1"/>
    <w:rsid w:val="00650F27"/>
  </w:style>
  <w:style w:type="paragraph" w:customStyle="1" w:styleId="28A38BF338B34B4C87AE64209722B2481">
    <w:name w:val="28A38BF338B34B4C87AE64209722B2481"/>
    <w:rsid w:val="00650F27"/>
  </w:style>
  <w:style w:type="paragraph" w:customStyle="1" w:styleId="853C762C2E474A3C9C3B078CB8BF29631">
    <w:name w:val="853C762C2E474A3C9C3B078CB8BF29631"/>
    <w:rsid w:val="00650F27"/>
  </w:style>
  <w:style w:type="paragraph" w:customStyle="1" w:styleId="D52875444769404CA03ED947137331321">
    <w:name w:val="D52875444769404CA03ED947137331321"/>
    <w:rsid w:val="00650F27"/>
  </w:style>
  <w:style w:type="paragraph" w:customStyle="1" w:styleId="8A6AC9EED3784DFBB708B0F6DC5995E61">
    <w:name w:val="8A6AC9EED3784DFBB708B0F6DC5995E61"/>
    <w:rsid w:val="00650F27"/>
  </w:style>
  <w:style w:type="paragraph" w:customStyle="1" w:styleId="C9A4D9CFD1BF4B46A69B266A663ADCE61">
    <w:name w:val="C9A4D9CFD1BF4B46A69B266A663ADCE61"/>
    <w:rsid w:val="00650F27"/>
  </w:style>
  <w:style w:type="paragraph" w:customStyle="1" w:styleId="784ADE3D5FD543DD82A3B455C326D9A81">
    <w:name w:val="784ADE3D5FD543DD82A3B455C326D9A81"/>
    <w:rsid w:val="00650F27"/>
  </w:style>
  <w:style w:type="paragraph" w:customStyle="1" w:styleId="6AD4CF2E889948699EC995C423AF5BA81">
    <w:name w:val="6AD4CF2E889948699EC995C423AF5BA81"/>
    <w:rsid w:val="00650F27"/>
  </w:style>
  <w:style w:type="paragraph" w:customStyle="1" w:styleId="BAF67038F2944277B0163FDB6FB3B4961">
    <w:name w:val="BAF67038F2944277B0163FDB6FB3B4961"/>
    <w:rsid w:val="00650F27"/>
  </w:style>
  <w:style w:type="paragraph" w:customStyle="1" w:styleId="CFF5AA392D3F4C128B7E49BB5226CB491">
    <w:name w:val="CFF5AA392D3F4C128B7E49BB5226CB491"/>
    <w:rsid w:val="00650F27"/>
  </w:style>
  <w:style w:type="paragraph" w:customStyle="1" w:styleId="EC618C2922374D958ED9A73BB68017FB1">
    <w:name w:val="EC618C2922374D958ED9A73BB68017FB1"/>
    <w:rsid w:val="00650F27"/>
  </w:style>
  <w:style w:type="paragraph" w:customStyle="1" w:styleId="271E1545624848A9A57B9C4E66138B901">
    <w:name w:val="271E1545624848A9A57B9C4E66138B901"/>
    <w:rsid w:val="00650F27"/>
  </w:style>
  <w:style w:type="paragraph" w:customStyle="1" w:styleId="170A82B0CAF5439D93DF6B4DABD6A7A71">
    <w:name w:val="170A82B0CAF5439D93DF6B4DABD6A7A71"/>
    <w:rsid w:val="00650F27"/>
  </w:style>
  <w:style w:type="paragraph" w:customStyle="1" w:styleId="07150295A00D4BC1BB0980FD3B4533A01">
    <w:name w:val="07150295A00D4BC1BB0980FD3B4533A01"/>
    <w:rsid w:val="00650F27"/>
  </w:style>
  <w:style w:type="paragraph" w:customStyle="1" w:styleId="31C04FE6449747CCBBC22626675991DE1">
    <w:name w:val="31C04FE6449747CCBBC22626675991DE1"/>
    <w:rsid w:val="00650F27"/>
  </w:style>
  <w:style w:type="paragraph" w:customStyle="1" w:styleId="24713E0CF4574329BE3A23C6A69711BA1">
    <w:name w:val="24713E0CF4574329BE3A23C6A69711BA1"/>
    <w:rsid w:val="00650F27"/>
  </w:style>
  <w:style w:type="paragraph" w:customStyle="1" w:styleId="90E2543265294B0CAA841B411B81A80B1">
    <w:name w:val="90E2543265294B0CAA841B411B81A80B1"/>
    <w:rsid w:val="00650F27"/>
  </w:style>
  <w:style w:type="paragraph" w:customStyle="1" w:styleId="7F79378F6A2F4BB6B167FB2A3892A6E41">
    <w:name w:val="7F79378F6A2F4BB6B167FB2A3892A6E41"/>
    <w:rsid w:val="00650F27"/>
  </w:style>
  <w:style w:type="paragraph" w:customStyle="1" w:styleId="C0BD54FF04BE41279FE7E23AA5CC1CCE1">
    <w:name w:val="C0BD54FF04BE41279FE7E23AA5CC1CCE1"/>
    <w:rsid w:val="00650F27"/>
  </w:style>
  <w:style w:type="paragraph" w:customStyle="1" w:styleId="3CB520A7FC0F4A97A25E46F7158EBE151">
    <w:name w:val="3CB520A7FC0F4A97A25E46F7158EBE151"/>
    <w:rsid w:val="00650F27"/>
  </w:style>
  <w:style w:type="paragraph" w:customStyle="1" w:styleId="8F478F07AD2E48AEB54C79C28F0EC57D1">
    <w:name w:val="8F478F07AD2E48AEB54C79C28F0EC57D1"/>
    <w:rsid w:val="00650F27"/>
  </w:style>
  <w:style w:type="paragraph" w:customStyle="1" w:styleId="A2136722518B4EC6A9985561613827531">
    <w:name w:val="A2136722518B4EC6A9985561613827531"/>
    <w:rsid w:val="00650F27"/>
  </w:style>
  <w:style w:type="paragraph" w:customStyle="1" w:styleId="3E27CBB43CA3409B88CE9D7611E7DC931">
    <w:name w:val="3E27CBB43CA3409B88CE9D7611E7DC931"/>
    <w:rsid w:val="00650F27"/>
  </w:style>
  <w:style w:type="paragraph" w:customStyle="1" w:styleId="3AB3442DFA1C481A80A250847E841AED1">
    <w:name w:val="3AB3442DFA1C481A80A250847E841AED1"/>
    <w:rsid w:val="00650F27"/>
  </w:style>
  <w:style w:type="paragraph" w:customStyle="1" w:styleId="ADBB1BE634764EDE8416695DB8A93A7B1">
    <w:name w:val="ADBB1BE634764EDE8416695DB8A93A7B1"/>
    <w:rsid w:val="00650F27"/>
  </w:style>
  <w:style w:type="paragraph" w:customStyle="1" w:styleId="90510A589DA241C3AE939A1784383E531">
    <w:name w:val="90510A589DA241C3AE939A1784383E531"/>
    <w:rsid w:val="00650F27"/>
  </w:style>
  <w:style w:type="paragraph" w:customStyle="1" w:styleId="8F3E5A4AD1C3493A855F9E893D25B9961">
    <w:name w:val="8F3E5A4AD1C3493A855F9E893D25B9961"/>
    <w:rsid w:val="00650F27"/>
  </w:style>
  <w:style w:type="paragraph" w:customStyle="1" w:styleId="4B01E453E31E455892D005F6979F26E41">
    <w:name w:val="4B01E453E31E455892D005F6979F26E41"/>
    <w:rsid w:val="00650F27"/>
  </w:style>
  <w:style w:type="paragraph" w:customStyle="1" w:styleId="D14E4EF0525547B0AD7593E0DE3CDDC51">
    <w:name w:val="D14E4EF0525547B0AD7593E0DE3CDDC51"/>
    <w:rsid w:val="00650F27"/>
  </w:style>
  <w:style w:type="paragraph" w:customStyle="1" w:styleId="C9AC734ACF6442769B092B44F685E8F41">
    <w:name w:val="C9AC734ACF6442769B092B44F685E8F41"/>
    <w:rsid w:val="00650F27"/>
  </w:style>
  <w:style w:type="paragraph" w:customStyle="1" w:styleId="DB6CF7A7CE9143CAA8D77856CF67B57D1">
    <w:name w:val="DB6CF7A7CE9143CAA8D77856CF67B57D1"/>
    <w:rsid w:val="00650F27"/>
  </w:style>
  <w:style w:type="paragraph" w:customStyle="1" w:styleId="64B8E89871D94C1083F9ECBBAF1580C01">
    <w:name w:val="64B8E89871D94C1083F9ECBBAF1580C01"/>
    <w:rsid w:val="00650F27"/>
  </w:style>
  <w:style w:type="paragraph" w:customStyle="1" w:styleId="A07A366B78AD4AF7B8F7FBDC5D071C241">
    <w:name w:val="A07A366B78AD4AF7B8F7FBDC5D071C241"/>
    <w:rsid w:val="00650F27"/>
  </w:style>
  <w:style w:type="paragraph" w:customStyle="1" w:styleId="AD941608CA4447EE873295AEEC772FAF1">
    <w:name w:val="AD941608CA4447EE873295AEEC772FAF1"/>
    <w:rsid w:val="00650F27"/>
  </w:style>
  <w:style w:type="paragraph" w:customStyle="1" w:styleId="0C3FB47EEED5454295FFA5320C517E871">
    <w:name w:val="0C3FB47EEED5454295FFA5320C517E871"/>
    <w:rsid w:val="00650F27"/>
  </w:style>
  <w:style w:type="paragraph" w:customStyle="1" w:styleId="4525F5DEA6DC4F028D69059BBD33DADD1">
    <w:name w:val="4525F5DEA6DC4F028D69059BBD33DADD1"/>
    <w:rsid w:val="00650F27"/>
  </w:style>
  <w:style w:type="paragraph" w:customStyle="1" w:styleId="9ED14C1AE52D4B9D9F7AE6D36CC8A2E91">
    <w:name w:val="9ED14C1AE52D4B9D9F7AE6D36CC8A2E91"/>
    <w:rsid w:val="00650F27"/>
  </w:style>
  <w:style w:type="paragraph" w:customStyle="1" w:styleId="3E8F9EE462614C2DB277D2924387C38B1">
    <w:name w:val="3E8F9EE462614C2DB277D2924387C38B1"/>
    <w:rsid w:val="00650F27"/>
  </w:style>
  <w:style w:type="paragraph" w:customStyle="1" w:styleId="E9B1053DE62E4BFA8AB506173E4EB3EF1">
    <w:name w:val="E9B1053DE62E4BFA8AB506173E4EB3EF1"/>
    <w:rsid w:val="00650F27"/>
  </w:style>
  <w:style w:type="paragraph" w:customStyle="1" w:styleId="73F6ABC767344BDF93B18CDF61FDAE3E1">
    <w:name w:val="73F6ABC767344BDF93B18CDF61FDAE3E1"/>
    <w:rsid w:val="00650F27"/>
  </w:style>
  <w:style w:type="paragraph" w:customStyle="1" w:styleId="79794E8A07DD49ED9E0447EB82EEEF8B1">
    <w:name w:val="79794E8A07DD49ED9E0447EB82EEEF8B1"/>
    <w:rsid w:val="00650F27"/>
  </w:style>
  <w:style w:type="paragraph" w:customStyle="1" w:styleId="E03E76F681A540FE9A11765BA88A518B1">
    <w:name w:val="E03E76F681A540FE9A11765BA88A518B1"/>
    <w:rsid w:val="00650F27"/>
  </w:style>
  <w:style w:type="paragraph" w:customStyle="1" w:styleId="28ACD5FF0A174B3CA01027C7F0787DA41">
    <w:name w:val="28ACD5FF0A174B3CA01027C7F0787DA41"/>
    <w:rsid w:val="00650F27"/>
  </w:style>
  <w:style w:type="paragraph" w:customStyle="1" w:styleId="463EB2DC4FBD46F4B01C333B39F22BE31">
    <w:name w:val="463EB2DC4FBD46F4B01C333B39F22BE31"/>
    <w:rsid w:val="00650F27"/>
  </w:style>
  <w:style w:type="paragraph" w:customStyle="1" w:styleId="B50B2377EB03455E8B919F6B861B7B891">
    <w:name w:val="B50B2377EB03455E8B919F6B861B7B891"/>
    <w:rsid w:val="00650F27"/>
  </w:style>
  <w:style w:type="paragraph" w:customStyle="1" w:styleId="AE3E661CFCF54090AC97BF067F1D3A861">
    <w:name w:val="AE3E661CFCF54090AC97BF067F1D3A861"/>
    <w:rsid w:val="00650F27"/>
  </w:style>
  <w:style w:type="paragraph" w:customStyle="1" w:styleId="413ADF40203941BAAC349B920A616E5E1">
    <w:name w:val="413ADF40203941BAAC349B920A616E5E1"/>
    <w:rsid w:val="00650F27"/>
  </w:style>
  <w:style w:type="paragraph" w:customStyle="1" w:styleId="005ED7FB84B74F4D81DA4544A1B40C2C1">
    <w:name w:val="005ED7FB84B74F4D81DA4544A1B40C2C1"/>
    <w:rsid w:val="00650F27"/>
  </w:style>
  <w:style w:type="paragraph" w:customStyle="1" w:styleId="D299A5F676F94F32A4CBABF2DE128FD81">
    <w:name w:val="D299A5F676F94F32A4CBABF2DE128FD81"/>
    <w:rsid w:val="00650F27"/>
  </w:style>
  <w:style w:type="paragraph" w:customStyle="1" w:styleId="E5C89138B5ED43E1BCF08163E9FF387C1">
    <w:name w:val="E5C89138B5ED43E1BCF08163E9FF387C1"/>
    <w:rsid w:val="00650F27"/>
  </w:style>
  <w:style w:type="paragraph" w:customStyle="1" w:styleId="642A6BB4253E4256A3DBF94C4E1A4B941">
    <w:name w:val="642A6BB4253E4256A3DBF94C4E1A4B941"/>
    <w:rsid w:val="00650F27"/>
  </w:style>
  <w:style w:type="paragraph" w:customStyle="1" w:styleId="848D3F87E4FF4B0FB22429665572F7ED1">
    <w:name w:val="848D3F87E4FF4B0FB22429665572F7ED1"/>
    <w:rsid w:val="00650F27"/>
  </w:style>
  <w:style w:type="paragraph" w:customStyle="1" w:styleId="FAF6DC129D1B4385856AA6AC36ADECAA1">
    <w:name w:val="FAF6DC129D1B4385856AA6AC36ADECAA1"/>
    <w:rsid w:val="00650F27"/>
  </w:style>
  <w:style w:type="paragraph" w:customStyle="1" w:styleId="B35A1454702447719964749FB752814D1">
    <w:name w:val="B35A1454702447719964749FB752814D1"/>
    <w:rsid w:val="00650F27"/>
  </w:style>
  <w:style w:type="paragraph" w:customStyle="1" w:styleId="C87A6AB31F8F4238A206CC949DDABB591">
    <w:name w:val="C87A6AB31F8F4238A206CC949DDABB591"/>
    <w:rsid w:val="00650F27"/>
  </w:style>
  <w:style w:type="paragraph" w:customStyle="1" w:styleId="62AD577328754FECB058A4FDE353974B1">
    <w:name w:val="62AD577328754FECB058A4FDE353974B1"/>
    <w:rsid w:val="00650F27"/>
  </w:style>
  <w:style w:type="paragraph" w:customStyle="1" w:styleId="45E23F89A84949E79950C28932A2456E1">
    <w:name w:val="45E23F89A84949E79950C28932A2456E1"/>
    <w:rsid w:val="00650F27"/>
  </w:style>
  <w:style w:type="paragraph" w:customStyle="1" w:styleId="4A66F6896F3E4299AB96A418512BCD941">
    <w:name w:val="4A66F6896F3E4299AB96A418512BCD941"/>
    <w:rsid w:val="00650F27"/>
  </w:style>
  <w:style w:type="paragraph" w:customStyle="1" w:styleId="CEFD74C73DED4F44A04E35A2658B183E1">
    <w:name w:val="CEFD74C73DED4F44A04E35A2658B183E1"/>
    <w:rsid w:val="00650F27"/>
  </w:style>
  <w:style w:type="paragraph" w:customStyle="1" w:styleId="AED2DF9E96A94A509CF5F1A155207FF41">
    <w:name w:val="AED2DF9E96A94A509CF5F1A155207FF41"/>
    <w:rsid w:val="00650F27"/>
  </w:style>
  <w:style w:type="paragraph" w:customStyle="1" w:styleId="A73846566A864FA698EBA78E333C9B741">
    <w:name w:val="A73846566A864FA698EBA78E333C9B741"/>
    <w:rsid w:val="00650F27"/>
  </w:style>
  <w:style w:type="paragraph" w:customStyle="1" w:styleId="07A868C5899E4A069A92562E3CE316631">
    <w:name w:val="07A868C5899E4A069A92562E3CE316631"/>
    <w:rsid w:val="00650F27"/>
  </w:style>
  <w:style w:type="paragraph" w:customStyle="1" w:styleId="8E18DE4E82964F15A5ED4F6E6C8D4A151">
    <w:name w:val="8E18DE4E82964F15A5ED4F6E6C8D4A151"/>
    <w:rsid w:val="00650F27"/>
  </w:style>
  <w:style w:type="paragraph" w:customStyle="1" w:styleId="0F95932A067D4BE78AD3EF9ED3F8DC501">
    <w:name w:val="0F95932A067D4BE78AD3EF9ED3F8DC501"/>
    <w:rsid w:val="00650F27"/>
  </w:style>
  <w:style w:type="paragraph" w:customStyle="1" w:styleId="6974374CCA0043838947F76A0BEF0E0F1">
    <w:name w:val="6974374CCA0043838947F76A0BEF0E0F1"/>
    <w:rsid w:val="00650F27"/>
  </w:style>
  <w:style w:type="paragraph" w:customStyle="1" w:styleId="90908CBBA4664F289246D12BC854AB3F1">
    <w:name w:val="90908CBBA4664F289246D12BC854AB3F1"/>
    <w:rsid w:val="00650F27"/>
  </w:style>
  <w:style w:type="paragraph" w:customStyle="1" w:styleId="22846CBF18FA4EFDB925E4FEE1F25AFC1">
    <w:name w:val="22846CBF18FA4EFDB925E4FEE1F25AFC1"/>
    <w:rsid w:val="00650F27"/>
  </w:style>
  <w:style w:type="paragraph" w:customStyle="1" w:styleId="48A21F10C86742A0A986F532CA8F4BF91">
    <w:name w:val="48A21F10C86742A0A986F532CA8F4BF91"/>
    <w:rsid w:val="00650F27"/>
  </w:style>
  <w:style w:type="paragraph" w:customStyle="1" w:styleId="90E1168C01734CB9997350C72E612CE11">
    <w:name w:val="90E1168C01734CB9997350C72E612CE11"/>
    <w:rsid w:val="00650F27"/>
  </w:style>
  <w:style w:type="paragraph" w:customStyle="1" w:styleId="D1C84A93C5514AE98BAC9535B51DA6571">
    <w:name w:val="D1C84A93C5514AE98BAC9535B51DA6571"/>
    <w:rsid w:val="00650F27"/>
  </w:style>
  <w:style w:type="paragraph" w:customStyle="1" w:styleId="7AA3F1982A824528ADAD2A62B132A2A31">
    <w:name w:val="7AA3F1982A824528ADAD2A62B132A2A31"/>
    <w:rsid w:val="00650F27"/>
  </w:style>
  <w:style w:type="paragraph" w:customStyle="1" w:styleId="CD1D729398054119ADBCF07C364400651">
    <w:name w:val="CD1D729398054119ADBCF07C364400651"/>
    <w:rsid w:val="00650F27"/>
  </w:style>
  <w:style w:type="paragraph" w:customStyle="1" w:styleId="A4189A91EC6D4071BFCFA336A6E5316E1">
    <w:name w:val="A4189A91EC6D4071BFCFA336A6E5316E1"/>
    <w:rsid w:val="00650F27"/>
  </w:style>
  <w:style w:type="paragraph" w:customStyle="1" w:styleId="7660721D753E40C69A771FAAE95408521">
    <w:name w:val="7660721D753E40C69A771FAAE95408521"/>
    <w:rsid w:val="00650F27"/>
  </w:style>
  <w:style w:type="paragraph" w:customStyle="1" w:styleId="610CFC2605634539BAC1CCCD7064281E1">
    <w:name w:val="610CFC2605634539BAC1CCCD7064281E1"/>
    <w:rsid w:val="00650F27"/>
  </w:style>
  <w:style w:type="paragraph" w:customStyle="1" w:styleId="BC143BCE17D54055983B5B57A64CB65D1">
    <w:name w:val="BC143BCE17D54055983B5B57A64CB65D1"/>
    <w:rsid w:val="00650F27"/>
  </w:style>
  <w:style w:type="paragraph" w:customStyle="1" w:styleId="8644072318174169B3C660D14E59F01C1">
    <w:name w:val="8644072318174169B3C660D14E59F01C1"/>
    <w:rsid w:val="00650F27"/>
  </w:style>
  <w:style w:type="paragraph" w:customStyle="1" w:styleId="2F70505FBA594460AC884F3333EAB47D1">
    <w:name w:val="2F70505FBA594460AC884F3333EAB47D1"/>
    <w:rsid w:val="00650F27"/>
  </w:style>
  <w:style w:type="paragraph" w:customStyle="1" w:styleId="658C730B334246A8B2E06B5DEF55790F1">
    <w:name w:val="658C730B334246A8B2E06B5DEF55790F1"/>
    <w:rsid w:val="00650F27"/>
  </w:style>
  <w:style w:type="paragraph" w:customStyle="1" w:styleId="F3A4EFF7B9A3464682632C16EE74C76E1">
    <w:name w:val="F3A4EFF7B9A3464682632C16EE74C76E1"/>
    <w:rsid w:val="00650F27"/>
  </w:style>
  <w:style w:type="paragraph" w:customStyle="1" w:styleId="55D83163B80B46028B82088E9A8030E01">
    <w:name w:val="55D83163B80B46028B82088E9A8030E01"/>
    <w:rsid w:val="00650F27"/>
  </w:style>
  <w:style w:type="paragraph" w:customStyle="1" w:styleId="61C2B2C971534D5B96DA4CA37D6309061">
    <w:name w:val="61C2B2C971534D5B96DA4CA37D6309061"/>
    <w:rsid w:val="00650F27"/>
  </w:style>
  <w:style w:type="paragraph" w:customStyle="1" w:styleId="1A34B3530294497384E5F5D81D253CE71">
    <w:name w:val="1A34B3530294497384E5F5D81D253CE71"/>
    <w:rsid w:val="00650F27"/>
  </w:style>
  <w:style w:type="paragraph" w:customStyle="1" w:styleId="9ED3A3BFD8FB4B779A424DB0F1DDB90D1">
    <w:name w:val="9ED3A3BFD8FB4B779A424DB0F1DDB90D1"/>
    <w:rsid w:val="00650F27"/>
  </w:style>
  <w:style w:type="paragraph" w:customStyle="1" w:styleId="0A869E050E44416C85280BC3F508678E1">
    <w:name w:val="0A869E050E44416C85280BC3F508678E1"/>
    <w:rsid w:val="00650F27"/>
  </w:style>
  <w:style w:type="paragraph" w:customStyle="1" w:styleId="966A241862C242599A60E2C4E36A38BF1">
    <w:name w:val="966A241862C242599A60E2C4E36A38BF1"/>
    <w:rsid w:val="00650F27"/>
  </w:style>
  <w:style w:type="paragraph" w:customStyle="1" w:styleId="2358CA66F730448BB1D0F3A91F4184F61">
    <w:name w:val="2358CA66F730448BB1D0F3A91F4184F61"/>
    <w:rsid w:val="00650F27"/>
  </w:style>
  <w:style w:type="paragraph" w:customStyle="1" w:styleId="E4B37B2AF943425D96FFC08CA89D953A1">
    <w:name w:val="E4B37B2AF943425D96FFC08CA89D953A1"/>
    <w:rsid w:val="00650F27"/>
  </w:style>
  <w:style w:type="paragraph" w:customStyle="1" w:styleId="14D4B0F39E2048199F6D5DA7CB1682EE1">
    <w:name w:val="14D4B0F39E2048199F6D5DA7CB1682EE1"/>
    <w:rsid w:val="00650F27"/>
  </w:style>
  <w:style w:type="paragraph" w:customStyle="1" w:styleId="C14674A804A44F1F82BA48808C5E6D021">
    <w:name w:val="C14674A804A44F1F82BA48808C5E6D021"/>
    <w:rsid w:val="00650F27"/>
  </w:style>
  <w:style w:type="paragraph" w:customStyle="1" w:styleId="EAA5D9FD5B714273B93AEC078AA6F29A1">
    <w:name w:val="EAA5D9FD5B714273B93AEC078AA6F29A1"/>
    <w:rsid w:val="00650F27"/>
  </w:style>
  <w:style w:type="paragraph" w:customStyle="1" w:styleId="D7AE352B262342929819E16B3DF60D431">
    <w:name w:val="D7AE352B262342929819E16B3DF60D431"/>
    <w:rsid w:val="00650F27"/>
  </w:style>
  <w:style w:type="paragraph" w:customStyle="1" w:styleId="A2330C25CF9A48A989D175B6B3DF9C10">
    <w:name w:val="A2330C25CF9A48A989D175B6B3DF9C10"/>
    <w:rsid w:val="001B73D3"/>
  </w:style>
  <w:style w:type="paragraph" w:customStyle="1" w:styleId="D7E48CFAB293457AA8C5E34DD1A1FE46">
    <w:name w:val="D7E48CFAB293457AA8C5E34DD1A1FE46"/>
    <w:rsid w:val="001B73D3"/>
  </w:style>
  <w:style w:type="paragraph" w:customStyle="1" w:styleId="2B41AAB996594D40948F81DCAA314FF4">
    <w:name w:val="2B41AAB996594D40948F81DCAA314FF4"/>
    <w:rsid w:val="001B73D3"/>
  </w:style>
  <w:style w:type="paragraph" w:customStyle="1" w:styleId="1F41513CCE214348BD2D46C94FEFCC1E">
    <w:name w:val="1F41513CCE214348BD2D46C94FEFCC1E"/>
    <w:rsid w:val="001B73D3"/>
  </w:style>
  <w:style w:type="paragraph" w:customStyle="1" w:styleId="9CF66ECF36A2461DB1262E0420131BA7">
    <w:name w:val="9CF66ECF36A2461DB1262E0420131BA7"/>
    <w:rsid w:val="001B73D3"/>
  </w:style>
  <w:style w:type="paragraph" w:customStyle="1" w:styleId="414B5F7CA3984E51B397B45B885193BB">
    <w:name w:val="414B5F7CA3984E51B397B45B885193BB"/>
    <w:rsid w:val="001B73D3"/>
  </w:style>
  <w:style w:type="paragraph" w:customStyle="1" w:styleId="4744401CFC1C40939AFD0049DA1B420A">
    <w:name w:val="4744401CFC1C40939AFD0049DA1B420A"/>
    <w:rsid w:val="001B73D3"/>
  </w:style>
  <w:style w:type="paragraph" w:customStyle="1" w:styleId="8C52C9F888D846349F1552884965382D">
    <w:name w:val="8C52C9F888D846349F1552884965382D"/>
    <w:rsid w:val="001B73D3"/>
  </w:style>
  <w:style w:type="paragraph" w:customStyle="1" w:styleId="11EC1205B85E4887AF49DFC48C518BD5">
    <w:name w:val="11EC1205B85E4887AF49DFC48C518BD5"/>
    <w:rsid w:val="001B73D3"/>
  </w:style>
  <w:style w:type="paragraph" w:customStyle="1" w:styleId="20E34AAEE9E0451EA64F35F9190A694E">
    <w:name w:val="20E34AAEE9E0451EA64F35F9190A694E"/>
    <w:rsid w:val="001B73D3"/>
  </w:style>
  <w:style w:type="paragraph" w:customStyle="1" w:styleId="E3F805572EB644FB9A26D082ECFADAC8">
    <w:name w:val="E3F805572EB644FB9A26D082ECFADAC8"/>
    <w:rsid w:val="001B73D3"/>
  </w:style>
  <w:style w:type="paragraph" w:customStyle="1" w:styleId="EA06D967C2C54273BC9D81FDB76043EF">
    <w:name w:val="EA06D967C2C54273BC9D81FDB76043EF"/>
    <w:rsid w:val="001B73D3"/>
  </w:style>
  <w:style w:type="paragraph" w:customStyle="1" w:styleId="CD6E9C477EF3462193504DA3BEE3ABAC">
    <w:name w:val="CD6E9C477EF3462193504DA3BEE3ABAC"/>
    <w:rsid w:val="001B73D3"/>
  </w:style>
  <w:style w:type="paragraph" w:customStyle="1" w:styleId="CF4A5839E5C54EF2AB74CF759D7DCDDB">
    <w:name w:val="CF4A5839E5C54EF2AB74CF759D7DCDDB"/>
    <w:rsid w:val="001B73D3"/>
  </w:style>
  <w:style w:type="paragraph" w:customStyle="1" w:styleId="99DE1DBA897D4C0B98AD264C3A2690A2">
    <w:name w:val="99DE1DBA897D4C0B98AD264C3A2690A2"/>
    <w:rsid w:val="001B73D3"/>
  </w:style>
  <w:style w:type="paragraph" w:customStyle="1" w:styleId="5F86B7BC53614B0C9DA70782812C5FF4">
    <w:name w:val="5F86B7BC53614B0C9DA70782812C5FF4"/>
    <w:rsid w:val="001B73D3"/>
  </w:style>
  <w:style w:type="paragraph" w:customStyle="1" w:styleId="DB27E991D98F4CAD9AA1D2548D538BB8">
    <w:name w:val="DB27E991D98F4CAD9AA1D2548D538BB8"/>
    <w:rsid w:val="001B73D3"/>
  </w:style>
  <w:style w:type="paragraph" w:customStyle="1" w:styleId="A0D73BE250544A84B9F3B488546A5113">
    <w:name w:val="A0D73BE250544A84B9F3B488546A5113"/>
    <w:rsid w:val="001B73D3"/>
  </w:style>
  <w:style w:type="paragraph" w:customStyle="1" w:styleId="66DF30043DE34F8F97AFE25DEF6E6B60">
    <w:name w:val="66DF30043DE34F8F97AFE25DEF6E6B60"/>
    <w:rsid w:val="001B73D3"/>
  </w:style>
  <w:style w:type="paragraph" w:customStyle="1" w:styleId="1F89F8EF58F344A9BB201E0F6BBB4572">
    <w:name w:val="1F89F8EF58F344A9BB201E0F6BBB4572"/>
    <w:rsid w:val="001B73D3"/>
  </w:style>
  <w:style w:type="paragraph" w:customStyle="1" w:styleId="A6B8C12E84D2441A88E4C19B0745F0DF">
    <w:name w:val="A6B8C12E84D2441A88E4C19B0745F0DF"/>
    <w:rsid w:val="001B73D3"/>
  </w:style>
  <w:style w:type="paragraph" w:customStyle="1" w:styleId="E1755B112D7E4D33A796138F4D3A6AAF">
    <w:name w:val="E1755B112D7E4D33A796138F4D3A6AAF"/>
    <w:rsid w:val="001B73D3"/>
  </w:style>
  <w:style w:type="paragraph" w:customStyle="1" w:styleId="6192A920779A45FF8A32FE82981D6EFA">
    <w:name w:val="6192A920779A45FF8A32FE82981D6EFA"/>
    <w:rsid w:val="001B73D3"/>
  </w:style>
  <w:style w:type="paragraph" w:customStyle="1" w:styleId="D89F4AB4E83D48E2BB9C22D1B6A96334">
    <w:name w:val="D89F4AB4E83D48E2BB9C22D1B6A96334"/>
    <w:rsid w:val="001B73D3"/>
  </w:style>
  <w:style w:type="paragraph" w:customStyle="1" w:styleId="35B64597F4B7434192AA1271DADA29EA">
    <w:name w:val="35B64597F4B7434192AA1271DADA29EA"/>
    <w:rsid w:val="001B73D3"/>
  </w:style>
  <w:style w:type="paragraph" w:customStyle="1" w:styleId="B1435C7D7A034C5B8DD704142E906A84">
    <w:name w:val="B1435C7D7A034C5B8DD704142E906A84"/>
    <w:rsid w:val="001B73D3"/>
  </w:style>
  <w:style w:type="paragraph" w:customStyle="1" w:styleId="355602916E884342BCF57E7825ED385B">
    <w:name w:val="355602916E884342BCF57E7825ED385B"/>
    <w:rsid w:val="001B73D3"/>
  </w:style>
  <w:style w:type="paragraph" w:customStyle="1" w:styleId="8DC09F2D2D094042AC03A49714ADB8A2">
    <w:name w:val="8DC09F2D2D094042AC03A49714ADB8A2"/>
    <w:rsid w:val="001B73D3"/>
  </w:style>
  <w:style w:type="paragraph" w:customStyle="1" w:styleId="9B926607A973437398ACE13B50B3C734">
    <w:name w:val="9B926607A973437398ACE13B50B3C734"/>
    <w:rsid w:val="001B73D3"/>
  </w:style>
  <w:style w:type="paragraph" w:customStyle="1" w:styleId="5DFB493537BD48BBA403C7BF3C69F3EE">
    <w:name w:val="5DFB493537BD48BBA403C7BF3C69F3EE"/>
    <w:rsid w:val="001B73D3"/>
  </w:style>
  <w:style w:type="paragraph" w:customStyle="1" w:styleId="FF3DDBC804D84D1989BB660089CF1205">
    <w:name w:val="FF3DDBC804D84D1989BB660089CF1205"/>
    <w:rsid w:val="001B73D3"/>
  </w:style>
  <w:style w:type="paragraph" w:customStyle="1" w:styleId="5C2E3C982FAB43889C7C79536BDD6570">
    <w:name w:val="5C2E3C982FAB43889C7C79536BDD6570"/>
    <w:rsid w:val="001B73D3"/>
  </w:style>
  <w:style w:type="paragraph" w:customStyle="1" w:styleId="6B9387A24C0E42D5804F8B218420F5C3">
    <w:name w:val="6B9387A24C0E42D5804F8B218420F5C3"/>
    <w:rsid w:val="001B73D3"/>
  </w:style>
  <w:style w:type="paragraph" w:customStyle="1" w:styleId="369CD84D0EDC484CBBAAAC09D477293F">
    <w:name w:val="369CD84D0EDC484CBBAAAC09D477293F"/>
    <w:rsid w:val="001B73D3"/>
  </w:style>
  <w:style w:type="paragraph" w:customStyle="1" w:styleId="51C7835FA2FA4BB2A21C90CAC9FBE6F6">
    <w:name w:val="51C7835FA2FA4BB2A21C90CAC9FBE6F6"/>
    <w:rsid w:val="001B73D3"/>
  </w:style>
  <w:style w:type="paragraph" w:customStyle="1" w:styleId="1B4B690D367D492298FE1A64F8B02FD0">
    <w:name w:val="1B4B690D367D492298FE1A64F8B02FD0"/>
    <w:rsid w:val="001B73D3"/>
  </w:style>
  <w:style w:type="paragraph" w:customStyle="1" w:styleId="CAA09FA066114C05839264F8DB41D6CE">
    <w:name w:val="CAA09FA066114C05839264F8DB41D6CE"/>
    <w:rsid w:val="001B73D3"/>
  </w:style>
  <w:style w:type="paragraph" w:customStyle="1" w:styleId="10FEC64DE7D34BA69EC4F679307B86C8">
    <w:name w:val="10FEC64DE7D34BA69EC4F679307B86C8"/>
    <w:rsid w:val="001B73D3"/>
  </w:style>
  <w:style w:type="paragraph" w:customStyle="1" w:styleId="A8D43F02D83A45E2B60E480D58EA4EAF">
    <w:name w:val="A8D43F02D83A45E2B60E480D58EA4EAF"/>
    <w:rsid w:val="001B73D3"/>
  </w:style>
  <w:style w:type="paragraph" w:customStyle="1" w:styleId="EB68C7A9E0C14730BE2E3F284C5A4F44">
    <w:name w:val="EB68C7A9E0C14730BE2E3F284C5A4F44"/>
    <w:rsid w:val="001B73D3"/>
  </w:style>
  <w:style w:type="paragraph" w:customStyle="1" w:styleId="8FA0563DB5D0497E909A91E0D25CF7C0">
    <w:name w:val="8FA0563DB5D0497E909A91E0D25CF7C0"/>
    <w:rsid w:val="001B73D3"/>
  </w:style>
  <w:style w:type="paragraph" w:customStyle="1" w:styleId="4B79341C71104EF68B6704E98F1EB639">
    <w:name w:val="4B79341C71104EF68B6704E98F1EB639"/>
    <w:rsid w:val="001B73D3"/>
  </w:style>
  <w:style w:type="paragraph" w:customStyle="1" w:styleId="C04196A7B11F4083965990943B53538D">
    <w:name w:val="C04196A7B11F4083965990943B53538D"/>
    <w:rsid w:val="001B73D3"/>
  </w:style>
  <w:style w:type="paragraph" w:customStyle="1" w:styleId="7A4E13C00A654F9A910EE7E6F7C62D31">
    <w:name w:val="7A4E13C00A654F9A910EE7E6F7C62D31"/>
    <w:rsid w:val="001B73D3"/>
  </w:style>
  <w:style w:type="paragraph" w:customStyle="1" w:styleId="876F44F4B5094112AB33F9F933C255EC">
    <w:name w:val="876F44F4B5094112AB33F9F933C255EC"/>
    <w:rsid w:val="001B73D3"/>
  </w:style>
  <w:style w:type="paragraph" w:customStyle="1" w:styleId="761D1283401E4407833AD839E70A31D5">
    <w:name w:val="761D1283401E4407833AD839E70A31D5"/>
    <w:rsid w:val="001B73D3"/>
  </w:style>
  <w:style w:type="paragraph" w:customStyle="1" w:styleId="B1D53CA8200B4B44805337738DDC56C5">
    <w:name w:val="B1D53CA8200B4B44805337738DDC56C5"/>
    <w:rsid w:val="001B73D3"/>
  </w:style>
  <w:style w:type="paragraph" w:customStyle="1" w:styleId="FF96985DB56F4B6EA015913020236BEF">
    <w:name w:val="FF96985DB56F4B6EA015913020236BEF"/>
    <w:rsid w:val="001B73D3"/>
  </w:style>
  <w:style w:type="paragraph" w:customStyle="1" w:styleId="69712EE2A6A640CDA336BA6052548CBF">
    <w:name w:val="69712EE2A6A640CDA336BA6052548CBF"/>
    <w:rsid w:val="001B73D3"/>
  </w:style>
  <w:style w:type="paragraph" w:customStyle="1" w:styleId="106100BC1CDB46EFB57AEE70723322F0">
    <w:name w:val="106100BC1CDB46EFB57AEE70723322F0"/>
    <w:rsid w:val="001B73D3"/>
  </w:style>
  <w:style w:type="paragraph" w:customStyle="1" w:styleId="749C6B213ED144709688584CE6B62B41">
    <w:name w:val="749C6B213ED144709688584CE6B62B41"/>
    <w:rsid w:val="001B73D3"/>
  </w:style>
  <w:style w:type="paragraph" w:customStyle="1" w:styleId="D9F3886115D04081B06155B33A5AF0FE">
    <w:name w:val="D9F3886115D04081B06155B33A5AF0FE"/>
    <w:rsid w:val="001B73D3"/>
  </w:style>
  <w:style w:type="paragraph" w:customStyle="1" w:styleId="3479BDE86E5D4E78B48078A4D49ED3B4">
    <w:name w:val="3479BDE86E5D4E78B48078A4D49ED3B4"/>
    <w:rsid w:val="001B73D3"/>
  </w:style>
  <w:style w:type="paragraph" w:customStyle="1" w:styleId="E2A4995793E74704915F1099E57D0840">
    <w:name w:val="E2A4995793E74704915F1099E57D0840"/>
    <w:rsid w:val="001B73D3"/>
  </w:style>
  <w:style w:type="paragraph" w:customStyle="1" w:styleId="2C60C95B7C5D4280AE1800EC15E2DBEE">
    <w:name w:val="2C60C95B7C5D4280AE1800EC15E2DBEE"/>
    <w:rsid w:val="001B73D3"/>
  </w:style>
  <w:style w:type="paragraph" w:customStyle="1" w:styleId="1337A7FA0B8149318246F5F6FD2A2EF2">
    <w:name w:val="1337A7FA0B8149318246F5F6FD2A2EF2"/>
    <w:rsid w:val="001B73D3"/>
  </w:style>
  <w:style w:type="paragraph" w:customStyle="1" w:styleId="EBB4B75C82124ABB91457B94186FC0B7">
    <w:name w:val="EBB4B75C82124ABB91457B94186FC0B7"/>
    <w:rsid w:val="001B73D3"/>
  </w:style>
  <w:style w:type="paragraph" w:customStyle="1" w:styleId="EB96E850E6704EB6A63DB9CE52C88438">
    <w:name w:val="EB96E850E6704EB6A63DB9CE52C88438"/>
    <w:rsid w:val="001B73D3"/>
  </w:style>
  <w:style w:type="paragraph" w:customStyle="1" w:styleId="B02B6D21F9C2468081BBFFDD1F1DF2B0">
    <w:name w:val="B02B6D21F9C2468081BBFFDD1F1DF2B0"/>
    <w:rsid w:val="001B73D3"/>
  </w:style>
  <w:style w:type="paragraph" w:customStyle="1" w:styleId="CA4AC70897D7453FBC9026A162E131C2">
    <w:name w:val="CA4AC70897D7453FBC9026A162E131C2"/>
    <w:rsid w:val="001B73D3"/>
  </w:style>
  <w:style w:type="paragraph" w:customStyle="1" w:styleId="F8EE125E3C384E558F2E4E8A86DB0694">
    <w:name w:val="F8EE125E3C384E558F2E4E8A86DB0694"/>
    <w:rsid w:val="001B73D3"/>
  </w:style>
  <w:style w:type="paragraph" w:customStyle="1" w:styleId="669C3170C94447D2822438ACFD54303A">
    <w:name w:val="669C3170C94447D2822438ACFD54303A"/>
    <w:rsid w:val="001B73D3"/>
  </w:style>
  <w:style w:type="paragraph" w:customStyle="1" w:styleId="2BFC8EE6291F4B40A57201B04FE5B3E8">
    <w:name w:val="2BFC8EE6291F4B40A57201B04FE5B3E8"/>
    <w:rsid w:val="001B73D3"/>
  </w:style>
  <w:style w:type="paragraph" w:customStyle="1" w:styleId="F550F9EA5CC74010980040DACA104715">
    <w:name w:val="F550F9EA5CC74010980040DACA104715"/>
    <w:rsid w:val="001B73D3"/>
  </w:style>
  <w:style w:type="paragraph" w:customStyle="1" w:styleId="86D4B04C00944BA58402DCFD77387D18">
    <w:name w:val="86D4B04C00944BA58402DCFD77387D18"/>
    <w:rsid w:val="001B73D3"/>
  </w:style>
  <w:style w:type="paragraph" w:customStyle="1" w:styleId="34293731702C469484137621C298A1CF">
    <w:name w:val="34293731702C469484137621C298A1CF"/>
    <w:rsid w:val="001B73D3"/>
  </w:style>
  <w:style w:type="paragraph" w:customStyle="1" w:styleId="CC629952F18845FEBCE040FE50A7A8EF">
    <w:name w:val="CC629952F18845FEBCE040FE50A7A8EF"/>
    <w:rsid w:val="001B73D3"/>
  </w:style>
  <w:style w:type="paragraph" w:customStyle="1" w:styleId="45FC9430CF3A4A3CAE26A3B0B741D653">
    <w:name w:val="45FC9430CF3A4A3CAE26A3B0B741D653"/>
    <w:rsid w:val="001B73D3"/>
  </w:style>
  <w:style w:type="paragraph" w:customStyle="1" w:styleId="9303B5FD3BA44C419C8A351288F14986">
    <w:name w:val="9303B5FD3BA44C419C8A351288F14986"/>
    <w:rsid w:val="001B73D3"/>
  </w:style>
  <w:style w:type="paragraph" w:customStyle="1" w:styleId="F4817DAE44C44FBF934B34AA81D2A37B">
    <w:name w:val="F4817DAE44C44FBF934B34AA81D2A37B"/>
    <w:rsid w:val="001B73D3"/>
  </w:style>
  <w:style w:type="paragraph" w:customStyle="1" w:styleId="2748DDF46BEE461A8E55CA8845702F9B">
    <w:name w:val="2748DDF46BEE461A8E55CA8845702F9B"/>
    <w:rsid w:val="001B73D3"/>
  </w:style>
  <w:style w:type="paragraph" w:customStyle="1" w:styleId="FC62EE64007944BF833760A2330DD343">
    <w:name w:val="FC62EE64007944BF833760A2330DD343"/>
    <w:rsid w:val="001B73D3"/>
  </w:style>
  <w:style w:type="paragraph" w:customStyle="1" w:styleId="CDA064F0F43F44989CF6DFB22146895B">
    <w:name w:val="CDA064F0F43F44989CF6DFB22146895B"/>
    <w:rsid w:val="001B73D3"/>
  </w:style>
  <w:style w:type="paragraph" w:customStyle="1" w:styleId="3AF580DFD03F48E08E8F07A0FA1CC63D">
    <w:name w:val="3AF580DFD03F48E08E8F07A0FA1CC63D"/>
    <w:rsid w:val="001B73D3"/>
  </w:style>
  <w:style w:type="paragraph" w:customStyle="1" w:styleId="98D2DFE718794FE888174D3A20A0943F">
    <w:name w:val="98D2DFE718794FE888174D3A20A0943F"/>
    <w:rsid w:val="001B73D3"/>
  </w:style>
  <w:style w:type="paragraph" w:customStyle="1" w:styleId="5C61F665B0D8472AB513A0EE3EAFF332">
    <w:name w:val="5C61F665B0D8472AB513A0EE3EAFF332"/>
    <w:rsid w:val="001B73D3"/>
  </w:style>
  <w:style w:type="paragraph" w:customStyle="1" w:styleId="91992BBAC5C54C2C994E6825943B0CF8">
    <w:name w:val="91992BBAC5C54C2C994E6825943B0CF8"/>
    <w:rsid w:val="001B73D3"/>
  </w:style>
  <w:style w:type="paragraph" w:customStyle="1" w:styleId="9109185AD5B346F9A5C0C44FC923C85A">
    <w:name w:val="9109185AD5B346F9A5C0C44FC923C85A"/>
    <w:rsid w:val="001B73D3"/>
  </w:style>
  <w:style w:type="paragraph" w:customStyle="1" w:styleId="6F2965F6D15F410E9296661C2A3D255A">
    <w:name w:val="6F2965F6D15F410E9296661C2A3D255A"/>
    <w:rsid w:val="001B73D3"/>
  </w:style>
  <w:style w:type="paragraph" w:customStyle="1" w:styleId="50B720E3061448F28B6463B542A12BC4">
    <w:name w:val="50B720E3061448F28B6463B542A12BC4"/>
    <w:rsid w:val="001B73D3"/>
  </w:style>
  <w:style w:type="paragraph" w:customStyle="1" w:styleId="05A23BE847D84C40A4E267E53D426C8B">
    <w:name w:val="05A23BE847D84C40A4E267E53D426C8B"/>
    <w:rsid w:val="001B73D3"/>
  </w:style>
  <w:style w:type="paragraph" w:customStyle="1" w:styleId="FFC72E4D57D2480FA656256924FA1BA5">
    <w:name w:val="FFC72E4D57D2480FA656256924FA1BA5"/>
    <w:rsid w:val="001B73D3"/>
  </w:style>
  <w:style w:type="paragraph" w:customStyle="1" w:styleId="64237CA6A376466B94CE457EE7E0E521">
    <w:name w:val="64237CA6A376466B94CE457EE7E0E521"/>
    <w:rsid w:val="001B73D3"/>
  </w:style>
  <w:style w:type="paragraph" w:customStyle="1" w:styleId="8BA35FE6DBF048DC82864A8877A845D1">
    <w:name w:val="8BA35FE6DBF048DC82864A8877A845D1"/>
    <w:rsid w:val="001B73D3"/>
  </w:style>
  <w:style w:type="paragraph" w:customStyle="1" w:styleId="C0652D880A5B40CAB5A7D54E90D54C6B">
    <w:name w:val="C0652D880A5B40CAB5A7D54E90D54C6B"/>
    <w:rsid w:val="001B73D3"/>
  </w:style>
  <w:style w:type="paragraph" w:customStyle="1" w:styleId="136031687115483FB301574F851CBF95">
    <w:name w:val="136031687115483FB301574F851CBF95"/>
    <w:rsid w:val="001B73D3"/>
  </w:style>
  <w:style w:type="paragraph" w:customStyle="1" w:styleId="051ED76F201740CDB071F6DFC61B2B6D">
    <w:name w:val="051ED76F201740CDB071F6DFC61B2B6D"/>
    <w:rsid w:val="001B73D3"/>
  </w:style>
  <w:style w:type="paragraph" w:customStyle="1" w:styleId="D8EB688F2FA34F4D86598042B1A642B9">
    <w:name w:val="D8EB688F2FA34F4D86598042B1A642B9"/>
    <w:rsid w:val="001B73D3"/>
  </w:style>
  <w:style w:type="paragraph" w:customStyle="1" w:styleId="42927F704A8A4ABE9A8FA82B231C9EE8">
    <w:name w:val="42927F704A8A4ABE9A8FA82B231C9EE8"/>
    <w:rsid w:val="001B73D3"/>
  </w:style>
  <w:style w:type="paragraph" w:customStyle="1" w:styleId="0D13C09E3D8D411BBDB449EAD10A1499">
    <w:name w:val="0D13C09E3D8D411BBDB449EAD10A1499"/>
    <w:rsid w:val="001B73D3"/>
  </w:style>
  <w:style w:type="paragraph" w:customStyle="1" w:styleId="96182A97CA904E2FAAB3ED706142C997">
    <w:name w:val="96182A97CA904E2FAAB3ED706142C997"/>
    <w:rsid w:val="001B73D3"/>
  </w:style>
  <w:style w:type="paragraph" w:customStyle="1" w:styleId="F27FD6C9CB514EB4B762AFB9D5A4B6F5">
    <w:name w:val="F27FD6C9CB514EB4B762AFB9D5A4B6F5"/>
    <w:rsid w:val="001B73D3"/>
  </w:style>
  <w:style w:type="paragraph" w:customStyle="1" w:styleId="961D24D654DA4A9CADE244CB994D14F8">
    <w:name w:val="961D24D654DA4A9CADE244CB994D14F8"/>
    <w:rsid w:val="001B73D3"/>
  </w:style>
  <w:style w:type="paragraph" w:customStyle="1" w:styleId="75CFE04A94D24CF9BA31E7194EE6331B">
    <w:name w:val="75CFE04A94D24CF9BA31E7194EE6331B"/>
    <w:rsid w:val="001B73D3"/>
  </w:style>
  <w:style w:type="paragraph" w:customStyle="1" w:styleId="92E7A10A1266454899E95DFB79A27DA8">
    <w:name w:val="92E7A10A1266454899E95DFB79A27DA8"/>
    <w:rsid w:val="001B73D3"/>
  </w:style>
  <w:style w:type="paragraph" w:customStyle="1" w:styleId="D5678536F58F4780911F9CF1BF8C51C5">
    <w:name w:val="D5678536F58F4780911F9CF1BF8C51C5"/>
    <w:rsid w:val="001B73D3"/>
  </w:style>
  <w:style w:type="paragraph" w:customStyle="1" w:styleId="809CDD10AE8B450381E2F366EB480493">
    <w:name w:val="809CDD10AE8B450381E2F366EB480493"/>
    <w:rsid w:val="001B73D3"/>
  </w:style>
  <w:style w:type="paragraph" w:customStyle="1" w:styleId="1DF4C5337FC54F9DB6DF79A5C92862BC">
    <w:name w:val="1DF4C5337FC54F9DB6DF79A5C92862BC"/>
    <w:rsid w:val="001B73D3"/>
  </w:style>
  <w:style w:type="paragraph" w:customStyle="1" w:styleId="0779E978B96E4B8CA659283B754305D9">
    <w:name w:val="0779E978B96E4B8CA659283B754305D9"/>
    <w:rsid w:val="001B73D3"/>
  </w:style>
  <w:style w:type="paragraph" w:customStyle="1" w:styleId="BE093E0F8D0C49BFAA9CD20B6FA0C41E">
    <w:name w:val="BE093E0F8D0C49BFAA9CD20B6FA0C41E"/>
    <w:rsid w:val="001B73D3"/>
  </w:style>
  <w:style w:type="paragraph" w:customStyle="1" w:styleId="1F76681B44494FB09D33CD9B2EB9D2E2">
    <w:name w:val="1F76681B44494FB09D33CD9B2EB9D2E2"/>
    <w:rsid w:val="001B73D3"/>
  </w:style>
  <w:style w:type="paragraph" w:customStyle="1" w:styleId="E7647DCB9989488DB6D359708B5B6680">
    <w:name w:val="E7647DCB9989488DB6D359708B5B6680"/>
    <w:rsid w:val="001B73D3"/>
  </w:style>
  <w:style w:type="paragraph" w:customStyle="1" w:styleId="1E23D10C1E534353BC08D58EDCDE05FF">
    <w:name w:val="1E23D10C1E534353BC08D58EDCDE05FF"/>
    <w:rsid w:val="001B73D3"/>
  </w:style>
  <w:style w:type="paragraph" w:customStyle="1" w:styleId="B874BB62DEBD48AF9E226B9A91C8B57F">
    <w:name w:val="B874BB62DEBD48AF9E226B9A91C8B57F"/>
    <w:rsid w:val="001B73D3"/>
  </w:style>
  <w:style w:type="paragraph" w:customStyle="1" w:styleId="EAC3140596A74CA9BA2AB8901656C6FB">
    <w:name w:val="EAC3140596A74CA9BA2AB8901656C6FB"/>
    <w:rsid w:val="001B73D3"/>
  </w:style>
  <w:style w:type="paragraph" w:customStyle="1" w:styleId="1C4680CFE2D542A0AB0AA80B79B8BAD0">
    <w:name w:val="1C4680CFE2D542A0AB0AA80B79B8BAD0"/>
    <w:rsid w:val="001B73D3"/>
  </w:style>
  <w:style w:type="paragraph" w:customStyle="1" w:styleId="136C5FA7F2344D19A1025814D172ECBA">
    <w:name w:val="136C5FA7F2344D19A1025814D172ECBA"/>
    <w:rsid w:val="001B73D3"/>
  </w:style>
  <w:style w:type="paragraph" w:customStyle="1" w:styleId="109F10BA52AC4711A84625A9EC614029">
    <w:name w:val="109F10BA52AC4711A84625A9EC614029"/>
    <w:rsid w:val="001B73D3"/>
  </w:style>
  <w:style w:type="paragraph" w:customStyle="1" w:styleId="9D43E0CB884041AE991D97A31C2A94F7">
    <w:name w:val="9D43E0CB884041AE991D97A31C2A94F7"/>
    <w:rsid w:val="001B73D3"/>
  </w:style>
  <w:style w:type="paragraph" w:customStyle="1" w:styleId="75E4255224FD479B93AE2D28C98D34D8">
    <w:name w:val="75E4255224FD479B93AE2D28C98D34D8"/>
    <w:rsid w:val="001B73D3"/>
  </w:style>
  <w:style w:type="paragraph" w:customStyle="1" w:styleId="7C00AE4403B24FF6874FFC03E4CEE1CC">
    <w:name w:val="7C00AE4403B24FF6874FFC03E4CEE1CC"/>
    <w:rsid w:val="001B73D3"/>
  </w:style>
  <w:style w:type="paragraph" w:customStyle="1" w:styleId="30D49CE67E5E44789E3780442D46151C">
    <w:name w:val="30D49CE67E5E44789E3780442D46151C"/>
    <w:rsid w:val="001B73D3"/>
  </w:style>
  <w:style w:type="paragraph" w:customStyle="1" w:styleId="DDE701BF33A543028FA9CAFE5B95719C">
    <w:name w:val="DDE701BF33A543028FA9CAFE5B95719C"/>
    <w:rsid w:val="001B73D3"/>
  </w:style>
  <w:style w:type="paragraph" w:customStyle="1" w:styleId="57E603345ED847CBB88ADBCAB7B0C63F">
    <w:name w:val="57E603345ED847CBB88ADBCAB7B0C63F"/>
    <w:rsid w:val="001B73D3"/>
  </w:style>
  <w:style w:type="paragraph" w:customStyle="1" w:styleId="6028E0A833A04F74A036F766F7B8EF14">
    <w:name w:val="6028E0A833A04F74A036F766F7B8EF14"/>
    <w:rsid w:val="001B73D3"/>
  </w:style>
  <w:style w:type="paragraph" w:customStyle="1" w:styleId="525E724B544A4F97BACB408CC3EF1C83">
    <w:name w:val="525E724B544A4F97BACB408CC3EF1C83"/>
    <w:rsid w:val="001B73D3"/>
  </w:style>
  <w:style w:type="paragraph" w:customStyle="1" w:styleId="3003923DC7E34FDF8240533BB8C17F19">
    <w:name w:val="3003923DC7E34FDF8240533BB8C17F19"/>
    <w:rsid w:val="001B73D3"/>
  </w:style>
  <w:style w:type="paragraph" w:customStyle="1" w:styleId="EB4D92A462A84044A6B6C719832918DD">
    <w:name w:val="EB4D92A462A84044A6B6C719832918DD"/>
    <w:rsid w:val="001B73D3"/>
  </w:style>
  <w:style w:type="paragraph" w:customStyle="1" w:styleId="B2B1BBE149EC44E2AA3F125B5850B288">
    <w:name w:val="B2B1BBE149EC44E2AA3F125B5850B288"/>
    <w:rsid w:val="001B73D3"/>
  </w:style>
  <w:style w:type="paragraph" w:customStyle="1" w:styleId="79D21F4422C0440CA8582DECBC64490A">
    <w:name w:val="79D21F4422C0440CA8582DECBC64490A"/>
    <w:rsid w:val="001B73D3"/>
  </w:style>
  <w:style w:type="paragraph" w:customStyle="1" w:styleId="7B399FC3CD294958A9DD63024443EAF4">
    <w:name w:val="7B399FC3CD294958A9DD63024443EAF4"/>
    <w:rsid w:val="001B73D3"/>
  </w:style>
  <w:style w:type="paragraph" w:customStyle="1" w:styleId="DD3A9C8BEF754F0C92FF2C41060D9F04">
    <w:name w:val="DD3A9C8BEF754F0C92FF2C41060D9F04"/>
    <w:rsid w:val="001B73D3"/>
  </w:style>
  <w:style w:type="paragraph" w:customStyle="1" w:styleId="A95BB39992FD44AA872420D4379109EC">
    <w:name w:val="A95BB39992FD44AA872420D4379109EC"/>
    <w:rsid w:val="001B73D3"/>
  </w:style>
  <w:style w:type="paragraph" w:customStyle="1" w:styleId="370C43855A3442B8939E4F97C14F0372">
    <w:name w:val="370C43855A3442B8939E4F97C14F0372"/>
    <w:rsid w:val="001B73D3"/>
  </w:style>
  <w:style w:type="paragraph" w:customStyle="1" w:styleId="BD88903A0A82442CAE159A609BD664A6">
    <w:name w:val="BD88903A0A82442CAE159A609BD664A6"/>
    <w:rsid w:val="001B73D3"/>
  </w:style>
  <w:style w:type="paragraph" w:customStyle="1" w:styleId="B31669569F914FB38E685209B1119CDD">
    <w:name w:val="B31669569F914FB38E685209B1119CDD"/>
    <w:rsid w:val="001B73D3"/>
  </w:style>
  <w:style w:type="paragraph" w:customStyle="1" w:styleId="803FD2D59E3F46D29C9EF1EEB6290CF1">
    <w:name w:val="803FD2D59E3F46D29C9EF1EEB6290CF1"/>
    <w:rsid w:val="001B73D3"/>
  </w:style>
  <w:style w:type="paragraph" w:customStyle="1" w:styleId="EE862C67D8744ED9AE10CA99F63AA5E9">
    <w:name w:val="EE862C67D8744ED9AE10CA99F63AA5E9"/>
    <w:rsid w:val="001B73D3"/>
  </w:style>
  <w:style w:type="paragraph" w:customStyle="1" w:styleId="31DD0F1B66DA4E22A188B82EE156C41D">
    <w:name w:val="31DD0F1B66DA4E22A188B82EE156C41D"/>
    <w:rsid w:val="001B73D3"/>
  </w:style>
  <w:style w:type="paragraph" w:customStyle="1" w:styleId="19FC78BC8C4748D9A3DD47A1FE93727B">
    <w:name w:val="19FC78BC8C4748D9A3DD47A1FE93727B"/>
    <w:rsid w:val="001B73D3"/>
  </w:style>
  <w:style w:type="paragraph" w:customStyle="1" w:styleId="7A4F670248A7423083B10C061650E0F5">
    <w:name w:val="7A4F670248A7423083B10C061650E0F5"/>
    <w:rsid w:val="001B73D3"/>
  </w:style>
  <w:style w:type="paragraph" w:customStyle="1" w:styleId="422981AD70A44FACACB693012A95BCB9">
    <w:name w:val="422981AD70A44FACACB693012A95BCB9"/>
    <w:rsid w:val="001B73D3"/>
  </w:style>
  <w:style w:type="paragraph" w:customStyle="1" w:styleId="43310CFD4E8542BC99E9F893689C9D34">
    <w:name w:val="43310CFD4E8542BC99E9F893689C9D34"/>
    <w:rsid w:val="001B73D3"/>
  </w:style>
  <w:style w:type="paragraph" w:customStyle="1" w:styleId="5D0499646DF04481BDEF80EE6295063D">
    <w:name w:val="5D0499646DF04481BDEF80EE6295063D"/>
    <w:rsid w:val="001B73D3"/>
  </w:style>
  <w:style w:type="paragraph" w:customStyle="1" w:styleId="CC4BEC74B4B04ECFB5CED5A9065A02F6">
    <w:name w:val="CC4BEC74B4B04ECFB5CED5A9065A02F6"/>
    <w:rsid w:val="001B73D3"/>
  </w:style>
  <w:style w:type="paragraph" w:customStyle="1" w:styleId="69F3A58707904860A4A14CF7BC9413A5">
    <w:name w:val="69F3A58707904860A4A14CF7BC9413A5"/>
    <w:rsid w:val="001B73D3"/>
  </w:style>
  <w:style w:type="paragraph" w:customStyle="1" w:styleId="0C4962C0483F4008909FCA7303E4B8B5">
    <w:name w:val="0C4962C0483F4008909FCA7303E4B8B5"/>
    <w:rsid w:val="001B73D3"/>
  </w:style>
  <w:style w:type="paragraph" w:customStyle="1" w:styleId="A292F5E919404F9DAA6551E0CF296939">
    <w:name w:val="A292F5E919404F9DAA6551E0CF296939"/>
    <w:rsid w:val="001B73D3"/>
  </w:style>
  <w:style w:type="paragraph" w:customStyle="1" w:styleId="3040038AB82D4B3AB8E40CA6CA5BABF2">
    <w:name w:val="3040038AB82D4B3AB8E40CA6CA5BABF2"/>
    <w:rsid w:val="001B73D3"/>
  </w:style>
  <w:style w:type="paragraph" w:customStyle="1" w:styleId="791D7565C52D4988A28A1743D2495ABB">
    <w:name w:val="791D7565C52D4988A28A1743D2495ABB"/>
    <w:rsid w:val="001B73D3"/>
  </w:style>
  <w:style w:type="paragraph" w:customStyle="1" w:styleId="9C28A9E5C81049C88064CCF7FCD2423E">
    <w:name w:val="9C28A9E5C81049C88064CCF7FCD2423E"/>
    <w:rsid w:val="001B73D3"/>
  </w:style>
  <w:style w:type="paragraph" w:customStyle="1" w:styleId="E89401F4FE254B8D99B6485E8C7E606F">
    <w:name w:val="E89401F4FE254B8D99B6485E8C7E606F"/>
    <w:rsid w:val="001B73D3"/>
  </w:style>
  <w:style w:type="paragraph" w:customStyle="1" w:styleId="D041C9395E624E2B891D83DB78D6A60B">
    <w:name w:val="D041C9395E624E2B891D83DB78D6A60B"/>
    <w:rsid w:val="001B73D3"/>
  </w:style>
  <w:style w:type="paragraph" w:customStyle="1" w:styleId="8032B37B303340CCACAE76CC620342FB">
    <w:name w:val="8032B37B303340CCACAE76CC620342FB"/>
    <w:rsid w:val="001B73D3"/>
  </w:style>
  <w:style w:type="paragraph" w:customStyle="1" w:styleId="7C20152A1B0741E1BC2A2F71C9928428">
    <w:name w:val="7C20152A1B0741E1BC2A2F71C9928428"/>
    <w:rsid w:val="001B73D3"/>
  </w:style>
  <w:style w:type="paragraph" w:customStyle="1" w:styleId="56F2A0A6E0124548BAA92F2DD74EDFA0">
    <w:name w:val="56F2A0A6E0124548BAA92F2DD74EDFA0"/>
    <w:rsid w:val="001B73D3"/>
  </w:style>
  <w:style w:type="paragraph" w:customStyle="1" w:styleId="29ED23D96CBC4A6D8AD8700BA2A01D4F">
    <w:name w:val="29ED23D96CBC4A6D8AD8700BA2A01D4F"/>
    <w:rsid w:val="001B73D3"/>
  </w:style>
  <w:style w:type="paragraph" w:customStyle="1" w:styleId="6E8F298FD5DD48E1A72758B7D999A971">
    <w:name w:val="6E8F298FD5DD48E1A72758B7D999A971"/>
    <w:rsid w:val="001B73D3"/>
  </w:style>
  <w:style w:type="paragraph" w:customStyle="1" w:styleId="5373A88D646D4E8C9B4CA9C7A875D56F8">
    <w:name w:val="5373A88D646D4E8C9B4CA9C7A875D56F8"/>
    <w:rsid w:val="001B73D3"/>
  </w:style>
  <w:style w:type="paragraph" w:customStyle="1" w:styleId="03BDCF942D0E48E495296559782D03538">
    <w:name w:val="03BDCF942D0E48E495296559782D03538"/>
    <w:rsid w:val="001B73D3"/>
  </w:style>
  <w:style w:type="paragraph" w:customStyle="1" w:styleId="5B04CCDD13D7455792F227B22A07CB558">
    <w:name w:val="5B04CCDD13D7455792F227B22A07CB558"/>
    <w:rsid w:val="001B73D3"/>
  </w:style>
  <w:style w:type="paragraph" w:customStyle="1" w:styleId="082B008786A1479187C53238B5D6ED3E8">
    <w:name w:val="082B008786A1479187C53238B5D6ED3E8"/>
    <w:rsid w:val="001B73D3"/>
  </w:style>
  <w:style w:type="paragraph" w:customStyle="1" w:styleId="FB0E5E9F67CB481997A98430CD139A318">
    <w:name w:val="FB0E5E9F67CB481997A98430CD139A318"/>
    <w:rsid w:val="001B73D3"/>
  </w:style>
  <w:style w:type="paragraph" w:customStyle="1" w:styleId="B3916222BF1A4AC7B76C576AB724AEE98">
    <w:name w:val="B3916222BF1A4AC7B76C576AB724AEE98"/>
    <w:rsid w:val="001B73D3"/>
  </w:style>
  <w:style w:type="paragraph" w:customStyle="1" w:styleId="63754379A32B44A6A6190E7EEBFE678E2">
    <w:name w:val="63754379A32B44A6A6190E7EEBFE678E2"/>
    <w:rsid w:val="001B73D3"/>
  </w:style>
  <w:style w:type="paragraph" w:customStyle="1" w:styleId="F420FD14138140D4BEC40CC19E7F02088">
    <w:name w:val="F420FD14138140D4BEC40CC19E7F02088"/>
    <w:rsid w:val="001B73D3"/>
  </w:style>
  <w:style w:type="paragraph" w:customStyle="1" w:styleId="057EC6DD462E43839758DC21A585A5A66">
    <w:name w:val="057EC6DD462E43839758DC21A585A5A66"/>
    <w:rsid w:val="001B73D3"/>
  </w:style>
  <w:style w:type="paragraph" w:customStyle="1" w:styleId="BC237EC8035D4D22AAA051CDFA9B3DDD8">
    <w:name w:val="BC237EC8035D4D22AAA051CDFA9B3DDD8"/>
    <w:rsid w:val="001B73D3"/>
  </w:style>
  <w:style w:type="paragraph" w:customStyle="1" w:styleId="6E8F298FD5DD48E1A72758B7D999A9711">
    <w:name w:val="6E8F298FD5DD48E1A72758B7D999A9711"/>
    <w:rsid w:val="001B73D3"/>
  </w:style>
  <w:style w:type="paragraph" w:customStyle="1" w:styleId="E3F805572EB644FB9A26D082ECFADAC81">
    <w:name w:val="E3F805572EB644FB9A26D082ECFADAC81"/>
    <w:rsid w:val="001B73D3"/>
  </w:style>
  <w:style w:type="paragraph" w:customStyle="1" w:styleId="CD6E9C477EF3462193504DA3BEE3ABAC1">
    <w:name w:val="CD6E9C477EF3462193504DA3BEE3ABAC1"/>
    <w:rsid w:val="001B73D3"/>
  </w:style>
  <w:style w:type="paragraph" w:customStyle="1" w:styleId="CF4A5839E5C54EF2AB74CF759D7DCDDB1">
    <w:name w:val="CF4A5839E5C54EF2AB74CF759D7DCDDB1"/>
    <w:rsid w:val="001B73D3"/>
  </w:style>
  <w:style w:type="paragraph" w:customStyle="1" w:styleId="5F86B7BC53614B0C9DA70782812C5FF41">
    <w:name w:val="5F86B7BC53614B0C9DA70782812C5FF41"/>
    <w:rsid w:val="001B73D3"/>
  </w:style>
  <w:style w:type="paragraph" w:customStyle="1" w:styleId="DB27E991D98F4CAD9AA1D2548D538BB81">
    <w:name w:val="DB27E991D98F4CAD9AA1D2548D538BB81"/>
    <w:rsid w:val="001B73D3"/>
  </w:style>
  <w:style w:type="paragraph" w:customStyle="1" w:styleId="A0D73BE250544A84B9F3B488546A51131">
    <w:name w:val="A0D73BE250544A84B9F3B488546A51131"/>
    <w:rsid w:val="001B73D3"/>
  </w:style>
  <w:style w:type="paragraph" w:customStyle="1" w:styleId="66DF30043DE34F8F97AFE25DEF6E6B601">
    <w:name w:val="66DF30043DE34F8F97AFE25DEF6E6B601"/>
    <w:rsid w:val="001B73D3"/>
  </w:style>
  <w:style w:type="paragraph" w:customStyle="1" w:styleId="1F89F8EF58F344A9BB201E0F6BBB45721">
    <w:name w:val="1F89F8EF58F344A9BB201E0F6BBB45721"/>
    <w:rsid w:val="001B73D3"/>
  </w:style>
  <w:style w:type="paragraph" w:customStyle="1" w:styleId="A6B8C12E84D2441A88E4C19B0745F0DF1">
    <w:name w:val="A6B8C12E84D2441A88E4C19B0745F0DF1"/>
    <w:rsid w:val="001B73D3"/>
  </w:style>
  <w:style w:type="paragraph" w:customStyle="1" w:styleId="E1755B112D7E4D33A796138F4D3A6AAF1">
    <w:name w:val="E1755B112D7E4D33A796138F4D3A6AAF1"/>
    <w:rsid w:val="001B73D3"/>
  </w:style>
  <w:style w:type="paragraph" w:customStyle="1" w:styleId="6192A920779A45FF8A32FE82981D6EFA1">
    <w:name w:val="6192A920779A45FF8A32FE82981D6EFA1"/>
    <w:rsid w:val="001B73D3"/>
  </w:style>
  <w:style w:type="paragraph" w:customStyle="1" w:styleId="D89F4AB4E83D48E2BB9C22D1B6A963341">
    <w:name w:val="D89F4AB4E83D48E2BB9C22D1B6A963341"/>
    <w:rsid w:val="001B73D3"/>
  </w:style>
  <w:style w:type="paragraph" w:customStyle="1" w:styleId="35B64597F4B7434192AA1271DADA29EA1">
    <w:name w:val="35B64597F4B7434192AA1271DADA29EA1"/>
    <w:rsid w:val="001B73D3"/>
  </w:style>
  <w:style w:type="paragraph" w:customStyle="1" w:styleId="B1435C7D7A034C5B8DD704142E906A841">
    <w:name w:val="B1435C7D7A034C5B8DD704142E906A841"/>
    <w:rsid w:val="001B73D3"/>
  </w:style>
  <w:style w:type="paragraph" w:customStyle="1" w:styleId="355602916E884342BCF57E7825ED385B1">
    <w:name w:val="355602916E884342BCF57E7825ED385B1"/>
    <w:rsid w:val="001B73D3"/>
  </w:style>
  <w:style w:type="paragraph" w:customStyle="1" w:styleId="8DC09F2D2D094042AC03A49714ADB8A21">
    <w:name w:val="8DC09F2D2D094042AC03A49714ADB8A21"/>
    <w:rsid w:val="001B73D3"/>
  </w:style>
  <w:style w:type="paragraph" w:customStyle="1" w:styleId="9B926607A973437398ACE13B50B3C7341">
    <w:name w:val="9B926607A973437398ACE13B50B3C7341"/>
    <w:rsid w:val="001B73D3"/>
  </w:style>
  <w:style w:type="paragraph" w:customStyle="1" w:styleId="5DFB493537BD48BBA403C7BF3C69F3EE1">
    <w:name w:val="5DFB493537BD48BBA403C7BF3C69F3EE1"/>
    <w:rsid w:val="001B73D3"/>
  </w:style>
  <w:style w:type="paragraph" w:customStyle="1" w:styleId="FF3DDBC804D84D1989BB660089CF12051">
    <w:name w:val="FF3DDBC804D84D1989BB660089CF12051"/>
    <w:rsid w:val="001B73D3"/>
  </w:style>
  <w:style w:type="paragraph" w:customStyle="1" w:styleId="5C2E3C982FAB43889C7C79536BDD65701">
    <w:name w:val="5C2E3C982FAB43889C7C79536BDD65701"/>
    <w:rsid w:val="001B73D3"/>
  </w:style>
  <w:style w:type="paragraph" w:customStyle="1" w:styleId="6B9387A24C0E42D5804F8B218420F5C31">
    <w:name w:val="6B9387A24C0E42D5804F8B218420F5C31"/>
    <w:rsid w:val="001B73D3"/>
  </w:style>
  <w:style w:type="paragraph" w:customStyle="1" w:styleId="369CD84D0EDC484CBBAAAC09D477293F1">
    <w:name w:val="369CD84D0EDC484CBBAAAC09D477293F1"/>
    <w:rsid w:val="001B73D3"/>
  </w:style>
  <w:style w:type="paragraph" w:customStyle="1" w:styleId="51C7835FA2FA4BB2A21C90CAC9FBE6F61">
    <w:name w:val="51C7835FA2FA4BB2A21C90CAC9FBE6F61"/>
    <w:rsid w:val="001B73D3"/>
  </w:style>
  <w:style w:type="paragraph" w:customStyle="1" w:styleId="1B4B690D367D492298FE1A64F8B02FD01">
    <w:name w:val="1B4B690D367D492298FE1A64F8B02FD01"/>
    <w:rsid w:val="001B73D3"/>
  </w:style>
  <w:style w:type="paragraph" w:customStyle="1" w:styleId="CAA09FA066114C05839264F8DB41D6CE1">
    <w:name w:val="CAA09FA066114C05839264F8DB41D6CE1"/>
    <w:rsid w:val="001B73D3"/>
  </w:style>
  <w:style w:type="paragraph" w:customStyle="1" w:styleId="10FEC64DE7D34BA69EC4F679307B86C81">
    <w:name w:val="10FEC64DE7D34BA69EC4F679307B86C81"/>
    <w:rsid w:val="001B73D3"/>
  </w:style>
  <w:style w:type="paragraph" w:customStyle="1" w:styleId="A8D43F02D83A45E2B60E480D58EA4EAF1">
    <w:name w:val="A8D43F02D83A45E2B60E480D58EA4EAF1"/>
    <w:rsid w:val="001B73D3"/>
  </w:style>
  <w:style w:type="paragraph" w:customStyle="1" w:styleId="EB68C7A9E0C14730BE2E3F284C5A4F441">
    <w:name w:val="EB68C7A9E0C14730BE2E3F284C5A4F441"/>
    <w:rsid w:val="001B73D3"/>
  </w:style>
  <w:style w:type="paragraph" w:customStyle="1" w:styleId="8FA0563DB5D0497E909A91E0D25CF7C01">
    <w:name w:val="8FA0563DB5D0497E909A91E0D25CF7C01"/>
    <w:rsid w:val="001B73D3"/>
  </w:style>
  <w:style w:type="paragraph" w:customStyle="1" w:styleId="4B79341C71104EF68B6704E98F1EB6391">
    <w:name w:val="4B79341C71104EF68B6704E98F1EB6391"/>
    <w:rsid w:val="001B73D3"/>
  </w:style>
  <w:style w:type="paragraph" w:customStyle="1" w:styleId="C04196A7B11F4083965990943B53538D1">
    <w:name w:val="C04196A7B11F4083965990943B53538D1"/>
    <w:rsid w:val="001B73D3"/>
  </w:style>
  <w:style w:type="paragraph" w:customStyle="1" w:styleId="7A4E13C00A654F9A910EE7E6F7C62D311">
    <w:name w:val="7A4E13C00A654F9A910EE7E6F7C62D311"/>
    <w:rsid w:val="001B73D3"/>
  </w:style>
  <w:style w:type="paragraph" w:customStyle="1" w:styleId="876F44F4B5094112AB33F9F933C255EC1">
    <w:name w:val="876F44F4B5094112AB33F9F933C255EC1"/>
    <w:rsid w:val="001B73D3"/>
  </w:style>
  <w:style w:type="paragraph" w:customStyle="1" w:styleId="761D1283401E4407833AD839E70A31D51">
    <w:name w:val="761D1283401E4407833AD839E70A31D51"/>
    <w:rsid w:val="001B73D3"/>
  </w:style>
  <w:style w:type="paragraph" w:customStyle="1" w:styleId="B1D53CA8200B4B44805337738DDC56C51">
    <w:name w:val="B1D53CA8200B4B44805337738DDC56C51"/>
    <w:rsid w:val="001B73D3"/>
  </w:style>
  <w:style w:type="paragraph" w:customStyle="1" w:styleId="FF96985DB56F4B6EA015913020236BEF1">
    <w:name w:val="FF96985DB56F4B6EA015913020236BEF1"/>
    <w:rsid w:val="001B73D3"/>
  </w:style>
  <w:style w:type="paragraph" w:customStyle="1" w:styleId="69712EE2A6A640CDA336BA6052548CBF1">
    <w:name w:val="69712EE2A6A640CDA336BA6052548CBF1"/>
    <w:rsid w:val="001B73D3"/>
  </w:style>
  <w:style w:type="paragraph" w:customStyle="1" w:styleId="106100BC1CDB46EFB57AEE70723322F01">
    <w:name w:val="106100BC1CDB46EFB57AEE70723322F01"/>
    <w:rsid w:val="001B73D3"/>
  </w:style>
  <w:style w:type="paragraph" w:customStyle="1" w:styleId="749C6B213ED144709688584CE6B62B411">
    <w:name w:val="749C6B213ED144709688584CE6B62B411"/>
    <w:rsid w:val="001B73D3"/>
  </w:style>
  <w:style w:type="paragraph" w:customStyle="1" w:styleId="D9F3886115D04081B06155B33A5AF0FE1">
    <w:name w:val="D9F3886115D04081B06155B33A5AF0FE1"/>
    <w:rsid w:val="001B73D3"/>
  </w:style>
  <w:style w:type="paragraph" w:customStyle="1" w:styleId="3479BDE86E5D4E78B48078A4D49ED3B41">
    <w:name w:val="3479BDE86E5D4E78B48078A4D49ED3B41"/>
    <w:rsid w:val="001B73D3"/>
  </w:style>
  <w:style w:type="paragraph" w:customStyle="1" w:styleId="E2A4995793E74704915F1099E57D08401">
    <w:name w:val="E2A4995793E74704915F1099E57D08401"/>
    <w:rsid w:val="001B73D3"/>
  </w:style>
  <w:style w:type="paragraph" w:customStyle="1" w:styleId="2C60C95B7C5D4280AE1800EC15E2DBEE1">
    <w:name w:val="2C60C95B7C5D4280AE1800EC15E2DBEE1"/>
    <w:rsid w:val="001B73D3"/>
  </w:style>
  <w:style w:type="paragraph" w:customStyle="1" w:styleId="1337A7FA0B8149318246F5F6FD2A2EF21">
    <w:name w:val="1337A7FA0B8149318246F5F6FD2A2EF21"/>
    <w:rsid w:val="001B73D3"/>
  </w:style>
  <w:style w:type="paragraph" w:customStyle="1" w:styleId="EBB4B75C82124ABB91457B94186FC0B71">
    <w:name w:val="EBB4B75C82124ABB91457B94186FC0B71"/>
    <w:rsid w:val="001B73D3"/>
  </w:style>
  <w:style w:type="paragraph" w:customStyle="1" w:styleId="EB96E850E6704EB6A63DB9CE52C884381">
    <w:name w:val="EB96E850E6704EB6A63DB9CE52C884381"/>
    <w:rsid w:val="001B73D3"/>
  </w:style>
  <w:style w:type="paragraph" w:customStyle="1" w:styleId="B02B6D21F9C2468081BBFFDD1F1DF2B01">
    <w:name w:val="B02B6D21F9C2468081BBFFDD1F1DF2B01"/>
    <w:rsid w:val="001B73D3"/>
  </w:style>
  <w:style w:type="paragraph" w:customStyle="1" w:styleId="CA4AC70897D7453FBC9026A162E131C21">
    <w:name w:val="CA4AC70897D7453FBC9026A162E131C21"/>
    <w:rsid w:val="001B73D3"/>
  </w:style>
  <w:style w:type="paragraph" w:customStyle="1" w:styleId="F8EE125E3C384E558F2E4E8A86DB06941">
    <w:name w:val="F8EE125E3C384E558F2E4E8A86DB06941"/>
    <w:rsid w:val="001B73D3"/>
  </w:style>
  <w:style w:type="paragraph" w:customStyle="1" w:styleId="669C3170C94447D2822438ACFD54303A1">
    <w:name w:val="669C3170C94447D2822438ACFD54303A1"/>
    <w:rsid w:val="001B73D3"/>
  </w:style>
  <w:style w:type="paragraph" w:customStyle="1" w:styleId="2BFC8EE6291F4B40A57201B04FE5B3E81">
    <w:name w:val="2BFC8EE6291F4B40A57201B04FE5B3E81"/>
    <w:rsid w:val="001B73D3"/>
  </w:style>
  <w:style w:type="paragraph" w:customStyle="1" w:styleId="F550F9EA5CC74010980040DACA1047151">
    <w:name w:val="F550F9EA5CC74010980040DACA1047151"/>
    <w:rsid w:val="001B73D3"/>
  </w:style>
  <w:style w:type="paragraph" w:customStyle="1" w:styleId="86D4B04C00944BA58402DCFD77387D181">
    <w:name w:val="86D4B04C00944BA58402DCFD77387D181"/>
    <w:rsid w:val="001B73D3"/>
  </w:style>
  <w:style w:type="paragraph" w:customStyle="1" w:styleId="34293731702C469484137621C298A1CF1">
    <w:name w:val="34293731702C469484137621C298A1CF1"/>
    <w:rsid w:val="001B73D3"/>
  </w:style>
  <w:style w:type="paragraph" w:customStyle="1" w:styleId="CC629952F18845FEBCE040FE50A7A8EF1">
    <w:name w:val="CC629952F18845FEBCE040FE50A7A8EF1"/>
    <w:rsid w:val="001B73D3"/>
  </w:style>
  <w:style w:type="paragraph" w:customStyle="1" w:styleId="45FC9430CF3A4A3CAE26A3B0B741D6531">
    <w:name w:val="45FC9430CF3A4A3CAE26A3B0B741D6531"/>
    <w:rsid w:val="001B73D3"/>
  </w:style>
  <w:style w:type="paragraph" w:customStyle="1" w:styleId="9303B5FD3BA44C419C8A351288F149861">
    <w:name w:val="9303B5FD3BA44C419C8A351288F149861"/>
    <w:rsid w:val="001B73D3"/>
  </w:style>
  <w:style w:type="paragraph" w:customStyle="1" w:styleId="F4817DAE44C44FBF934B34AA81D2A37B1">
    <w:name w:val="F4817DAE44C44FBF934B34AA81D2A37B1"/>
    <w:rsid w:val="001B73D3"/>
  </w:style>
  <w:style w:type="paragraph" w:customStyle="1" w:styleId="2748DDF46BEE461A8E55CA8845702F9B1">
    <w:name w:val="2748DDF46BEE461A8E55CA8845702F9B1"/>
    <w:rsid w:val="001B73D3"/>
  </w:style>
  <w:style w:type="paragraph" w:customStyle="1" w:styleId="FC62EE64007944BF833760A2330DD3431">
    <w:name w:val="FC62EE64007944BF833760A2330DD3431"/>
    <w:rsid w:val="001B73D3"/>
  </w:style>
  <w:style w:type="paragraph" w:customStyle="1" w:styleId="CDA064F0F43F44989CF6DFB22146895B1">
    <w:name w:val="CDA064F0F43F44989CF6DFB22146895B1"/>
    <w:rsid w:val="001B73D3"/>
  </w:style>
  <w:style w:type="paragraph" w:customStyle="1" w:styleId="3AF580DFD03F48E08E8F07A0FA1CC63D1">
    <w:name w:val="3AF580DFD03F48E08E8F07A0FA1CC63D1"/>
    <w:rsid w:val="001B73D3"/>
  </w:style>
  <w:style w:type="paragraph" w:customStyle="1" w:styleId="98D2DFE718794FE888174D3A20A0943F1">
    <w:name w:val="98D2DFE718794FE888174D3A20A0943F1"/>
    <w:rsid w:val="001B73D3"/>
  </w:style>
  <w:style w:type="paragraph" w:customStyle="1" w:styleId="5C61F665B0D8472AB513A0EE3EAFF3321">
    <w:name w:val="5C61F665B0D8472AB513A0EE3EAFF3321"/>
    <w:rsid w:val="001B73D3"/>
  </w:style>
  <w:style w:type="paragraph" w:customStyle="1" w:styleId="91992BBAC5C54C2C994E6825943B0CF81">
    <w:name w:val="91992BBAC5C54C2C994E6825943B0CF81"/>
    <w:rsid w:val="001B73D3"/>
  </w:style>
  <w:style w:type="paragraph" w:customStyle="1" w:styleId="9109185AD5B346F9A5C0C44FC923C85A1">
    <w:name w:val="9109185AD5B346F9A5C0C44FC923C85A1"/>
    <w:rsid w:val="001B73D3"/>
  </w:style>
  <w:style w:type="paragraph" w:customStyle="1" w:styleId="6F2965F6D15F410E9296661C2A3D255A1">
    <w:name w:val="6F2965F6D15F410E9296661C2A3D255A1"/>
    <w:rsid w:val="001B73D3"/>
  </w:style>
  <w:style w:type="paragraph" w:customStyle="1" w:styleId="50B720E3061448F28B6463B542A12BC41">
    <w:name w:val="50B720E3061448F28B6463B542A12BC41"/>
    <w:rsid w:val="001B73D3"/>
  </w:style>
  <w:style w:type="paragraph" w:customStyle="1" w:styleId="05A23BE847D84C40A4E267E53D426C8B1">
    <w:name w:val="05A23BE847D84C40A4E267E53D426C8B1"/>
    <w:rsid w:val="001B73D3"/>
  </w:style>
  <w:style w:type="paragraph" w:customStyle="1" w:styleId="FFC72E4D57D2480FA656256924FA1BA51">
    <w:name w:val="FFC72E4D57D2480FA656256924FA1BA51"/>
    <w:rsid w:val="001B73D3"/>
  </w:style>
  <w:style w:type="paragraph" w:customStyle="1" w:styleId="64237CA6A376466B94CE457EE7E0E5211">
    <w:name w:val="64237CA6A376466B94CE457EE7E0E5211"/>
    <w:rsid w:val="001B73D3"/>
  </w:style>
  <w:style w:type="paragraph" w:customStyle="1" w:styleId="8BA35FE6DBF048DC82864A8877A845D11">
    <w:name w:val="8BA35FE6DBF048DC82864A8877A845D11"/>
    <w:rsid w:val="001B73D3"/>
  </w:style>
  <w:style w:type="paragraph" w:customStyle="1" w:styleId="C0652D880A5B40CAB5A7D54E90D54C6B1">
    <w:name w:val="C0652D880A5B40CAB5A7D54E90D54C6B1"/>
    <w:rsid w:val="001B73D3"/>
  </w:style>
  <w:style w:type="paragraph" w:customStyle="1" w:styleId="136031687115483FB301574F851CBF951">
    <w:name w:val="136031687115483FB301574F851CBF951"/>
    <w:rsid w:val="001B73D3"/>
  </w:style>
  <w:style w:type="paragraph" w:customStyle="1" w:styleId="051ED76F201740CDB071F6DFC61B2B6D1">
    <w:name w:val="051ED76F201740CDB071F6DFC61B2B6D1"/>
    <w:rsid w:val="001B73D3"/>
  </w:style>
  <w:style w:type="paragraph" w:customStyle="1" w:styleId="D8EB688F2FA34F4D86598042B1A642B91">
    <w:name w:val="D8EB688F2FA34F4D86598042B1A642B91"/>
    <w:rsid w:val="001B73D3"/>
  </w:style>
  <w:style w:type="paragraph" w:customStyle="1" w:styleId="42927F704A8A4ABE9A8FA82B231C9EE81">
    <w:name w:val="42927F704A8A4ABE9A8FA82B231C9EE81"/>
    <w:rsid w:val="001B73D3"/>
  </w:style>
  <w:style w:type="paragraph" w:customStyle="1" w:styleId="0D13C09E3D8D411BBDB449EAD10A14991">
    <w:name w:val="0D13C09E3D8D411BBDB449EAD10A14991"/>
    <w:rsid w:val="001B73D3"/>
  </w:style>
  <w:style w:type="paragraph" w:customStyle="1" w:styleId="96182A97CA904E2FAAB3ED706142C9971">
    <w:name w:val="96182A97CA904E2FAAB3ED706142C9971"/>
    <w:rsid w:val="001B73D3"/>
  </w:style>
  <w:style w:type="paragraph" w:customStyle="1" w:styleId="F27FD6C9CB514EB4B762AFB9D5A4B6F51">
    <w:name w:val="F27FD6C9CB514EB4B762AFB9D5A4B6F51"/>
    <w:rsid w:val="001B73D3"/>
  </w:style>
  <w:style w:type="paragraph" w:customStyle="1" w:styleId="961D24D654DA4A9CADE244CB994D14F81">
    <w:name w:val="961D24D654DA4A9CADE244CB994D14F81"/>
    <w:rsid w:val="001B73D3"/>
  </w:style>
  <w:style w:type="paragraph" w:customStyle="1" w:styleId="75CFE04A94D24CF9BA31E7194EE6331B1">
    <w:name w:val="75CFE04A94D24CF9BA31E7194EE6331B1"/>
    <w:rsid w:val="001B73D3"/>
  </w:style>
  <w:style w:type="paragraph" w:customStyle="1" w:styleId="92E7A10A1266454899E95DFB79A27DA81">
    <w:name w:val="92E7A10A1266454899E95DFB79A27DA81"/>
    <w:rsid w:val="001B73D3"/>
  </w:style>
  <w:style w:type="paragraph" w:customStyle="1" w:styleId="D5678536F58F4780911F9CF1BF8C51C51">
    <w:name w:val="D5678536F58F4780911F9CF1BF8C51C51"/>
    <w:rsid w:val="001B73D3"/>
  </w:style>
  <w:style w:type="paragraph" w:customStyle="1" w:styleId="809CDD10AE8B450381E2F366EB4804931">
    <w:name w:val="809CDD10AE8B450381E2F366EB4804931"/>
    <w:rsid w:val="001B73D3"/>
  </w:style>
  <w:style w:type="paragraph" w:customStyle="1" w:styleId="1DF4C5337FC54F9DB6DF79A5C92862BC1">
    <w:name w:val="1DF4C5337FC54F9DB6DF79A5C92862BC1"/>
    <w:rsid w:val="001B73D3"/>
  </w:style>
  <w:style w:type="paragraph" w:customStyle="1" w:styleId="0779E978B96E4B8CA659283B754305D91">
    <w:name w:val="0779E978B96E4B8CA659283B754305D91"/>
    <w:rsid w:val="001B73D3"/>
  </w:style>
  <w:style w:type="paragraph" w:customStyle="1" w:styleId="BE093E0F8D0C49BFAA9CD20B6FA0C41E1">
    <w:name w:val="BE093E0F8D0C49BFAA9CD20B6FA0C41E1"/>
    <w:rsid w:val="001B73D3"/>
  </w:style>
  <w:style w:type="paragraph" w:customStyle="1" w:styleId="1F76681B44494FB09D33CD9B2EB9D2E21">
    <w:name w:val="1F76681B44494FB09D33CD9B2EB9D2E21"/>
    <w:rsid w:val="001B73D3"/>
  </w:style>
  <w:style w:type="paragraph" w:customStyle="1" w:styleId="E7647DCB9989488DB6D359708B5B66801">
    <w:name w:val="E7647DCB9989488DB6D359708B5B66801"/>
    <w:rsid w:val="001B73D3"/>
  </w:style>
  <w:style w:type="paragraph" w:customStyle="1" w:styleId="1E23D10C1E534353BC08D58EDCDE05FF1">
    <w:name w:val="1E23D10C1E534353BC08D58EDCDE05FF1"/>
    <w:rsid w:val="001B73D3"/>
  </w:style>
  <w:style w:type="paragraph" w:customStyle="1" w:styleId="B874BB62DEBD48AF9E226B9A91C8B57F1">
    <w:name w:val="B874BB62DEBD48AF9E226B9A91C8B57F1"/>
    <w:rsid w:val="001B73D3"/>
  </w:style>
  <w:style w:type="paragraph" w:customStyle="1" w:styleId="EAC3140596A74CA9BA2AB8901656C6FB1">
    <w:name w:val="EAC3140596A74CA9BA2AB8901656C6FB1"/>
    <w:rsid w:val="001B73D3"/>
  </w:style>
  <w:style w:type="paragraph" w:customStyle="1" w:styleId="1C4680CFE2D542A0AB0AA80B79B8BAD01">
    <w:name w:val="1C4680CFE2D542A0AB0AA80B79B8BAD01"/>
    <w:rsid w:val="001B73D3"/>
  </w:style>
  <w:style w:type="paragraph" w:customStyle="1" w:styleId="136C5FA7F2344D19A1025814D172ECBA1">
    <w:name w:val="136C5FA7F2344D19A1025814D172ECBA1"/>
    <w:rsid w:val="001B73D3"/>
  </w:style>
  <w:style w:type="paragraph" w:customStyle="1" w:styleId="109F10BA52AC4711A84625A9EC6140291">
    <w:name w:val="109F10BA52AC4711A84625A9EC6140291"/>
    <w:rsid w:val="001B73D3"/>
  </w:style>
  <w:style w:type="paragraph" w:customStyle="1" w:styleId="9D43E0CB884041AE991D97A31C2A94F71">
    <w:name w:val="9D43E0CB884041AE991D97A31C2A94F71"/>
    <w:rsid w:val="001B73D3"/>
  </w:style>
  <w:style w:type="paragraph" w:customStyle="1" w:styleId="75E4255224FD479B93AE2D28C98D34D81">
    <w:name w:val="75E4255224FD479B93AE2D28C98D34D81"/>
    <w:rsid w:val="001B73D3"/>
  </w:style>
  <w:style w:type="paragraph" w:customStyle="1" w:styleId="7C00AE4403B24FF6874FFC03E4CEE1CC1">
    <w:name w:val="7C00AE4403B24FF6874FFC03E4CEE1CC1"/>
    <w:rsid w:val="001B73D3"/>
  </w:style>
  <w:style w:type="paragraph" w:customStyle="1" w:styleId="30D49CE67E5E44789E3780442D46151C1">
    <w:name w:val="30D49CE67E5E44789E3780442D46151C1"/>
    <w:rsid w:val="001B73D3"/>
  </w:style>
  <w:style w:type="paragraph" w:customStyle="1" w:styleId="DDE701BF33A543028FA9CAFE5B95719C1">
    <w:name w:val="DDE701BF33A543028FA9CAFE5B95719C1"/>
    <w:rsid w:val="001B73D3"/>
  </w:style>
  <w:style w:type="paragraph" w:customStyle="1" w:styleId="57E603345ED847CBB88ADBCAB7B0C63F1">
    <w:name w:val="57E603345ED847CBB88ADBCAB7B0C63F1"/>
    <w:rsid w:val="001B73D3"/>
  </w:style>
  <w:style w:type="paragraph" w:customStyle="1" w:styleId="6028E0A833A04F74A036F766F7B8EF141">
    <w:name w:val="6028E0A833A04F74A036F766F7B8EF141"/>
    <w:rsid w:val="001B73D3"/>
  </w:style>
  <w:style w:type="paragraph" w:customStyle="1" w:styleId="525E724B544A4F97BACB408CC3EF1C831">
    <w:name w:val="525E724B544A4F97BACB408CC3EF1C831"/>
    <w:rsid w:val="001B73D3"/>
  </w:style>
  <w:style w:type="paragraph" w:customStyle="1" w:styleId="3003923DC7E34FDF8240533BB8C17F191">
    <w:name w:val="3003923DC7E34FDF8240533BB8C17F191"/>
    <w:rsid w:val="001B73D3"/>
  </w:style>
  <w:style w:type="paragraph" w:customStyle="1" w:styleId="EB4D92A462A84044A6B6C719832918DD1">
    <w:name w:val="EB4D92A462A84044A6B6C719832918DD1"/>
    <w:rsid w:val="001B73D3"/>
  </w:style>
  <w:style w:type="paragraph" w:customStyle="1" w:styleId="B2B1BBE149EC44E2AA3F125B5850B2881">
    <w:name w:val="B2B1BBE149EC44E2AA3F125B5850B2881"/>
    <w:rsid w:val="001B73D3"/>
  </w:style>
  <w:style w:type="paragraph" w:customStyle="1" w:styleId="79D21F4422C0440CA8582DECBC64490A1">
    <w:name w:val="79D21F4422C0440CA8582DECBC64490A1"/>
    <w:rsid w:val="001B73D3"/>
  </w:style>
  <w:style w:type="paragraph" w:customStyle="1" w:styleId="7B399FC3CD294958A9DD63024443EAF41">
    <w:name w:val="7B399FC3CD294958A9DD63024443EAF41"/>
    <w:rsid w:val="001B73D3"/>
  </w:style>
  <w:style w:type="paragraph" w:customStyle="1" w:styleId="DD3A9C8BEF754F0C92FF2C41060D9F041">
    <w:name w:val="DD3A9C8BEF754F0C92FF2C41060D9F041"/>
    <w:rsid w:val="001B73D3"/>
  </w:style>
  <w:style w:type="paragraph" w:customStyle="1" w:styleId="A95BB39992FD44AA872420D4379109EC1">
    <w:name w:val="A95BB39992FD44AA872420D4379109EC1"/>
    <w:rsid w:val="001B73D3"/>
  </w:style>
  <w:style w:type="paragraph" w:customStyle="1" w:styleId="370C43855A3442B8939E4F97C14F03721">
    <w:name w:val="370C43855A3442B8939E4F97C14F03721"/>
    <w:rsid w:val="001B73D3"/>
  </w:style>
  <w:style w:type="paragraph" w:customStyle="1" w:styleId="BD88903A0A82442CAE159A609BD664A61">
    <w:name w:val="BD88903A0A82442CAE159A609BD664A61"/>
    <w:rsid w:val="001B73D3"/>
  </w:style>
  <w:style w:type="paragraph" w:customStyle="1" w:styleId="B31669569F914FB38E685209B1119CDD1">
    <w:name w:val="B31669569F914FB38E685209B1119CDD1"/>
    <w:rsid w:val="001B73D3"/>
  </w:style>
  <w:style w:type="paragraph" w:customStyle="1" w:styleId="803FD2D59E3F46D29C9EF1EEB6290CF11">
    <w:name w:val="803FD2D59E3F46D29C9EF1EEB6290CF11"/>
    <w:rsid w:val="001B73D3"/>
  </w:style>
  <w:style w:type="paragraph" w:customStyle="1" w:styleId="EE862C67D8744ED9AE10CA99F63AA5E91">
    <w:name w:val="EE862C67D8744ED9AE10CA99F63AA5E91"/>
    <w:rsid w:val="001B73D3"/>
  </w:style>
  <w:style w:type="paragraph" w:customStyle="1" w:styleId="31DD0F1B66DA4E22A188B82EE156C41D1">
    <w:name w:val="31DD0F1B66DA4E22A188B82EE156C41D1"/>
    <w:rsid w:val="001B73D3"/>
  </w:style>
  <w:style w:type="paragraph" w:customStyle="1" w:styleId="19FC78BC8C4748D9A3DD47A1FE93727B1">
    <w:name w:val="19FC78BC8C4748D9A3DD47A1FE93727B1"/>
    <w:rsid w:val="001B73D3"/>
  </w:style>
  <w:style w:type="paragraph" w:customStyle="1" w:styleId="7A4F670248A7423083B10C061650E0F51">
    <w:name w:val="7A4F670248A7423083B10C061650E0F51"/>
    <w:rsid w:val="001B73D3"/>
  </w:style>
  <w:style w:type="paragraph" w:customStyle="1" w:styleId="422981AD70A44FACACB693012A95BCB91">
    <w:name w:val="422981AD70A44FACACB693012A95BCB91"/>
    <w:rsid w:val="001B73D3"/>
  </w:style>
  <w:style w:type="paragraph" w:customStyle="1" w:styleId="43310CFD4E8542BC99E9F893689C9D341">
    <w:name w:val="43310CFD4E8542BC99E9F893689C9D341"/>
    <w:rsid w:val="001B73D3"/>
  </w:style>
  <w:style w:type="paragraph" w:customStyle="1" w:styleId="5D0499646DF04481BDEF80EE6295063D1">
    <w:name w:val="5D0499646DF04481BDEF80EE6295063D1"/>
    <w:rsid w:val="001B73D3"/>
  </w:style>
  <w:style w:type="paragraph" w:customStyle="1" w:styleId="CC4BEC74B4B04ECFB5CED5A9065A02F61">
    <w:name w:val="CC4BEC74B4B04ECFB5CED5A9065A02F61"/>
    <w:rsid w:val="001B73D3"/>
  </w:style>
  <w:style w:type="paragraph" w:customStyle="1" w:styleId="69F3A58707904860A4A14CF7BC9413A51">
    <w:name w:val="69F3A58707904860A4A14CF7BC9413A51"/>
    <w:rsid w:val="001B73D3"/>
  </w:style>
  <w:style w:type="paragraph" w:customStyle="1" w:styleId="0C4962C0483F4008909FCA7303E4B8B51">
    <w:name w:val="0C4962C0483F4008909FCA7303E4B8B51"/>
    <w:rsid w:val="001B73D3"/>
  </w:style>
  <w:style w:type="paragraph" w:customStyle="1" w:styleId="A292F5E919404F9DAA6551E0CF2969391">
    <w:name w:val="A292F5E919404F9DAA6551E0CF2969391"/>
    <w:rsid w:val="001B73D3"/>
  </w:style>
  <w:style w:type="paragraph" w:customStyle="1" w:styleId="3040038AB82D4B3AB8E40CA6CA5BABF21">
    <w:name w:val="3040038AB82D4B3AB8E40CA6CA5BABF21"/>
    <w:rsid w:val="001B73D3"/>
  </w:style>
  <w:style w:type="paragraph" w:customStyle="1" w:styleId="791D7565C52D4988A28A1743D2495ABB1">
    <w:name w:val="791D7565C52D4988A28A1743D2495ABB1"/>
    <w:rsid w:val="001B73D3"/>
  </w:style>
  <w:style w:type="paragraph" w:customStyle="1" w:styleId="9C28A9E5C81049C88064CCF7FCD2423E1">
    <w:name w:val="9C28A9E5C81049C88064CCF7FCD2423E1"/>
    <w:rsid w:val="001B73D3"/>
  </w:style>
  <w:style w:type="paragraph" w:customStyle="1" w:styleId="E89401F4FE254B8D99B6485E8C7E606F1">
    <w:name w:val="E89401F4FE254B8D99B6485E8C7E606F1"/>
    <w:rsid w:val="001B73D3"/>
  </w:style>
  <w:style w:type="paragraph" w:customStyle="1" w:styleId="D041C9395E624E2B891D83DB78D6A60B1">
    <w:name w:val="D041C9395E624E2B891D83DB78D6A60B1"/>
    <w:rsid w:val="001B73D3"/>
  </w:style>
  <w:style w:type="paragraph" w:customStyle="1" w:styleId="8032B37B303340CCACAE76CC620342FB1">
    <w:name w:val="8032B37B303340CCACAE76CC620342FB1"/>
    <w:rsid w:val="001B73D3"/>
  </w:style>
  <w:style w:type="paragraph" w:customStyle="1" w:styleId="7C20152A1B0741E1BC2A2F71C99284281">
    <w:name w:val="7C20152A1B0741E1BC2A2F71C99284281"/>
    <w:rsid w:val="001B73D3"/>
  </w:style>
  <w:style w:type="paragraph" w:customStyle="1" w:styleId="56F2A0A6E0124548BAA92F2DD74EDFA01">
    <w:name w:val="56F2A0A6E0124548BAA92F2DD74EDFA01"/>
    <w:rsid w:val="001B73D3"/>
  </w:style>
  <w:style w:type="paragraph" w:customStyle="1" w:styleId="29ED23D96CBC4A6D8AD8700BA2A01D4F1">
    <w:name w:val="29ED23D96CBC4A6D8AD8700BA2A01D4F1"/>
    <w:rsid w:val="001B73D3"/>
  </w:style>
  <w:style w:type="paragraph" w:customStyle="1" w:styleId="C0423C40D54B476A9DB2B57452313A5C">
    <w:name w:val="C0423C40D54B476A9DB2B57452313A5C"/>
    <w:rsid w:val="001B73D3"/>
  </w:style>
  <w:style w:type="paragraph" w:customStyle="1" w:styleId="ADDB05B13ECD4827ACB01522EA2FE6D1">
    <w:name w:val="ADDB05B13ECD4827ACB01522EA2FE6D1"/>
    <w:rsid w:val="001B73D3"/>
  </w:style>
  <w:style w:type="paragraph" w:customStyle="1" w:styleId="23D84ABC66134DDFB6D590A0946050F2">
    <w:name w:val="23D84ABC66134DDFB6D590A0946050F2"/>
    <w:rsid w:val="001B73D3"/>
  </w:style>
  <w:style w:type="paragraph" w:customStyle="1" w:styleId="58526C729A8A4AFDB3EF321DF2DF6455">
    <w:name w:val="58526C729A8A4AFDB3EF321DF2DF6455"/>
    <w:rsid w:val="001B73D3"/>
  </w:style>
  <w:style w:type="paragraph" w:customStyle="1" w:styleId="490A0E4E604341609B2C8FF838E8151D">
    <w:name w:val="490A0E4E604341609B2C8FF838E8151D"/>
    <w:rsid w:val="001B73D3"/>
  </w:style>
  <w:style w:type="paragraph" w:customStyle="1" w:styleId="87C7AFACAABD494387FFFB766C003659">
    <w:name w:val="87C7AFACAABD494387FFFB766C003659"/>
    <w:rsid w:val="001B73D3"/>
  </w:style>
  <w:style w:type="paragraph" w:customStyle="1" w:styleId="B3D1B6C8C1294015AA86D619B069878C">
    <w:name w:val="B3D1B6C8C1294015AA86D619B069878C"/>
    <w:rsid w:val="001B73D3"/>
  </w:style>
  <w:style w:type="paragraph" w:customStyle="1" w:styleId="CA773342BDE940B4BBF22AE67099311C">
    <w:name w:val="CA773342BDE940B4BBF22AE67099311C"/>
    <w:rsid w:val="001B73D3"/>
  </w:style>
  <w:style w:type="paragraph" w:customStyle="1" w:styleId="1A1C0BAB1BC34DCE8000C6F7943599A7">
    <w:name w:val="1A1C0BAB1BC34DCE8000C6F7943599A7"/>
    <w:rsid w:val="001B73D3"/>
  </w:style>
  <w:style w:type="paragraph" w:customStyle="1" w:styleId="FFC7DAD353514D51B02AC49F22DCB06B">
    <w:name w:val="FFC7DAD353514D51B02AC49F22DCB06B"/>
    <w:rsid w:val="001B73D3"/>
  </w:style>
  <w:style w:type="paragraph" w:customStyle="1" w:styleId="42EC9A7A20FE435FB4DECA7F14D22941">
    <w:name w:val="42EC9A7A20FE435FB4DECA7F14D22941"/>
    <w:rsid w:val="001B73D3"/>
  </w:style>
  <w:style w:type="paragraph" w:customStyle="1" w:styleId="AF06BAB060B647EEACB9221C23D945A0">
    <w:name w:val="AF06BAB060B647EEACB9221C23D945A0"/>
    <w:rsid w:val="001B73D3"/>
  </w:style>
  <w:style w:type="paragraph" w:customStyle="1" w:styleId="D473BA20B069442AB264ABE02EFB4D5C">
    <w:name w:val="D473BA20B069442AB264ABE02EFB4D5C"/>
    <w:rsid w:val="001B73D3"/>
  </w:style>
  <w:style w:type="paragraph" w:customStyle="1" w:styleId="E82B9BFC87C848DFA1CFF26D552F1EBC">
    <w:name w:val="E82B9BFC87C848DFA1CFF26D552F1EBC"/>
    <w:rsid w:val="001B73D3"/>
  </w:style>
  <w:style w:type="paragraph" w:customStyle="1" w:styleId="9FFB788114134D6AB49F44EE41006EE3">
    <w:name w:val="9FFB788114134D6AB49F44EE41006EE3"/>
    <w:rsid w:val="001B73D3"/>
  </w:style>
  <w:style w:type="paragraph" w:customStyle="1" w:styleId="ACC9D4D8233A43D6A156C749C74690AA">
    <w:name w:val="ACC9D4D8233A43D6A156C749C74690AA"/>
    <w:rsid w:val="001B73D3"/>
  </w:style>
  <w:style w:type="paragraph" w:customStyle="1" w:styleId="F72D42F879BC4A4FB7D1D0A8CD53EF4D">
    <w:name w:val="F72D42F879BC4A4FB7D1D0A8CD53EF4D"/>
    <w:rsid w:val="001B73D3"/>
  </w:style>
  <w:style w:type="paragraph" w:customStyle="1" w:styleId="8194E8C786284B48ACC8027B5132149C">
    <w:name w:val="8194E8C786284B48ACC8027B5132149C"/>
    <w:rsid w:val="001B73D3"/>
  </w:style>
  <w:style w:type="paragraph" w:customStyle="1" w:styleId="D1AFC7E423AF45979E5CA9D9978317D9">
    <w:name w:val="D1AFC7E423AF45979E5CA9D9978317D9"/>
    <w:rsid w:val="001B73D3"/>
  </w:style>
  <w:style w:type="paragraph" w:customStyle="1" w:styleId="3A9997E2CAB84A70B4234AC25FB021CF">
    <w:name w:val="3A9997E2CAB84A70B4234AC25FB021CF"/>
    <w:rsid w:val="001B73D3"/>
  </w:style>
  <w:style w:type="paragraph" w:customStyle="1" w:styleId="9ED9DA7B49494CC698D51188547287D3">
    <w:name w:val="9ED9DA7B49494CC698D51188547287D3"/>
    <w:rsid w:val="001B73D3"/>
  </w:style>
  <w:style w:type="paragraph" w:customStyle="1" w:styleId="AD71DEE391384C2BBDC501A9802B2B4D">
    <w:name w:val="AD71DEE391384C2BBDC501A9802B2B4D"/>
    <w:rsid w:val="001B73D3"/>
  </w:style>
  <w:style w:type="paragraph" w:customStyle="1" w:styleId="D19DE79DCAEF433CB0FDDFA7752DBCCF">
    <w:name w:val="D19DE79DCAEF433CB0FDDFA7752DBCCF"/>
    <w:rsid w:val="001B73D3"/>
  </w:style>
  <w:style w:type="paragraph" w:customStyle="1" w:styleId="E408212A79454F8ABA9CF6EAED6CAA02">
    <w:name w:val="E408212A79454F8ABA9CF6EAED6CAA02"/>
    <w:rsid w:val="001B73D3"/>
  </w:style>
  <w:style w:type="paragraph" w:customStyle="1" w:styleId="3972B10D84F54EF686C58BABBFF3C9A8">
    <w:name w:val="3972B10D84F54EF686C58BABBFF3C9A8"/>
    <w:rsid w:val="001B73D3"/>
  </w:style>
  <w:style w:type="paragraph" w:customStyle="1" w:styleId="E1A1C86B98504CCDA0CEABA5AFA39E0F">
    <w:name w:val="E1A1C86B98504CCDA0CEABA5AFA39E0F"/>
    <w:rsid w:val="001B73D3"/>
  </w:style>
  <w:style w:type="paragraph" w:customStyle="1" w:styleId="290A53403FEB4FB39830EEE7FB63A435">
    <w:name w:val="290A53403FEB4FB39830EEE7FB63A435"/>
    <w:rsid w:val="001B73D3"/>
  </w:style>
  <w:style w:type="paragraph" w:customStyle="1" w:styleId="BCE8766239C54BC0A80C438178235A9F">
    <w:name w:val="BCE8766239C54BC0A80C438178235A9F"/>
    <w:rsid w:val="001B73D3"/>
  </w:style>
  <w:style w:type="paragraph" w:customStyle="1" w:styleId="3988A274E0374C93A15C5EE316748406">
    <w:name w:val="3988A274E0374C93A15C5EE316748406"/>
    <w:rsid w:val="001B73D3"/>
  </w:style>
  <w:style w:type="paragraph" w:customStyle="1" w:styleId="CD5C1F14FEEC4A47BFCE9D8B01107CA8">
    <w:name w:val="CD5C1F14FEEC4A47BFCE9D8B01107CA8"/>
    <w:rsid w:val="001B73D3"/>
  </w:style>
  <w:style w:type="paragraph" w:customStyle="1" w:styleId="11D585C9BDB64474A2CE2A6BF531D21E">
    <w:name w:val="11D585C9BDB64474A2CE2A6BF531D21E"/>
    <w:rsid w:val="001B73D3"/>
  </w:style>
  <w:style w:type="paragraph" w:customStyle="1" w:styleId="EA8AC685673E47B393445490BC4AEEFF">
    <w:name w:val="EA8AC685673E47B393445490BC4AEEFF"/>
    <w:rsid w:val="001B73D3"/>
  </w:style>
  <w:style w:type="paragraph" w:customStyle="1" w:styleId="0E58AF63EDB54B8881B9AEC4CFCD0308">
    <w:name w:val="0E58AF63EDB54B8881B9AEC4CFCD0308"/>
    <w:rsid w:val="001B73D3"/>
  </w:style>
  <w:style w:type="paragraph" w:customStyle="1" w:styleId="7FFF55E47CCB422DB8381A114A415D58">
    <w:name w:val="7FFF55E47CCB422DB8381A114A415D58"/>
    <w:rsid w:val="001B73D3"/>
  </w:style>
  <w:style w:type="paragraph" w:customStyle="1" w:styleId="B6FCAF71EC724117921A7E57BA78C931">
    <w:name w:val="B6FCAF71EC724117921A7E57BA78C931"/>
    <w:rsid w:val="001B73D3"/>
  </w:style>
  <w:style w:type="paragraph" w:customStyle="1" w:styleId="B2644ED2058A4B99A0DD8A1A71036428">
    <w:name w:val="B2644ED2058A4B99A0DD8A1A71036428"/>
    <w:rsid w:val="001B73D3"/>
  </w:style>
  <w:style w:type="paragraph" w:customStyle="1" w:styleId="ED0F46B4B1A043FE9C7BBF9E4FEC50C8">
    <w:name w:val="ED0F46B4B1A043FE9C7BBF9E4FEC50C8"/>
    <w:rsid w:val="001B73D3"/>
  </w:style>
  <w:style w:type="paragraph" w:customStyle="1" w:styleId="2A53247F0D3F431EBD0F55CEEF3EAB99">
    <w:name w:val="2A53247F0D3F431EBD0F55CEEF3EAB99"/>
    <w:rsid w:val="001B73D3"/>
  </w:style>
  <w:style w:type="paragraph" w:customStyle="1" w:styleId="B875A6A7C4F74F51B946A6309E04A646">
    <w:name w:val="B875A6A7C4F74F51B946A6309E04A646"/>
    <w:rsid w:val="001B73D3"/>
  </w:style>
  <w:style w:type="paragraph" w:customStyle="1" w:styleId="25F3E4E5BDBD4D6AA83E68DFDEF38693">
    <w:name w:val="25F3E4E5BDBD4D6AA83E68DFDEF38693"/>
    <w:rsid w:val="001B73D3"/>
  </w:style>
  <w:style w:type="paragraph" w:customStyle="1" w:styleId="2A389099007C4C9D8AEF805DEDCFD592">
    <w:name w:val="2A389099007C4C9D8AEF805DEDCFD592"/>
    <w:rsid w:val="001B73D3"/>
  </w:style>
  <w:style w:type="paragraph" w:customStyle="1" w:styleId="05D83DEA74DF44A4BD5BD09AE776DD70">
    <w:name w:val="05D83DEA74DF44A4BD5BD09AE776DD70"/>
    <w:rsid w:val="001B73D3"/>
  </w:style>
  <w:style w:type="paragraph" w:customStyle="1" w:styleId="FD3D741F52504BAFA5AF8D38D2521EC1">
    <w:name w:val="FD3D741F52504BAFA5AF8D38D2521EC1"/>
    <w:rsid w:val="001B73D3"/>
  </w:style>
  <w:style w:type="paragraph" w:customStyle="1" w:styleId="2DD24D4B51174599A8042660D3E4F9F5">
    <w:name w:val="2DD24D4B51174599A8042660D3E4F9F5"/>
    <w:rsid w:val="001B73D3"/>
  </w:style>
  <w:style w:type="paragraph" w:customStyle="1" w:styleId="1E77A50BEC4D4FC4B26C314E062D67A8">
    <w:name w:val="1E77A50BEC4D4FC4B26C314E062D67A8"/>
    <w:rsid w:val="001B73D3"/>
  </w:style>
  <w:style w:type="paragraph" w:customStyle="1" w:styleId="80790CB1EE8D4AA58CBBFA5BA7395D4F">
    <w:name w:val="80790CB1EE8D4AA58CBBFA5BA7395D4F"/>
    <w:rsid w:val="001B73D3"/>
  </w:style>
  <w:style w:type="paragraph" w:customStyle="1" w:styleId="FC7F35826A394A26869229227D77CF47">
    <w:name w:val="FC7F35826A394A26869229227D77CF47"/>
    <w:rsid w:val="001B73D3"/>
  </w:style>
  <w:style w:type="paragraph" w:customStyle="1" w:styleId="96C48846285D4010A4232E86623F39E8">
    <w:name w:val="96C48846285D4010A4232E86623F39E8"/>
    <w:rsid w:val="001B73D3"/>
  </w:style>
  <w:style w:type="paragraph" w:customStyle="1" w:styleId="5851B9493FDA4A1586AD6036197C5B93">
    <w:name w:val="5851B9493FDA4A1586AD6036197C5B93"/>
    <w:rsid w:val="001B73D3"/>
  </w:style>
  <w:style w:type="paragraph" w:customStyle="1" w:styleId="BED69F652FD044F1B2DF85DF03C64D53">
    <w:name w:val="BED69F652FD044F1B2DF85DF03C64D53"/>
    <w:rsid w:val="001B73D3"/>
  </w:style>
  <w:style w:type="paragraph" w:customStyle="1" w:styleId="929C8B463F4A454B870D8D03706AAE5A">
    <w:name w:val="929C8B463F4A454B870D8D03706AAE5A"/>
    <w:rsid w:val="001B73D3"/>
  </w:style>
  <w:style w:type="paragraph" w:customStyle="1" w:styleId="56B852CEC21A42F381AD93C7B0E9E0CA">
    <w:name w:val="56B852CEC21A42F381AD93C7B0E9E0CA"/>
    <w:rsid w:val="001B73D3"/>
  </w:style>
  <w:style w:type="paragraph" w:customStyle="1" w:styleId="F341619710B640BDA5219021360E2AA0">
    <w:name w:val="F341619710B640BDA5219021360E2AA0"/>
    <w:rsid w:val="001B73D3"/>
  </w:style>
  <w:style w:type="paragraph" w:customStyle="1" w:styleId="3A7219B2DF6B4710975A88DC9E112379">
    <w:name w:val="3A7219B2DF6B4710975A88DC9E112379"/>
    <w:rsid w:val="001B73D3"/>
  </w:style>
  <w:style w:type="paragraph" w:customStyle="1" w:styleId="C8443DD1295D495BAFFF44A2E1928726">
    <w:name w:val="C8443DD1295D495BAFFF44A2E1928726"/>
    <w:rsid w:val="001B73D3"/>
  </w:style>
  <w:style w:type="paragraph" w:customStyle="1" w:styleId="0FBB72C048FB4C5AAECE2F866AFAA9BA">
    <w:name w:val="0FBB72C048FB4C5AAECE2F866AFAA9BA"/>
    <w:rsid w:val="001B73D3"/>
  </w:style>
  <w:style w:type="paragraph" w:customStyle="1" w:styleId="B8668D9E4E024CC693EADBFC34F44F4D">
    <w:name w:val="B8668D9E4E024CC693EADBFC34F44F4D"/>
    <w:rsid w:val="001B73D3"/>
  </w:style>
  <w:style w:type="paragraph" w:customStyle="1" w:styleId="D06D9910D48D49978DD79D2125353C1F">
    <w:name w:val="D06D9910D48D49978DD79D2125353C1F"/>
    <w:rsid w:val="001B73D3"/>
  </w:style>
  <w:style w:type="paragraph" w:customStyle="1" w:styleId="1BE1F444523843A4B53E49F60EB213B6">
    <w:name w:val="1BE1F444523843A4B53E49F60EB213B6"/>
    <w:rsid w:val="001B73D3"/>
  </w:style>
  <w:style w:type="paragraph" w:customStyle="1" w:styleId="C074D62E193842838EB0BA9C30103B33">
    <w:name w:val="C074D62E193842838EB0BA9C30103B33"/>
    <w:rsid w:val="001B73D3"/>
  </w:style>
  <w:style w:type="paragraph" w:customStyle="1" w:styleId="FCD6DCF879B348A7A9BDDF18F11EA5D4">
    <w:name w:val="FCD6DCF879B348A7A9BDDF18F11EA5D4"/>
    <w:rsid w:val="001B73D3"/>
  </w:style>
  <w:style w:type="paragraph" w:customStyle="1" w:styleId="F9E199FEF95F4C74B54124BBCBD5D2D1">
    <w:name w:val="F9E199FEF95F4C74B54124BBCBD5D2D1"/>
    <w:rsid w:val="001B73D3"/>
  </w:style>
  <w:style w:type="paragraph" w:customStyle="1" w:styleId="0E97FE84B55343998BBDE3F6D757645F">
    <w:name w:val="0E97FE84B55343998BBDE3F6D757645F"/>
    <w:rsid w:val="001B73D3"/>
  </w:style>
  <w:style w:type="paragraph" w:customStyle="1" w:styleId="AA9C55184EFA46258E1992D69A2598FC">
    <w:name w:val="AA9C55184EFA46258E1992D69A2598FC"/>
    <w:rsid w:val="001B73D3"/>
  </w:style>
  <w:style w:type="paragraph" w:customStyle="1" w:styleId="2D1DDC79D28642FA80714F8E9A4332CB">
    <w:name w:val="2D1DDC79D28642FA80714F8E9A4332CB"/>
    <w:rsid w:val="001B73D3"/>
  </w:style>
  <w:style w:type="paragraph" w:customStyle="1" w:styleId="2DB86B767A6B4968B5D81602884670FE">
    <w:name w:val="2DB86B767A6B4968B5D81602884670FE"/>
    <w:rsid w:val="001B73D3"/>
  </w:style>
  <w:style w:type="paragraph" w:customStyle="1" w:styleId="269C78933EC2474C81A84471A72E1626">
    <w:name w:val="269C78933EC2474C81A84471A72E1626"/>
    <w:rsid w:val="001B73D3"/>
  </w:style>
  <w:style w:type="paragraph" w:customStyle="1" w:styleId="376C73257D3340E69DB166B3A82833C1">
    <w:name w:val="376C73257D3340E69DB166B3A82833C1"/>
    <w:rsid w:val="001B73D3"/>
  </w:style>
  <w:style w:type="paragraph" w:customStyle="1" w:styleId="7B8D3877EA5448DEA0E2E158A95780A1">
    <w:name w:val="7B8D3877EA5448DEA0E2E158A95780A1"/>
    <w:rsid w:val="001B73D3"/>
  </w:style>
  <w:style w:type="paragraph" w:customStyle="1" w:styleId="B6BE8A27CD2744F8998111BFC32A245F">
    <w:name w:val="B6BE8A27CD2744F8998111BFC32A245F"/>
    <w:rsid w:val="001B73D3"/>
  </w:style>
  <w:style w:type="paragraph" w:customStyle="1" w:styleId="00A7B7989A1D4A9390A37EB802E68C26">
    <w:name w:val="00A7B7989A1D4A9390A37EB802E68C26"/>
    <w:rsid w:val="001B73D3"/>
  </w:style>
  <w:style w:type="paragraph" w:customStyle="1" w:styleId="25EEDC5595724421A08C9287B53D9EEB">
    <w:name w:val="25EEDC5595724421A08C9287B53D9EEB"/>
    <w:rsid w:val="001B73D3"/>
  </w:style>
  <w:style w:type="paragraph" w:customStyle="1" w:styleId="DBF43230997549799DC4B08E116EB0A8">
    <w:name w:val="DBF43230997549799DC4B08E116EB0A8"/>
    <w:rsid w:val="001B73D3"/>
  </w:style>
  <w:style w:type="paragraph" w:customStyle="1" w:styleId="57CB6131888142438C74CF5BAE93F9FF">
    <w:name w:val="57CB6131888142438C74CF5BAE93F9FF"/>
    <w:rsid w:val="001B73D3"/>
  </w:style>
  <w:style w:type="paragraph" w:customStyle="1" w:styleId="E2720D4BCDC74AB1B2076D937C0B7310">
    <w:name w:val="E2720D4BCDC74AB1B2076D937C0B7310"/>
    <w:rsid w:val="001B73D3"/>
  </w:style>
  <w:style w:type="paragraph" w:customStyle="1" w:styleId="CECC6674A4F54A24B43865379D33BC14">
    <w:name w:val="CECC6674A4F54A24B43865379D33BC14"/>
    <w:rsid w:val="001B73D3"/>
  </w:style>
  <w:style w:type="paragraph" w:customStyle="1" w:styleId="8386DC1594D14B84B8EC49C3C27AFD02">
    <w:name w:val="8386DC1594D14B84B8EC49C3C27AFD02"/>
    <w:rsid w:val="001B73D3"/>
  </w:style>
  <w:style w:type="paragraph" w:customStyle="1" w:styleId="94BC4C7C0C1F4842B41DD57232B2034F">
    <w:name w:val="94BC4C7C0C1F4842B41DD57232B2034F"/>
    <w:rsid w:val="001B73D3"/>
  </w:style>
  <w:style w:type="paragraph" w:customStyle="1" w:styleId="2973AB640FA74716A85D89563C326226">
    <w:name w:val="2973AB640FA74716A85D89563C326226"/>
    <w:rsid w:val="001B73D3"/>
  </w:style>
  <w:style w:type="paragraph" w:customStyle="1" w:styleId="78527B963ED64FFD89ADD79E3188BC6E">
    <w:name w:val="78527B963ED64FFD89ADD79E3188BC6E"/>
    <w:rsid w:val="001B73D3"/>
  </w:style>
  <w:style w:type="paragraph" w:customStyle="1" w:styleId="C82CF0E230284F6EB08FBC2B503F5EDD">
    <w:name w:val="C82CF0E230284F6EB08FBC2B503F5EDD"/>
    <w:rsid w:val="001B73D3"/>
  </w:style>
  <w:style w:type="paragraph" w:customStyle="1" w:styleId="268E08964164408BA57D840786F5B742">
    <w:name w:val="268E08964164408BA57D840786F5B742"/>
    <w:rsid w:val="001B73D3"/>
  </w:style>
  <w:style w:type="paragraph" w:customStyle="1" w:styleId="EAC068DBDB4C441DB4A0AB3857258AA4">
    <w:name w:val="EAC068DBDB4C441DB4A0AB3857258AA4"/>
    <w:rsid w:val="001B73D3"/>
  </w:style>
  <w:style w:type="paragraph" w:customStyle="1" w:styleId="57177E483B8942508F904AB18C3122CD">
    <w:name w:val="57177E483B8942508F904AB18C3122CD"/>
    <w:rsid w:val="001B73D3"/>
  </w:style>
  <w:style w:type="paragraph" w:customStyle="1" w:styleId="575B020292604226A427C84A8A5D0729">
    <w:name w:val="575B020292604226A427C84A8A5D0729"/>
    <w:rsid w:val="001B73D3"/>
  </w:style>
  <w:style w:type="paragraph" w:customStyle="1" w:styleId="53B6DB17051D4833BE8F8718C4F9A36B">
    <w:name w:val="53B6DB17051D4833BE8F8718C4F9A36B"/>
    <w:rsid w:val="001B73D3"/>
  </w:style>
  <w:style w:type="paragraph" w:customStyle="1" w:styleId="2D825955B37448F089BEF63C5E5D39D4">
    <w:name w:val="2D825955B37448F089BEF63C5E5D39D4"/>
    <w:rsid w:val="001B73D3"/>
  </w:style>
  <w:style w:type="paragraph" w:customStyle="1" w:styleId="C5B05AA7A85B4FF1A190D6869EC6F582">
    <w:name w:val="C5B05AA7A85B4FF1A190D6869EC6F582"/>
    <w:rsid w:val="001B73D3"/>
  </w:style>
  <w:style w:type="paragraph" w:customStyle="1" w:styleId="BF135A0E39F6410EBE00F2ED32B46BCC">
    <w:name w:val="BF135A0E39F6410EBE00F2ED32B46BCC"/>
    <w:rsid w:val="001B73D3"/>
  </w:style>
  <w:style w:type="paragraph" w:customStyle="1" w:styleId="E52826652730406ABC957F5FF4AD16D4">
    <w:name w:val="E52826652730406ABC957F5FF4AD16D4"/>
    <w:rsid w:val="001B73D3"/>
  </w:style>
  <w:style w:type="paragraph" w:customStyle="1" w:styleId="3D47B7FDA01E463DA4E52DFDE0D20AE2">
    <w:name w:val="3D47B7FDA01E463DA4E52DFDE0D20AE2"/>
    <w:rsid w:val="001B73D3"/>
  </w:style>
  <w:style w:type="paragraph" w:customStyle="1" w:styleId="22804FA452AF45A5A324D7D7C0FE02CB">
    <w:name w:val="22804FA452AF45A5A324D7D7C0FE02CB"/>
    <w:rsid w:val="001B73D3"/>
  </w:style>
  <w:style w:type="paragraph" w:customStyle="1" w:styleId="C256E60D51C14105AD02C52E790B5276">
    <w:name w:val="C256E60D51C14105AD02C52E790B5276"/>
    <w:rsid w:val="001B73D3"/>
  </w:style>
  <w:style w:type="paragraph" w:customStyle="1" w:styleId="27C82EA5140D414182B8F170DCB75566">
    <w:name w:val="27C82EA5140D414182B8F170DCB75566"/>
    <w:rsid w:val="001B73D3"/>
  </w:style>
  <w:style w:type="paragraph" w:customStyle="1" w:styleId="607602E02F464AEEB9CB65909CE2C5A7">
    <w:name w:val="607602E02F464AEEB9CB65909CE2C5A7"/>
    <w:rsid w:val="001B73D3"/>
  </w:style>
  <w:style w:type="paragraph" w:customStyle="1" w:styleId="A1270C9413C54EC2BF160A0C762B1A5D">
    <w:name w:val="A1270C9413C54EC2BF160A0C762B1A5D"/>
    <w:rsid w:val="001B73D3"/>
  </w:style>
  <w:style w:type="paragraph" w:customStyle="1" w:styleId="FE85F02F2F194DBFBF77729B5F72FD09">
    <w:name w:val="FE85F02F2F194DBFBF77729B5F72FD09"/>
    <w:rsid w:val="001B73D3"/>
  </w:style>
  <w:style w:type="paragraph" w:customStyle="1" w:styleId="73B33EE60E2745C28799667DB44705EA">
    <w:name w:val="73B33EE60E2745C28799667DB44705EA"/>
    <w:rsid w:val="001B73D3"/>
  </w:style>
  <w:style w:type="paragraph" w:customStyle="1" w:styleId="64C21E357113471DB7C6EF9F0FDD546A">
    <w:name w:val="64C21E357113471DB7C6EF9F0FDD546A"/>
    <w:rsid w:val="001B73D3"/>
  </w:style>
  <w:style w:type="paragraph" w:customStyle="1" w:styleId="585DFC63ABC74808A15FA239983CD518">
    <w:name w:val="585DFC63ABC74808A15FA239983CD518"/>
    <w:rsid w:val="001B73D3"/>
  </w:style>
  <w:style w:type="paragraph" w:customStyle="1" w:styleId="CE6C698A7E3F40DAA72B4AAB25BB12A1">
    <w:name w:val="CE6C698A7E3F40DAA72B4AAB25BB12A1"/>
    <w:rsid w:val="001B73D3"/>
  </w:style>
  <w:style w:type="paragraph" w:customStyle="1" w:styleId="FC7DDBBE68FC4F4F8999030028EBCE87">
    <w:name w:val="FC7DDBBE68FC4F4F8999030028EBCE87"/>
    <w:rsid w:val="001B73D3"/>
  </w:style>
  <w:style w:type="paragraph" w:customStyle="1" w:styleId="9D1A48476B4B48ABA0A7FEC70A858F44">
    <w:name w:val="9D1A48476B4B48ABA0A7FEC70A858F44"/>
    <w:rsid w:val="001B73D3"/>
  </w:style>
  <w:style w:type="paragraph" w:customStyle="1" w:styleId="0910C47891204B99851F45E342AE4E22">
    <w:name w:val="0910C47891204B99851F45E342AE4E22"/>
    <w:rsid w:val="001B73D3"/>
  </w:style>
  <w:style w:type="paragraph" w:customStyle="1" w:styleId="4616326052F24FAFA6D1FE0509739B03">
    <w:name w:val="4616326052F24FAFA6D1FE0509739B03"/>
    <w:rsid w:val="001B73D3"/>
  </w:style>
  <w:style w:type="paragraph" w:customStyle="1" w:styleId="D8208C45AF3743668BC57B58945DD378">
    <w:name w:val="D8208C45AF3743668BC57B58945DD378"/>
    <w:rsid w:val="001B73D3"/>
  </w:style>
  <w:style w:type="paragraph" w:customStyle="1" w:styleId="27256169261B4404A40FD04362FDA97F">
    <w:name w:val="27256169261B4404A40FD04362FDA97F"/>
    <w:rsid w:val="001B73D3"/>
  </w:style>
  <w:style w:type="paragraph" w:customStyle="1" w:styleId="BB44B9C4887940D6BF8CA7C9638DC82C">
    <w:name w:val="BB44B9C4887940D6BF8CA7C9638DC82C"/>
    <w:rsid w:val="001B73D3"/>
  </w:style>
  <w:style w:type="paragraph" w:customStyle="1" w:styleId="D20A2FE60DB1464DB549320F4F846FB0">
    <w:name w:val="D20A2FE60DB1464DB549320F4F846FB0"/>
    <w:rsid w:val="001B73D3"/>
  </w:style>
  <w:style w:type="paragraph" w:customStyle="1" w:styleId="054A2CFEE782410997A5CEC8C5E2CA1E">
    <w:name w:val="054A2CFEE782410997A5CEC8C5E2CA1E"/>
    <w:rsid w:val="001B73D3"/>
  </w:style>
  <w:style w:type="paragraph" w:customStyle="1" w:styleId="498747444232412C90D8DB09877C430D">
    <w:name w:val="498747444232412C90D8DB09877C430D"/>
    <w:rsid w:val="001B73D3"/>
  </w:style>
  <w:style w:type="paragraph" w:customStyle="1" w:styleId="4BDEF7B77D2B4AAF861F9B0DD7FA51BB">
    <w:name w:val="4BDEF7B77D2B4AAF861F9B0DD7FA51BB"/>
    <w:rsid w:val="001B73D3"/>
  </w:style>
  <w:style w:type="paragraph" w:customStyle="1" w:styleId="F2AC8EE678FD4742A6A838418572C83A">
    <w:name w:val="F2AC8EE678FD4742A6A838418572C83A"/>
    <w:rsid w:val="001B73D3"/>
  </w:style>
  <w:style w:type="paragraph" w:customStyle="1" w:styleId="6A4C1878E96043FB889A4D9B74947F2F">
    <w:name w:val="6A4C1878E96043FB889A4D9B74947F2F"/>
    <w:rsid w:val="001B73D3"/>
  </w:style>
  <w:style w:type="paragraph" w:customStyle="1" w:styleId="F77FCC3AA63B4AE49548EF9372CD08C1">
    <w:name w:val="F77FCC3AA63B4AE49548EF9372CD08C1"/>
    <w:rsid w:val="001B73D3"/>
  </w:style>
  <w:style w:type="paragraph" w:customStyle="1" w:styleId="457DCA130EFD4A8DA92A7D4B8F581099">
    <w:name w:val="457DCA130EFD4A8DA92A7D4B8F581099"/>
    <w:rsid w:val="001B73D3"/>
  </w:style>
  <w:style w:type="paragraph" w:customStyle="1" w:styleId="07C02C4D30FC4F59A3DC8FD5DF360797">
    <w:name w:val="07C02C4D30FC4F59A3DC8FD5DF360797"/>
    <w:rsid w:val="001B73D3"/>
  </w:style>
  <w:style w:type="paragraph" w:customStyle="1" w:styleId="28CCEDD0505E4CB6952A9103F1B6B832">
    <w:name w:val="28CCEDD0505E4CB6952A9103F1B6B832"/>
    <w:rsid w:val="001B73D3"/>
  </w:style>
  <w:style w:type="paragraph" w:customStyle="1" w:styleId="600938A81B354297AE9C07CD8D4B4E12">
    <w:name w:val="600938A81B354297AE9C07CD8D4B4E12"/>
    <w:rsid w:val="001B73D3"/>
  </w:style>
  <w:style w:type="paragraph" w:customStyle="1" w:styleId="8F51E76F19504AA9A093E2549C7A700E">
    <w:name w:val="8F51E76F19504AA9A093E2549C7A700E"/>
    <w:rsid w:val="001B73D3"/>
  </w:style>
  <w:style w:type="paragraph" w:customStyle="1" w:styleId="C8D619B983D049149C0BBDE9C973173F">
    <w:name w:val="C8D619B983D049149C0BBDE9C973173F"/>
    <w:rsid w:val="001B73D3"/>
  </w:style>
  <w:style w:type="paragraph" w:customStyle="1" w:styleId="1385712668434A2381D8C4B772C491FF">
    <w:name w:val="1385712668434A2381D8C4B772C491FF"/>
    <w:rsid w:val="001B73D3"/>
  </w:style>
  <w:style w:type="paragraph" w:customStyle="1" w:styleId="C7C791C272DA47A38DD9B65C2E5893D0">
    <w:name w:val="C7C791C272DA47A38DD9B65C2E5893D0"/>
    <w:rsid w:val="001B73D3"/>
  </w:style>
  <w:style w:type="paragraph" w:customStyle="1" w:styleId="05B4605DAF144733879CC96801869D3B">
    <w:name w:val="05B4605DAF144733879CC96801869D3B"/>
    <w:rsid w:val="001B73D3"/>
  </w:style>
  <w:style w:type="paragraph" w:customStyle="1" w:styleId="AE71EA4245BF456AB61E1B32A24E4119">
    <w:name w:val="AE71EA4245BF456AB61E1B32A24E4119"/>
    <w:rsid w:val="001B73D3"/>
  </w:style>
  <w:style w:type="paragraph" w:customStyle="1" w:styleId="43281B26EE8E4DA8A03BFCC880248429">
    <w:name w:val="43281B26EE8E4DA8A03BFCC880248429"/>
    <w:rsid w:val="001B73D3"/>
  </w:style>
  <w:style w:type="paragraph" w:customStyle="1" w:styleId="3900241449C24DA888A396A232ED62C2">
    <w:name w:val="3900241449C24DA888A396A232ED62C2"/>
    <w:rsid w:val="001B73D3"/>
  </w:style>
  <w:style w:type="paragraph" w:customStyle="1" w:styleId="D04BDCB03D69405B890AA9C0AB5EAB81">
    <w:name w:val="D04BDCB03D69405B890AA9C0AB5EAB81"/>
    <w:rsid w:val="001B73D3"/>
  </w:style>
  <w:style w:type="paragraph" w:customStyle="1" w:styleId="57103E4041674893B9E585DADE10275D">
    <w:name w:val="57103E4041674893B9E585DADE10275D"/>
    <w:rsid w:val="001B73D3"/>
  </w:style>
  <w:style w:type="paragraph" w:customStyle="1" w:styleId="CF0B7632CA824FF4B9D11C5DE850B14B">
    <w:name w:val="CF0B7632CA824FF4B9D11C5DE850B14B"/>
    <w:rsid w:val="001B73D3"/>
  </w:style>
  <w:style w:type="paragraph" w:customStyle="1" w:styleId="911F73275FBD419B81BE6C658FED55D3">
    <w:name w:val="911F73275FBD419B81BE6C658FED55D3"/>
    <w:rsid w:val="001B73D3"/>
  </w:style>
  <w:style w:type="paragraph" w:customStyle="1" w:styleId="3E414F3371BD4C9EB76CC08D32FC1A8A">
    <w:name w:val="3E414F3371BD4C9EB76CC08D32FC1A8A"/>
    <w:rsid w:val="001B73D3"/>
  </w:style>
  <w:style w:type="paragraph" w:customStyle="1" w:styleId="2FA9F35858E04DBB96F705B3142AD05D">
    <w:name w:val="2FA9F35858E04DBB96F705B3142AD05D"/>
    <w:rsid w:val="001B73D3"/>
  </w:style>
  <w:style w:type="paragraph" w:customStyle="1" w:styleId="8665E6F6187240C5B2764A6830F13DB9">
    <w:name w:val="8665E6F6187240C5B2764A6830F13DB9"/>
    <w:rsid w:val="001B73D3"/>
  </w:style>
  <w:style w:type="paragraph" w:customStyle="1" w:styleId="88CB9E3B39234A7E9E0C5AA284303AF5">
    <w:name w:val="88CB9E3B39234A7E9E0C5AA284303AF5"/>
    <w:rsid w:val="001B73D3"/>
  </w:style>
  <w:style w:type="paragraph" w:customStyle="1" w:styleId="CFCE782CD0264147919C5CE7FF2B6EA5">
    <w:name w:val="CFCE782CD0264147919C5CE7FF2B6EA5"/>
    <w:rsid w:val="001B73D3"/>
  </w:style>
  <w:style w:type="paragraph" w:customStyle="1" w:styleId="2FCB8A25D8AD45E388DE56D5AF3A91A4">
    <w:name w:val="2FCB8A25D8AD45E388DE56D5AF3A91A4"/>
    <w:rsid w:val="001B73D3"/>
  </w:style>
  <w:style w:type="paragraph" w:customStyle="1" w:styleId="6C318575AEB74F11BE557E92B94453F5">
    <w:name w:val="6C318575AEB74F11BE557E92B94453F5"/>
    <w:rsid w:val="001B73D3"/>
  </w:style>
  <w:style w:type="paragraph" w:customStyle="1" w:styleId="F54438FE4AC242ACB714018BD599B231">
    <w:name w:val="F54438FE4AC242ACB714018BD599B231"/>
    <w:rsid w:val="001B73D3"/>
  </w:style>
  <w:style w:type="paragraph" w:customStyle="1" w:styleId="E87C4BAE63484057A357498833B4866B">
    <w:name w:val="E87C4BAE63484057A357498833B4866B"/>
    <w:rsid w:val="001B73D3"/>
  </w:style>
  <w:style w:type="paragraph" w:customStyle="1" w:styleId="0D73F7D6FFD2477B8C27BBCFB057061C">
    <w:name w:val="0D73F7D6FFD2477B8C27BBCFB057061C"/>
    <w:rsid w:val="001B73D3"/>
  </w:style>
  <w:style w:type="paragraph" w:customStyle="1" w:styleId="EC677D932E9747EB89006114DB319890">
    <w:name w:val="EC677D932E9747EB89006114DB319890"/>
    <w:rsid w:val="001B73D3"/>
  </w:style>
  <w:style w:type="paragraph" w:customStyle="1" w:styleId="7723AAEF8FD449D5BBE2ABB44F03743F">
    <w:name w:val="7723AAEF8FD449D5BBE2ABB44F03743F"/>
    <w:rsid w:val="001B73D3"/>
  </w:style>
  <w:style w:type="paragraph" w:customStyle="1" w:styleId="A9BF354B2F2641ABB7D62586D3AA5647">
    <w:name w:val="A9BF354B2F2641ABB7D62586D3AA5647"/>
    <w:rsid w:val="001B73D3"/>
  </w:style>
  <w:style w:type="paragraph" w:customStyle="1" w:styleId="71C91EA1D29A47719409C6C05727788A">
    <w:name w:val="71C91EA1D29A47719409C6C05727788A"/>
    <w:rsid w:val="001B73D3"/>
  </w:style>
  <w:style w:type="paragraph" w:customStyle="1" w:styleId="750388BE35A2436DA699B869B06E464C">
    <w:name w:val="750388BE35A2436DA699B869B06E464C"/>
    <w:rsid w:val="001B73D3"/>
  </w:style>
  <w:style w:type="paragraph" w:customStyle="1" w:styleId="193C3054A16240868697B4CEE3E96571">
    <w:name w:val="193C3054A16240868697B4CEE3E96571"/>
    <w:rsid w:val="001B73D3"/>
  </w:style>
  <w:style w:type="paragraph" w:customStyle="1" w:styleId="29A0BF13BF964FE2AF14E93C1D206F10">
    <w:name w:val="29A0BF13BF964FE2AF14E93C1D206F10"/>
    <w:rsid w:val="001B73D3"/>
  </w:style>
  <w:style w:type="paragraph" w:customStyle="1" w:styleId="9B9BB7B5EEE5461188C720D798844747">
    <w:name w:val="9B9BB7B5EEE5461188C720D798844747"/>
    <w:rsid w:val="001B73D3"/>
  </w:style>
  <w:style w:type="paragraph" w:customStyle="1" w:styleId="96BD996890A24BBB92C9D5E5B2421C6D">
    <w:name w:val="96BD996890A24BBB92C9D5E5B2421C6D"/>
    <w:rsid w:val="001B73D3"/>
  </w:style>
  <w:style w:type="paragraph" w:customStyle="1" w:styleId="81743D6256724BEAB718D258F22F737C">
    <w:name w:val="81743D6256724BEAB718D258F22F737C"/>
    <w:rsid w:val="001B73D3"/>
  </w:style>
  <w:style w:type="paragraph" w:customStyle="1" w:styleId="8227719CF18041F6BAFDCE21497D59B6">
    <w:name w:val="8227719CF18041F6BAFDCE21497D59B6"/>
    <w:rsid w:val="001B73D3"/>
  </w:style>
  <w:style w:type="paragraph" w:customStyle="1" w:styleId="62C14C617A184D36B33BE4C846C80945">
    <w:name w:val="62C14C617A184D36B33BE4C846C80945"/>
    <w:rsid w:val="001B73D3"/>
  </w:style>
  <w:style w:type="paragraph" w:customStyle="1" w:styleId="A468853336904CD589004074E626CA6D">
    <w:name w:val="A468853336904CD589004074E626CA6D"/>
    <w:rsid w:val="001B73D3"/>
  </w:style>
  <w:style w:type="paragraph" w:customStyle="1" w:styleId="0BD9B855BC12481C9532616DFDBCDE8D">
    <w:name w:val="0BD9B855BC12481C9532616DFDBCDE8D"/>
    <w:rsid w:val="001B73D3"/>
  </w:style>
  <w:style w:type="paragraph" w:customStyle="1" w:styleId="03CD89CCC78E4C0EA05BB97DD9EB8B74">
    <w:name w:val="03CD89CCC78E4C0EA05BB97DD9EB8B74"/>
    <w:rsid w:val="001B73D3"/>
  </w:style>
  <w:style w:type="paragraph" w:customStyle="1" w:styleId="C1EF8ADE9D5F475397AA3D2CDC053B5D">
    <w:name w:val="C1EF8ADE9D5F475397AA3D2CDC053B5D"/>
    <w:rsid w:val="001B73D3"/>
  </w:style>
  <w:style w:type="paragraph" w:customStyle="1" w:styleId="27BDDE4E301D4B0892F366917E9271E7">
    <w:name w:val="27BDDE4E301D4B0892F366917E9271E7"/>
    <w:rsid w:val="001B73D3"/>
  </w:style>
  <w:style w:type="paragraph" w:customStyle="1" w:styleId="2E97E582790B443BB01F63679C92AFC8">
    <w:name w:val="2E97E582790B443BB01F63679C92AFC8"/>
    <w:rsid w:val="001B73D3"/>
  </w:style>
  <w:style w:type="paragraph" w:customStyle="1" w:styleId="6A1BA284251F404B8948A4D0AE5ECFC4">
    <w:name w:val="6A1BA284251F404B8948A4D0AE5ECFC4"/>
    <w:rsid w:val="001B73D3"/>
  </w:style>
  <w:style w:type="paragraph" w:customStyle="1" w:styleId="42A55B96D11348FD831180EB6BD40C99">
    <w:name w:val="42A55B96D11348FD831180EB6BD40C99"/>
    <w:rsid w:val="001B73D3"/>
  </w:style>
  <w:style w:type="paragraph" w:customStyle="1" w:styleId="C45D50BF330543408814B01005EC6107">
    <w:name w:val="C45D50BF330543408814B01005EC6107"/>
    <w:rsid w:val="001B73D3"/>
  </w:style>
  <w:style w:type="paragraph" w:customStyle="1" w:styleId="645467A7DDDD456592AB29B125791BFA">
    <w:name w:val="645467A7DDDD456592AB29B125791BFA"/>
    <w:rsid w:val="001B73D3"/>
  </w:style>
  <w:style w:type="paragraph" w:customStyle="1" w:styleId="0A1756B408E8450A8CD105661CA29E7E">
    <w:name w:val="0A1756B408E8450A8CD105661CA29E7E"/>
    <w:rsid w:val="001B73D3"/>
  </w:style>
  <w:style w:type="paragraph" w:customStyle="1" w:styleId="6C4235F229AC4C9E8499765D59CA47B1">
    <w:name w:val="6C4235F229AC4C9E8499765D59CA47B1"/>
    <w:rsid w:val="001B73D3"/>
  </w:style>
  <w:style w:type="paragraph" w:customStyle="1" w:styleId="79D956FC3874460698BEF6B7D0B48D1D">
    <w:name w:val="79D956FC3874460698BEF6B7D0B48D1D"/>
    <w:rsid w:val="001B73D3"/>
  </w:style>
  <w:style w:type="paragraph" w:customStyle="1" w:styleId="18811C8189E84228B798F5AB62159E53">
    <w:name w:val="18811C8189E84228B798F5AB62159E53"/>
    <w:rsid w:val="001B73D3"/>
  </w:style>
  <w:style w:type="paragraph" w:customStyle="1" w:styleId="5668C3327F78488AB075302B19B68C6A">
    <w:name w:val="5668C3327F78488AB075302B19B68C6A"/>
    <w:rsid w:val="001B73D3"/>
  </w:style>
  <w:style w:type="paragraph" w:customStyle="1" w:styleId="E866EACD845843A982A82B6E47FF309A">
    <w:name w:val="E866EACD845843A982A82B6E47FF309A"/>
    <w:rsid w:val="001B73D3"/>
  </w:style>
  <w:style w:type="paragraph" w:customStyle="1" w:styleId="34FBAD8B8A844A77870CDCA663E4CB0F">
    <w:name w:val="34FBAD8B8A844A77870CDCA663E4CB0F"/>
    <w:rsid w:val="001B73D3"/>
  </w:style>
  <w:style w:type="paragraph" w:customStyle="1" w:styleId="D54A08BB493D404FA59AA1B59C4A1B69">
    <w:name w:val="D54A08BB493D404FA59AA1B59C4A1B69"/>
    <w:rsid w:val="001B73D3"/>
  </w:style>
  <w:style w:type="paragraph" w:customStyle="1" w:styleId="D3892EB6F3304B939BD7520994F07391">
    <w:name w:val="D3892EB6F3304B939BD7520994F07391"/>
    <w:rsid w:val="001B73D3"/>
  </w:style>
  <w:style w:type="paragraph" w:customStyle="1" w:styleId="E97C30B1568A4ACEB98FCC656BCDBFB2">
    <w:name w:val="E97C30B1568A4ACEB98FCC656BCDBFB2"/>
    <w:rsid w:val="001B73D3"/>
  </w:style>
  <w:style w:type="paragraph" w:customStyle="1" w:styleId="2B07E20EBCEC4F65947633B8FFFC823F">
    <w:name w:val="2B07E20EBCEC4F65947633B8FFFC823F"/>
    <w:rsid w:val="001B73D3"/>
  </w:style>
  <w:style w:type="paragraph" w:customStyle="1" w:styleId="43F0A3E0F82C44BF905CD27C2566F907">
    <w:name w:val="43F0A3E0F82C44BF905CD27C2566F907"/>
    <w:rsid w:val="001B73D3"/>
  </w:style>
  <w:style w:type="paragraph" w:customStyle="1" w:styleId="B4EB795863B5485BB2684813E85072CB">
    <w:name w:val="B4EB795863B5485BB2684813E85072CB"/>
    <w:rsid w:val="001B73D3"/>
  </w:style>
  <w:style w:type="paragraph" w:customStyle="1" w:styleId="1EB8CEFB46C841D5B15FA53BB2B60833">
    <w:name w:val="1EB8CEFB46C841D5B15FA53BB2B60833"/>
    <w:rsid w:val="001B73D3"/>
  </w:style>
  <w:style w:type="paragraph" w:customStyle="1" w:styleId="6105F08968854488914DA3DD7368FF13">
    <w:name w:val="6105F08968854488914DA3DD7368FF13"/>
    <w:rsid w:val="001B73D3"/>
  </w:style>
  <w:style w:type="paragraph" w:customStyle="1" w:styleId="C5E32B05CDEF487D9FD5729858E18B8B">
    <w:name w:val="C5E32B05CDEF487D9FD5729858E18B8B"/>
    <w:rsid w:val="001B73D3"/>
  </w:style>
  <w:style w:type="paragraph" w:customStyle="1" w:styleId="16EDF2BB21B74FE0A059A47C832A01BF">
    <w:name w:val="16EDF2BB21B74FE0A059A47C832A01BF"/>
    <w:rsid w:val="001B73D3"/>
  </w:style>
  <w:style w:type="paragraph" w:customStyle="1" w:styleId="3025480922F443A9AB3EFC41A1FA55E1">
    <w:name w:val="3025480922F443A9AB3EFC41A1FA55E1"/>
    <w:rsid w:val="001B73D3"/>
  </w:style>
  <w:style w:type="paragraph" w:customStyle="1" w:styleId="320BF51DFF02410EAF67F22DFE00FB6F">
    <w:name w:val="320BF51DFF02410EAF67F22DFE00FB6F"/>
    <w:rsid w:val="001B73D3"/>
  </w:style>
  <w:style w:type="paragraph" w:customStyle="1" w:styleId="AE470731A2A64F0D8AA71507DE263C6F">
    <w:name w:val="AE470731A2A64F0D8AA71507DE263C6F"/>
    <w:rsid w:val="001B73D3"/>
  </w:style>
  <w:style w:type="paragraph" w:customStyle="1" w:styleId="71C0A550DFCE4C0881A180EAF41DC02B">
    <w:name w:val="71C0A550DFCE4C0881A180EAF41DC02B"/>
    <w:rsid w:val="001B73D3"/>
  </w:style>
  <w:style w:type="paragraph" w:customStyle="1" w:styleId="41B6812E030D4A7EA7F0C23C9C9DA62A">
    <w:name w:val="41B6812E030D4A7EA7F0C23C9C9DA62A"/>
    <w:rsid w:val="001B73D3"/>
  </w:style>
  <w:style w:type="paragraph" w:customStyle="1" w:styleId="99F2A0F2A08146578A19863C2A2F2AED">
    <w:name w:val="99F2A0F2A08146578A19863C2A2F2AED"/>
    <w:rsid w:val="001B73D3"/>
  </w:style>
  <w:style w:type="paragraph" w:customStyle="1" w:styleId="260977FCE1AE48B39AB2D7D175905CB4">
    <w:name w:val="260977FCE1AE48B39AB2D7D175905CB4"/>
    <w:rsid w:val="001B73D3"/>
  </w:style>
  <w:style w:type="paragraph" w:customStyle="1" w:styleId="0DE6731F61E148CF9191903DF3F34951">
    <w:name w:val="0DE6731F61E148CF9191903DF3F34951"/>
    <w:rsid w:val="001B73D3"/>
  </w:style>
  <w:style w:type="paragraph" w:customStyle="1" w:styleId="68E0A7116C9B418894BB3F49B3D6436E">
    <w:name w:val="68E0A7116C9B418894BB3F49B3D6436E"/>
    <w:rsid w:val="001B73D3"/>
  </w:style>
  <w:style w:type="paragraph" w:customStyle="1" w:styleId="606F371D81DA49C28195E2CA5842BA6F">
    <w:name w:val="606F371D81DA49C28195E2CA5842BA6F"/>
    <w:rsid w:val="001B73D3"/>
  </w:style>
  <w:style w:type="paragraph" w:customStyle="1" w:styleId="C869C1EBAECE422AAA23A669E64CFF4D">
    <w:name w:val="C869C1EBAECE422AAA23A669E64CFF4D"/>
    <w:rsid w:val="001B73D3"/>
  </w:style>
  <w:style w:type="paragraph" w:customStyle="1" w:styleId="8BDE38499CAE413083DFA116D6388B57">
    <w:name w:val="8BDE38499CAE413083DFA116D6388B57"/>
    <w:rsid w:val="001B73D3"/>
  </w:style>
  <w:style w:type="paragraph" w:customStyle="1" w:styleId="90F484EBFA97471FB001F25EC996C3C6">
    <w:name w:val="90F484EBFA97471FB001F25EC996C3C6"/>
    <w:rsid w:val="001B73D3"/>
  </w:style>
  <w:style w:type="paragraph" w:customStyle="1" w:styleId="B280FA73B6104591B29DC7A421CD7B09">
    <w:name w:val="B280FA73B6104591B29DC7A421CD7B09"/>
    <w:rsid w:val="001B73D3"/>
  </w:style>
  <w:style w:type="paragraph" w:customStyle="1" w:styleId="4E3B363B423745909253F1D54F9B4B7E">
    <w:name w:val="4E3B363B423745909253F1D54F9B4B7E"/>
    <w:rsid w:val="001B73D3"/>
  </w:style>
  <w:style w:type="paragraph" w:customStyle="1" w:styleId="447AFBB8681F4996998D043B2FD812E3">
    <w:name w:val="447AFBB8681F4996998D043B2FD812E3"/>
    <w:rsid w:val="001B73D3"/>
  </w:style>
  <w:style w:type="paragraph" w:customStyle="1" w:styleId="E8268BC2F3F14C47BAEEF0E1044B931D">
    <w:name w:val="E8268BC2F3F14C47BAEEF0E1044B931D"/>
    <w:rsid w:val="001B73D3"/>
  </w:style>
  <w:style w:type="paragraph" w:customStyle="1" w:styleId="9C8C1CC036DC485AA77E2C14873EC1D9">
    <w:name w:val="9C8C1CC036DC485AA77E2C14873EC1D9"/>
    <w:rsid w:val="001B73D3"/>
  </w:style>
  <w:style w:type="paragraph" w:customStyle="1" w:styleId="9B390E1DC54F480196D70449EFE01691">
    <w:name w:val="9B390E1DC54F480196D70449EFE01691"/>
    <w:rsid w:val="001B73D3"/>
  </w:style>
  <w:style w:type="paragraph" w:customStyle="1" w:styleId="C1CC4BB4C43A4E4285B804A0385C6033">
    <w:name w:val="C1CC4BB4C43A4E4285B804A0385C6033"/>
    <w:rsid w:val="001B73D3"/>
  </w:style>
  <w:style w:type="paragraph" w:customStyle="1" w:styleId="C74E7B4B6ACD49E9AAAD2F23EDD92F34">
    <w:name w:val="C74E7B4B6ACD49E9AAAD2F23EDD92F34"/>
    <w:rsid w:val="001B73D3"/>
  </w:style>
  <w:style w:type="paragraph" w:customStyle="1" w:styleId="0DD85044650B47328961EF8550301F73">
    <w:name w:val="0DD85044650B47328961EF8550301F73"/>
    <w:rsid w:val="001B73D3"/>
  </w:style>
  <w:style w:type="paragraph" w:customStyle="1" w:styleId="BBCB9997F1D740F1A10EC23421DD08A4">
    <w:name w:val="BBCB9997F1D740F1A10EC23421DD08A4"/>
    <w:rsid w:val="001B73D3"/>
  </w:style>
  <w:style w:type="paragraph" w:customStyle="1" w:styleId="F860184B47B14BB1BDDA2F2FEC0459EE">
    <w:name w:val="F860184B47B14BB1BDDA2F2FEC0459EE"/>
    <w:rsid w:val="001B73D3"/>
  </w:style>
  <w:style w:type="paragraph" w:customStyle="1" w:styleId="CEA3C65E433A4CC2AC21F3D3A631D457">
    <w:name w:val="CEA3C65E433A4CC2AC21F3D3A631D457"/>
    <w:rsid w:val="001B73D3"/>
  </w:style>
  <w:style w:type="paragraph" w:customStyle="1" w:styleId="B8B5B2FC49074D61B68033AE0A4049CF">
    <w:name w:val="B8B5B2FC49074D61B68033AE0A4049CF"/>
    <w:rsid w:val="001B73D3"/>
  </w:style>
  <w:style w:type="paragraph" w:customStyle="1" w:styleId="6076748E662F43D9BD46F2943EE7B217">
    <w:name w:val="6076748E662F43D9BD46F2943EE7B217"/>
    <w:rsid w:val="001B73D3"/>
  </w:style>
  <w:style w:type="paragraph" w:customStyle="1" w:styleId="9386E9F31D3341549806930CA7FE648D">
    <w:name w:val="9386E9F31D3341549806930CA7FE648D"/>
    <w:rsid w:val="001B73D3"/>
  </w:style>
  <w:style w:type="paragraph" w:customStyle="1" w:styleId="43DCE4F04F80493D8E336F8BF80BA678">
    <w:name w:val="43DCE4F04F80493D8E336F8BF80BA678"/>
    <w:rsid w:val="001B73D3"/>
  </w:style>
  <w:style w:type="paragraph" w:customStyle="1" w:styleId="BC572D8113E94F13A49E28B92C625E42">
    <w:name w:val="BC572D8113E94F13A49E28B92C625E42"/>
    <w:rsid w:val="001B73D3"/>
  </w:style>
  <w:style w:type="paragraph" w:customStyle="1" w:styleId="DF267E10955C468EA7C2C15D97C037B6">
    <w:name w:val="DF267E10955C468EA7C2C15D97C037B6"/>
    <w:rsid w:val="001B73D3"/>
  </w:style>
  <w:style w:type="paragraph" w:customStyle="1" w:styleId="39A522C0CADF42BE8C5485807E04F5FD">
    <w:name w:val="39A522C0CADF42BE8C5485807E04F5FD"/>
    <w:rsid w:val="001B73D3"/>
  </w:style>
  <w:style w:type="paragraph" w:customStyle="1" w:styleId="7DA0F41AC145467DBFB7887837612184">
    <w:name w:val="7DA0F41AC145467DBFB7887837612184"/>
    <w:rsid w:val="001B73D3"/>
  </w:style>
  <w:style w:type="paragraph" w:customStyle="1" w:styleId="9F2126A6D4914DBBAF1D003226DA61F6">
    <w:name w:val="9F2126A6D4914DBBAF1D003226DA61F6"/>
    <w:rsid w:val="001B73D3"/>
  </w:style>
  <w:style w:type="paragraph" w:customStyle="1" w:styleId="C21FCCE8F31C42C29013642B3E7EC4D0">
    <w:name w:val="C21FCCE8F31C42C29013642B3E7EC4D0"/>
    <w:rsid w:val="001B73D3"/>
  </w:style>
  <w:style w:type="paragraph" w:customStyle="1" w:styleId="9BA92964C6554AFA90BBE79722E008BC">
    <w:name w:val="9BA92964C6554AFA90BBE79722E008BC"/>
    <w:rsid w:val="001B73D3"/>
  </w:style>
  <w:style w:type="paragraph" w:customStyle="1" w:styleId="BE4E490B967B404DBCEDAC0ADC10171C">
    <w:name w:val="BE4E490B967B404DBCEDAC0ADC10171C"/>
    <w:rsid w:val="001B73D3"/>
  </w:style>
  <w:style w:type="paragraph" w:customStyle="1" w:styleId="7BF2681890AA4DC794C7E6014EDE0CE9">
    <w:name w:val="7BF2681890AA4DC794C7E6014EDE0CE9"/>
    <w:rsid w:val="001B73D3"/>
  </w:style>
  <w:style w:type="paragraph" w:customStyle="1" w:styleId="6535221B7A404CF686CDF56CF43991D3">
    <w:name w:val="6535221B7A404CF686CDF56CF43991D3"/>
    <w:rsid w:val="001B73D3"/>
  </w:style>
  <w:style w:type="paragraph" w:customStyle="1" w:styleId="021836AC121D4AA49B803C31D3AB592A">
    <w:name w:val="021836AC121D4AA49B803C31D3AB592A"/>
    <w:rsid w:val="001B73D3"/>
  </w:style>
  <w:style w:type="paragraph" w:customStyle="1" w:styleId="F9915295A1654C6A81FB5A82DB893CAD">
    <w:name w:val="F9915295A1654C6A81FB5A82DB893CAD"/>
    <w:rsid w:val="001B73D3"/>
  </w:style>
  <w:style w:type="paragraph" w:customStyle="1" w:styleId="C1951618F3994186BED4FBB8EC186C1D">
    <w:name w:val="C1951618F3994186BED4FBB8EC186C1D"/>
    <w:rsid w:val="001B73D3"/>
  </w:style>
  <w:style w:type="paragraph" w:customStyle="1" w:styleId="30C48B25AA6648FC92D39478ABA72362">
    <w:name w:val="30C48B25AA6648FC92D39478ABA72362"/>
    <w:rsid w:val="001B73D3"/>
  </w:style>
  <w:style w:type="paragraph" w:customStyle="1" w:styleId="D70D844F5597486A9992A762ED4FDBFD">
    <w:name w:val="D70D844F5597486A9992A762ED4FDBFD"/>
    <w:rsid w:val="001B73D3"/>
  </w:style>
  <w:style w:type="paragraph" w:customStyle="1" w:styleId="67712593DEC84FA2B512A9A0D5A1712F">
    <w:name w:val="67712593DEC84FA2B512A9A0D5A1712F"/>
    <w:rsid w:val="001B73D3"/>
  </w:style>
  <w:style w:type="paragraph" w:customStyle="1" w:styleId="9E3E2268971D47A7BEDE5D7A7B6E0C11">
    <w:name w:val="9E3E2268971D47A7BEDE5D7A7B6E0C11"/>
    <w:rsid w:val="001B73D3"/>
  </w:style>
  <w:style w:type="paragraph" w:customStyle="1" w:styleId="BA1F2AA39D774CF1AF3287CC7CE49B46">
    <w:name w:val="BA1F2AA39D774CF1AF3287CC7CE49B46"/>
    <w:rsid w:val="001B73D3"/>
  </w:style>
  <w:style w:type="paragraph" w:customStyle="1" w:styleId="52703A428EB341DD9367351D65471AC6">
    <w:name w:val="52703A428EB341DD9367351D65471AC6"/>
    <w:rsid w:val="001B73D3"/>
  </w:style>
  <w:style w:type="paragraph" w:customStyle="1" w:styleId="6C078020480D445CB2963E089857EEDA">
    <w:name w:val="6C078020480D445CB2963E089857EEDA"/>
    <w:rsid w:val="001B73D3"/>
  </w:style>
  <w:style w:type="paragraph" w:customStyle="1" w:styleId="920F061094884053BF933892AD083B6D">
    <w:name w:val="920F061094884053BF933892AD083B6D"/>
    <w:rsid w:val="001B73D3"/>
  </w:style>
  <w:style w:type="paragraph" w:customStyle="1" w:styleId="B84171EAAAD641D6A70F4AB32A456DD3">
    <w:name w:val="B84171EAAAD641D6A70F4AB32A456DD3"/>
    <w:rsid w:val="001B73D3"/>
  </w:style>
  <w:style w:type="paragraph" w:customStyle="1" w:styleId="79A8AC870ECB4423B79A403E86372804">
    <w:name w:val="79A8AC870ECB4423B79A403E86372804"/>
    <w:rsid w:val="001B73D3"/>
  </w:style>
  <w:style w:type="paragraph" w:customStyle="1" w:styleId="7860DFEF14D346908DCE75B1E5B01537">
    <w:name w:val="7860DFEF14D346908DCE75B1E5B01537"/>
    <w:rsid w:val="001B73D3"/>
  </w:style>
  <w:style w:type="paragraph" w:customStyle="1" w:styleId="FC0C79F7DC5142408A5134E88807208D">
    <w:name w:val="FC0C79F7DC5142408A5134E88807208D"/>
    <w:rsid w:val="001B73D3"/>
  </w:style>
  <w:style w:type="paragraph" w:customStyle="1" w:styleId="703516F581344C58AFE066B0620CD9E4">
    <w:name w:val="703516F581344C58AFE066B0620CD9E4"/>
    <w:rsid w:val="001B73D3"/>
  </w:style>
  <w:style w:type="paragraph" w:customStyle="1" w:styleId="32AB555BEC014C39BF554EF53459C0E6">
    <w:name w:val="32AB555BEC014C39BF554EF53459C0E6"/>
    <w:rsid w:val="001B73D3"/>
  </w:style>
  <w:style w:type="paragraph" w:customStyle="1" w:styleId="9CA8B5B97C92466094AE28BBC0033BD7">
    <w:name w:val="9CA8B5B97C92466094AE28BBC0033BD7"/>
    <w:rsid w:val="001B73D3"/>
  </w:style>
  <w:style w:type="paragraph" w:customStyle="1" w:styleId="F0635844F58E4CA69073FB145E697489">
    <w:name w:val="F0635844F58E4CA69073FB145E697489"/>
    <w:rsid w:val="001B73D3"/>
  </w:style>
  <w:style w:type="paragraph" w:customStyle="1" w:styleId="A668B72A39E34FD299E739B6F1CA38A6">
    <w:name w:val="A668B72A39E34FD299E739B6F1CA38A6"/>
    <w:rsid w:val="001B73D3"/>
  </w:style>
  <w:style w:type="paragraph" w:customStyle="1" w:styleId="868C4F990FB74061AB430E6F98E220E9">
    <w:name w:val="868C4F990FB74061AB430E6F98E220E9"/>
    <w:rsid w:val="001B73D3"/>
  </w:style>
  <w:style w:type="paragraph" w:customStyle="1" w:styleId="7629F3A542BF4754AC3E93E0A2EA5B0D">
    <w:name w:val="7629F3A542BF4754AC3E93E0A2EA5B0D"/>
    <w:rsid w:val="001B73D3"/>
  </w:style>
  <w:style w:type="paragraph" w:customStyle="1" w:styleId="C69C8DA7B19A4CA7805AFD55993F1EA5">
    <w:name w:val="C69C8DA7B19A4CA7805AFD55993F1EA5"/>
    <w:rsid w:val="001B73D3"/>
  </w:style>
  <w:style w:type="paragraph" w:customStyle="1" w:styleId="B5F82B8CE7F3444E806E6FD5BE67C31B">
    <w:name w:val="B5F82B8CE7F3444E806E6FD5BE67C31B"/>
    <w:rsid w:val="001B73D3"/>
  </w:style>
  <w:style w:type="paragraph" w:customStyle="1" w:styleId="A7A8CCFF5D9542D1979EAF21A2BCDFDA">
    <w:name w:val="A7A8CCFF5D9542D1979EAF21A2BCDFDA"/>
    <w:rsid w:val="001B73D3"/>
  </w:style>
  <w:style w:type="paragraph" w:customStyle="1" w:styleId="092096F08C7A42E49AB7DEEC822D8E4F">
    <w:name w:val="092096F08C7A42E49AB7DEEC822D8E4F"/>
    <w:rsid w:val="001B73D3"/>
  </w:style>
  <w:style w:type="paragraph" w:customStyle="1" w:styleId="4F03AF5B8B084FD089D227430C81C869">
    <w:name w:val="4F03AF5B8B084FD089D227430C81C869"/>
    <w:rsid w:val="001B73D3"/>
  </w:style>
  <w:style w:type="paragraph" w:customStyle="1" w:styleId="F8B88C6956E147AEA679900931DF7D7A">
    <w:name w:val="F8B88C6956E147AEA679900931DF7D7A"/>
    <w:rsid w:val="001B73D3"/>
  </w:style>
  <w:style w:type="paragraph" w:customStyle="1" w:styleId="81F8AC678278422C91377AEBA9EA4526">
    <w:name w:val="81F8AC678278422C91377AEBA9EA4526"/>
    <w:rsid w:val="001B73D3"/>
  </w:style>
  <w:style w:type="paragraph" w:customStyle="1" w:styleId="D1A78DC5D8724EE483ED5163E49B3726">
    <w:name w:val="D1A78DC5D8724EE483ED5163E49B3726"/>
    <w:rsid w:val="001B73D3"/>
  </w:style>
  <w:style w:type="paragraph" w:customStyle="1" w:styleId="9A8366884DF0402580536BDD841478CC">
    <w:name w:val="9A8366884DF0402580536BDD841478CC"/>
    <w:rsid w:val="001B73D3"/>
  </w:style>
  <w:style w:type="paragraph" w:customStyle="1" w:styleId="ACC6228A262A472E87192B422F9087AB">
    <w:name w:val="ACC6228A262A472E87192B422F9087AB"/>
    <w:rsid w:val="001B73D3"/>
  </w:style>
  <w:style w:type="paragraph" w:customStyle="1" w:styleId="8952646A9DFC4F12905495F52B8EEA85">
    <w:name w:val="8952646A9DFC4F12905495F52B8EEA85"/>
    <w:rsid w:val="001B73D3"/>
  </w:style>
  <w:style w:type="paragraph" w:customStyle="1" w:styleId="B46086BE4FEC4755B1ACC95877CCEB50">
    <w:name w:val="B46086BE4FEC4755B1ACC95877CCEB50"/>
    <w:rsid w:val="001B73D3"/>
  </w:style>
  <w:style w:type="paragraph" w:customStyle="1" w:styleId="886D5884354D44B5B635D3AB514E35F9">
    <w:name w:val="886D5884354D44B5B635D3AB514E35F9"/>
    <w:rsid w:val="001B73D3"/>
  </w:style>
  <w:style w:type="paragraph" w:customStyle="1" w:styleId="E87741F1D5D044CE846939CB459F4FEC">
    <w:name w:val="E87741F1D5D044CE846939CB459F4FEC"/>
    <w:rsid w:val="001B73D3"/>
  </w:style>
  <w:style w:type="paragraph" w:customStyle="1" w:styleId="108E5E5668334FB8BA0B08D951E380D2">
    <w:name w:val="108E5E5668334FB8BA0B08D951E380D2"/>
    <w:rsid w:val="001B73D3"/>
  </w:style>
  <w:style w:type="paragraph" w:customStyle="1" w:styleId="5ACC0D65CC444AABB9D2BE592CF7602D">
    <w:name w:val="5ACC0D65CC444AABB9D2BE592CF7602D"/>
    <w:rsid w:val="001B73D3"/>
  </w:style>
  <w:style w:type="paragraph" w:customStyle="1" w:styleId="A624BDB6EE154981AE39C642C92D620D">
    <w:name w:val="A624BDB6EE154981AE39C642C92D620D"/>
    <w:rsid w:val="001B73D3"/>
  </w:style>
  <w:style w:type="paragraph" w:customStyle="1" w:styleId="F1BD16642FF442FFB3E6DC8C52C84EC8">
    <w:name w:val="F1BD16642FF442FFB3E6DC8C52C84EC8"/>
    <w:rsid w:val="001B73D3"/>
  </w:style>
  <w:style w:type="paragraph" w:customStyle="1" w:styleId="F46077DF4EEF4134B2AEBA888014752A">
    <w:name w:val="F46077DF4EEF4134B2AEBA888014752A"/>
    <w:rsid w:val="001B73D3"/>
  </w:style>
  <w:style w:type="paragraph" w:customStyle="1" w:styleId="0CD8E39BDE4D43B9B3A0F0DBBFE057B3">
    <w:name w:val="0CD8E39BDE4D43B9B3A0F0DBBFE057B3"/>
    <w:rsid w:val="001B73D3"/>
  </w:style>
  <w:style w:type="paragraph" w:customStyle="1" w:styleId="851B27CF12724BA5AC7289BD619A9465">
    <w:name w:val="851B27CF12724BA5AC7289BD619A9465"/>
    <w:rsid w:val="001B73D3"/>
  </w:style>
  <w:style w:type="paragraph" w:customStyle="1" w:styleId="7E29B7E2B61E41379064F626DB7252B0">
    <w:name w:val="7E29B7E2B61E41379064F626DB7252B0"/>
    <w:rsid w:val="001B73D3"/>
  </w:style>
  <w:style w:type="paragraph" w:customStyle="1" w:styleId="D099CC7A7B4A469DADEA23BE50A40661">
    <w:name w:val="D099CC7A7B4A469DADEA23BE50A40661"/>
    <w:rsid w:val="001B73D3"/>
  </w:style>
  <w:style w:type="paragraph" w:customStyle="1" w:styleId="48D7AAE1DB80401D93D2C1B760A9E040">
    <w:name w:val="48D7AAE1DB80401D93D2C1B760A9E040"/>
    <w:rsid w:val="001B73D3"/>
  </w:style>
  <w:style w:type="paragraph" w:customStyle="1" w:styleId="743F5720B9F64D04B96C1ABE0ACFA93C">
    <w:name w:val="743F5720B9F64D04B96C1ABE0ACFA93C"/>
    <w:rsid w:val="001B73D3"/>
  </w:style>
  <w:style w:type="paragraph" w:customStyle="1" w:styleId="AACC0CC20CC14A38BDC0EF24E5E9C80B">
    <w:name w:val="AACC0CC20CC14A38BDC0EF24E5E9C80B"/>
    <w:rsid w:val="001B73D3"/>
  </w:style>
  <w:style w:type="paragraph" w:customStyle="1" w:styleId="31992D57C2B44CD693335DB3CF41D1FE">
    <w:name w:val="31992D57C2B44CD693335DB3CF41D1FE"/>
    <w:rsid w:val="001B73D3"/>
  </w:style>
  <w:style w:type="paragraph" w:customStyle="1" w:styleId="5BAEEA3072DD4913B9B9A926B65A174F">
    <w:name w:val="5BAEEA3072DD4913B9B9A926B65A174F"/>
    <w:rsid w:val="001B73D3"/>
  </w:style>
  <w:style w:type="paragraph" w:customStyle="1" w:styleId="9AFC5D9E3CC641ADBF7BF99CF562B43D">
    <w:name w:val="9AFC5D9E3CC641ADBF7BF99CF562B43D"/>
    <w:rsid w:val="001B73D3"/>
  </w:style>
  <w:style w:type="paragraph" w:customStyle="1" w:styleId="A6A799CC8BE6472489D10E6F76704EC7">
    <w:name w:val="A6A799CC8BE6472489D10E6F76704EC7"/>
    <w:rsid w:val="001B73D3"/>
  </w:style>
  <w:style w:type="paragraph" w:customStyle="1" w:styleId="C7F2352645C34F339045FBA4529587BA">
    <w:name w:val="C7F2352645C34F339045FBA4529587BA"/>
    <w:rsid w:val="001B73D3"/>
  </w:style>
  <w:style w:type="paragraph" w:customStyle="1" w:styleId="D6AB305876984B86BC44080650EFF896">
    <w:name w:val="D6AB305876984B86BC44080650EFF896"/>
    <w:rsid w:val="001B73D3"/>
  </w:style>
  <w:style w:type="paragraph" w:customStyle="1" w:styleId="C6CE70EEFF3B48919B70CFE85C91F088">
    <w:name w:val="C6CE70EEFF3B48919B70CFE85C91F088"/>
    <w:rsid w:val="001B73D3"/>
  </w:style>
  <w:style w:type="paragraph" w:customStyle="1" w:styleId="0DC1EAA94CBE40CFA7E4FCFAB29F4B7D">
    <w:name w:val="0DC1EAA94CBE40CFA7E4FCFAB29F4B7D"/>
    <w:rsid w:val="001B73D3"/>
  </w:style>
  <w:style w:type="paragraph" w:customStyle="1" w:styleId="F76B602330DB443ABA5414D65C227B38">
    <w:name w:val="F76B602330DB443ABA5414D65C227B38"/>
    <w:rsid w:val="001B73D3"/>
  </w:style>
  <w:style w:type="paragraph" w:customStyle="1" w:styleId="F9C9F7BE319D4E819F2FD0590082FE6B">
    <w:name w:val="F9C9F7BE319D4E819F2FD0590082FE6B"/>
    <w:rsid w:val="001B73D3"/>
  </w:style>
  <w:style w:type="paragraph" w:customStyle="1" w:styleId="840F925FA7584B93A12178EA5FA8F79E">
    <w:name w:val="840F925FA7584B93A12178EA5FA8F79E"/>
    <w:rsid w:val="001B73D3"/>
  </w:style>
  <w:style w:type="paragraph" w:customStyle="1" w:styleId="48B077B6CDFA42CBB785E1FE304038D5">
    <w:name w:val="48B077B6CDFA42CBB785E1FE304038D5"/>
    <w:rsid w:val="001B73D3"/>
  </w:style>
  <w:style w:type="paragraph" w:customStyle="1" w:styleId="978F66D3B58E4605B09C6B11BB378CDE">
    <w:name w:val="978F66D3B58E4605B09C6B11BB378CDE"/>
    <w:rsid w:val="001B73D3"/>
  </w:style>
  <w:style w:type="paragraph" w:customStyle="1" w:styleId="8374B19585E3458E9094E0A9F03EFFC8">
    <w:name w:val="8374B19585E3458E9094E0A9F03EFFC8"/>
    <w:rsid w:val="001B73D3"/>
  </w:style>
  <w:style w:type="paragraph" w:customStyle="1" w:styleId="06F8677B9BCC4B0AA9EE1F2AC8C63672">
    <w:name w:val="06F8677B9BCC4B0AA9EE1F2AC8C63672"/>
    <w:rsid w:val="001B73D3"/>
  </w:style>
  <w:style w:type="paragraph" w:customStyle="1" w:styleId="5D2B9D545D30482D89459A6C268EDAC4">
    <w:name w:val="5D2B9D545D30482D89459A6C268EDAC4"/>
    <w:rsid w:val="001B73D3"/>
  </w:style>
  <w:style w:type="paragraph" w:customStyle="1" w:styleId="48BBF56DE4B1434499CD8F6B4CF98289">
    <w:name w:val="48BBF56DE4B1434499CD8F6B4CF98289"/>
    <w:rsid w:val="001B73D3"/>
  </w:style>
  <w:style w:type="paragraph" w:customStyle="1" w:styleId="FDAE6B510EAC43B7809AF074DE5048CD">
    <w:name w:val="FDAE6B510EAC43B7809AF074DE5048CD"/>
    <w:rsid w:val="001B73D3"/>
  </w:style>
  <w:style w:type="paragraph" w:customStyle="1" w:styleId="D24B08A6B5184FD7BB2AED7A11C5568D">
    <w:name w:val="D24B08A6B5184FD7BB2AED7A11C5568D"/>
    <w:rsid w:val="001B73D3"/>
  </w:style>
  <w:style w:type="paragraph" w:customStyle="1" w:styleId="0818534EE9CA4F418AA17542AEAF719B">
    <w:name w:val="0818534EE9CA4F418AA17542AEAF719B"/>
    <w:rsid w:val="001B73D3"/>
  </w:style>
  <w:style w:type="paragraph" w:customStyle="1" w:styleId="E39775BEE316409699AC9E7E2E125F38">
    <w:name w:val="E39775BEE316409699AC9E7E2E125F38"/>
    <w:rsid w:val="001B73D3"/>
  </w:style>
  <w:style w:type="paragraph" w:customStyle="1" w:styleId="592F4DB50757443FBD599C3E63B2B342">
    <w:name w:val="592F4DB50757443FBD599C3E63B2B342"/>
    <w:rsid w:val="001B73D3"/>
  </w:style>
  <w:style w:type="paragraph" w:customStyle="1" w:styleId="9240E4F28A644B7FAF57C4F35EF72529">
    <w:name w:val="9240E4F28A644B7FAF57C4F35EF72529"/>
    <w:rsid w:val="001B73D3"/>
  </w:style>
  <w:style w:type="paragraph" w:customStyle="1" w:styleId="8C303842CEB64383A3007B4FC8AA9115">
    <w:name w:val="8C303842CEB64383A3007B4FC8AA9115"/>
    <w:rsid w:val="001B73D3"/>
  </w:style>
  <w:style w:type="paragraph" w:customStyle="1" w:styleId="D15532BC07FC495392BFEF7924217D4D">
    <w:name w:val="D15532BC07FC495392BFEF7924217D4D"/>
    <w:rsid w:val="001B73D3"/>
  </w:style>
  <w:style w:type="paragraph" w:customStyle="1" w:styleId="26726591A3004808ACB98B2A0366C622">
    <w:name w:val="26726591A3004808ACB98B2A0366C622"/>
    <w:rsid w:val="001B73D3"/>
  </w:style>
  <w:style w:type="paragraph" w:customStyle="1" w:styleId="B7BF44ABEDC84AEF8530AB213B324939">
    <w:name w:val="B7BF44ABEDC84AEF8530AB213B324939"/>
    <w:rsid w:val="001B73D3"/>
  </w:style>
  <w:style w:type="paragraph" w:customStyle="1" w:styleId="6B5BDD327EA043FF837A8E92B66810C1">
    <w:name w:val="6B5BDD327EA043FF837A8E92B66810C1"/>
    <w:rsid w:val="001B73D3"/>
  </w:style>
  <w:style w:type="paragraph" w:customStyle="1" w:styleId="5F9701EA8B3A4711881FECAF9E8E165A">
    <w:name w:val="5F9701EA8B3A4711881FECAF9E8E165A"/>
    <w:rsid w:val="001B73D3"/>
  </w:style>
  <w:style w:type="paragraph" w:customStyle="1" w:styleId="F84F955ADE12447CB7CD998051BCA28F">
    <w:name w:val="F84F955ADE12447CB7CD998051BCA28F"/>
    <w:rsid w:val="001B73D3"/>
  </w:style>
  <w:style w:type="paragraph" w:customStyle="1" w:styleId="800CED0D3CAC4054AC5848623EB6A9EE">
    <w:name w:val="800CED0D3CAC4054AC5848623EB6A9EE"/>
    <w:rsid w:val="001B73D3"/>
  </w:style>
  <w:style w:type="paragraph" w:customStyle="1" w:styleId="21B1D2E3C79147729BC7B86BBC7040B2">
    <w:name w:val="21B1D2E3C79147729BC7B86BBC7040B2"/>
    <w:rsid w:val="001B73D3"/>
  </w:style>
  <w:style w:type="paragraph" w:customStyle="1" w:styleId="F949D0DFAABF4231BC80FE0F5E351043">
    <w:name w:val="F949D0DFAABF4231BC80FE0F5E351043"/>
    <w:rsid w:val="001B73D3"/>
  </w:style>
  <w:style w:type="paragraph" w:customStyle="1" w:styleId="E3A57229DF324C26A98C34F66B2B3006">
    <w:name w:val="E3A57229DF324C26A98C34F66B2B3006"/>
    <w:rsid w:val="001B73D3"/>
  </w:style>
  <w:style w:type="paragraph" w:customStyle="1" w:styleId="B5365F8515534EDE9F4EFB277A4A8F0F">
    <w:name w:val="B5365F8515534EDE9F4EFB277A4A8F0F"/>
    <w:rsid w:val="001B73D3"/>
  </w:style>
  <w:style w:type="paragraph" w:customStyle="1" w:styleId="518DFBFA57F24F1FBB06F37FC6FDABBE">
    <w:name w:val="518DFBFA57F24F1FBB06F37FC6FDABBE"/>
    <w:rsid w:val="001B73D3"/>
  </w:style>
  <w:style w:type="paragraph" w:customStyle="1" w:styleId="C06EA5C6AB2C4C22AD9877DE1AA44357">
    <w:name w:val="C06EA5C6AB2C4C22AD9877DE1AA44357"/>
    <w:rsid w:val="001B73D3"/>
  </w:style>
  <w:style w:type="paragraph" w:customStyle="1" w:styleId="C128224B236A4E278626D299B130A7A7">
    <w:name w:val="C128224B236A4E278626D299B130A7A7"/>
    <w:rsid w:val="001B73D3"/>
  </w:style>
  <w:style w:type="paragraph" w:customStyle="1" w:styleId="EC08767BCA7348DD871BBE0B6EF3984E">
    <w:name w:val="EC08767BCA7348DD871BBE0B6EF3984E"/>
    <w:rsid w:val="001B73D3"/>
  </w:style>
  <w:style w:type="paragraph" w:customStyle="1" w:styleId="E74B1C10176B4C74B403242C6FF704BD">
    <w:name w:val="E74B1C10176B4C74B403242C6FF704BD"/>
    <w:rsid w:val="001B73D3"/>
  </w:style>
  <w:style w:type="paragraph" w:customStyle="1" w:styleId="9D51D4D9C5C64E4A8064E8540B473A4F">
    <w:name w:val="9D51D4D9C5C64E4A8064E8540B473A4F"/>
    <w:rsid w:val="001B73D3"/>
  </w:style>
  <w:style w:type="paragraph" w:customStyle="1" w:styleId="31182F46F7B14A08B4DBBF7EB6A4C862">
    <w:name w:val="31182F46F7B14A08B4DBBF7EB6A4C862"/>
    <w:rsid w:val="001B73D3"/>
  </w:style>
  <w:style w:type="paragraph" w:customStyle="1" w:styleId="843E2DA66C0B4293BBD14A84D31A4485">
    <w:name w:val="843E2DA66C0B4293BBD14A84D31A4485"/>
    <w:rsid w:val="001B73D3"/>
  </w:style>
  <w:style w:type="paragraph" w:customStyle="1" w:styleId="140C051FA79843E49D637668F89BA0F0">
    <w:name w:val="140C051FA79843E49D637668F89BA0F0"/>
    <w:rsid w:val="001B73D3"/>
  </w:style>
  <w:style w:type="paragraph" w:customStyle="1" w:styleId="0C984542B51540769FE769B20CF23457">
    <w:name w:val="0C984542B51540769FE769B20CF23457"/>
    <w:rsid w:val="001B73D3"/>
  </w:style>
  <w:style w:type="paragraph" w:customStyle="1" w:styleId="E1E143975DC143C1B706A6ABD2ABC39A">
    <w:name w:val="E1E143975DC143C1B706A6ABD2ABC39A"/>
    <w:rsid w:val="001B73D3"/>
  </w:style>
  <w:style w:type="paragraph" w:customStyle="1" w:styleId="EE930F5563BB4743B2656D5DAF1F822C">
    <w:name w:val="EE930F5563BB4743B2656D5DAF1F822C"/>
    <w:rsid w:val="001B73D3"/>
  </w:style>
  <w:style w:type="paragraph" w:customStyle="1" w:styleId="A582B8B3DD98445A85BD43E2D4EADFE0">
    <w:name w:val="A582B8B3DD98445A85BD43E2D4EADFE0"/>
    <w:rsid w:val="001B73D3"/>
  </w:style>
  <w:style w:type="paragraph" w:customStyle="1" w:styleId="A45BBA7C3E274E0A877765D0540B52BB">
    <w:name w:val="A45BBA7C3E274E0A877765D0540B52BB"/>
    <w:rsid w:val="001B73D3"/>
  </w:style>
  <w:style w:type="paragraph" w:customStyle="1" w:styleId="7A448524324C46EDA8AD1D0988D46C71">
    <w:name w:val="7A448524324C46EDA8AD1D0988D46C71"/>
    <w:rsid w:val="001B73D3"/>
  </w:style>
  <w:style w:type="paragraph" w:customStyle="1" w:styleId="0B2491AFA0A04BBE97999A58AEA30A9F">
    <w:name w:val="0B2491AFA0A04BBE97999A58AEA30A9F"/>
    <w:rsid w:val="001B73D3"/>
  </w:style>
  <w:style w:type="paragraph" w:customStyle="1" w:styleId="E8A3C868095444FCB1098EDB3C6E9BDC">
    <w:name w:val="E8A3C868095444FCB1098EDB3C6E9BDC"/>
    <w:rsid w:val="001B73D3"/>
  </w:style>
  <w:style w:type="paragraph" w:customStyle="1" w:styleId="494FB70D1B604E6FA51CF8CDFF9BBA67">
    <w:name w:val="494FB70D1B604E6FA51CF8CDFF9BBA67"/>
    <w:rsid w:val="001B73D3"/>
  </w:style>
  <w:style w:type="paragraph" w:customStyle="1" w:styleId="FEE8A17BA74A4769BA6CEE1A89EC47E3">
    <w:name w:val="FEE8A17BA74A4769BA6CEE1A89EC47E3"/>
    <w:rsid w:val="001B73D3"/>
  </w:style>
  <w:style w:type="paragraph" w:customStyle="1" w:styleId="CFDF93BF50AA410D940337473A775E4A">
    <w:name w:val="CFDF93BF50AA410D940337473A775E4A"/>
    <w:rsid w:val="001B73D3"/>
  </w:style>
  <w:style w:type="paragraph" w:customStyle="1" w:styleId="54DA3A96E58F4886BDD4EA3927ACFCF6">
    <w:name w:val="54DA3A96E58F4886BDD4EA3927ACFCF6"/>
    <w:rsid w:val="001B73D3"/>
  </w:style>
  <w:style w:type="paragraph" w:customStyle="1" w:styleId="318FF382EB634FAEA1C7CCD7238CDD8F">
    <w:name w:val="318FF382EB634FAEA1C7CCD7238CDD8F"/>
    <w:rsid w:val="001B73D3"/>
  </w:style>
  <w:style w:type="paragraph" w:customStyle="1" w:styleId="1CF310BBB3C14A5294A97C9E8DCBFC4F">
    <w:name w:val="1CF310BBB3C14A5294A97C9E8DCBFC4F"/>
    <w:rsid w:val="001B73D3"/>
  </w:style>
  <w:style w:type="paragraph" w:customStyle="1" w:styleId="AAC1E0CADF6C444489BEBDED846D6932">
    <w:name w:val="AAC1E0CADF6C444489BEBDED846D6932"/>
    <w:rsid w:val="001B73D3"/>
  </w:style>
  <w:style w:type="paragraph" w:customStyle="1" w:styleId="78BF4AB8E951499B856EE46AAAB8F0E4">
    <w:name w:val="78BF4AB8E951499B856EE46AAAB8F0E4"/>
    <w:rsid w:val="001B73D3"/>
  </w:style>
  <w:style w:type="paragraph" w:customStyle="1" w:styleId="06ED2226FDB44A758CEF7D420AD8830D">
    <w:name w:val="06ED2226FDB44A758CEF7D420AD8830D"/>
    <w:rsid w:val="001B73D3"/>
  </w:style>
  <w:style w:type="paragraph" w:customStyle="1" w:styleId="2C899B0DD57748ECB536A8AF317E06E5">
    <w:name w:val="2C899B0DD57748ECB536A8AF317E06E5"/>
    <w:rsid w:val="001B73D3"/>
  </w:style>
  <w:style w:type="paragraph" w:customStyle="1" w:styleId="4C67A8830BC84007A33C3D0DF7F02289">
    <w:name w:val="4C67A8830BC84007A33C3D0DF7F02289"/>
    <w:rsid w:val="001B73D3"/>
  </w:style>
  <w:style w:type="paragraph" w:customStyle="1" w:styleId="A104745995244D3395E9F03886D6E9C7">
    <w:name w:val="A104745995244D3395E9F03886D6E9C7"/>
    <w:rsid w:val="001B73D3"/>
  </w:style>
  <w:style w:type="paragraph" w:customStyle="1" w:styleId="F2BACBEF58644397932EE57D79C6D316">
    <w:name w:val="F2BACBEF58644397932EE57D79C6D316"/>
    <w:rsid w:val="001B73D3"/>
  </w:style>
  <w:style w:type="paragraph" w:customStyle="1" w:styleId="0F4B13CED04C44B0A6B1F3891A5AE075">
    <w:name w:val="0F4B13CED04C44B0A6B1F3891A5AE075"/>
    <w:rsid w:val="001B73D3"/>
  </w:style>
  <w:style w:type="paragraph" w:customStyle="1" w:styleId="BCBF238A9AC64BFEAB7952106F4D3707">
    <w:name w:val="BCBF238A9AC64BFEAB7952106F4D3707"/>
    <w:rsid w:val="001B73D3"/>
  </w:style>
  <w:style w:type="paragraph" w:customStyle="1" w:styleId="07A3C9F85C8146E0B5276EC3D74EB472">
    <w:name w:val="07A3C9F85C8146E0B5276EC3D74EB472"/>
    <w:rsid w:val="001B73D3"/>
  </w:style>
  <w:style w:type="paragraph" w:customStyle="1" w:styleId="B2CFA2CAAFA948B49826CC7306A39B02">
    <w:name w:val="B2CFA2CAAFA948B49826CC7306A39B02"/>
    <w:rsid w:val="001B73D3"/>
  </w:style>
  <w:style w:type="paragraph" w:customStyle="1" w:styleId="4135A06921484FF8A90C4609B78B2DC8">
    <w:name w:val="4135A06921484FF8A90C4609B78B2DC8"/>
    <w:rsid w:val="001B73D3"/>
  </w:style>
  <w:style w:type="paragraph" w:customStyle="1" w:styleId="F9EE731B42F14DF1A7DDCC5586579ABC">
    <w:name w:val="F9EE731B42F14DF1A7DDCC5586579ABC"/>
    <w:rsid w:val="001B73D3"/>
  </w:style>
  <w:style w:type="paragraph" w:customStyle="1" w:styleId="A5E2E771F09B4056AC0C2FB2B7EE1776">
    <w:name w:val="A5E2E771F09B4056AC0C2FB2B7EE1776"/>
    <w:rsid w:val="001B73D3"/>
  </w:style>
  <w:style w:type="paragraph" w:customStyle="1" w:styleId="628353E7C8DC42C3ABE7DF8F9E6F165A">
    <w:name w:val="628353E7C8DC42C3ABE7DF8F9E6F165A"/>
    <w:rsid w:val="001B73D3"/>
  </w:style>
  <w:style w:type="paragraph" w:customStyle="1" w:styleId="8563195963BC4A82B2851BC77BEC2D2E">
    <w:name w:val="8563195963BC4A82B2851BC77BEC2D2E"/>
    <w:rsid w:val="001B73D3"/>
  </w:style>
  <w:style w:type="paragraph" w:customStyle="1" w:styleId="E6BE1A1891EE43119B9E4990C64CECCC">
    <w:name w:val="E6BE1A1891EE43119B9E4990C64CECCC"/>
    <w:rsid w:val="001B73D3"/>
  </w:style>
  <w:style w:type="paragraph" w:customStyle="1" w:styleId="8AAFFA32F6D0440ABAEB6034E36B0AAA">
    <w:name w:val="8AAFFA32F6D0440ABAEB6034E36B0AAA"/>
    <w:rsid w:val="001B73D3"/>
  </w:style>
  <w:style w:type="paragraph" w:customStyle="1" w:styleId="6218F0DEA14E4C3D941FDBA84E0B2DFA">
    <w:name w:val="6218F0DEA14E4C3D941FDBA84E0B2DFA"/>
    <w:rsid w:val="001B73D3"/>
  </w:style>
  <w:style w:type="paragraph" w:customStyle="1" w:styleId="58B4900A74A94141B38B1DB962DFFD8B">
    <w:name w:val="58B4900A74A94141B38B1DB962DFFD8B"/>
    <w:rsid w:val="001B73D3"/>
  </w:style>
  <w:style w:type="paragraph" w:customStyle="1" w:styleId="C92D37E767604A9FA7D1E3390E268E41">
    <w:name w:val="C92D37E767604A9FA7D1E3390E268E41"/>
    <w:rsid w:val="001B73D3"/>
  </w:style>
  <w:style w:type="paragraph" w:customStyle="1" w:styleId="1567DE8CE0AF469CADAEABED51D35469">
    <w:name w:val="1567DE8CE0AF469CADAEABED51D35469"/>
    <w:rsid w:val="001B73D3"/>
  </w:style>
  <w:style w:type="paragraph" w:customStyle="1" w:styleId="D391A02E08E04905B3F27ADFE5C9A54B">
    <w:name w:val="D391A02E08E04905B3F27ADFE5C9A54B"/>
    <w:rsid w:val="001B73D3"/>
  </w:style>
  <w:style w:type="paragraph" w:customStyle="1" w:styleId="945D2424AC43469AACD677EE6F9E32D9">
    <w:name w:val="945D2424AC43469AACD677EE6F9E32D9"/>
    <w:rsid w:val="001B73D3"/>
  </w:style>
  <w:style w:type="paragraph" w:customStyle="1" w:styleId="BBDF7064D4D54B6A9DFA547ACB91FCF5">
    <w:name w:val="BBDF7064D4D54B6A9DFA547ACB91FCF5"/>
    <w:rsid w:val="001B73D3"/>
  </w:style>
  <w:style w:type="paragraph" w:customStyle="1" w:styleId="89AE88C47E244CFD8E176FC2022BDBF7">
    <w:name w:val="89AE88C47E244CFD8E176FC2022BDBF7"/>
    <w:rsid w:val="001B73D3"/>
  </w:style>
  <w:style w:type="paragraph" w:customStyle="1" w:styleId="D3F1EE3285334422A1966544EF3E21D0">
    <w:name w:val="D3F1EE3285334422A1966544EF3E21D0"/>
    <w:rsid w:val="001B73D3"/>
  </w:style>
  <w:style w:type="paragraph" w:customStyle="1" w:styleId="559FD0E0D26D4767BEBFB82D576FDC49">
    <w:name w:val="559FD0E0D26D4767BEBFB82D576FDC49"/>
    <w:rsid w:val="001B73D3"/>
  </w:style>
  <w:style w:type="paragraph" w:customStyle="1" w:styleId="AAEF3FEEA37542B49949407EAFE10A49">
    <w:name w:val="AAEF3FEEA37542B49949407EAFE10A49"/>
    <w:rsid w:val="001B73D3"/>
  </w:style>
  <w:style w:type="paragraph" w:customStyle="1" w:styleId="2438216DB073482CA2588ED22A49F8C9">
    <w:name w:val="2438216DB073482CA2588ED22A49F8C9"/>
    <w:rsid w:val="001B73D3"/>
  </w:style>
  <w:style w:type="paragraph" w:customStyle="1" w:styleId="AF8279243ACF47A8B232851D5A32B24F">
    <w:name w:val="AF8279243ACF47A8B232851D5A32B24F"/>
    <w:rsid w:val="001B73D3"/>
  </w:style>
  <w:style w:type="paragraph" w:customStyle="1" w:styleId="5DF84D8211594E9CA6D39F977FDEDB8E">
    <w:name w:val="5DF84D8211594E9CA6D39F977FDEDB8E"/>
    <w:rsid w:val="001B73D3"/>
  </w:style>
  <w:style w:type="paragraph" w:customStyle="1" w:styleId="57E41568B0934FB98B47FD97DB72EF80">
    <w:name w:val="57E41568B0934FB98B47FD97DB72EF80"/>
    <w:rsid w:val="001B73D3"/>
  </w:style>
  <w:style w:type="paragraph" w:customStyle="1" w:styleId="C0BC327AED9D49E488991E7FDFD843BD">
    <w:name w:val="C0BC327AED9D49E488991E7FDFD843BD"/>
    <w:rsid w:val="001B73D3"/>
  </w:style>
  <w:style w:type="paragraph" w:customStyle="1" w:styleId="D52EEAB19D66456987E30A14E80EAE18">
    <w:name w:val="D52EEAB19D66456987E30A14E80EAE18"/>
    <w:rsid w:val="001B73D3"/>
  </w:style>
  <w:style w:type="paragraph" w:customStyle="1" w:styleId="205C7A8673954161BEB11C9CE2D08544">
    <w:name w:val="205C7A8673954161BEB11C9CE2D08544"/>
    <w:rsid w:val="001B73D3"/>
  </w:style>
  <w:style w:type="paragraph" w:customStyle="1" w:styleId="11745A06FBB545188EB4BD62F745E46F">
    <w:name w:val="11745A06FBB545188EB4BD62F745E46F"/>
    <w:rsid w:val="001B73D3"/>
  </w:style>
  <w:style w:type="paragraph" w:customStyle="1" w:styleId="6F6A6FECBDD4404C9C46AA41EDE2CCA1">
    <w:name w:val="6F6A6FECBDD4404C9C46AA41EDE2CCA1"/>
    <w:rsid w:val="001B73D3"/>
  </w:style>
  <w:style w:type="paragraph" w:customStyle="1" w:styleId="B8C758FCD8134F1C90BD3750CD31B4FE">
    <w:name w:val="B8C758FCD8134F1C90BD3750CD31B4FE"/>
    <w:rsid w:val="001B73D3"/>
  </w:style>
  <w:style w:type="paragraph" w:customStyle="1" w:styleId="7DDF173EDFE34921B12178DD6445CC6F">
    <w:name w:val="7DDF173EDFE34921B12178DD6445CC6F"/>
    <w:rsid w:val="001B73D3"/>
  </w:style>
  <w:style w:type="paragraph" w:customStyle="1" w:styleId="5F62C486248245DFBCE6AAD93B79A402">
    <w:name w:val="5F62C486248245DFBCE6AAD93B79A402"/>
    <w:rsid w:val="001B73D3"/>
  </w:style>
  <w:style w:type="paragraph" w:customStyle="1" w:styleId="707B1577F0A6410D99B0805268C35C49">
    <w:name w:val="707B1577F0A6410D99B0805268C35C49"/>
    <w:rsid w:val="001B73D3"/>
  </w:style>
  <w:style w:type="paragraph" w:customStyle="1" w:styleId="E48032BEB30649EA8D0BDDDD0092BB62">
    <w:name w:val="E48032BEB30649EA8D0BDDDD0092BB62"/>
    <w:rsid w:val="001B73D3"/>
  </w:style>
  <w:style w:type="paragraph" w:customStyle="1" w:styleId="483F0D3E44BA4BA0869A31C2657EC60B">
    <w:name w:val="483F0D3E44BA4BA0869A31C2657EC60B"/>
    <w:rsid w:val="001B73D3"/>
  </w:style>
  <w:style w:type="paragraph" w:customStyle="1" w:styleId="E3516A9EFBBD48AAB261AE240D465095">
    <w:name w:val="E3516A9EFBBD48AAB261AE240D465095"/>
    <w:rsid w:val="001B73D3"/>
  </w:style>
  <w:style w:type="paragraph" w:customStyle="1" w:styleId="CFAFCE4CE2C249E8A247188D879B359A">
    <w:name w:val="CFAFCE4CE2C249E8A247188D879B359A"/>
    <w:rsid w:val="001B73D3"/>
  </w:style>
  <w:style w:type="paragraph" w:customStyle="1" w:styleId="5B3F606C8F0A44D3BE0390A8978AFE2A">
    <w:name w:val="5B3F606C8F0A44D3BE0390A8978AFE2A"/>
    <w:rsid w:val="001B73D3"/>
  </w:style>
  <w:style w:type="paragraph" w:customStyle="1" w:styleId="A93CFBB188B348D8BBE4BBFCF7762580">
    <w:name w:val="A93CFBB188B348D8BBE4BBFCF7762580"/>
    <w:rsid w:val="001B73D3"/>
  </w:style>
  <w:style w:type="paragraph" w:customStyle="1" w:styleId="462088D210864D8A9DFD40D62D9E4D54">
    <w:name w:val="462088D210864D8A9DFD40D62D9E4D54"/>
    <w:rsid w:val="001B73D3"/>
  </w:style>
  <w:style w:type="paragraph" w:customStyle="1" w:styleId="F321878ECE4346848B089677B9773A1A">
    <w:name w:val="F321878ECE4346848B089677B9773A1A"/>
    <w:rsid w:val="001B73D3"/>
  </w:style>
  <w:style w:type="paragraph" w:customStyle="1" w:styleId="D05871002E5D4AFABE31320B78556AD2">
    <w:name w:val="D05871002E5D4AFABE31320B78556AD2"/>
    <w:rsid w:val="001B73D3"/>
  </w:style>
  <w:style w:type="paragraph" w:customStyle="1" w:styleId="7E0026CE7DFA4A83B2882DBC8D09766F">
    <w:name w:val="7E0026CE7DFA4A83B2882DBC8D09766F"/>
    <w:rsid w:val="001B73D3"/>
  </w:style>
  <w:style w:type="paragraph" w:customStyle="1" w:styleId="03E119A9E16044E1BC08BB2B475DB96A">
    <w:name w:val="03E119A9E16044E1BC08BB2B475DB96A"/>
    <w:rsid w:val="001B73D3"/>
  </w:style>
  <w:style w:type="paragraph" w:customStyle="1" w:styleId="FC60014F6E5F45A5A6BFADD4D178D2B7">
    <w:name w:val="FC60014F6E5F45A5A6BFADD4D178D2B7"/>
    <w:rsid w:val="001B73D3"/>
  </w:style>
  <w:style w:type="paragraph" w:customStyle="1" w:styleId="A6EF6877D10B4658ACA8442F5B6F6BE2">
    <w:name w:val="A6EF6877D10B4658ACA8442F5B6F6BE2"/>
    <w:rsid w:val="001B73D3"/>
  </w:style>
  <w:style w:type="paragraph" w:customStyle="1" w:styleId="EC38ABD6E8DD452594BA46787C68E0D3">
    <w:name w:val="EC38ABD6E8DD452594BA46787C68E0D3"/>
    <w:rsid w:val="001B73D3"/>
  </w:style>
  <w:style w:type="paragraph" w:customStyle="1" w:styleId="5777D47CE5D94204ABC8094088D9B63E">
    <w:name w:val="5777D47CE5D94204ABC8094088D9B63E"/>
    <w:rsid w:val="001B73D3"/>
  </w:style>
  <w:style w:type="paragraph" w:customStyle="1" w:styleId="FEEED61027C740C48511154AFD0F1848">
    <w:name w:val="FEEED61027C740C48511154AFD0F1848"/>
    <w:rsid w:val="001B73D3"/>
  </w:style>
  <w:style w:type="paragraph" w:customStyle="1" w:styleId="2ABF854CAE2F4FCFA88EBEC941E8DE02">
    <w:name w:val="2ABF854CAE2F4FCFA88EBEC941E8DE02"/>
    <w:rsid w:val="001B73D3"/>
  </w:style>
  <w:style w:type="paragraph" w:customStyle="1" w:styleId="3057A1C5E3C44F53AB3EC8F7C3C99260">
    <w:name w:val="3057A1C5E3C44F53AB3EC8F7C3C99260"/>
    <w:rsid w:val="001B73D3"/>
  </w:style>
  <w:style w:type="paragraph" w:customStyle="1" w:styleId="FA6A14DCA1564CB28841491E1C009E6F">
    <w:name w:val="FA6A14DCA1564CB28841491E1C009E6F"/>
    <w:rsid w:val="001B73D3"/>
  </w:style>
  <w:style w:type="paragraph" w:customStyle="1" w:styleId="EBB139112B3A4CC6AD18E42E8703F8EA">
    <w:name w:val="EBB139112B3A4CC6AD18E42E8703F8EA"/>
    <w:rsid w:val="001B73D3"/>
  </w:style>
  <w:style w:type="paragraph" w:customStyle="1" w:styleId="06FEC43CD5A04A9591237DD9A66D5F54">
    <w:name w:val="06FEC43CD5A04A9591237DD9A66D5F54"/>
    <w:rsid w:val="001B73D3"/>
  </w:style>
  <w:style w:type="paragraph" w:customStyle="1" w:styleId="C67E0357CE2F44358343E2F62D084ECF">
    <w:name w:val="C67E0357CE2F44358343E2F62D084ECF"/>
    <w:rsid w:val="001B73D3"/>
  </w:style>
  <w:style w:type="paragraph" w:customStyle="1" w:styleId="9D5880550FB641A88303F894FD89E122">
    <w:name w:val="9D5880550FB641A88303F894FD89E122"/>
    <w:rsid w:val="001B73D3"/>
  </w:style>
  <w:style w:type="paragraph" w:customStyle="1" w:styleId="03F21EBCA0A1403FA29B17D0A0B6D4E3">
    <w:name w:val="03F21EBCA0A1403FA29B17D0A0B6D4E3"/>
    <w:rsid w:val="001B73D3"/>
  </w:style>
  <w:style w:type="paragraph" w:customStyle="1" w:styleId="6D0078481F484747BB67BD0BFDBFE22C">
    <w:name w:val="6D0078481F484747BB67BD0BFDBFE22C"/>
    <w:rsid w:val="001B73D3"/>
  </w:style>
  <w:style w:type="paragraph" w:customStyle="1" w:styleId="28EA734942D343E687514B062504F043">
    <w:name w:val="28EA734942D343E687514B062504F043"/>
    <w:rsid w:val="001B73D3"/>
  </w:style>
  <w:style w:type="paragraph" w:customStyle="1" w:styleId="1B286F68B13842DB8F0FBAC18457BF52">
    <w:name w:val="1B286F68B13842DB8F0FBAC18457BF52"/>
    <w:rsid w:val="001B73D3"/>
  </w:style>
  <w:style w:type="paragraph" w:customStyle="1" w:styleId="19CA06139B0944D497F6A50289BCC7F8">
    <w:name w:val="19CA06139B0944D497F6A50289BCC7F8"/>
    <w:rsid w:val="001B73D3"/>
  </w:style>
  <w:style w:type="paragraph" w:customStyle="1" w:styleId="4190EDEC27264FC1AD0091B9FB110376">
    <w:name w:val="4190EDEC27264FC1AD0091B9FB110376"/>
    <w:rsid w:val="001B73D3"/>
  </w:style>
  <w:style w:type="paragraph" w:customStyle="1" w:styleId="EFAAAC8729814FE38510AD84345E8C6E">
    <w:name w:val="EFAAAC8729814FE38510AD84345E8C6E"/>
    <w:rsid w:val="001B73D3"/>
  </w:style>
  <w:style w:type="paragraph" w:customStyle="1" w:styleId="F24A43BDD211430F9C9A43F6EE7C8A11">
    <w:name w:val="F24A43BDD211430F9C9A43F6EE7C8A11"/>
    <w:rsid w:val="001B73D3"/>
  </w:style>
  <w:style w:type="paragraph" w:customStyle="1" w:styleId="A2B63EFA54324CCC8C26CAED41E981FB">
    <w:name w:val="A2B63EFA54324CCC8C26CAED41E981FB"/>
    <w:rsid w:val="001B73D3"/>
  </w:style>
  <w:style w:type="paragraph" w:customStyle="1" w:styleId="A9903A01F466411F894D153A763FF57E">
    <w:name w:val="A9903A01F466411F894D153A763FF57E"/>
    <w:rsid w:val="001B73D3"/>
  </w:style>
  <w:style w:type="paragraph" w:customStyle="1" w:styleId="0B39335F7783445B9BC23F3D8B9ADC91">
    <w:name w:val="0B39335F7783445B9BC23F3D8B9ADC91"/>
    <w:rsid w:val="001B73D3"/>
  </w:style>
  <w:style w:type="paragraph" w:customStyle="1" w:styleId="31F0D7BB45A44D06ABA5CACA8079CA91">
    <w:name w:val="31F0D7BB45A44D06ABA5CACA8079CA91"/>
    <w:rsid w:val="001B73D3"/>
  </w:style>
  <w:style w:type="paragraph" w:customStyle="1" w:styleId="44EB9ACA2F284B0BB2861574773FBAEA">
    <w:name w:val="44EB9ACA2F284B0BB2861574773FBAEA"/>
    <w:rsid w:val="001B73D3"/>
  </w:style>
  <w:style w:type="paragraph" w:customStyle="1" w:styleId="92702585422143118D07D4A7C79CB2D7">
    <w:name w:val="92702585422143118D07D4A7C79CB2D7"/>
    <w:rsid w:val="001B73D3"/>
  </w:style>
  <w:style w:type="paragraph" w:customStyle="1" w:styleId="E77E105E93AE4057A3D922FC45E0BA58">
    <w:name w:val="E77E105E93AE4057A3D922FC45E0BA58"/>
    <w:rsid w:val="001B73D3"/>
  </w:style>
  <w:style w:type="paragraph" w:customStyle="1" w:styleId="1F2226E997734BF79576BF7628309C54">
    <w:name w:val="1F2226E997734BF79576BF7628309C54"/>
    <w:rsid w:val="001B73D3"/>
  </w:style>
  <w:style w:type="paragraph" w:customStyle="1" w:styleId="60C112B9B28A4B269B9BB8075681FC3C">
    <w:name w:val="60C112B9B28A4B269B9BB8075681FC3C"/>
    <w:rsid w:val="001B73D3"/>
  </w:style>
  <w:style w:type="paragraph" w:customStyle="1" w:styleId="2252DA4F0DF746F9BAF3695F9FE961E0">
    <w:name w:val="2252DA4F0DF746F9BAF3695F9FE961E0"/>
    <w:rsid w:val="001B73D3"/>
  </w:style>
  <w:style w:type="paragraph" w:customStyle="1" w:styleId="E4F0F6EDB56D4C2F9FEE6160DBB0AE04">
    <w:name w:val="E4F0F6EDB56D4C2F9FEE6160DBB0AE04"/>
    <w:rsid w:val="001B73D3"/>
  </w:style>
  <w:style w:type="paragraph" w:customStyle="1" w:styleId="C9053D1866E04F94B2632BA5A78805B2">
    <w:name w:val="C9053D1866E04F94B2632BA5A78805B2"/>
    <w:rsid w:val="001B73D3"/>
  </w:style>
  <w:style w:type="paragraph" w:customStyle="1" w:styleId="DD916018FC7E499F995A4A0C2A4E0428">
    <w:name w:val="DD916018FC7E499F995A4A0C2A4E0428"/>
    <w:rsid w:val="001B73D3"/>
  </w:style>
  <w:style w:type="paragraph" w:customStyle="1" w:styleId="33F7BA6D97EF432BBC86A6E67A4B52F8">
    <w:name w:val="33F7BA6D97EF432BBC86A6E67A4B52F8"/>
    <w:rsid w:val="001B73D3"/>
  </w:style>
  <w:style w:type="paragraph" w:customStyle="1" w:styleId="4B4570FF0EEA4C2FADCA9542D862D616">
    <w:name w:val="4B4570FF0EEA4C2FADCA9542D862D616"/>
    <w:rsid w:val="001B73D3"/>
  </w:style>
  <w:style w:type="paragraph" w:customStyle="1" w:styleId="21088AC2ADFE4D11BD91AA6E85EA0F1C">
    <w:name w:val="21088AC2ADFE4D11BD91AA6E85EA0F1C"/>
    <w:rsid w:val="001B73D3"/>
  </w:style>
  <w:style w:type="paragraph" w:customStyle="1" w:styleId="8C5967DFF84D4B68A444D6E9F51FBEBC">
    <w:name w:val="8C5967DFF84D4B68A444D6E9F51FBEBC"/>
    <w:rsid w:val="001B73D3"/>
  </w:style>
  <w:style w:type="paragraph" w:customStyle="1" w:styleId="1EDD70956D8F4755A974CB67960B6240">
    <w:name w:val="1EDD70956D8F4755A974CB67960B6240"/>
    <w:rsid w:val="001B73D3"/>
  </w:style>
  <w:style w:type="paragraph" w:customStyle="1" w:styleId="C6CB7783E3D54BDE8BB8824B4A1A52D5">
    <w:name w:val="C6CB7783E3D54BDE8BB8824B4A1A52D5"/>
    <w:rsid w:val="001B73D3"/>
  </w:style>
  <w:style w:type="paragraph" w:customStyle="1" w:styleId="8B5444085932409B99D1912805E31309">
    <w:name w:val="8B5444085932409B99D1912805E31309"/>
    <w:rsid w:val="001B73D3"/>
  </w:style>
  <w:style w:type="paragraph" w:customStyle="1" w:styleId="7394C920C2A443D78219E5DFC98BF64D">
    <w:name w:val="7394C920C2A443D78219E5DFC98BF64D"/>
    <w:rsid w:val="001B73D3"/>
  </w:style>
  <w:style w:type="paragraph" w:customStyle="1" w:styleId="822DC45D798448E68966864A0A53D81D">
    <w:name w:val="822DC45D798448E68966864A0A53D81D"/>
    <w:rsid w:val="001B73D3"/>
  </w:style>
  <w:style w:type="paragraph" w:customStyle="1" w:styleId="95E4354FD4B246D5B921EEA462746CA1">
    <w:name w:val="95E4354FD4B246D5B921EEA462746CA1"/>
    <w:rsid w:val="001B73D3"/>
  </w:style>
  <w:style w:type="paragraph" w:customStyle="1" w:styleId="6BF0EACD4C1241F4AC6F63AF46470BA2">
    <w:name w:val="6BF0EACD4C1241F4AC6F63AF46470BA2"/>
    <w:rsid w:val="001B73D3"/>
  </w:style>
  <w:style w:type="paragraph" w:customStyle="1" w:styleId="3F8119607F1945649E7C7F80037D4CCF">
    <w:name w:val="3F8119607F1945649E7C7F80037D4CCF"/>
    <w:rsid w:val="001B73D3"/>
  </w:style>
  <w:style w:type="paragraph" w:customStyle="1" w:styleId="9403835FBB4A48B48606F3A7A9B0AB2C">
    <w:name w:val="9403835FBB4A48B48606F3A7A9B0AB2C"/>
    <w:rsid w:val="001B73D3"/>
  </w:style>
  <w:style w:type="paragraph" w:customStyle="1" w:styleId="75EEF64E23E1470198CB60EF019C20F2">
    <w:name w:val="75EEF64E23E1470198CB60EF019C20F2"/>
    <w:rsid w:val="001B73D3"/>
  </w:style>
  <w:style w:type="paragraph" w:customStyle="1" w:styleId="5F560A81011548648447FF1AFA3D41FB">
    <w:name w:val="5F560A81011548648447FF1AFA3D41FB"/>
    <w:rsid w:val="001B73D3"/>
  </w:style>
  <w:style w:type="paragraph" w:customStyle="1" w:styleId="34906C8ED2484D52B5A5C00795A81C2F">
    <w:name w:val="34906C8ED2484D52B5A5C00795A81C2F"/>
    <w:rsid w:val="001B73D3"/>
  </w:style>
  <w:style w:type="paragraph" w:customStyle="1" w:styleId="8C87BD0973744423B9F7B525B908FB89">
    <w:name w:val="8C87BD0973744423B9F7B525B908FB89"/>
    <w:rsid w:val="001B73D3"/>
  </w:style>
  <w:style w:type="paragraph" w:customStyle="1" w:styleId="DD9A5D74B7754F9AA405F796964C78E1">
    <w:name w:val="DD9A5D74B7754F9AA405F796964C78E1"/>
    <w:rsid w:val="001B73D3"/>
  </w:style>
  <w:style w:type="paragraph" w:customStyle="1" w:styleId="C6FF655D86264F44AC3444E49B0FF8C3">
    <w:name w:val="C6FF655D86264F44AC3444E49B0FF8C3"/>
    <w:rsid w:val="001B73D3"/>
  </w:style>
  <w:style w:type="paragraph" w:customStyle="1" w:styleId="4E5A512E2B2D421AA6CC6CF2E83B51DC">
    <w:name w:val="4E5A512E2B2D421AA6CC6CF2E83B51DC"/>
    <w:rsid w:val="001B73D3"/>
  </w:style>
  <w:style w:type="paragraph" w:customStyle="1" w:styleId="8E591434FF674610A09FE9FEA3C0D90D">
    <w:name w:val="8E591434FF674610A09FE9FEA3C0D90D"/>
    <w:rsid w:val="001B73D3"/>
  </w:style>
  <w:style w:type="paragraph" w:customStyle="1" w:styleId="CAAC46BD9A65412F9B58A8914E75A472">
    <w:name w:val="CAAC46BD9A65412F9B58A8914E75A472"/>
    <w:rsid w:val="001B73D3"/>
  </w:style>
  <w:style w:type="paragraph" w:customStyle="1" w:styleId="7CE70422C25246CAA095B30FE689453C">
    <w:name w:val="7CE70422C25246CAA095B30FE689453C"/>
    <w:rsid w:val="001B73D3"/>
  </w:style>
  <w:style w:type="paragraph" w:customStyle="1" w:styleId="45A5CECAB13C4B049F4C1A2F70955597">
    <w:name w:val="45A5CECAB13C4B049F4C1A2F70955597"/>
    <w:rsid w:val="001B73D3"/>
  </w:style>
  <w:style w:type="paragraph" w:customStyle="1" w:styleId="106D6D2BCA5A4B0E86069B1CDBCCAB0B">
    <w:name w:val="106D6D2BCA5A4B0E86069B1CDBCCAB0B"/>
    <w:rsid w:val="001B73D3"/>
  </w:style>
  <w:style w:type="paragraph" w:customStyle="1" w:styleId="B9251B7EC5154500A66EAE19716C221C">
    <w:name w:val="B9251B7EC5154500A66EAE19716C221C"/>
    <w:rsid w:val="001B73D3"/>
  </w:style>
  <w:style w:type="paragraph" w:customStyle="1" w:styleId="1198DBA840244E37A4A01D8645674487">
    <w:name w:val="1198DBA840244E37A4A01D8645674487"/>
    <w:rsid w:val="001B73D3"/>
  </w:style>
  <w:style w:type="paragraph" w:customStyle="1" w:styleId="D464B5E746D34CE09977C5304736F228">
    <w:name w:val="D464B5E746D34CE09977C5304736F228"/>
    <w:rsid w:val="001B73D3"/>
  </w:style>
  <w:style w:type="paragraph" w:customStyle="1" w:styleId="924D7985EFF741A8AED12C15D86BCDF4">
    <w:name w:val="924D7985EFF741A8AED12C15D86BCDF4"/>
    <w:rsid w:val="001B73D3"/>
  </w:style>
  <w:style w:type="paragraph" w:customStyle="1" w:styleId="D08FC0B93AEF4155ACB0BDC09ABE54C9">
    <w:name w:val="D08FC0B93AEF4155ACB0BDC09ABE54C9"/>
    <w:rsid w:val="001B73D3"/>
  </w:style>
  <w:style w:type="paragraph" w:customStyle="1" w:styleId="FE6B8AEDA2AB479B90DB281A50B472D5">
    <w:name w:val="FE6B8AEDA2AB479B90DB281A50B472D5"/>
    <w:rsid w:val="001B73D3"/>
  </w:style>
  <w:style w:type="paragraph" w:customStyle="1" w:styleId="DDE329E11D6C49A1B2C60E6889654541">
    <w:name w:val="DDE329E11D6C49A1B2C60E6889654541"/>
    <w:rsid w:val="001B73D3"/>
  </w:style>
  <w:style w:type="paragraph" w:customStyle="1" w:styleId="AFA8ABE302D64EA6A46F04E1147AE9BD">
    <w:name w:val="AFA8ABE302D64EA6A46F04E1147AE9BD"/>
    <w:rsid w:val="001B73D3"/>
  </w:style>
  <w:style w:type="paragraph" w:customStyle="1" w:styleId="CA99B77B8C014AC1B12DAA707E542806">
    <w:name w:val="CA99B77B8C014AC1B12DAA707E542806"/>
    <w:rsid w:val="001B73D3"/>
  </w:style>
  <w:style w:type="paragraph" w:customStyle="1" w:styleId="0A50BCB4F9D14CC597BD04C3FD86EC72">
    <w:name w:val="0A50BCB4F9D14CC597BD04C3FD86EC72"/>
    <w:rsid w:val="001B73D3"/>
  </w:style>
  <w:style w:type="paragraph" w:customStyle="1" w:styleId="619DA8B3BCCA4AB697B806DCD8CE84A4">
    <w:name w:val="619DA8B3BCCA4AB697B806DCD8CE84A4"/>
    <w:rsid w:val="001B73D3"/>
  </w:style>
  <w:style w:type="paragraph" w:customStyle="1" w:styleId="7AFE98070F1C4C1E8188B2C85FCEC671">
    <w:name w:val="7AFE98070F1C4C1E8188B2C85FCEC671"/>
    <w:rsid w:val="001B73D3"/>
  </w:style>
  <w:style w:type="paragraph" w:customStyle="1" w:styleId="4F37E82DBD0A4E5398DF601A2960C5C5">
    <w:name w:val="4F37E82DBD0A4E5398DF601A2960C5C5"/>
    <w:rsid w:val="001B73D3"/>
  </w:style>
  <w:style w:type="paragraph" w:customStyle="1" w:styleId="432891D9582A4189AEF71043DCD74C74">
    <w:name w:val="432891D9582A4189AEF71043DCD74C74"/>
    <w:rsid w:val="001B73D3"/>
  </w:style>
  <w:style w:type="paragraph" w:customStyle="1" w:styleId="36BC17BF36334E58AFEA00E1ED7C9E30">
    <w:name w:val="36BC17BF36334E58AFEA00E1ED7C9E30"/>
    <w:rsid w:val="001B73D3"/>
  </w:style>
  <w:style w:type="paragraph" w:customStyle="1" w:styleId="B0CCFB6157C846A18833EF14572B502F">
    <w:name w:val="B0CCFB6157C846A18833EF14572B502F"/>
    <w:rsid w:val="001B73D3"/>
  </w:style>
  <w:style w:type="paragraph" w:customStyle="1" w:styleId="5C4C14ECFD7F4F3DBCBDD6BC78AD5E8B">
    <w:name w:val="5C4C14ECFD7F4F3DBCBDD6BC78AD5E8B"/>
    <w:rsid w:val="001B73D3"/>
  </w:style>
  <w:style w:type="paragraph" w:customStyle="1" w:styleId="70A5D97C6CD347AFBF845C04B9ED7DED">
    <w:name w:val="70A5D97C6CD347AFBF845C04B9ED7DED"/>
    <w:rsid w:val="001B73D3"/>
  </w:style>
  <w:style w:type="paragraph" w:customStyle="1" w:styleId="FCC99B7A321344C4B8115C9EDDE78AB4">
    <w:name w:val="FCC99B7A321344C4B8115C9EDDE78AB4"/>
    <w:rsid w:val="001B73D3"/>
  </w:style>
  <w:style w:type="paragraph" w:customStyle="1" w:styleId="C56B27ADC80847A091293DF6105BD7C2">
    <w:name w:val="C56B27ADC80847A091293DF6105BD7C2"/>
    <w:rsid w:val="001B73D3"/>
  </w:style>
  <w:style w:type="paragraph" w:customStyle="1" w:styleId="10583AAF0D704525992A3A9D9AABA6AB">
    <w:name w:val="10583AAF0D704525992A3A9D9AABA6AB"/>
    <w:rsid w:val="001B73D3"/>
  </w:style>
  <w:style w:type="paragraph" w:customStyle="1" w:styleId="37E240553C28454E9AB6968A8BAC7FB6">
    <w:name w:val="37E240553C28454E9AB6968A8BAC7FB6"/>
    <w:rsid w:val="001B73D3"/>
  </w:style>
  <w:style w:type="paragraph" w:customStyle="1" w:styleId="B35B9AB819F9412F82BFEDE084983375">
    <w:name w:val="B35B9AB819F9412F82BFEDE084983375"/>
    <w:rsid w:val="001B73D3"/>
  </w:style>
  <w:style w:type="paragraph" w:customStyle="1" w:styleId="C3710E4C2DE148DC92112A2ADE9D77DA">
    <w:name w:val="C3710E4C2DE148DC92112A2ADE9D77DA"/>
    <w:rsid w:val="001B73D3"/>
  </w:style>
  <w:style w:type="paragraph" w:customStyle="1" w:styleId="CF83B89145534890AFD75095B51079F8">
    <w:name w:val="CF83B89145534890AFD75095B51079F8"/>
    <w:rsid w:val="001B73D3"/>
  </w:style>
  <w:style w:type="paragraph" w:customStyle="1" w:styleId="47EA9EA5EC864DA0BE58567FCBF38CF8">
    <w:name w:val="47EA9EA5EC864DA0BE58567FCBF38CF8"/>
    <w:rsid w:val="001B73D3"/>
  </w:style>
  <w:style w:type="paragraph" w:customStyle="1" w:styleId="A13FD9B2551142DDA4D9D1F872BA39F4">
    <w:name w:val="A13FD9B2551142DDA4D9D1F872BA39F4"/>
    <w:rsid w:val="001B73D3"/>
  </w:style>
  <w:style w:type="paragraph" w:customStyle="1" w:styleId="C165000FC12A4268AAD349D4C4326539">
    <w:name w:val="C165000FC12A4268AAD349D4C4326539"/>
    <w:rsid w:val="001B73D3"/>
  </w:style>
  <w:style w:type="paragraph" w:customStyle="1" w:styleId="91638E01868446098EBF71F16FFFB2CA">
    <w:name w:val="91638E01868446098EBF71F16FFFB2CA"/>
    <w:rsid w:val="001B73D3"/>
  </w:style>
  <w:style w:type="paragraph" w:customStyle="1" w:styleId="63CF2E82D8E741BC99D41A6FA8D91315">
    <w:name w:val="63CF2E82D8E741BC99D41A6FA8D91315"/>
    <w:rsid w:val="001B73D3"/>
  </w:style>
  <w:style w:type="paragraph" w:customStyle="1" w:styleId="A753991E1F76422FB8B319CB05D1023A">
    <w:name w:val="A753991E1F76422FB8B319CB05D1023A"/>
    <w:rsid w:val="001B73D3"/>
  </w:style>
  <w:style w:type="paragraph" w:customStyle="1" w:styleId="31ADACCF1A5248158BD3F2B071E115D0">
    <w:name w:val="31ADACCF1A5248158BD3F2B071E115D0"/>
    <w:rsid w:val="001B73D3"/>
  </w:style>
  <w:style w:type="paragraph" w:customStyle="1" w:styleId="8EAA0311699C45928EC552BCD34B6567">
    <w:name w:val="8EAA0311699C45928EC552BCD34B6567"/>
    <w:rsid w:val="001B73D3"/>
  </w:style>
  <w:style w:type="paragraph" w:customStyle="1" w:styleId="39F7E1D4397A48859523C6A133B5D97B">
    <w:name w:val="39F7E1D4397A48859523C6A133B5D97B"/>
    <w:rsid w:val="001B73D3"/>
  </w:style>
  <w:style w:type="paragraph" w:customStyle="1" w:styleId="A915737C9D71410CB5983E94BFF0D16C">
    <w:name w:val="A915737C9D71410CB5983E94BFF0D16C"/>
    <w:rsid w:val="001B73D3"/>
  </w:style>
  <w:style w:type="paragraph" w:customStyle="1" w:styleId="BA67883AE5654D189FDA7E6F2A70BB6C">
    <w:name w:val="BA67883AE5654D189FDA7E6F2A70BB6C"/>
    <w:rsid w:val="001B73D3"/>
  </w:style>
  <w:style w:type="paragraph" w:customStyle="1" w:styleId="13761FAD2B8A4E029C25ED7114FF49A6">
    <w:name w:val="13761FAD2B8A4E029C25ED7114FF49A6"/>
    <w:rsid w:val="001B73D3"/>
  </w:style>
  <w:style w:type="paragraph" w:customStyle="1" w:styleId="495C7E1F60AE4294A59DD26712DCC183">
    <w:name w:val="495C7E1F60AE4294A59DD26712DCC183"/>
    <w:rsid w:val="001B73D3"/>
  </w:style>
  <w:style w:type="paragraph" w:customStyle="1" w:styleId="466F21A5F74243818C664AF1246476EB">
    <w:name w:val="466F21A5F74243818C664AF1246476EB"/>
    <w:rsid w:val="001B73D3"/>
  </w:style>
  <w:style w:type="paragraph" w:customStyle="1" w:styleId="65A3B238730C4DE1BFAC3C2F7DD3E9F1">
    <w:name w:val="65A3B238730C4DE1BFAC3C2F7DD3E9F1"/>
    <w:rsid w:val="001B73D3"/>
  </w:style>
  <w:style w:type="paragraph" w:customStyle="1" w:styleId="4F59346D173B43A4B3819E37C06FDAB4">
    <w:name w:val="4F59346D173B43A4B3819E37C06FDAB4"/>
    <w:rsid w:val="001B73D3"/>
  </w:style>
  <w:style w:type="paragraph" w:customStyle="1" w:styleId="2AE91217EDB34287B4BE06F014747932">
    <w:name w:val="2AE91217EDB34287B4BE06F014747932"/>
    <w:rsid w:val="001B73D3"/>
  </w:style>
  <w:style w:type="paragraph" w:customStyle="1" w:styleId="28ACDD96E3644C5AB346095557CCB220">
    <w:name w:val="28ACDD96E3644C5AB346095557CCB220"/>
    <w:rsid w:val="001B73D3"/>
  </w:style>
  <w:style w:type="paragraph" w:customStyle="1" w:styleId="15097BC100F24D979A7903300C840065">
    <w:name w:val="15097BC100F24D979A7903300C840065"/>
    <w:rsid w:val="001B73D3"/>
  </w:style>
  <w:style w:type="paragraph" w:customStyle="1" w:styleId="2BB71EB09CE94570A9EABE34A1F34E35">
    <w:name w:val="2BB71EB09CE94570A9EABE34A1F34E35"/>
    <w:rsid w:val="001B73D3"/>
  </w:style>
  <w:style w:type="paragraph" w:customStyle="1" w:styleId="1246B8860394414A867C7D3D010DF089">
    <w:name w:val="1246B8860394414A867C7D3D010DF089"/>
    <w:rsid w:val="001B73D3"/>
  </w:style>
  <w:style w:type="paragraph" w:customStyle="1" w:styleId="86D3DD208AD743DCBAAF079EB4EB19E7">
    <w:name w:val="86D3DD208AD743DCBAAF079EB4EB19E7"/>
    <w:rsid w:val="001B73D3"/>
  </w:style>
  <w:style w:type="paragraph" w:customStyle="1" w:styleId="60B2AD56E5EF4484A814781C64F2A99B">
    <w:name w:val="60B2AD56E5EF4484A814781C64F2A99B"/>
    <w:rsid w:val="001B73D3"/>
  </w:style>
  <w:style w:type="paragraph" w:customStyle="1" w:styleId="09FBC35949DE460EB0715FA658A75313">
    <w:name w:val="09FBC35949DE460EB0715FA658A75313"/>
    <w:rsid w:val="001B73D3"/>
  </w:style>
  <w:style w:type="paragraph" w:customStyle="1" w:styleId="0C2A87A160CE4495A18129E721E5D49D">
    <w:name w:val="0C2A87A160CE4495A18129E721E5D49D"/>
    <w:rsid w:val="001B73D3"/>
  </w:style>
  <w:style w:type="paragraph" w:customStyle="1" w:styleId="6499B979627C4695A4856835D39C86F8">
    <w:name w:val="6499B979627C4695A4856835D39C86F8"/>
    <w:rsid w:val="001B73D3"/>
  </w:style>
  <w:style w:type="paragraph" w:customStyle="1" w:styleId="A2F0DF10CFED409E901DA477BCCB702F">
    <w:name w:val="A2F0DF10CFED409E901DA477BCCB702F"/>
    <w:rsid w:val="001B73D3"/>
  </w:style>
  <w:style w:type="paragraph" w:customStyle="1" w:styleId="6D92DF1471A844FDB7C1A8F1F10589CC">
    <w:name w:val="6D92DF1471A844FDB7C1A8F1F10589CC"/>
    <w:rsid w:val="001B73D3"/>
  </w:style>
  <w:style w:type="paragraph" w:customStyle="1" w:styleId="3A282C0B368E41DF859D2A769E79D38A">
    <w:name w:val="3A282C0B368E41DF859D2A769E79D38A"/>
    <w:rsid w:val="001B73D3"/>
  </w:style>
  <w:style w:type="paragraph" w:customStyle="1" w:styleId="14A298F73AC8438FB31605AA3E9ACC17">
    <w:name w:val="14A298F73AC8438FB31605AA3E9ACC17"/>
    <w:rsid w:val="001B73D3"/>
  </w:style>
  <w:style w:type="paragraph" w:customStyle="1" w:styleId="F8FDF14452E0443A8873F8DBCCF51238">
    <w:name w:val="F8FDF14452E0443A8873F8DBCCF51238"/>
    <w:rsid w:val="001B73D3"/>
  </w:style>
  <w:style w:type="paragraph" w:customStyle="1" w:styleId="E4FD288EC912411592B68F4B8E87027C">
    <w:name w:val="E4FD288EC912411592B68F4B8E87027C"/>
    <w:rsid w:val="001B73D3"/>
  </w:style>
  <w:style w:type="paragraph" w:customStyle="1" w:styleId="212DDEE10AC5491FBA36AA4994979E18">
    <w:name w:val="212DDEE10AC5491FBA36AA4994979E18"/>
    <w:rsid w:val="001B73D3"/>
  </w:style>
  <w:style w:type="paragraph" w:customStyle="1" w:styleId="B5503F22D7B14F9CB1A6CC6B20823B25">
    <w:name w:val="B5503F22D7B14F9CB1A6CC6B20823B25"/>
    <w:rsid w:val="001B73D3"/>
  </w:style>
  <w:style w:type="paragraph" w:customStyle="1" w:styleId="84142743AFD347E88A04B575A826B9ED">
    <w:name w:val="84142743AFD347E88A04B575A826B9ED"/>
    <w:rsid w:val="001B73D3"/>
  </w:style>
  <w:style w:type="paragraph" w:customStyle="1" w:styleId="ABCCD2D570E0427CAA390A4A105F5DED">
    <w:name w:val="ABCCD2D570E0427CAA390A4A105F5DED"/>
    <w:rsid w:val="001B73D3"/>
  </w:style>
  <w:style w:type="paragraph" w:customStyle="1" w:styleId="2182DD7D00094007B942FD2B024DE02A">
    <w:name w:val="2182DD7D00094007B942FD2B024DE02A"/>
    <w:rsid w:val="001B73D3"/>
  </w:style>
  <w:style w:type="paragraph" w:customStyle="1" w:styleId="20D3B12BDC0542ADAB021696A0484D0B">
    <w:name w:val="20D3B12BDC0542ADAB021696A0484D0B"/>
    <w:rsid w:val="001B73D3"/>
  </w:style>
  <w:style w:type="paragraph" w:customStyle="1" w:styleId="67661B416BAA4BBC915E650DE99D0E7D">
    <w:name w:val="67661B416BAA4BBC915E650DE99D0E7D"/>
    <w:rsid w:val="001B73D3"/>
  </w:style>
  <w:style w:type="paragraph" w:customStyle="1" w:styleId="9AA4E45F9FAA4E36821BD6409C1A7EC3">
    <w:name w:val="9AA4E45F9FAA4E36821BD6409C1A7EC3"/>
    <w:rsid w:val="001B73D3"/>
  </w:style>
  <w:style w:type="paragraph" w:customStyle="1" w:styleId="A3A6A94B3E33492B813E6244965A5740">
    <w:name w:val="A3A6A94B3E33492B813E6244965A5740"/>
    <w:rsid w:val="001B73D3"/>
  </w:style>
  <w:style w:type="paragraph" w:customStyle="1" w:styleId="C69D14A723604A309CEDBD7611D8AE82">
    <w:name w:val="C69D14A723604A309CEDBD7611D8AE82"/>
    <w:rsid w:val="001B73D3"/>
  </w:style>
  <w:style w:type="paragraph" w:customStyle="1" w:styleId="A969EE9BE01149A59E5B7B4A0ED883A8">
    <w:name w:val="A969EE9BE01149A59E5B7B4A0ED883A8"/>
    <w:rsid w:val="001B73D3"/>
  </w:style>
  <w:style w:type="paragraph" w:customStyle="1" w:styleId="D486517DB50A4551906AB02A82CC4E0C">
    <w:name w:val="D486517DB50A4551906AB02A82CC4E0C"/>
    <w:rsid w:val="001B73D3"/>
  </w:style>
  <w:style w:type="paragraph" w:customStyle="1" w:styleId="6D77D5B7FA8249ED842AD017DB2CB9AF">
    <w:name w:val="6D77D5B7FA8249ED842AD017DB2CB9AF"/>
    <w:rsid w:val="001B73D3"/>
  </w:style>
  <w:style w:type="paragraph" w:customStyle="1" w:styleId="C4EA4294614E4CB4B6C5C3ED4946B668">
    <w:name w:val="C4EA4294614E4CB4B6C5C3ED4946B668"/>
    <w:rsid w:val="001B73D3"/>
  </w:style>
  <w:style w:type="paragraph" w:customStyle="1" w:styleId="6C2A5C9CB43B4C5184D6B9BE4A26D33F">
    <w:name w:val="6C2A5C9CB43B4C5184D6B9BE4A26D33F"/>
    <w:rsid w:val="001B73D3"/>
  </w:style>
  <w:style w:type="paragraph" w:customStyle="1" w:styleId="41D9E380EF514A1E9F69CDBAB8218DE6">
    <w:name w:val="41D9E380EF514A1E9F69CDBAB8218DE6"/>
    <w:rsid w:val="001B73D3"/>
  </w:style>
  <w:style w:type="paragraph" w:customStyle="1" w:styleId="4A43213A58794729B7894A1194E60914">
    <w:name w:val="4A43213A58794729B7894A1194E60914"/>
    <w:rsid w:val="001B73D3"/>
  </w:style>
  <w:style w:type="paragraph" w:customStyle="1" w:styleId="D9F29CE3D9EF461D973C520E7DFD1574">
    <w:name w:val="D9F29CE3D9EF461D973C520E7DFD1574"/>
    <w:rsid w:val="001B73D3"/>
  </w:style>
  <w:style w:type="paragraph" w:customStyle="1" w:styleId="B6D5BCD773794626B0D07AEDD04C3C68">
    <w:name w:val="B6D5BCD773794626B0D07AEDD04C3C68"/>
    <w:rsid w:val="001B73D3"/>
  </w:style>
  <w:style w:type="paragraph" w:customStyle="1" w:styleId="F12EEA8CAAB9402D89E5DFC54BAB93E0">
    <w:name w:val="F12EEA8CAAB9402D89E5DFC54BAB93E0"/>
    <w:rsid w:val="001B73D3"/>
  </w:style>
  <w:style w:type="paragraph" w:customStyle="1" w:styleId="9957390539344CAAB9FCCB76CD1FF237">
    <w:name w:val="9957390539344CAAB9FCCB76CD1FF237"/>
    <w:rsid w:val="001B73D3"/>
  </w:style>
  <w:style w:type="paragraph" w:customStyle="1" w:styleId="BABAE6F676AB426490314E13C74E3E82">
    <w:name w:val="BABAE6F676AB426490314E13C74E3E82"/>
    <w:rsid w:val="001B73D3"/>
  </w:style>
  <w:style w:type="paragraph" w:customStyle="1" w:styleId="0D64975DD1064F469ACA3DED9B563AF8">
    <w:name w:val="0D64975DD1064F469ACA3DED9B563AF8"/>
    <w:rsid w:val="001B73D3"/>
  </w:style>
  <w:style w:type="paragraph" w:customStyle="1" w:styleId="2EA52A125FB14486A0DA8852A2D5FB7E">
    <w:name w:val="2EA52A125FB14486A0DA8852A2D5FB7E"/>
    <w:rsid w:val="001B73D3"/>
  </w:style>
  <w:style w:type="paragraph" w:customStyle="1" w:styleId="4E0DD9015F1547579B89C2208DE90A4C">
    <w:name w:val="4E0DD9015F1547579B89C2208DE90A4C"/>
    <w:rsid w:val="001B73D3"/>
  </w:style>
  <w:style w:type="paragraph" w:customStyle="1" w:styleId="0F368DBA0FCB48FCAA68623DBD2A1708">
    <w:name w:val="0F368DBA0FCB48FCAA68623DBD2A1708"/>
    <w:rsid w:val="001B73D3"/>
  </w:style>
  <w:style w:type="paragraph" w:customStyle="1" w:styleId="18CB3CA24C84477590BC655A943E20F6">
    <w:name w:val="18CB3CA24C84477590BC655A943E20F6"/>
    <w:rsid w:val="001B73D3"/>
  </w:style>
  <w:style w:type="paragraph" w:customStyle="1" w:styleId="7469CC8014474BA896E269EBAE2F4197">
    <w:name w:val="7469CC8014474BA896E269EBAE2F4197"/>
    <w:rsid w:val="001B73D3"/>
  </w:style>
  <w:style w:type="paragraph" w:customStyle="1" w:styleId="4220C5BAB98D425AB0689278E14DE06A">
    <w:name w:val="4220C5BAB98D425AB0689278E14DE06A"/>
    <w:rsid w:val="001B73D3"/>
  </w:style>
  <w:style w:type="paragraph" w:customStyle="1" w:styleId="ECC89E7A137947CAB17CE7B45B1CF789">
    <w:name w:val="ECC89E7A137947CAB17CE7B45B1CF789"/>
    <w:rsid w:val="001B73D3"/>
  </w:style>
  <w:style w:type="paragraph" w:customStyle="1" w:styleId="22084AD271D24A319D87266988FE603D">
    <w:name w:val="22084AD271D24A319D87266988FE603D"/>
    <w:rsid w:val="001B73D3"/>
  </w:style>
  <w:style w:type="paragraph" w:customStyle="1" w:styleId="4A8EE076A7B448589A0EBDF1203E994B">
    <w:name w:val="4A8EE076A7B448589A0EBDF1203E994B"/>
    <w:rsid w:val="001B73D3"/>
  </w:style>
  <w:style w:type="paragraph" w:customStyle="1" w:styleId="D392FBAA261649C984D68BDF8B6F4EE2">
    <w:name w:val="D392FBAA261649C984D68BDF8B6F4EE2"/>
    <w:rsid w:val="001B73D3"/>
  </w:style>
  <w:style w:type="paragraph" w:customStyle="1" w:styleId="15ECF60DDF294E7F8FF376E78B52E2FD">
    <w:name w:val="15ECF60DDF294E7F8FF376E78B52E2FD"/>
    <w:rsid w:val="001B73D3"/>
  </w:style>
  <w:style w:type="paragraph" w:customStyle="1" w:styleId="8B20C2AE7A6948638AE8E306A10BF392">
    <w:name w:val="8B20C2AE7A6948638AE8E306A10BF392"/>
    <w:rsid w:val="001B73D3"/>
  </w:style>
  <w:style w:type="paragraph" w:customStyle="1" w:styleId="2AF8B88E35AA43EB8133A17896715750">
    <w:name w:val="2AF8B88E35AA43EB8133A17896715750"/>
    <w:rsid w:val="001B73D3"/>
  </w:style>
  <w:style w:type="paragraph" w:customStyle="1" w:styleId="D9998F905F0349FC875B439DA2A55108">
    <w:name w:val="D9998F905F0349FC875B439DA2A55108"/>
    <w:rsid w:val="001B73D3"/>
  </w:style>
  <w:style w:type="paragraph" w:customStyle="1" w:styleId="0F7DF87B87184F3C8E456CA1E8BDA90D">
    <w:name w:val="0F7DF87B87184F3C8E456CA1E8BDA90D"/>
    <w:rsid w:val="001B73D3"/>
  </w:style>
  <w:style w:type="paragraph" w:customStyle="1" w:styleId="529AD2EFC02D4F28B15123F5C779B4D4">
    <w:name w:val="529AD2EFC02D4F28B15123F5C779B4D4"/>
    <w:rsid w:val="001B73D3"/>
  </w:style>
  <w:style w:type="paragraph" w:customStyle="1" w:styleId="694DC3798B5A4AA382B5E1426B0528D0">
    <w:name w:val="694DC3798B5A4AA382B5E1426B0528D0"/>
    <w:rsid w:val="001B73D3"/>
  </w:style>
  <w:style w:type="paragraph" w:customStyle="1" w:styleId="AB2BC2804B7042BBA929150467D4ED6A">
    <w:name w:val="AB2BC2804B7042BBA929150467D4ED6A"/>
    <w:rsid w:val="001B73D3"/>
  </w:style>
  <w:style w:type="paragraph" w:customStyle="1" w:styleId="E352BE094ECF458CB29E3A244718F7DD">
    <w:name w:val="E352BE094ECF458CB29E3A244718F7DD"/>
    <w:rsid w:val="001B73D3"/>
  </w:style>
  <w:style w:type="paragraph" w:customStyle="1" w:styleId="70A31EF4115646458FA0323B16DB7C7A">
    <w:name w:val="70A31EF4115646458FA0323B16DB7C7A"/>
    <w:rsid w:val="001B73D3"/>
  </w:style>
  <w:style w:type="paragraph" w:customStyle="1" w:styleId="FBD680E689C0418EB32D27A25E46CB3B">
    <w:name w:val="FBD680E689C0418EB32D27A25E46CB3B"/>
    <w:rsid w:val="001B73D3"/>
  </w:style>
  <w:style w:type="paragraph" w:customStyle="1" w:styleId="427505AEEDE34FAB83ADCCF38B9F2F23">
    <w:name w:val="427505AEEDE34FAB83ADCCF38B9F2F23"/>
    <w:rsid w:val="001B73D3"/>
  </w:style>
  <w:style w:type="paragraph" w:customStyle="1" w:styleId="8E36FCF3F4764F5EAEE6A92856A78B3D">
    <w:name w:val="8E36FCF3F4764F5EAEE6A92856A78B3D"/>
    <w:rsid w:val="001B73D3"/>
  </w:style>
  <w:style w:type="paragraph" w:customStyle="1" w:styleId="B5F2484368C2461BB08FC9AECB9254BE">
    <w:name w:val="B5F2484368C2461BB08FC9AECB9254BE"/>
    <w:rsid w:val="001B73D3"/>
  </w:style>
  <w:style w:type="paragraph" w:customStyle="1" w:styleId="6C2EDBD263AA43F19796C7643D82BAB8">
    <w:name w:val="6C2EDBD263AA43F19796C7643D82BAB8"/>
    <w:rsid w:val="001B73D3"/>
  </w:style>
  <w:style w:type="paragraph" w:customStyle="1" w:styleId="8691934355504D9585484EE4356E12E0">
    <w:name w:val="8691934355504D9585484EE4356E12E0"/>
    <w:rsid w:val="001B73D3"/>
  </w:style>
  <w:style w:type="paragraph" w:customStyle="1" w:styleId="7D9C925A47834A92BC1708963CF1BE42">
    <w:name w:val="7D9C925A47834A92BC1708963CF1BE42"/>
    <w:rsid w:val="001B73D3"/>
  </w:style>
  <w:style w:type="paragraph" w:customStyle="1" w:styleId="EFC66634F07A4A59B4E88336DFB5ED63">
    <w:name w:val="EFC66634F07A4A59B4E88336DFB5ED63"/>
    <w:rsid w:val="001B73D3"/>
  </w:style>
  <w:style w:type="paragraph" w:customStyle="1" w:styleId="0E495C7F40C2479099136A384D15B1EC">
    <w:name w:val="0E495C7F40C2479099136A384D15B1EC"/>
    <w:rsid w:val="001B73D3"/>
  </w:style>
  <w:style w:type="paragraph" w:customStyle="1" w:styleId="54A8200344344670B837975F4A46BA51">
    <w:name w:val="54A8200344344670B837975F4A46BA51"/>
    <w:rsid w:val="001B73D3"/>
  </w:style>
  <w:style w:type="paragraph" w:customStyle="1" w:styleId="B561B122EC0445CD827FF7764E1E7686">
    <w:name w:val="B561B122EC0445CD827FF7764E1E7686"/>
    <w:rsid w:val="001B73D3"/>
  </w:style>
  <w:style w:type="paragraph" w:customStyle="1" w:styleId="0589E797FE1F419CA619EE2727C284EC">
    <w:name w:val="0589E797FE1F419CA619EE2727C284EC"/>
    <w:rsid w:val="001B73D3"/>
  </w:style>
  <w:style w:type="paragraph" w:customStyle="1" w:styleId="135E742025834879BE44DE18598AF978">
    <w:name w:val="135E742025834879BE44DE18598AF978"/>
    <w:rsid w:val="001B73D3"/>
  </w:style>
  <w:style w:type="paragraph" w:customStyle="1" w:styleId="AFB5BD25765447859154D3F43FEC5CED">
    <w:name w:val="AFB5BD25765447859154D3F43FEC5CED"/>
    <w:rsid w:val="001B73D3"/>
  </w:style>
  <w:style w:type="paragraph" w:customStyle="1" w:styleId="AF7EE391AC824DB593A899D8F0927375">
    <w:name w:val="AF7EE391AC824DB593A899D8F0927375"/>
    <w:rsid w:val="001B73D3"/>
  </w:style>
  <w:style w:type="paragraph" w:customStyle="1" w:styleId="20A8E75D8D6542749C6D4F92AB27671D">
    <w:name w:val="20A8E75D8D6542749C6D4F92AB27671D"/>
    <w:rsid w:val="001B73D3"/>
  </w:style>
  <w:style w:type="paragraph" w:customStyle="1" w:styleId="F464909D5CBB4031A3DEE8E994F73A6B">
    <w:name w:val="F464909D5CBB4031A3DEE8E994F73A6B"/>
    <w:rsid w:val="001B73D3"/>
  </w:style>
  <w:style w:type="paragraph" w:customStyle="1" w:styleId="612990D12640493EBD3EA1029DA52FBB">
    <w:name w:val="612990D12640493EBD3EA1029DA52FBB"/>
    <w:rsid w:val="001B73D3"/>
  </w:style>
  <w:style w:type="paragraph" w:customStyle="1" w:styleId="CEF44930940E49DB85BBF95325772F5D">
    <w:name w:val="CEF44930940E49DB85BBF95325772F5D"/>
    <w:rsid w:val="001B73D3"/>
  </w:style>
  <w:style w:type="paragraph" w:customStyle="1" w:styleId="E985A2C6223E4A6A9AC36E457B434E9C">
    <w:name w:val="E985A2C6223E4A6A9AC36E457B434E9C"/>
    <w:rsid w:val="001B73D3"/>
  </w:style>
  <w:style w:type="paragraph" w:customStyle="1" w:styleId="9446EAFC604C4D3F99B317A2E7F296D8">
    <w:name w:val="9446EAFC604C4D3F99B317A2E7F296D8"/>
    <w:rsid w:val="001B73D3"/>
  </w:style>
  <w:style w:type="paragraph" w:customStyle="1" w:styleId="34ED985719B745FA8B3E11035D1D7DA7">
    <w:name w:val="34ED985719B745FA8B3E11035D1D7DA7"/>
    <w:rsid w:val="001B73D3"/>
  </w:style>
  <w:style w:type="paragraph" w:customStyle="1" w:styleId="AEE31697FDB24ECE8060F7A57F0B7DCB">
    <w:name w:val="AEE31697FDB24ECE8060F7A57F0B7DCB"/>
    <w:rsid w:val="001B73D3"/>
  </w:style>
  <w:style w:type="paragraph" w:customStyle="1" w:styleId="0DC81A9852D6429ABED1D7497C05F252">
    <w:name w:val="0DC81A9852D6429ABED1D7497C05F252"/>
    <w:rsid w:val="001B73D3"/>
  </w:style>
  <w:style w:type="paragraph" w:customStyle="1" w:styleId="51315E25CDF24C2D9CE8AAA1389D1F2E">
    <w:name w:val="51315E25CDF24C2D9CE8AAA1389D1F2E"/>
    <w:rsid w:val="001B73D3"/>
  </w:style>
  <w:style w:type="paragraph" w:customStyle="1" w:styleId="95707D80D2A5470D918AD981580F75B8">
    <w:name w:val="95707D80D2A5470D918AD981580F75B8"/>
    <w:rsid w:val="001B73D3"/>
  </w:style>
  <w:style w:type="paragraph" w:customStyle="1" w:styleId="F0D6E6FF89224CE8ADC21E608373FAA5">
    <w:name w:val="F0D6E6FF89224CE8ADC21E608373FAA5"/>
    <w:rsid w:val="001B73D3"/>
  </w:style>
  <w:style w:type="paragraph" w:customStyle="1" w:styleId="17D139495A384544815830FFDD8DBE90">
    <w:name w:val="17D139495A384544815830FFDD8DBE90"/>
    <w:rsid w:val="001B73D3"/>
  </w:style>
  <w:style w:type="paragraph" w:customStyle="1" w:styleId="D8925A96873B4013AB9C00CED6DE8678">
    <w:name w:val="D8925A96873B4013AB9C00CED6DE8678"/>
    <w:rsid w:val="001B73D3"/>
  </w:style>
  <w:style w:type="paragraph" w:customStyle="1" w:styleId="A7D0DC84F1D64DAE90C5FE9963BD64B0">
    <w:name w:val="A7D0DC84F1D64DAE90C5FE9963BD64B0"/>
    <w:rsid w:val="001B73D3"/>
  </w:style>
  <w:style w:type="paragraph" w:customStyle="1" w:styleId="2A1DE32C75204BFAA79FDA077B080BD6">
    <w:name w:val="2A1DE32C75204BFAA79FDA077B080BD6"/>
    <w:rsid w:val="001B73D3"/>
  </w:style>
  <w:style w:type="paragraph" w:customStyle="1" w:styleId="7C10A9E503F84998BA8B8EC99EE49FA7">
    <w:name w:val="7C10A9E503F84998BA8B8EC99EE49FA7"/>
    <w:rsid w:val="001B73D3"/>
  </w:style>
  <w:style w:type="paragraph" w:customStyle="1" w:styleId="B3CFA2A8AF8541108ED7F6801A5E6AA7">
    <w:name w:val="B3CFA2A8AF8541108ED7F6801A5E6AA7"/>
    <w:rsid w:val="001B73D3"/>
  </w:style>
  <w:style w:type="paragraph" w:customStyle="1" w:styleId="D15CDDE4954043D9B6EF2633B5DF37A7">
    <w:name w:val="D15CDDE4954043D9B6EF2633B5DF37A7"/>
    <w:rsid w:val="001B73D3"/>
  </w:style>
  <w:style w:type="paragraph" w:customStyle="1" w:styleId="F2E49918214245F5B1BFB99E80501A54">
    <w:name w:val="F2E49918214245F5B1BFB99E80501A54"/>
    <w:rsid w:val="001B73D3"/>
  </w:style>
  <w:style w:type="paragraph" w:customStyle="1" w:styleId="3265285DE79546799C9F3D199A131C6E">
    <w:name w:val="3265285DE79546799C9F3D199A131C6E"/>
    <w:rsid w:val="001B73D3"/>
  </w:style>
  <w:style w:type="paragraph" w:customStyle="1" w:styleId="F36847F345EB495EA7DB1ABB2F40F928">
    <w:name w:val="F36847F345EB495EA7DB1ABB2F40F928"/>
    <w:rsid w:val="001B73D3"/>
  </w:style>
  <w:style w:type="paragraph" w:customStyle="1" w:styleId="29990513AD8A4976BB78F9A9ADE6D4B8">
    <w:name w:val="29990513AD8A4976BB78F9A9ADE6D4B8"/>
    <w:rsid w:val="001B73D3"/>
  </w:style>
  <w:style w:type="paragraph" w:customStyle="1" w:styleId="3CDEBBB861BE4C2AAEF643A1CF4F9C78">
    <w:name w:val="3CDEBBB861BE4C2AAEF643A1CF4F9C78"/>
    <w:rsid w:val="001B73D3"/>
  </w:style>
  <w:style w:type="paragraph" w:customStyle="1" w:styleId="6ECB4C382108426DB39936E1076B3A28">
    <w:name w:val="6ECB4C382108426DB39936E1076B3A28"/>
    <w:rsid w:val="001B73D3"/>
  </w:style>
  <w:style w:type="paragraph" w:customStyle="1" w:styleId="B0424298722546DCB6CC4A0A2A8E0E47">
    <w:name w:val="B0424298722546DCB6CC4A0A2A8E0E47"/>
    <w:rsid w:val="001B73D3"/>
  </w:style>
  <w:style w:type="paragraph" w:customStyle="1" w:styleId="43A625928A354FD78EA59D85E32A4963">
    <w:name w:val="43A625928A354FD78EA59D85E32A4963"/>
    <w:rsid w:val="001B73D3"/>
  </w:style>
  <w:style w:type="paragraph" w:customStyle="1" w:styleId="47B9A17B7FC1454F8060F16C61ECF4BA">
    <w:name w:val="47B9A17B7FC1454F8060F16C61ECF4BA"/>
    <w:rsid w:val="001B73D3"/>
  </w:style>
  <w:style w:type="paragraph" w:customStyle="1" w:styleId="E855B367A12C4599AD34377538030C95">
    <w:name w:val="E855B367A12C4599AD34377538030C95"/>
    <w:rsid w:val="001B73D3"/>
  </w:style>
  <w:style w:type="paragraph" w:customStyle="1" w:styleId="26EE1C49AE42413F82FCF5A9EBD40865">
    <w:name w:val="26EE1C49AE42413F82FCF5A9EBD40865"/>
    <w:rsid w:val="001B73D3"/>
  </w:style>
  <w:style w:type="paragraph" w:customStyle="1" w:styleId="07AEF34704E64065B0FEA869D096E345">
    <w:name w:val="07AEF34704E64065B0FEA869D096E345"/>
    <w:rsid w:val="001B73D3"/>
  </w:style>
  <w:style w:type="paragraph" w:customStyle="1" w:styleId="957031ECA76049F19B8140316A7A8CD1">
    <w:name w:val="957031ECA76049F19B8140316A7A8CD1"/>
    <w:rsid w:val="001B73D3"/>
  </w:style>
  <w:style w:type="paragraph" w:customStyle="1" w:styleId="EB861019FBF349B18EB6B61B8E366662">
    <w:name w:val="EB861019FBF349B18EB6B61B8E366662"/>
    <w:rsid w:val="001B73D3"/>
  </w:style>
  <w:style w:type="paragraph" w:customStyle="1" w:styleId="EB0B8A24458C4F7F9D7A676D88AA4B47">
    <w:name w:val="EB0B8A24458C4F7F9D7A676D88AA4B47"/>
    <w:rsid w:val="001B73D3"/>
  </w:style>
  <w:style w:type="paragraph" w:customStyle="1" w:styleId="7AF980369FA54485849607F04F8987E9">
    <w:name w:val="7AF980369FA54485849607F04F8987E9"/>
    <w:rsid w:val="001B73D3"/>
  </w:style>
  <w:style w:type="paragraph" w:customStyle="1" w:styleId="3F916DD64FBD4C7E9FF969B799F522D0">
    <w:name w:val="3F916DD64FBD4C7E9FF969B799F522D0"/>
    <w:rsid w:val="001B73D3"/>
  </w:style>
  <w:style w:type="paragraph" w:customStyle="1" w:styleId="69F86BCFE7DD480798C024C82E50634F">
    <w:name w:val="69F86BCFE7DD480798C024C82E50634F"/>
    <w:rsid w:val="001B73D3"/>
  </w:style>
  <w:style w:type="paragraph" w:customStyle="1" w:styleId="8F6F7FD764CB43A68F49BCD472A577BE">
    <w:name w:val="8F6F7FD764CB43A68F49BCD472A577BE"/>
    <w:rsid w:val="001B73D3"/>
  </w:style>
  <w:style w:type="paragraph" w:customStyle="1" w:styleId="BED6549C61C04BF8B1C5B7A2E5A1FA17">
    <w:name w:val="BED6549C61C04BF8B1C5B7A2E5A1FA17"/>
    <w:rsid w:val="001B73D3"/>
  </w:style>
  <w:style w:type="paragraph" w:customStyle="1" w:styleId="98EDDF44E1C1455495291D665005C120">
    <w:name w:val="98EDDF44E1C1455495291D665005C120"/>
    <w:rsid w:val="001B73D3"/>
  </w:style>
  <w:style w:type="paragraph" w:customStyle="1" w:styleId="89B67DA116494C18A65BCAB42733B8E4">
    <w:name w:val="89B67DA116494C18A65BCAB42733B8E4"/>
    <w:rsid w:val="001B73D3"/>
  </w:style>
  <w:style w:type="paragraph" w:customStyle="1" w:styleId="63C611786BB646958742D9C389B282DF">
    <w:name w:val="63C611786BB646958742D9C389B282DF"/>
    <w:rsid w:val="001B73D3"/>
  </w:style>
  <w:style w:type="paragraph" w:customStyle="1" w:styleId="C486467B36A24CE8A02B4659377F3AA4">
    <w:name w:val="C486467B36A24CE8A02B4659377F3AA4"/>
    <w:rsid w:val="001B73D3"/>
  </w:style>
  <w:style w:type="paragraph" w:customStyle="1" w:styleId="CFE7358F8BE24A1E9690FC59405B35D7">
    <w:name w:val="CFE7358F8BE24A1E9690FC59405B35D7"/>
    <w:rsid w:val="001B73D3"/>
  </w:style>
  <w:style w:type="paragraph" w:customStyle="1" w:styleId="C3D6BE23288648EB8C68D213F644BE3B">
    <w:name w:val="C3D6BE23288648EB8C68D213F644BE3B"/>
    <w:rsid w:val="001B73D3"/>
  </w:style>
  <w:style w:type="paragraph" w:customStyle="1" w:styleId="2CA6FD685EA3408EA3FB484DCC1337B1">
    <w:name w:val="2CA6FD685EA3408EA3FB484DCC1337B1"/>
    <w:rsid w:val="001B73D3"/>
  </w:style>
  <w:style w:type="paragraph" w:customStyle="1" w:styleId="16075CC269CA4410B3531A5CA364C5FB">
    <w:name w:val="16075CC269CA4410B3531A5CA364C5FB"/>
    <w:rsid w:val="001B73D3"/>
  </w:style>
  <w:style w:type="paragraph" w:customStyle="1" w:styleId="A508B4B1276A48BAAE853166D2990D9F">
    <w:name w:val="A508B4B1276A48BAAE853166D2990D9F"/>
    <w:rsid w:val="001B73D3"/>
  </w:style>
  <w:style w:type="paragraph" w:customStyle="1" w:styleId="7EEDE21A099D4C3892D338889374C676">
    <w:name w:val="7EEDE21A099D4C3892D338889374C676"/>
    <w:rsid w:val="001B73D3"/>
  </w:style>
  <w:style w:type="paragraph" w:customStyle="1" w:styleId="A864A3F27B704262ABD3C6EEFA50C5D9">
    <w:name w:val="A864A3F27B704262ABD3C6EEFA50C5D9"/>
    <w:rsid w:val="001B73D3"/>
  </w:style>
  <w:style w:type="paragraph" w:customStyle="1" w:styleId="4C3790D6BC7D454BB273FB93342CBA35">
    <w:name w:val="4C3790D6BC7D454BB273FB93342CBA35"/>
    <w:rsid w:val="001B73D3"/>
  </w:style>
  <w:style w:type="paragraph" w:customStyle="1" w:styleId="754CB326DF60456187F3317BB6E2DE71">
    <w:name w:val="754CB326DF60456187F3317BB6E2DE71"/>
    <w:rsid w:val="001B73D3"/>
  </w:style>
  <w:style w:type="paragraph" w:customStyle="1" w:styleId="82F8D15EE06A48DF85C24CF564894D5F">
    <w:name w:val="82F8D15EE06A48DF85C24CF564894D5F"/>
    <w:rsid w:val="001B73D3"/>
  </w:style>
  <w:style w:type="paragraph" w:customStyle="1" w:styleId="6BEAC66627904234B2DB64424BE21AA6">
    <w:name w:val="6BEAC66627904234B2DB64424BE21AA6"/>
    <w:rsid w:val="001B73D3"/>
  </w:style>
  <w:style w:type="paragraph" w:customStyle="1" w:styleId="4BD9B60663634104A9ED4A70D89DA846">
    <w:name w:val="4BD9B60663634104A9ED4A70D89DA846"/>
    <w:rsid w:val="001B73D3"/>
  </w:style>
  <w:style w:type="paragraph" w:customStyle="1" w:styleId="6970D5BFC93D4E3E9D990B8374604261">
    <w:name w:val="6970D5BFC93D4E3E9D990B8374604261"/>
    <w:rsid w:val="001B73D3"/>
  </w:style>
  <w:style w:type="paragraph" w:customStyle="1" w:styleId="2C80522F6F0541978965109E8D084E0E">
    <w:name w:val="2C80522F6F0541978965109E8D084E0E"/>
    <w:rsid w:val="001B73D3"/>
  </w:style>
  <w:style w:type="paragraph" w:customStyle="1" w:styleId="59F9FBB2E6714AB5B746AD8BC76FEFB1">
    <w:name w:val="59F9FBB2E6714AB5B746AD8BC76FEFB1"/>
    <w:rsid w:val="001B73D3"/>
  </w:style>
  <w:style w:type="paragraph" w:customStyle="1" w:styleId="261BE0240475456197A8DADFB4AD5395">
    <w:name w:val="261BE0240475456197A8DADFB4AD5395"/>
    <w:rsid w:val="001B73D3"/>
  </w:style>
  <w:style w:type="paragraph" w:customStyle="1" w:styleId="6FC600021D0F41CD8399EC5ED2B2B650">
    <w:name w:val="6FC600021D0F41CD8399EC5ED2B2B650"/>
    <w:rsid w:val="001B73D3"/>
  </w:style>
  <w:style w:type="paragraph" w:customStyle="1" w:styleId="F5474B968A27436282A3E74CAEC1C3E3">
    <w:name w:val="F5474B968A27436282A3E74CAEC1C3E3"/>
    <w:rsid w:val="001B73D3"/>
  </w:style>
  <w:style w:type="paragraph" w:customStyle="1" w:styleId="0925E018D96F4253A6340244FAD1C9B4">
    <w:name w:val="0925E018D96F4253A6340244FAD1C9B4"/>
    <w:rsid w:val="001B73D3"/>
  </w:style>
  <w:style w:type="paragraph" w:customStyle="1" w:styleId="9878580DC2564082BD87C625729D976C">
    <w:name w:val="9878580DC2564082BD87C625729D976C"/>
    <w:rsid w:val="001B73D3"/>
  </w:style>
  <w:style w:type="paragraph" w:customStyle="1" w:styleId="D7E50D26CA4E4675BC926571F3B4A76F">
    <w:name w:val="D7E50D26CA4E4675BC926571F3B4A76F"/>
    <w:rsid w:val="001B73D3"/>
  </w:style>
  <w:style w:type="paragraph" w:customStyle="1" w:styleId="7914F1D47A7A4EA29448BE9AA3628E31">
    <w:name w:val="7914F1D47A7A4EA29448BE9AA3628E31"/>
    <w:rsid w:val="001B73D3"/>
  </w:style>
  <w:style w:type="paragraph" w:customStyle="1" w:styleId="F76A7ED712584ECCBCE24E3C459052B9">
    <w:name w:val="F76A7ED712584ECCBCE24E3C459052B9"/>
    <w:rsid w:val="001B73D3"/>
  </w:style>
  <w:style w:type="paragraph" w:customStyle="1" w:styleId="9C32F69D1FB14C929E9E23DB7739937D">
    <w:name w:val="9C32F69D1FB14C929E9E23DB7739937D"/>
    <w:rsid w:val="001B73D3"/>
  </w:style>
  <w:style w:type="paragraph" w:customStyle="1" w:styleId="C9F9C5B4E3084FD39AC19584E664325A">
    <w:name w:val="C9F9C5B4E3084FD39AC19584E664325A"/>
    <w:rsid w:val="001B73D3"/>
  </w:style>
  <w:style w:type="paragraph" w:customStyle="1" w:styleId="C689CB842E564DF9BA30473ECB80563C">
    <w:name w:val="C689CB842E564DF9BA30473ECB80563C"/>
    <w:rsid w:val="001B73D3"/>
  </w:style>
  <w:style w:type="paragraph" w:customStyle="1" w:styleId="A6C48A7F061D4EB3B0E2390AC04AAD13">
    <w:name w:val="A6C48A7F061D4EB3B0E2390AC04AAD13"/>
    <w:rsid w:val="001B73D3"/>
  </w:style>
  <w:style w:type="paragraph" w:customStyle="1" w:styleId="497D717AAAB444ADA408021CC55C5392">
    <w:name w:val="497D717AAAB444ADA408021CC55C5392"/>
    <w:rsid w:val="001B73D3"/>
  </w:style>
  <w:style w:type="paragraph" w:customStyle="1" w:styleId="5BBB66BF9CFE496C9D64292709B6DD6C">
    <w:name w:val="5BBB66BF9CFE496C9D64292709B6DD6C"/>
    <w:rsid w:val="001B73D3"/>
  </w:style>
  <w:style w:type="paragraph" w:customStyle="1" w:styleId="BFCC87FFDD9B441980F8B296BBB5DAA2">
    <w:name w:val="BFCC87FFDD9B441980F8B296BBB5DAA2"/>
    <w:rsid w:val="001B73D3"/>
  </w:style>
  <w:style w:type="paragraph" w:customStyle="1" w:styleId="D19E381CC8EA45B887167EE6DBEBE977">
    <w:name w:val="D19E381CC8EA45B887167EE6DBEBE977"/>
    <w:rsid w:val="001B73D3"/>
  </w:style>
  <w:style w:type="paragraph" w:customStyle="1" w:styleId="F37665779A2C46BFB9BFAFE2A31A7012">
    <w:name w:val="F37665779A2C46BFB9BFAFE2A31A7012"/>
    <w:rsid w:val="001B73D3"/>
  </w:style>
  <w:style w:type="paragraph" w:customStyle="1" w:styleId="0A497B4937BF4AB791C43222375C35B0">
    <w:name w:val="0A497B4937BF4AB791C43222375C35B0"/>
    <w:rsid w:val="001B73D3"/>
  </w:style>
  <w:style w:type="paragraph" w:customStyle="1" w:styleId="08C4F0B8E0E941008CD66600CFF5413F">
    <w:name w:val="08C4F0B8E0E941008CD66600CFF5413F"/>
    <w:rsid w:val="001B73D3"/>
  </w:style>
  <w:style w:type="paragraph" w:customStyle="1" w:styleId="5FCAAE3B741D4BA5BFCAF5597B06E581">
    <w:name w:val="5FCAAE3B741D4BA5BFCAF5597B06E581"/>
    <w:rsid w:val="001B73D3"/>
  </w:style>
  <w:style w:type="paragraph" w:customStyle="1" w:styleId="F09F95C76FD34E84A6B3CA596DDCC311">
    <w:name w:val="F09F95C76FD34E84A6B3CA596DDCC311"/>
    <w:rsid w:val="001B73D3"/>
  </w:style>
  <w:style w:type="paragraph" w:customStyle="1" w:styleId="4FC8E55CF5AC407B8ABFAA194672AD99">
    <w:name w:val="4FC8E55CF5AC407B8ABFAA194672AD99"/>
    <w:rsid w:val="001B73D3"/>
  </w:style>
  <w:style w:type="paragraph" w:customStyle="1" w:styleId="84A6FECFB7444AE1AEAB9D6DF238F09D">
    <w:name w:val="84A6FECFB7444AE1AEAB9D6DF238F09D"/>
    <w:rsid w:val="001B73D3"/>
  </w:style>
  <w:style w:type="paragraph" w:customStyle="1" w:styleId="1BD5A97660B94805858E76E462E52B54">
    <w:name w:val="1BD5A97660B94805858E76E462E52B54"/>
    <w:rsid w:val="001B73D3"/>
  </w:style>
  <w:style w:type="paragraph" w:customStyle="1" w:styleId="9DF539D88D0749509654685254A5F9C7">
    <w:name w:val="9DF539D88D0749509654685254A5F9C7"/>
    <w:rsid w:val="001B73D3"/>
  </w:style>
  <w:style w:type="paragraph" w:customStyle="1" w:styleId="8295D627E01A456CAB7455B4C402D6B9">
    <w:name w:val="8295D627E01A456CAB7455B4C402D6B9"/>
    <w:rsid w:val="001B73D3"/>
  </w:style>
  <w:style w:type="paragraph" w:customStyle="1" w:styleId="A2339D38DA244D508ACCB8AD25A7A630">
    <w:name w:val="A2339D38DA244D508ACCB8AD25A7A630"/>
    <w:rsid w:val="001B73D3"/>
  </w:style>
  <w:style w:type="paragraph" w:customStyle="1" w:styleId="EDB87548806846D5AEE8C4154E26F7C6">
    <w:name w:val="EDB87548806846D5AEE8C4154E26F7C6"/>
    <w:rsid w:val="001B73D3"/>
  </w:style>
  <w:style w:type="paragraph" w:customStyle="1" w:styleId="F98B16CC74334270AB45CFB458CEE333">
    <w:name w:val="F98B16CC74334270AB45CFB458CEE333"/>
    <w:rsid w:val="001B73D3"/>
  </w:style>
  <w:style w:type="paragraph" w:customStyle="1" w:styleId="1C747AF4F38147B2928ACD1A773BE063">
    <w:name w:val="1C747AF4F38147B2928ACD1A773BE063"/>
    <w:rsid w:val="001B73D3"/>
  </w:style>
  <w:style w:type="paragraph" w:customStyle="1" w:styleId="880F76820EB1407B8B3F5D258BACA83B">
    <w:name w:val="880F76820EB1407B8B3F5D258BACA83B"/>
    <w:rsid w:val="001B73D3"/>
  </w:style>
  <w:style w:type="paragraph" w:customStyle="1" w:styleId="E25AA1BB0CBA4CB4A7D03298B83193D3">
    <w:name w:val="E25AA1BB0CBA4CB4A7D03298B83193D3"/>
    <w:rsid w:val="001B73D3"/>
  </w:style>
  <w:style w:type="paragraph" w:customStyle="1" w:styleId="47BDA72517A0419E9D54D6FBBB2F5D9D">
    <w:name w:val="47BDA72517A0419E9D54D6FBBB2F5D9D"/>
    <w:rsid w:val="001B73D3"/>
  </w:style>
  <w:style w:type="paragraph" w:customStyle="1" w:styleId="852004769E31449CB3B79E8214B4AD00">
    <w:name w:val="852004769E31449CB3B79E8214B4AD00"/>
    <w:rsid w:val="001B73D3"/>
  </w:style>
  <w:style w:type="paragraph" w:customStyle="1" w:styleId="C592279F73C04DAF8800CB3AAB18AB8C">
    <w:name w:val="C592279F73C04DAF8800CB3AAB18AB8C"/>
    <w:rsid w:val="001B73D3"/>
  </w:style>
  <w:style w:type="paragraph" w:customStyle="1" w:styleId="C2A7D104A72045EEA52E038CBC4C1F4C">
    <w:name w:val="C2A7D104A72045EEA52E038CBC4C1F4C"/>
    <w:rsid w:val="001B73D3"/>
  </w:style>
  <w:style w:type="paragraph" w:customStyle="1" w:styleId="1D84B42BBE4F45F28B7375C106BBE0CB">
    <w:name w:val="1D84B42BBE4F45F28B7375C106BBE0CB"/>
    <w:rsid w:val="001B73D3"/>
  </w:style>
  <w:style w:type="paragraph" w:customStyle="1" w:styleId="401ECD00F9474CBCA67F1899648BD38A">
    <w:name w:val="401ECD00F9474CBCA67F1899648BD38A"/>
    <w:rsid w:val="001B73D3"/>
  </w:style>
  <w:style w:type="paragraph" w:customStyle="1" w:styleId="93C2192810904DCDA0C2B1036FCF06CC">
    <w:name w:val="93C2192810904DCDA0C2B1036FCF06CC"/>
    <w:rsid w:val="001B73D3"/>
  </w:style>
  <w:style w:type="paragraph" w:customStyle="1" w:styleId="485D2011EB8D4AB7A946C8DE906C91BE">
    <w:name w:val="485D2011EB8D4AB7A946C8DE906C91BE"/>
    <w:rsid w:val="001B73D3"/>
  </w:style>
  <w:style w:type="paragraph" w:customStyle="1" w:styleId="06FE9FB85D3F43D5AA5E210BA566B0A2">
    <w:name w:val="06FE9FB85D3F43D5AA5E210BA566B0A2"/>
    <w:rsid w:val="001B73D3"/>
  </w:style>
  <w:style w:type="paragraph" w:customStyle="1" w:styleId="ADDFD2C84A23483E97D01B1CB9A97BD7">
    <w:name w:val="ADDFD2C84A23483E97D01B1CB9A97BD7"/>
    <w:rsid w:val="001B73D3"/>
  </w:style>
  <w:style w:type="paragraph" w:customStyle="1" w:styleId="F343CB97C43E44448871C605E1F4E57C">
    <w:name w:val="F343CB97C43E44448871C605E1F4E57C"/>
    <w:rsid w:val="001B73D3"/>
  </w:style>
  <w:style w:type="paragraph" w:customStyle="1" w:styleId="DB9CF0846E1F4F6D9AD36988B494B5D0">
    <w:name w:val="DB9CF0846E1F4F6D9AD36988B494B5D0"/>
    <w:rsid w:val="001B73D3"/>
  </w:style>
  <w:style w:type="paragraph" w:customStyle="1" w:styleId="236FFEE8563D409FB36AAD8C0603B5E3">
    <w:name w:val="236FFEE8563D409FB36AAD8C0603B5E3"/>
    <w:rsid w:val="001B73D3"/>
  </w:style>
  <w:style w:type="paragraph" w:customStyle="1" w:styleId="851123DA61754AB487A9D6402D127C09">
    <w:name w:val="851123DA61754AB487A9D6402D127C09"/>
    <w:rsid w:val="001B73D3"/>
  </w:style>
  <w:style w:type="paragraph" w:customStyle="1" w:styleId="E3847D0787134E12894CB858CC2D5D67">
    <w:name w:val="E3847D0787134E12894CB858CC2D5D67"/>
    <w:rsid w:val="001B73D3"/>
  </w:style>
  <w:style w:type="paragraph" w:customStyle="1" w:styleId="9A4EA471EFF04566BA96C4822953083F">
    <w:name w:val="9A4EA471EFF04566BA96C4822953083F"/>
    <w:rsid w:val="001B73D3"/>
  </w:style>
  <w:style w:type="paragraph" w:customStyle="1" w:styleId="5136884D46774AE2BC72ABB8EA5CFF70">
    <w:name w:val="5136884D46774AE2BC72ABB8EA5CFF70"/>
    <w:rsid w:val="001B73D3"/>
  </w:style>
  <w:style w:type="paragraph" w:customStyle="1" w:styleId="8CB1BF1225B84E5D817BA2FA06BB55D3">
    <w:name w:val="8CB1BF1225B84E5D817BA2FA06BB55D3"/>
    <w:rsid w:val="001B73D3"/>
  </w:style>
  <w:style w:type="paragraph" w:customStyle="1" w:styleId="DAB2DB83AD394C45B8C0F7FA0E8056E1">
    <w:name w:val="DAB2DB83AD394C45B8C0F7FA0E8056E1"/>
    <w:rsid w:val="001B73D3"/>
  </w:style>
  <w:style w:type="paragraph" w:customStyle="1" w:styleId="DCC25E2104AB45959BD2A9A3CEAB4958">
    <w:name w:val="DCC25E2104AB45959BD2A9A3CEAB4958"/>
    <w:rsid w:val="001B73D3"/>
  </w:style>
  <w:style w:type="paragraph" w:customStyle="1" w:styleId="3328F0C63F4142F3826DEF372D26EB50">
    <w:name w:val="3328F0C63F4142F3826DEF372D26EB50"/>
    <w:rsid w:val="001B73D3"/>
  </w:style>
  <w:style w:type="paragraph" w:customStyle="1" w:styleId="2C61ECCD37914071AB61E99499BE0AAB">
    <w:name w:val="2C61ECCD37914071AB61E99499BE0AAB"/>
    <w:rsid w:val="001B73D3"/>
  </w:style>
  <w:style w:type="paragraph" w:customStyle="1" w:styleId="C504DFC1B21B44B08E959F316C00E583">
    <w:name w:val="C504DFC1B21B44B08E959F316C00E583"/>
    <w:rsid w:val="001B73D3"/>
  </w:style>
  <w:style w:type="paragraph" w:customStyle="1" w:styleId="023DC90C3A3C4CFEBA78196E79A2A106">
    <w:name w:val="023DC90C3A3C4CFEBA78196E79A2A106"/>
    <w:rsid w:val="001B73D3"/>
  </w:style>
  <w:style w:type="paragraph" w:customStyle="1" w:styleId="54B0060D2AE74F8780FF2281A935E8DF">
    <w:name w:val="54B0060D2AE74F8780FF2281A935E8DF"/>
    <w:rsid w:val="001B73D3"/>
  </w:style>
  <w:style w:type="paragraph" w:customStyle="1" w:styleId="81D7447E79414C40B8515D4A518E2441">
    <w:name w:val="81D7447E79414C40B8515D4A518E2441"/>
    <w:rsid w:val="001B73D3"/>
  </w:style>
  <w:style w:type="paragraph" w:customStyle="1" w:styleId="586E58CBF4D748AEB39B682FCA440EB6">
    <w:name w:val="586E58CBF4D748AEB39B682FCA440EB6"/>
    <w:rsid w:val="001B73D3"/>
  </w:style>
  <w:style w:type="paragraph" w:customStyle="1" w:styleId="3986A806E47D48E38AC52CC54096EFBB">
    <w:name w:val="3986A806E47D48E38AC52CC54096EFBB"/>
    <w:rsid w:val="001B73D3"/>
  </w:style>
  <w:style w:type="paragraph" w:customStyle="1" w:styleId="4A623DBA77D14B69877D3D9FB3009B2B">
    <w:name w:val="4A623DBA77D14B69877D3D9FB3009B2B"/>
    <w:rsid w:val="001B73D3"/>
  </w:style>
  <w:style w:type="paragraph" w:customStyle="1" w:styleId="C56F1B998E2D43FFAFF49E5E6B8B8902">
    <w:name w:val="C56F1B998E2D43FFAFF49E5E6B8B8902"/>
    <w:rsid w:val="001B73D3"/>
  </w:style>
  <w:style w:type="paragraph" w:customStyle="1" w:styleId="0F7AD16E043B407D8FC2CA2A0EEA0093">
    <w:name w:val="0F7AD16E043B407D8FC2CA2A0EEA0093"/>
    <w:rsid w:val="001B73D3"/>
  </w:style>
  <w:style w:type="paragraph" w:customStyle="1" w:styleId="AA36256150874C77A5ABAB9A1ACAE5FA">
    <w:name w:val="AA36256150874C77A5ABAB9A1ACAE5FA"/>
    <w:rsid w:val="001B73D3"/>
  </w:style>
  <w:style w:type="paragraph" w:customStyle="1" w:styleId="A18D414DA8F24E92A059EB1F2AB97F61">
    <w:name w:val="A18D414DA8F24E92A059EB1F2AB97F61"/>
    <w:rsid w:val="001B73D3"/>
  </w:style>
  <w:style w:type="paragraph" w:customStyle="1" w:styleId="FB73D81EC32F49AA8913996A46FE0D8B">
    <w:name w:val="FB73D81EC32F49AA8913996A46FE0D8B"/>
    <w:rsid w:val="001B73D3"/>
  </w:style>
  <w:style w:type="paragraph" w:customStyle="1" w:styleId="C716234BBD284B64BFC13A927DB75045">
    <w:name w:val="C716234BBD284B64BFC13A927DB75045"/>
    <w:rsid w:val="001B73D3"/>
  </w:style>
  <w:style w:type="paragraph" w:customStyle="1" w:styleId="7BDC5C4924FA4DBA9DB35D3B718CFA64">
    <w:name w:val="7BDC5C4924FA4DBA9DB35D3B718CFA64"/>
    <w:rsid w:val="001B73D3"/>
  </w:style>
  <w:style w:type="paragraph" w:customStyle="1" w:styleId="B38D41FA47EC43B6BC77BF94F9764D09">
    <w:name w:val="B38D41FA47EC43B6BC77BF94F9764D09"/>
    <w:rsid w:val="001B73D3"/>
  </w:style>
  <w:style w:type="paragraph" w:customStyle="1" w:styleId="2464DC2267264240AFB049C8705BFA05">
    <w:name w:val="2464DC2267264240AFB049C8705BFA05"/>
    <w:rsid w:val="001B73D3"/>
  </w:style>
  <w:style w:type="paragraph" w:customStyle="1" w:styleId="65E149AF0C674E169AFF273BFC8C7B47">
    <w:name w:val="65E149AF0C674E169AFF273BFC8C7B47"/>
    <w:rsid w:val="001B73D3"/>
  </w:style>
  <w:style w:type="paragraph" w:customStyle="1" w:styleId="4B40DC961D0346529453EA51392353BE">
    <w:name w:val="4B40DC961D0346529453EA51392353BE"/>
    <w:rsid w:val="001B73D3"/>
  </w:style>
  <w:style w:type="paragraph" w:customStyle="1" w:styleId="0D867298F6BE400F9D4E9FFFAD383B9A">
    <w:name w:val="0D867298F6BE400F9D4E9FFFAD383B9A"/>
    <w:rsid w:val="001B73D3"/>
  </w:style>
  <w:style w:type="paragraph" w:customStyle="1" w:styleId="75BD1F9BCE4D413380E3BFEA3AB717B3">
    <w:name w:val="75BD1F9BCE4D413380E3BFEA3AB717B3"/>
    <w:rsid w:val="001B73D3"/>
  </w:style>
  <w:style w:type="paragraph" w:customStyle="1" w:styleId="4C13BC061653475081E75F55C9DDEC16">
    <w:name w:val="4C13BC061653475081E75F55C9DDEC16"/>
    <w:rsid w:val="001B73D3"/>
  </w:style>
  <w:style w:type="paragraph" w:customStyle="1" w:styleId="A97725069E184E94877389950628C842">
    <w:name w:val="A97725069E184E94877389950628C842"/>
    <w:rsid w:val="001B73D3"/>
  </w:style>
  <w:style w:type="paragraph" w:customStyle="1" w:styleId="CD504C6607AF46FFA6572EAD302B63A5">
    <w:name w:val="CD504C6607AF46FFA6572EAD302B63A5"/>
    <w:rsid w:val="001B73D3"/>
  </w:style>
  <w:style w:type="paragraph" w:customStyle="1" w:styleId="982228A062D64E92A5670C7AF809EC22">
    <w:name w:val="982228A062D64E92A5670C7AF809EC22"/>
    <w:rsid w:val="001B73D3"/>
  </w:style>
  <w:style w:type="paragraph" w:customStyle="1" w:styleId="3A3F1CAF41A144A081ADA553A942BE64">
    <w:name w:val="3A3F1CAF41A144A081ADA553A942BE64"/>
    <w:rsid w:val="001B73D3"/>
  </w:style>
  <w:style w:type="paragraph" w:customStyle="1" w:styleId="93927F9444E94AA38462C6D84EC373F8">
    <w:name w:val="93927F9444E94AA38462C6D84EC373F8"/>
    <w:rsid w:val="001B73D3"/>
  </w:style>
  <w:style w:type="paragraph" w:customStyle="1" w:styleId="FA6C37B9622E429C8F570FDB9E6A4EE7">
    <w:name w:val="FA6C37B9622E429C8F570FDB9E6A4EE7"/>
    <w:rsid w:val="001B73D3"/>
  </w:style>
  <w:style w:type="paragraph" w:customStyle="1" w:styleId="14B88430371247658B31CDD7629DC98E">
    <w:name w:val="14B88430371247658B31CDD7629DC98E"/>
    <w:rsid w:val="001B73D3"/>
  </w:style>
  <w:style w:type="paragraph" w:customStyle="1" w:styleId="CA53DE8EFA574DBB8E68FA4C720A0572">
    <w:name w:val="CA53DE8EFA574DBB8E68FA4C720A0572"/>
    <w:rsid w:val="001B73D3"/>
  </w:style>
  <w:style w:type="paragraph" w:customStyle="1" w:styleId="3421F7CD0F5848A1A0A57DDDC4F81AB8">
    <w:name w:val="3421F7CD0F5848A1A0A57DDDC4F81AB8"/>
    <w:rsid w:val="001B73D3"/>
  </w:style>
  <w:style w:type="paragraph" w:customStyle="1" w:styleId="ADE34B5F1FB94028AA76AC2602A9940F">
    <w:name w:val="ADE34B5F1FB94028AA76AC2602A9940F"/>
    <w:rsid w:val="001B73D3"/>
  </w:style>
  <w:style w:type="paragraph" w:customStyle="1" w:styleId="C4460A863A854982ADE6123071B21E72">
    <w:name w:val="C4460A863A854982ADE6123071B21E72"/>
    <w:rsid w:val="001B73D3"/>
  </w:style>
  <w:style w:type="paragraph" w:customStyle="1" w:styleId="7A6EFA62ED0C4795B69E0361A09637D2">
    <w:name w:val="7A6EFA62ED0C4795B69E0361A09637D2"/>
    <w:rsid w:val="001B73D3"/>
  </w:style>
  <w:style w:type="paragraph" w:customStyle="1" w:styleId="762204E30FCB44C6BD771B54057945D9">
    <w:name w:val="762204E30FCB44C6BD771B54057945D9"/>
    <w:rsid w:val="001B73D3"/>
  </w:style>
  <w:style w:type="paragraph" w:customStyle="1" w:styleId="7DACB5A12633424BA9B30ACB180880D9">
    <w:name w:val="7DACB5A12633424BA9B30ACB180880D9"/>
    <w:rsid w:val="001B73D3"/>
  </w:style>
  <w:style w:type="paragraph" w:customStyle="1" w:styleId="C592786AFE7547BFB01F01B52EC57174">
    <w:name w:val="C592786AFE7547BFB01F01B52EC57174"/>
    <w:rsid w:val="001B73D3"/>
  </w:style>
  <w:style w:type="paragraph" w:customStyle="1" w:styleId="33247F13F85E4BE0B10483044F2C8643">
    <w:name w:val="33247F13F85E4BE0B10483044F2C8643"/>
    <w:rsid w:val="001B73D3"/>
  </w:style>
  <w:style w:type="paragraph" w:customStyle="1" w:styleId="E17372C83AF3485586CBA3A3BBA7A065">
    <w:name w:val="E17372C83AF3485586CBA3A3BBA7A065"/>
    <w:rsid w:val="001B73D3"/>
  </w:style>
  <w:style w:type="paragraph" w:customStyle="1" w:styleId="37AC846026A24A9ABD30402A04094068">
    <w:name w:val="37AC846026A24A9ABD30402A04094068"/>
    <w:rsid w:val="001B73D3"/>
  </w:style>
  <w:style w:type="paragraph" w:customStyle="1" w:styleId="56336FAC45B94B87B1DBB54DA95A73C3">
    <w:name w:val="56336FAC45B94B87B1DBB54DA95A73C3"/>
    <w:rsid w:val="001B73D3"/>
  </w:style>
  <w:style w:type="paragraph" w:customStyle="1" w:styleId="E56E55A452F64B91BE1498715D803B6F">
    <w:name w:val="E56E55A452F64B91BE1498715D803B6F"/>
    <w:rsid w:val="001B73D3"/>
  </w:style>
  <w:style w:type="paragraph" w:customStyle="1" w:styleId="7123C03A72CB4F67BDB213A1FB57B6FC">
    <w:name w:val="7123C03A72CB4F67BDB213A1FB57B6FC"/>
    <w:rsid w:val="001B73D3"/>
  </w:style>
  <w:style w:type="paragraph" w:customStyle="1" w:styleId="37A0FCDAF1C643A888EA2617B695A365">
    <w:name w:val="37A0FCDAF1C643A888EA2617B695A365"/>
    <w:rsid w:val="001B73D3"/>
  </w:style>
  <w:style w:type="paragraph" w:customStyle="1" w:styleId="85DF1430D7AB43DC9477D6E32829BB2A">
    <w:name w:val="85DF1430D7AB43DC9477D6E32829BB2A"/>
    <w:rsid w:val="001B73D3"/>
  </w:style>
  <w:style w:type="paragraph" w:customStyle="1" w:styleId="4C8096C4ED97459BA8FB6F3B7922AF3D">
    <w:name w:val="4C8096C4ED97459BA8FB6F3B7922AF3D"/>
    <w:rsid w:val="001B73D3"/>
  </w:style>
  <w:style w:type="paragraph" w:customStyle="1" w:styleId="006CC291E8AB43939BDB21ABF5681ECE">
    <w:name w:val="006CC291E8AB43939BDB21ABF5681ECE"/>
    <w:rsid w:val="001B73D3"/>
  </w:style>
  <w:style w:type="paragraph" w:customStyle="1" w:styleId="AA98D3F9D4CC40A3944FE9B5CD149A2E">
    <w:name w:val="AA98D3F9D4CC40A3944FE9B5CD149A2E"/>
    <w:rsid w:val="001B73D3"/>
  </w:style>
  <w:style w:type="paragraph" w:customStyle="1" w:styleId="D512D20DB8634E4BB3A5FB98ED29F749">
    <w:name w:val="D512D20DB8634E4BB3A5FB98ED29F749"/>
    <w:rsid w:val="001B73D3"/>
  </w:style>
  <w:style w:type="paragraph" w:customStyle="1" w:styleId="A532DCE8BDF44063A16AD27EC06EDFD0">
    <w:name w:val="A532DCE8BDF44063A16AD27EC06EDFD0"/>
    <w:rsid w:val="001B73D3"/>
  </w:style>
  <w:style w:type="paragraph" w:customStyle="1" w:styleId="434C380969BB4E4A9CE7344347A545F2">
    <w:name w:val="434C380969BB4E4A9CE7344347A545F2"/>
    <w:rsid w:val="001B73D3"/>
  </w:style>
  <w:style w:type="paragraph" w:customStyle="1" w:styleId="45E06EF4FD2E44E994F940BF3230667A">
    <w:name w:val="45E06EF4FD2E44E994F940BF3230667A"/>
    <w:rsid w:val="001B73D3"/>
  </w:style>
  <w:style w:type="paragraph" w:customStyle="1" w:styleId="F19DB59A2DC34689BFBC3A39B560A97B">
    <w:name w:val="F19DB59A2DC34689BFBC3A39B560A97B"/>
    <w:rsid w:val="001B73D3"/>
  </w:style>
  <w:style w:type="paragraph" w:customStyle="1" w:styleId="5D1DA1A4F48A4CC58FFD04FC939B5915">
    <w:name w:val="5D1DA1A4F48A4CC58FFD04FC939B5915"/>
    <w:rsid w:val="001B73D3"/>
  </w:style>
  <w:style w:type="paragraph" w:customStyle="1" w:styleId="D073460DCF484ED088DB826D7B176ED7">
    <w:name w:val="D073460DCF484ED088DB826D7B176ED7"/>
    <w:rsid w:val="001B73D3"/>
  </w:style>
  <w:style w:type="paragraph" w:customStyle="1" w:styleId="97900AD1F905452E8D21F0937497EECE">
    <w:name w:val="97900AD1F905452E8D21F0937497EECE"/>
    <w:rsid w:val="001B73D3"/>
  </w:style>
  <w:style w:type="paragraph" w:customStyle="1" w:styleId="EACFA8ADF33B4FC39070AC25DE31A8C1">
    <w:name w:val="EACFA8ADF33B4FC39070AC25DE31A8C1"/>
    <w:rsid w:val="001B73D3"/>
  </w:style>
  <w:style w:type="paragraph" w:customStyle="1" w:styleId="7704FDFD056C4D31A75B58CA033D546A">
    <w:name w:val="7704FDFD056C4D31A75B58CA033D546A"/>
    <w:rsid w:val="001B73D3"/>
  </w:style>
  <w:style w:type="paragraph" w:customStyle="1" w:styleId="6784DBC6060844BCAED4F3718FB1DCC9">
    <w:name w:val="6784DBC6060844BCAED4F3718FB1DCC9"/>
    <w:rsid w:val="001B73D3"/>
  </w:style>
  <w:style w:type="paragraph" w:customStyle="1" w:styleId="7EFD968C95F84C76ABF43C96AE94D726">
    <w:name w:val="7EFD968C95F84C76ABF43C96AE94D726"/>
    <w:rsid w:val="001B73D3"/>
  </w:style>
  <w:style w:type="paragraph" w:customStyle="1" w:styleId="07EADB30B4164687A3E93B6BE83B2A6B">
    <w:name w:val="07EADB30B4164687A3E93B6BE83B2A6B"/>
    <w:rsid w:val="001B73D3"/>
  </w:style>
  <w:style w:type="paragraph" w:customStyle="1" w:styleId="8B620EA2501E4146A2248B1904FD715F">
    <w:name w:val="8B620EA2501E4146A2248B1904FD715F"/>
    <w:rsid w:val="001B73D3"/>
  </w:style>
  <w:style w:type="paragraph" w:customStyle="1" w:styleId="5D2AE2D52B7342ED946B99A97A315CF6">
    <w:name w:val="5D2AE2D52B7342ED946B99A97A315CF6"/>
    <w:rsid w:val="001B73D3"/>
  </w:style>
  <w:style w:type="paragraph" w:customStyle="1" w:styleId="EF64231A2FCC4483BDB993ACE732728C">
    <w:name w:val="EF64231A2FCC4483BDB993ACE732728C"/>
    <w:rsid w:val="001B73D3"/>
  </w:style>
  <w:style w:type="paragraph" w:customStyle="1" w:styleId="A44ABF45CEB440ADA3EF07DC942D021D">
    <w:name w:val="A44ABF45CEB440ADA3EF07DC942D021D"/>
    <w:rsid w:val="001B73D3"/>
  </w:style>
  <w:style w:type="paragraph" w:customStyle="1" w:styleId="8215BA5876C043E28D13852BCD4DA3F6">
    <w:name w:val="8215BA5876C043E28D13852BCD4DA3F6"/>
    <w:rsid w:val="001B73D3"/>
  </w:style>
  <w:style w:type="paragraph" w:customStyle="1" w:styleId="AA063B714A4240B496EA176CBD391970">
    <w:name w:val="AA063B714A4240B496EA176CBD391970"/>
    <w:rsid w:val="001B73D3"/>
  </w:style>
  <w:style w:type="paragraph" w:customStyle="1" w:styleId="CE85F288CB1D48B3817A6F00E5A4BA24">
    <w:name w:val="CE85F288CB1D48B3817A6F00E5A4BA24"/>
    <w:rsid w:val="001B73D3"/>
  </w:style>
  <w:style w:type="paragraph" w:customStyle="1" w:styleId="0F320B450E934FCEA818D5010C48EB0F">
    <w:name w:val="0F320B450E934FCEA818D5010C48EB0F"/>
    <w:rsid w:val="001B73D3"/>
  </w:style>
  <w:style w:type="paragraph" w:customStyle="1" w:styleId="26FB9EF33E3E4D33BE0D3F00645D82F0">
    <w:name w:val="26FB9EF33E3E4D33BE0D3F00645D82F0"/>
    <w:rsid w:val="001B73D3"/>
  </w:style>
  <w:style w:type="paragraph" w:customStyle="1" w:styleId="8D1FF3FB6B9A4C5FA797D85B0211B497">
    <w:name w:val="8D1FF3FB6B9A4C5FA797D85B0211B497"/>
    <w:rsid w:val="001B73D3"/>
  </w:style>
  <w:style w:type="paragraph" w:customStyle="1" w:styleId="8C4CF6BD57894642AD4409BF257EDE10">
    <w:name w:val="8C4CF6BD57894642AD4409BF257EDE10"/>
    <w:rsid w:val="001B73D3"/>
  </w:style>
  <w:style w:type="paragraph" w:customStyle="1" w:styleId="00CDAD14CEEB4DC8BB4A75D5239B6F79">
    <w:name w:val="00CDAD14CEEB4DC8BB4A75D5239B6F79"/>
    <w:rsid w:val="001B73D3"/>
  </w:style>
  <w:style w:type="paragraph" w:customStyle="1" w:styleId="5557B612218A45808FF1EB373C5C0564">
    <w:name w:val="5557B612218A45808FF1EB373C5C0564"/>
    <w:rsid w:val="001B73D3"/>
  </w:style>
  <w:style w:type="paragraph" w:customStyle="1" w:styleId="3672053FF4A745FAB8E9BBF27E8F97D1">
    <w:name w:val="3672053FF4A745FAB8E9BBF27E8F97D1"/>
    <w:rsid w:val="001B73D3"/>
  </w:style>
  <w:style w:type="paragraph" w:customStyle="1" w:styleId="1E83320E49564EBD8D7E666844206DB8">
    <w:name w:val="1E83320E49564EBD8D7E666844206DB8"/>
    <w:rsid w:val="001B73D3"/>
  </w:style>
  <w:style w:type="paragraph" w:customStyle="1" w:styleId="30A141B40807405591BE52DD27AEC05B">
    <w:name w:val="30A141B40807405591BE52DD27AEC05B"/>
    <w:rsid w:val="001B73D3"/>
  </w:style>
  <w:style w:type="paragraph" w:customStyle="1" w:styleId="DB6DD5DB4388466E8CFD55551314152C">
    <w:name w:val="DB6DD5DB4388466E8CFD55551314152C"/>
    <w:rsid w:val="001B73D3"/>
  </w:style>
  <w:style w:type="paragraph" w:customStyle="1" w:styleId="440A82F7991A40CC90B552921560477E">
    <w:name w:val="440A82F7991A40CC90B552921560477E"/>
    <w:rsid w:val="001B73D3"/>
  </w:style>
  <w:style w:type="paragraph" w:customStyle="1" w:styleId="71EACC3D22944328827B9B703626C7C7">
    <w:name w:val="71EACC3D22944328827B9B703626C7C7"/>
    <w:rsid w:val="001B73D3"/>
  </w:style>
  <w:style w:type="paragraph" w:customStyle="1" w:styleId="584743AA389F42A1A80BCB96188A6E20">
    <w:name w:val="584743AA389F42A1A80BCB96188A6E20"/>
    <w:rsid w:val="001B73D3"/>
  </w:style>
  <w:style w:type="paragraph" w:customStyle="1" w:styleId="85999C835D2746C892DF8EBE7ABFDD63">
    <w:name w:val="85999C835D2746C892DF8EBE7ABFDD63"/>
    <w:rsid w:val="001B73D3"/>
  </w:style>
  <w:style w:type="paragraph" w:customStyle="1" w:styleId="1EF6FCB21E9246A1BE659AED7CE58928">
    <w:name w:val="1EF6FCB21E9246A1BE659AED7CE58928"/>
    <w:rsid w:val="001B73D3"/>
  </w:style>
  <w:style w:type="paragraph" w:customStyle="1" w:styleId="433EC8AF038943639BDF0C035368D1B0">
    <w:name w:val="433EC8AF038943639BDF0C035368D1B0"/>
    <w:rsid w:val="001B73D3"/>
  </w:style>
  <w:style w:type="paragraph" w:customStyle="1" w:styleId="FF8ED69A00D746E5858E5C3915DE3D67">
    <w:name w:val="FF8ED69A00D746E5858E5C3915DE3D67"/>
    <w:rsid w:val="001B73D3"/>
  </w:style>
  <w:style w:type="paragraph" w:customStyle="1" w:styleId="D9EEE964538D4B19BDC2793C2DF3C814">
    <w:name w:val="D9EEE964538D4B19BDC2793C2DF3C814"/>
    <w:rsid w:val="001B73D3"/>
  </w:style>
  <w:style w:type="paragraph" w:customStyle="1" w:styleId="9401C53A51844C39B03FC325FE4493E9">
    <w:name w:val="9401C53A51844C39B03FC325FE4493E9"/>
    <w:rsid w:val="001B73D3"/>
  </w:style>
  <w:style w:type="paragraph" w:customStyle="1" w:styleId="5444A53BE1FF489AAA8874446FF3DECF">
    <w:name w:val="5444A53BE1FF489AAA8874446FF3DECF"/>
    <w:rsid w:val="001B73D3"/>
  </w:style>
  <w:style w:type="paragraph" w:customStyle="1" w:styleId="884BFE9387094DB58068B7D84A995504">
    <w:name w:val="884BFE9387094DB58068B7D84A995504"/>
    <w:rsid w:val="001B73D3"/>
  </w:style>
  <w:style w:type="paragraph" w:customStyle="1" w:styleId="DFC95124E9E44F6087B22DCBF703905E">
    <w:name w:val="DFC95124E9E44F6087B22DCBF703905E"/>
    <w:rsid w:val="001B73D3"/>
  </w:style>
  <w:style w:type="paragraph" w:customStyle="1" w:styleId="A0081F6523AD4D7EA00C0B326D2755AA">
    <w:name w:val="A0081F6523AD4D7EA00C0B326D2755AA"/>
    <w:rsid w:val="001B73D3"/>
  </w:style>
  <w:style w:type="paragraph" w:customStyle="1" w:styleId="FA62AE815CCF4C108CCCE2B8E9013F48">
    <w:name w:val="FA62AE815CCF4C108CCCE2B8E9013F48"/>
    <w:rsid w:val="001B73D3"/>
  </w:style>
  <w:style w:type="paragraph" w:customStyle="1" w:styleId="88E4F0DF65E34A90BA6180181244DDCE">
    <w:name w:val="88E4F0DF65E34A90BA6180181244DDCE"/>
    <w:rsid w:val="001B73D3"/>
  </w:style>
  <w:style w:type="paragraph" w:customStyle="1" w:styleId="DF04FC31D88A4CD6BA64EB27AB85B3B6">
    <w:name w:val="DF04FC31D88A4CD6BA64EB27AB85B3B6"/>
    <w:rsid w:val="001B73D3"/>
  </w:style>
  <w:style w:type="paragraph" w:customStyle="1" w:styleId="CB454AB09F58426498C339594D998FB5">
    <w:name w:val="CB454AB09F58426498C339594D998FB5"/>
    <w:rsid w:val="001B73D3"/>
  </w:style>
  <w:style w:type="paragraph" w:customStyle="1" w:styleId="2C34C63C208A4EE685266E78CDD7ABB3">
    <w:name w:val="2C34C63C208A4EE685266E78CDD7ABB3"/>
    <w:rsid w:val="001B73D3"/>
  </w:style>
  <w:style w:type="paragraph" w:customStyle="1" w:styleId="5391D55E37034FD4BB54A01FD83F26C6">
    <w:name w:val="5391D55E37034FD4BB54A01FD83F26C6"/>
    <w:rsid w:val="001B73D3"/>
  </w:style>
  <w:style w:type="paragraph" w:customStyle="1" w:styleId="0FA6DAA750AA48F094A85FEBAC869333">
    <w:name w:val="0FA6DAA750AA48F094A85FEBAC869333"/>
    <w:rsid w:val="001B73D3"/>
  </w:style>
  <w:style w:type="paragraph" w:customStyle="1" w:styleId="1CF6C07F2AD547599B5CB30E6A06A559">
    <w:name w:val="1CF6C07F2AD547599B5CB30E6A06A559"/>
    <w:rsid w:val="001B73D3"/>
  </w:style>
  <w:style w:type="paragraph" w:customStyle="1" w:styleId="8A26D02A77E640CE91BD73A3C297B061">
    <w:name w:val="8A26D02A77E640CE91BD73A3C297B061"/>
    <w:rsid w:val="001B73D3"/>
  </w:style>
  <w:style w:type="paragraph" w:customStyle="1" w:styleId="54FF10AB33B147BCBF60D662F21B2B70">
    <w:name w:val="54FF10AB33B147BCBF60D662F21B2B70"/>
    <w:rsid w:val="001B73D3"/>
  </w:style>
  <w:style w:type="paragraph" w:customStyle="1" w:styleId="7C0FA1EFCFC746E3A1BD177B19911A59">
    <w:name w:val="7C0FA1EFCFC746E3A1BD177B19911A59"/>
    <w:rsid w:val="001B73D3"/>
  </w:style>
  <w:style w:type="paragraph" w:customStyle="1" w:styleId="792422F050524673ADE747F32F28E3A8">
    <w:name w:val="792422F050524673ADE747F32F28E3A8"/>
    <w:rsid w:val="001B73D3"/>
  </w:style>
  <w:style w:type="paragraph" w:customStyle="1" w:styleId="E30261773C47484AB7C3B8F11F180754">
    <w:name w:val="E30261773C47484AB7C3B8F11F180754"/>
    <w:rsid w:val="001B73D3"/>
  </w:style>
  <w:style w:type="paragraph" w:customStyle="1" w:styleId="7DD9229B5B66480F8F0455065BE3EAF1">
    <w:name w:val="7DD9229B5B66480F8F0455065BE3EAF1"/>
    <w:rsid w:val="001B73D3"/>
  </w:style>
  <w:style w:type="paragraph" w:customStyle="1" w:styleId="732C32B90CB04280ABF8EC7653C7B33F">
    <w:name w:val="732C32B90CB04280ABF8EC7653C7B33F"/>
    <w:rsid w:val="001B73D3"/>
  </w:style>
  <w:style w:type="paragraph" w:customStyle="1" w:styleId="A933A0BB4F1543229594A29C37E297D4">
    <w:name w:val="A933A0BB4F1543229594A29C37E297D4"/>
    <w:rsid w:val="001B73D3"/>
  </w:style>
  <w:style w:type="paragraph" w:customStyle="1" w:styleId="FBA804EAF8DA43C584E285B6DF2289FC">
    <w:name w:val="FBA804EAF8DA43C584E285B6DF2289FC"/>
    <w:rsid w:val="001B73D3"/>
  </w:style>
  <w:style w:type="paragraph" w:customStyle="1" w:styleId="D6DEA796AA594188B5E9FBA413AE3F23">
    <w:name w:val="D6DEA796AA594188B5E9FBA413AE3F23"/>
    <w:rsid w:val="001B73D3"/>
  </w:style>
  <w:style w:type="paragraph" w:customStyle="1" w:styleId="95BE2F99937247B782CA82F46BE6F15A">
    <w:name w:val="95BE2F99937247B782CA82F46BE6F15A"/>
    <w:rsid w:val="001B73D3"/>
  </w:style>
  <w:style w:type="paragraph" w:customStyle="1" w:styleId="33A24F3E2CE64330B37E9AAFA045573E">
    <w:name w:val="33A24F3E2CE64330B37E9AAFA045573E"/>
    <w:rsid w:val="001B73D3"/>
  </w:style>
  <w:style w:type="paragraph" w:customStyle="1" w:styleId="1E017CD29E4F4A24AE4E566ADBF106FD">
    <w:name w:val="1E017CD29E4F4A24AE4E566ADBF106FD"/>
    <w:rsid w:val="001B73D3"/>
  </w:style>
  <w:style w:type="paragraph" w:customStyle="1" w:styleId="B2E3ED5EFBB44F7BBB2B31C9412E2AAA">
    <w:name w:val="B2E3ED5EFBB44F7BBB2B31C9412E2AAA"/>
    <w:rsid w:val="001B73D3"/>
  </w:style>
  <w:style w:type="paragraph" w:customStyle="1" w:styleId="5C65FB180B0D4D568B20CE47D9A7B02B">
    <w:name w:val="5C65FB180B0D4D568B20CE47D9A7B02B"/>
    <w:rsid w:val="001B73D3"/>
  </w:style>
  <w:style w:type="paragraph" w:customStyle="1" w:styleId="F03EE056D00341F78C61E9EF909F4477">
    <w:name w:val="F03EE056D00341F78C61E9EF909F4477"/>
    <w:rsid w:val="001B73D3"/>
  </w:style>
  <w:style w:type="paragraph" w:customStyle="1" w:styleId="73450C2B67394F399E88E5948855D6A5">
    <w:name w:val="73450C2B67394F399E88E5948855D6A5"/>
    <w:rsid w:val="001B73D3"/>
  </w:style>
  <w:style w:type="paragraph" w:customStyle="1" w:styleId="6DA886982DD048DC8E16493C29DCA207">
    <w:name w:val="6DA886982DD048DC8E16493C29DCA207"/>
    <w:rsid w:val="001B73D3"/>
  </w:style>
  <w:style w:type="paragraph" w:customStyle="1" w:styleId="5EEAD0177E054295B1CB4FD8DB7D8B1C">
    <w:name w:val="5EEAD0177E054295B1CB4FD8DB7D8B1C"/>
    <w:rsid w:val="001B73D3"/>
  </w:style>
  <w:style w:type="paragraph" w:customStyle="1" w:styleId="78BAB5D48D474693BBF2791100266D9F">
    <w:name w:val="78BAB5D48D474693BBF2791100266D9F"/>
    <w:rsid w:val="001B73D3"/>
  </w:style>
  <w:style w:type="paragraph" w:customStyle="1" w:styleId="2B74C6AA7E0843469AC41F30D4429B10">
    <w:name w:val="2B74C6AA7E0843469AC41F30D4429B10"/>
    <w:rsid w:val="001B73D3"/>
  </w:style>
  <w:style w:type="paragraph" w:customStyle="1" w:styleId="0CC385C5A7384FC6A2CA04D5542FBC7F">
    <w:name w:val="0CC385C5A7384FC6A2CA04D5542FBC7F"/>
    <w:rsid w:val="001B73D3"/>
  </w:style>
  <w:style w:type="paragraph" w:customStyle="1" w:styleId="E82C84664B0B4BC290591B3AFC9AA2A4">
    <w:name w:val="E82C84664B0B4BC290591B3AFC9AA2A4"/>
    <w:rsid w:val="001B73D3"/>
  </w:style>
  <w:style w:type="paragraph" w:customStyle="1" w:styleId="1E59AF6649C3493BAD8D0A0FD892F2FC">
    <w:name w:val="1E59AF6649C3493BAD8D0A0FD892F2FC"/>
    <w:rsid w:val="001B73D3"/>
  </w:style>
  <w:style w:type="paragraph" w:customStyle="1" w:styleId="0F50C1346CF746C1B8DA31EEE675CFAC">
    <w:name w:val="0F50C1346CF746C1B8DA31EEE675CFAC"/>
    <w:rsid w:val="001B73D3"/>
  </w:style>
  <w:style w:type="paragraph" w:customStyle="1" w:styleId="BB098EF641EB4589BFCAF9C6B41062B9">
    <w:name w:val="BB098EF641EB4589BFCAF9C6B41062B9"/>
    <w:rsid w:val="001B73D3"/>
  </w:style>
  <w:style w:type="paragraph" w:customStyle="1" w:styleId="D2C57758A9C44DE7BD5D7D4C3BACDF11">
    <w:name w:val="D2C57758A9C44DE7BD5D7D4C3BACDF11"/>
    <w:rsid w:val="001B73D3"/>
  </w:style>
  <w:style w:type="paragraph" w:customStyle="1" w:styleId="EF2ACEDF365840AAA1AB66323E8866E8">
    <w:name w:val="EF2ACEDF365840AAA1AB66323E8866E8"/>
    <w:rsid w:val="001B73D3"/>
  </w:style>
  <w:style w:type="paragraph" w:customStyle="1" w:styleId="158FB499F6F34CB1AA68836DB01EBB97">
    <w:name w:val="158FB499F6F34CB1AA68836DB01EBB97"/>
    <w:rsid w:val="001B73D3"/>
  </w:style>
  <w:style w:type="paragraph" w:customStyle="1" w:styleId="47CBB552312A48FE86107F2B8E26FEDE">
    <w:name w:val="47CBB552312A48FE86107F2B8E26FEDE"/>
    <w:rsid w:val="001B73D3"/>
  </w:style>
  <w:style w:type="paragraph" w:customStyle="1" w:styleId="A29E23DD22A64DFC8153A951F9508CB0">
    <w:name w:val="A29E23DD22A64DFC8153A951F9508CB0"/>
    <w:rsid w:val="001B73D3"/>
  </w:style>
  <w:style w:type="paragraph" w:customStyle="1" w:styleId="643A33BD8E2142729298638E24AD6CEE">
    <w:name w:val="643A33BD8E2142729298638E24AD6CEE"/>
    <w:rsid w:val="001B73D3"/>
  </w:style>
  <w:style w:type="paragraph" w:customStyle="1" w:styleId="61BEE900A6524561B2B66EFA078E7876">
    <w:name w:val="61BEE900A6524561B2B66EFA078E7876"/>
    <w:rsid w:val="001B73D3"/>
  </w:style>
  <w:style w:type="paragraph" w:customStyle="1" w:styleId="694F6627FF28401B90C5C65BE38E0A79">
    <w:name w:val="694F6627FF28401B90C5C65BE38E0A79"/>
    <w:rsid w:val="001B73D3"/>
  </w:style>
  <w:style w:type="paragraph" w:customStyle="1" w:styleId="B115916A47B04420A038BC90A01B5374">
    <w:name w:val="B115916A47B04420A038BC90A01B5374"/>
    <w:rsid w:val="001B73D3"/>
  </w:style>
  <w:style w:type="paragraph" w:customStyle="1" w:styleId="F6BBF0CDBA6F4913B6FC52CEBE4F52A7">
    <w:name w:val="F6BBF0CDBA6F4913B6FC52CEBE4F52A7"/>
    <w:rsid w:val="001B73D3"/>
  </w:style>
  <w:style w:type="paragraph" w:customStyle="1" w:styleId="740D7DF26BC24F8D80CD61AC267988C8">
    <w:name w:val="740D7DF26BC24F8D80CD61AC267988C8"/>
    <w:rsid w:val="001B73D3"/>
  </w:style>
  <w:style w:type="paragraph" w:customStyle="1" w:styleId="B1D4C19405A54BD7BBFCE561CBC2846F">
    <w:name w:val="B1D4C19405A54BD7BBFCE561CBC2846F"/>
    <w:rsid w:val="001B73D3"/>
  </w:style>
  <w:style w:type="paragraph" w:customStyle="1" w:styleId="9A461FF6BF314A41892FEAED72139D14">
    <w:name w:val="9A461FF6BF314A41892FEAED72139D14"/>
    <w:rsid w:val="001B73D3"/>
  </w:style>
  <w:style w:type="paragraph" w:customStyle="1" w:styleId="4DC23B0834A648A2B4947CD2A8030731">
    <w:name w:val="4DC23B0834A648A2B4947CD2A8030731"/>
    <w:rsid w:val="001B73D3"/>
  </w:style>
  <w:style w:type="paragraph" w:customStyle="1" w:styleId="B409C6992C0E439B82CF95A3D62B15C4">
    <w:name w:val="B409C6992C0E439B82CF95A3D62B15C4"/>
    <w:rsid w:val="001B73D3"/>
  </w:style>
  <w:style w:type="paragraph" w:customStyle="1" w:styleId="6527931C18DC4A649FA964330DC23A48">
    <w:name w:val="6527931C18DC4A649FA964330DC23A48"/>
    <w:rsid w:val="001B73D3"/>
  </w:style>
  <w:style w:type="paragraph" w:customStyle="1" w:styleId="24201939619B4AFA86771BFBD9B4C14F">
    <w:name w:val="24201939619B4AFA86771BFBD9B4C14F"/>
    <w:rsid w:val="001B73D3"/>
  </w:style>
  <w:style w:type="paragraph" w:customStyle="1" w:styleId="66D70BD614894E2DA56F6DF375E19E10">
    <w:name w:val="66D70BD614894E2DA56F6DF375E19E10"/>
    <w:rsid w:val="001B73D3"/>
  </w:style>
  <w:style w:type="paragraph" w:customStyle="1" w:styleId="6036289FCBCA49628DD266070F6DE342">
    <w:name w:val="6036289FCBCA49628DD266070F6DE342"/>
    <w:rsid w:val="001B73D3"/>
  </w:style>
  <w:style w:type="paragraph" w:customStyle="1" w:styleId="2F35B497EDCE4A8B8E05F7AED2F93444">
    <w:name w:val="2F35B497EDCE4A8B8E05F7AED2F93444"/>
    <w:rsid w:val="001B73D3"/>
  </w:style>
  <w:style w:type="paragraph" w:customStyle="1" w:styleId="0CE05A234CCE405DA8A3F21B3FD81F71">
    <w:name w:val="0CE05A234CCE405DA8A3F21B3FD81F71"/>
    <w:rsid w:val="001B73D3"/>
  </w:style>
  <w:style w:type="paragraph" w:customStyle="1" w:styleId="0D5D26D88F49421C8284A9B2760A36E6">
    <w:name w:val="0D5D26D88F49421C8284A9B2760A36E6"/>
    <w:rsid w:val="001B73D3"/>
  </w:style>
  <w:style w:type="paragraph" w:customStyle="1" w:styleId="D6EDAE31219E4F18B926319EC0C18723">
    <w:name w:val="D6EDAE31219E4F18B926319EC0C18723"/>
    <w:rsid w:val="001B73D3"/>
  </w:style>
  <w:style w:type="paragraph" w:customStyle="1" w:styleId="2DC01A444588403EA44D320EFAE44584">
    <w:name w:val="2DC01A444588403EA44D320EFAE44584"/>
    <w:rsid w:val="001B73D3"/>
  </w:style>
  <w:style w:type="paragraph" w:customStyle="1" w:styleId="0930D634B250466A9C6854C6A5B48DDA">
    <w:name w:val="0930D634B250466A9C6854C6A5B48DDA"/>
    <w:rsid w:val="001B73D3"/>
  </w:style>
  <w:style w:type="paragraph" w:customStyle="1" w:styleId="2C779579B0F44FEABDFDC6953DA0D848">
    <w:name w:val="2C779579B0F44FEABDFDC6953DA0D848"/>
    <w:rsid w:val="001B73D3"/>
  </w:style>
  <w:style w:type="paragraph" w:customStyle="1" w:styleId="4E4610C1ED9E465CB70920C0CC3B6004">
    <w:name w:val="4E4610C1ED9E465CB70920C0CC3B6004"/>
    <w:rsid w:val="001B73D3"/>
  </w:style>
  <w:style w:type="paragraph" w:customStyle="1" w:styleId="82BC372B14F34124A43E7E2F3623E24F">
    <w:name w:val="82BC372B14F34124A43E7E2F3623E24F"/>
    <w:rsid w:val="001B73D3"/>
  </w:style>
  <w:style w:type="paragraph" w:customStyle="1" w:styleId="FA26D415DD9948698CC6F63983B7B314">
    <w:name w:val="FA26D415DD9948698CC6F63983B7B314"/>
    <w:rsid w:val="001B73D3"/>
  </w:style>
  <w:style w:type="paragraph" w:customStyle="1" w:styleId="D01815BA656F4F9DB829F5BC924A52F0">
    <w:name w:val="D01815BA656F4F9DB829F5BC924A52F0"/>
    <w:rsid w:val="001B73D3"/>
  </w:style>
  <w:style w:type="paragraph" w:customStyle="1" w:styleId="311FE56BFB464EC2A31FFD76FA1CBD16">
    <w:name w:val="311FE56BFB464EC2A31FFD76FA1CBD16"/>
    <w:rsid w:val="001B73D3"/>
  </w:style>
  <w:style w:type="paragraph" w:customStyle="1" w:styleId="F7323620B7A74B3F86911415D2C69A54">
    <w:name w:val="F7323620B7A74B3F86911415D2C69A54"/>
    <w:rsid w:val="001B73D3"/>
  </w:style>
  <w:style w:type="paragraph" w:customStyle="1" w:styleId="5F6664E568494E51952E718E36C5E478">
    <w:name w:val="5F6664E568494E51952E718E36C5E478"/>
    <w:rsid w:val="001B73D3"/>
  </w:style>
  <w:style w:type="paragraph" w:customStyle="1" w:styleId="C3F722A869E146399A75D57F295DC4E5">
    <w:name w:val="C3F722A869E146399A75D57F295DC4E5"/>
    <w:rsid w:val="001B73D3"/>
  </w:style>
  <w:style w:type="paragraph" w:customStyle="1" w:styleId="728078CAF5B641EF9D4128ABACCC4DC7">
    <w:name w:val="728078CAF5B641EF9D4128ABACCC4DC7"/>
    <w:rsid w:val="001B73D3"/>
  </w:style>
  <w:style w:type="paragraph" w:customStyle="1" w:styleId="EC94F2AB9A804478864EACA028EF5F6D">
    <w:name w:val="EC94F2AB9A804478864EACA028EF5F6D"/>
    <w:rsid w:val="001B73D3"/>
  </w:style>
  <w:style w:type="paragraph" w:customStyle="1" w:styleId="19071960D8CD40958DBA82857EF05CD9">
    <w:name w:val="19071960D8CD40958DBA82857EF05CD9"/>
    <w:rsid w:val="001B73D3"/>
  </w:style>
  <w:style w:type="paragraph" w:customStyle="1" w:styleId="729FF004B5A343DE9EE83EEF202C06AE">
    <w:name w:val="729FF004B5A343DE9EE83EEF202C06AE"/>
    <w:rsid w:val="001B73D3"/>
  </w:style>
  <w:style w:type="paragraph" w:customStyle="1" w:styleId="FA05A7CB913B4C3F91D28DFC61D6DF0F">
    <w:name w:val="FA05A7CB913B4C3F91D28DFC61D6DF0F"/>
    <w:rsid w:val="001B73D3"/>
  </w:style>
  <w:style w:type="paragraph" w:customStyle="1" w:styleId="C5ACE14F0925484A8806416865458BD6">
    <w:name w:val="C5ACE14F0925484A8806416865458BD6"/>
    <w:rsid w:val="001B73D3"/>
  </w:style>
  <w:style w:type="paragraph" w:customStyle="1" w:styleId="C9725247750E45B29A28F938B7F953EA">
    <w:name w:val="C9725247750E45B29A28F938B7F953EA"/>
    <w:rsid w:val="001B73D3"/>
  </w:style>
  <w:style w:type="paragraph" w:customStyle="1" w:styleId="DF177F25D6EA4567BCD6457E51116A69">
    <w:name w:val="DF177F25D6EA4567BCD6457E51116A69"/>
    <w:rsid w:val="001B73D3"/>
  </w:style>
  <w:style w:type="paragraph" w:customStyle="1" w:styleId="325EC61EF153441EA168B2AD783B22B9">
    <w:name w:val="325EC61EF153441EA168B2AD783B22B9"/>
    <w:rsid w:val="001B73D3"/>
  </w:style>
  <w:style w:type="paragraph" w:customStyle="1" w:styleId="CE73FE5FC3D34AE6AE899D10ECE51F49">
    <w:name w:val="CE73FE5FC3D34AE6AE899D10ECE51F49"/>
    <w:rsid w:val="001B73D3"/>
  </w:style>
  <w:style w:type="paragraph" w:customStyle="1" w:styleId="4365FEE88695407F87948B99886F2E26">
    <w:name w:val="4365FEE88695407F87948B99886F2E26"/>
    <w:rsid w:val="001B73D3"/>
  </w:style>
  <w:style w:type="paragraph" w:customStyle="1" w:styleId="9F357655D72B4E20B7F3DF29B70F3294">
    <w:name w:val="9F357655D72B4E20B7F3DF29B70F3294"/>
    <w:rsid w:val="001B73D3"/>
  </w:style>
  <w:style w:type="paragraph" w:customStyle="1" w:styleId="4AFD1D6943554059A19FCA91245F1382">
    <w:name w:val="4AFD1D6943554059A19FCA91245F1382"/>
    <w:rsid w:val="001B73D3"/>
  </w:style>
  <w:style w:type="paragraph" w:customStyle="1" w:styleId="A8651ED3BC364FD6B43B3D417883373F">
    <w:name w:val="A8651ED3BC364FD6B43B3D417883373F"/>
    <w:rsid w:val="001B73D3"/>
  </w:style>
  <w:style w:type="paragraph" w:customStyle="1" w:styleId="5D5311F08AA74D79903B27E781BE5634">
    <w:name w:val="5D5311F08AA74D79903B27E781BE5634"/>
    <w:rsid w:val="001B73D3"/>
  </w:style>
  <w:style w:type="paragraph" w:customStyle="1" w:styleId="CC83447EEB3C47918E8121324087E7CF">
    <w:name w:val="CC83447EEB3C47918E8121324087E7CF"/>
    <w:rsid w:val="001B73D3"/>
  </w:style>
  <w:style w:type="paragraph" w:customStyle="1" w:styleId="22B8C971037848E791B7A5DCE21A5409">
    <w:name w:val="22B8C971037848E791B7A5DCE21A5409"/>
    <w:rsid w:val="001B73D3"/>
  </w:style>
  <w:style w:type="paragraph" w:customStyle="1" w:styleId="05F9B96BF0E14D7CB420265F6F78D554">
    <w:name w:val="05F9B96BF0E14D7CB420265F6F78D554"/>
    <w:rsid w:val="001B73D3"/>
  </w:style>
  <w:style w:type="paragraph" w:customStyle="1" w:styleId="5C0F7FCEA6AD40E5AE710DE112C61430">
    <w:name w:val="5C0F7FCEA6AD40E5AE710DE112C61430"/>
    <w:rsid w:val="001B73D3"/>
  </w:style>
  <w:style w:type="paragraph" w:customStyle="1" w:styleId="B64FC51BF7A3427EA39BE14B0D8ACE34">
    <w:name w:val="B64FC51BF7A3427EA39BE14B0D8ACE34"/>
    <w:rsid w:val="001B73D3"/>
  </w:style>
  <w:style w:type="paragraph" w:customStyle="1" w:styleId="798AF1D9C0CE41B9A99C1CC2A817C6AE">
    <w:name w:val="798AF1D9C0CE41B9A99C1CC2A817C6AE"/>
    <w:rsid w:val="001B73D3"/>
  </w:style>
  <w:style w:type="paragraph" w:customStyle="1" w:styleId="1A78B56F892840D8818465F4F6525FEC">
    <w:name w:val="1A78B56F892840D8818465F4F6525FEC"/>
    <w:rsid w:val="001B73D3"/>
  </w:style>
  <w:style w:type="paragraph" w:customStyle="1" w:styleId="6626D8FB1EB64F5096C0533127D3A709">
    <w:name w:val="6626D8FB1EB64F5096C0533127D3A709"/>
    <w:rsid w:val="001B73D3"/>
  </w:style>
  <w:style w:type="paragraph" w:customStyle="1" w:styleId="023440CF210E4F05B26F1871BC8C5632">
    <w:name w:val="023440CF210E4F05B26F1871BC8C5632"/>
    <w:rsid w:val="001B73D3"/>
  </w:style>
  <w:style w:type="paragraph" w:customStyle="1" w:styleId="FDDF3D065C84491A84E48350B8F0FF29">
    <w:name w:val="FDDF3D065C84491A84E48350B8F0FF29"/>
    <w:rsid w:val="001B73D3"/>
  </w:style>
  <w:style w:type="paragraph" w:customStyle="1" w:styleId="663575436DDB4E31B18E238950AC6A8F">
    <w:name w:val="663575436DDB4E31B18E238950AC6A8F"/>
    <w:rsid w:val="001B73D3"/>
  </w:style>
  <w:style w:type="paragraph" w:customStyle="1" w:styleId="5F84F5FD5D99438396350CE14CA77E9B">
    <w:name w:val="5F84F5FD5D99438396350CE14CA77E9B"/>
    <w:rsid w:val="001B73D3"/>
  </w:style>
  <w:style w:type="paragraph" w:customStyle="1" w:styleId="A5B084148CF34C9097EC73C246883D34">
    <w:name w:val="A5B084148CF34C9097EC73C246883D34"/>
    <w:rsid w:val="001B73D3"/>
  </w:style>
  <w:style w:type="paragraph" w:customStyle="1" w:styleId="A5D47E34530348F2BD41B12FDD9F38B1">
    <w:name w:val="A5D47E34530348F2BD41B12FDD9F38B1"/>
    <w:rsid w:val="001B73D3"/>
  </w:style>
  <w:style w:type="paragraph" w:customStyle="1" w:styleId="0DD8B403AE344FCE9BD80F09E0187E9F">
    <w:name w:val="0DD8B403AE344FCE9BD80F09E0187E9F"/>
    <w:rsid w:val="001B73D3"/>
  </w:style>
  <w:style w:type="paragraph" w:customStyle="1" w:styleId="FCE38DBDB7F14DAF97B6FE8001D95D5D">
    <w:name w:val="FCE38DBDB7F14DAF97B6FE8001D95D5D"/>
    <w:rsid w:val="001B73D3"/>
  </w:style>
  <w:style w:type="paragraph" w:customStyle="1" w:styleId="B37F23CC46214BA69D02A730903F64F5">
    <w:name w:val="B37F23CC46214BA69D02A730903F64F5"/>
    <w:rsid w:val="001B73D3"/>
  </w:style>
  <w:style w:type="paragraph" w:customStyle="1" w:styleId="27B4121F72F74225A3159C2D4D1EB804">
    <w:name w:val="27B4121F72F74225A3159C2D4D1EB804"/>
    <w:rsid w:val="001B73D3"/>
  </w:style>
  <w:style w:type="paragraph" w:customStyle="1" w:styleId="636E0D1FF0664688B4AFB853ED404C47">
    <w:name w:val="636E0D1FF0664688B4AFB853ED404C47"/>
    <w:rsid w:val="001B73D3"/>
  </w:style>
  <w:style w:type="paragraph" w:customStyle="1" w:styleId="D33B70132DB44555BE302E0EA3909B02">
    <w:name w:val="D33B70132DB44555BE302E0EA3909B02"/>
    <w:rsid w:val="001B73D3"/>
  </w:style>
  <w:style w:type="paragraph" w:customStyle="1" w:styleId="2EE8EB8DBCC240588369CCDA44E4D496">
    <w:name w:val="2EE8EB8DBCC240588369CCDA44E4D496"/>
    <w:rsid w:val="001B73D3"/>
  </w:style>
  <w:style w:type="paragraph" w:customStyle="1" w:styleId="93ECE33886C746B988A2C71FA519DFF4">
    <w:name w:val="93ECE33886C746B988A2C71FA519DFF4"/>
    <w:rsid w:val="001B73D3"/>
  </w:style>
  <w:style w:type="paragraph" w:customStyle="1" w:styleId="A4B447B872BD44328C7A2C38044F9168">
    <w:name w:val="A4B447B872BD44328C7A2C38044F9168"/>
    <w:rsid w:val="001B73D3"/>
  </w:style>
  <w:style w:type="paragraph" w:customStyle="1" w:styleId="D8911C65123B41CFA048FC96AA680C16">
    <w:name w:val="D8911C65123B41CFA048FC96AA680C16"/>
    <w:rsid w:val="001B73D3"/>
  </w:style>
  <w:style w:type="paragraph" w:customStyle="1" w:styleId="1163C073B3444FF993DBDEA638A24970">
    <w:name w:val="1163C073B3444FF993DBDEA638A24970"/>
    <w:rsid w:val="001B73D3"/>
  </w:style>
  <w:style w:type="paragraph" w:customStyle="1" w:styleId="3BA9D04A656D45EB8838734F2DADC525">
    <w:name w:val="3BA9D04A656D45EB8838734F2DADC525"/>
    <w:rsid w:val="001B73D3"/>
  </w:style>
  <w:style w:type="paragraph" w:customStyle="1" w:styleId="A3DD53E28AB147B38603F7A6745F1513">
    <w:name w:val="A3DD53E28AB147B38603F7A6745F1513"/>
    <w:rsid w:val="001B73D3"/>
  </w:style>
  <w:style w:type="paragraph" w:customStyle="1" w:styleId="948C0D6EF8CF483ABE16CE35195EE984">
    <w:name w:val="948C0D6EF8CF483ABE16CE35195EE984"/>
    <w:rsid w:val="001B73D3"/>
  </w:style>
  <w:style w:type="paragraph" w:customStyle="1" w:styleId="0FF9184CF47E4A27A7832C986E0C8E9F">
    <w:name w:val="0FF9184CF47E4A27A7832C986E0C8E9F"/>
    <w:rsid w:val="001B73D3"/>
  </w:style>
  <w:style w:type="paragraph" w:customStyle="1" w:styleId="DB0BD05F4EFC48128F0044ECB49DEFB8">
    <w:name w:val="DB0BD05F4EFC48128F0044ECB49DEFB8"/>
    <w:rsid w:val="001B73D3"/>
  </w:style>
  <w:style w:type="paragraph" w:customStyle="1" w:styleId="9839EED1EF034B6D9DFC6B17055770D7">
    <w:name w:val="9839EED1EF034B6D9DFC6B17055770D7"/>
    <w:rsid w:val="001B73D3"/>
  </w:style>
  <w:style w:type="paragraph" w:customStyle="1" w:styleId="0A5A355781764903AB8601D3A765CDCD">
    <w:name w:val="0A5A355781764903AB8601D3A765CDCD"/>
    <w:rsid w:val="001B73D3"/>
  </w:style>
  <w:style w:type="paragraph" w:customStyle="1" w:styleId="5466D71DB3CA4F88B7F983B7C7884512">
    <w:name w:val="5466D71DB3CA4F88B7F983B7C7884512"/>
    <w:rsid w:val="001B73D3"/>
  </w:style>
  <w:style w:type="paragraph" w:customStyle="1" w:styleId="2C07DEDC467F4721A124CB06915799C4">
    <w:name w:val="2C07DEDC467F4721A124CB06915799C4"/>
    <w:rsid w:val="001B73D3"/>
  </w:style>
  <w:style w:type="paragraph" w:customStyle="1" w:styleId="FF66BB4B7AE64D4A844D24855295FAC1">
    <w:name w:val="FF66BB4B7AE64D4A844D24855295FAC1"/>
    <w:rsid w:val="001B73D3"/>
  </w:style>
  <w:style w:type="paragraph" w:customStyle="1" w:styleId="1206C645C3F042CFBADB3DF1A9052488">
    <w:name w:val="1206C645C3F042CFBADB3DF1A9052488"/>
    <w:rsid w:val="001B73D3"/>
  </w:style>
  <w:style w:type="paragraph" w:customStyle="1" w:styleId="9EA70581E62448E0ADAD96D36964668E">
    <w:name w:val="9EA70581E62448E0ADAD96D36964668E"/>
    <w:rsid w:val="001B73D3"/>
  </w:style>
  <w:style w:type="paragraph" w:customStyle="1" w:styleId="17B74AE1CDA8427496C706A49A8D20A7">
    <w:name w:val="17B74AE1CDA8427496C706A49A8D20A7"/>
    <w:rsid w:val="001B73D3"/>
  </w:style>
  <w:style w:type="paragraph" w:customStyle="1" w:styleId="B08B1ACAFE614E8A8EC8A64629381B5C">
    <w:name w:val="B08B1ACAFE614E8A8EC8A64629381B5C"/>
    <w:rsid w:val="001B73D3"/>
  </w:style>
  <w:style w:type="paragraph" w:customStyle="1" w:styleId="470BA07CD6044D8BA813EE4B9F235099">
    <w:name w:val="470BA07CD6044D8BA813EE4B9F235099"/>
    <w:rsid w:val="001B73D3"/>
  </w:style>
  <w:style w:type="paragraph" w:customStyle="1" w:styleId="912E420D8E6B4D068E04606619775498">
    <w:name w:val="912E420D8E6B4D068E04606619775498"/>
    <w:rsid w:val="001B73D3"/>
  </w:style>
  <w:style w:type="paragraph" w:customStyle="1" w:styleId="E869DAF3B1DD460F8C9F513716173DA2">
    <w:name w:val="E869DAF3B1DD460F8C9F513716173DA2"/>
    <w:rsid w:val="001B73D3"/>
  </w:style>
  <w:style w:type="paragraph" w:customStyle="1" w:styleId="702C3B5C4D624412966096C7281AB56E">
    <w:name w:val="702C3B5C4D624412966096C7281AB56E"/>
    <w:rsid w:val="001B73D3"/>
  </w:style>
  <w:style w:type="paragraph" w:customStyle="1" w:styleId="039623526B02468EBF0350D90577C2D0">
    <w:name w:val="039623526B02468EBF0350D90577C2D0"/>
    <w:rsid w:val="001B73D3"/>
  </w:style>
  <w:style w:type="paragraph" w:customStyle="1" w:styleId="E6AB683F24E846C484E4B08FC512DE5C">
    <w:name w:val="E6AB683F24E846C484E4B08FC512DE5C"/>
    <w:rsid w:val="001B73D3"/>
  </w:style>
  <w:style w:type="paragraph" w:customStyle="1" w:styleId="D5FC3E77DC7041ABADCF497E1D5AC97E">
    <w:name w:val="D5FC3E77DC7041ABADCF497E1D5AC97E"/>
    <w:rsid w:val="001B73D3"/>
  </w:style>
  <w:style w:type="paragraph" w:customStyle="1" w:styleId="50146905C71D47A09FC0F1A037180772">
    <w:name w:val="50146905C71D47A09FC0F1A037180772"/>
    <w:rsid w:val="001B73D3"/>
  </w:style>
  <w:style w:type="paragraph" w:customStyle="1" w:styleId="3B20E09E36FF4715A3CC09E60EA10A45">
    <w:name w:val="3B20E09E36FF4715A3CC09E60EA10A45"/>
    <w:rsid w:val="001B73D3"/>
  </w:style>
  <w:style w:type="paragraph" w:customStyle="1" w:styleId="7ABCDD59710540D3AB0E10D704006152">
    <w:name w:val="7ABCDD59710540D3AB0E10D704006152"/>
    <w:rsid w:val="001B73D3"/>
  </w:style>
  <w:style w:type="paragraph" w:customStyle="1" w:styleId="FA9ECD52D9C54254B88E335A1B3BF8EB">
    <w:name w:val="FA9ECD52D9C54254B88E335A1B3BF8EB"/>
    <w:rsid w:val="001B73D3"/>
  </w:style>
  <w:style w:type="paragraph" w:customStyle="1" w:styleId="F9384E3F4B1B4E1D8C503E320A0C0B23">
    <w:name w:val="F9384E3F4B1B4E1D8C503E320A0C0B23"/>
    <w:rsid w:val="001B73D3"/>
  </w:style>
  <w:style w:type="paragraph" w:customStyle="1" w:styleId="32A7CA40C38147B199CCE03A2E9ABF9E">
    <w:name w:val="32A7CA40C38147B199CCE03A2E9ABF9E"/>
    <w:rsid w:val="001B73D3"/>
  </w:style>
  <w:style w:type="paragraph" w:customStyle="1" w:styleId="EAC2C9BCEB7C48CA9E47FB1F1973C34A">
    <w:name w:val="EAC2C9BCEB7C48CA9E47FB1F1973C34A"/>
    <w:rsid w:val="001B73D3"/>
  </w:style>
  <w:style w:type="paragraph" w:customStyle="1" w:styleId="BF1C1F9680D14216B0808CD729DF3ADD">
    <w:name w:val="BF1C1F9680D14216B0808CD729DF3ADD"/>
    <w:rsid w:val="001B73D3"/>
  </w:style>
  <w:style w:type="paragraph" w:customStyle="1" w:styleId="BAB16A4E1B34447591759535621E3528">
    <w:name w:val="BAB16A4E1B34447591759535621E3528"/>
    <w:rsid w:val="001B73D3"/>
  </w:style>
  <w:style w:type="paragraph" w:customStyle="1" w:styleId="D5D3489AA10E4F81B3D18031577427E4">
    <w:name w:val="D5D3489AA10E4F81B3D18031577427E4"/>
    <w:rsid w:val="001B73D3"/>
  </w:style>
  <w:style w:type="paragraph" w:customStyle="1" w:styleId="553B43C1A1CF418790788CB99F6152EE">
    <w:name w:val="553B43C1A1CF418790788CB99F6152EE"/>
    <w:rsid w:val="001B73D3"/>
  </w:style>
  <w:style w:type="paragraph" w:customStyle="1" w:styleId="6BC44958015C40468CE342CA42E33F11">
    <w:name w:val="6BC44958015C40468CE342CA42E33F11"/>
    <w:rsid w:val="001B73D3"/>
  </w:style>
  <w:style w:type="paragraph" w:customStyle="1" w:styleId="D618E82B312E4633B2D9AFF235D4D851">
    <w:name w:val="D618E82B312E4633B2D9AFF235D4D851"/>
    <w:rsid w:val="001B73D3"/>
  </w:style>
  <w:style w:type="paragraph" w:customStyle="1" w:styleId="72A683BEBE434EAFBC9CE8FDAF44B2FB">
    <w:name w:val="72A683BEBE434EAFBC9CE8FDAF44B2FB"/>
    <w:rsid w:val="001B73D3"/>
  </w:style>
  <w:style w:type="paragraph" w:customStyle="1" w:styleId="32A867A7B0F3491585C321828107C30C">
    <w:name w:val="32A867A7B0F3491585C321828107C30C"/>
    <w:rsid w:val="001B73D3"/>
  </w:style>
  <w:style w:type="paragraph" w:customStyle="1" w:styleId="01DDA73046AF4522A5740FA57C8279F9">
    <w:name w:val="01DDA73046AF4522A5740FA57C8279F9"/>
    <w:rsid w:val="001B73D3"/>
  </w:style>
  <w:style w:type="paragraph" w:customStyle="1" w:styleId="9076974005194B1CBDF65DA7192E475E">
    <w:name w:val="9076974005194B1CBDF65DA7192E475E"/>
    <w:rsid w:val="001B73D3"/>
  </w:style>
  <w:style w:type="paragraph" w:customStyle="1" w:styleId="DA233FBA161C456FAFCB0C64D4FB89C7">
    <w:name w:val="DA233FBA161C456FAFCB0C64D4FB89C7"/>
    <w:rsid w:val="001B73D3"/>
  </w:style>
  <w:style w:type="paragraph" w:customStyle="1" w:styleId="A49ED118E57049FEAD2AE70F73659472">
    <w:name w:val="A49ED118E57049FEAD2AE70F73659472"/>
    <w:rsid w:val="001B73D3"/>
  </w:style>
  <w:style w:type="paragraph" w:customStyle="1" w:styleId="F89F21E1B8A14E0E90A1E64696671E4B">
    <w:name w:val="F89F21E1B8A14E0E90A1E64696671E4B"/>
    <w:rsid w:val="001B73D3"/>
  </w:style>
  <w:style w:type="paragraph" w:customStyle="1" w:styleId="A8AA8236681C4D49BC38FA15DB202767">
    <w:name w:val="A8AA8236681C4D49BC38FA15DB202767"/>
    <w:rsid w:val="001B73D3"/>
  </w:style>
  <w:style w:type="paragraph" w:customStyle="1" w:styleId="885200B9EE704C5191DB4E4F71E19335">
    <w:name w:val="885200B9EE704C5191DB4E4F71E19335"/>
    <w:rsid w:val="001B73D3"/>
  </w:style>
  <w:style w:type="paragraph" w:customStyle="1" w:styleId="37D3BE72A3F1443FA7DCF1A1C056C15A">
    <w:name w:val="37D3BE72A3F1443FA7DCF1A1C056C15A"/>
    <w:rsid w:val="001B73D3"/>
  </w:style>
  <w:style w:type="paragraph" w:customStyle="1" w:styleId="87322DD313D241B1B9CDAE94B0E38E88">
    <w:name w:val="87322DD313D241B1B9CDAE94B0E38E88"/>
    <w:rsid w:val="001B73D3"/>
  </w:style>
  <w:style w:type="paragraph" w:customStyle="1" w:styleId="2B27DF6C4CA64A569ECA0D2D3C61CEBC">
    <w:name w:val="2B27DF6C4CA64A569ECA0D2D3C61CEBC"/>
    <w:rsid w:val="001B73D3"/>
  </w:style>
  <w:style w:type="paragraph" w:customStyle="1" w:styleId="E32D4D894E95446A896719967DA0F58F">
    <w:name w:val="E32D4D894E95446A896719967DA0F58F"/>
    <w:rsid w:val="001B73D3"/>
  </w:style>
  <w:style w:type="paragraph" w:customStyle="1" w:styleId="97887BC38F9D427E92C1086DFB664E48">
    <w:name w:val="97887BC38F9D427E92C1086DFB664E48"/>
    <w:rsid w:val="001B73D3"/>
  </w:style>
  <w:style w:type="paragraph" w:customStyle="1" w:styleId="6C4F1B99761242E1A71C0A73294EDE35">
    <w:name w:val="6C4F1B99761242E1A71C0A73294EDE35"/>
    <w:rsid w:val="001B73D3"/>
  </w:style>
  <w:style w:type="paragraph" w:customStyle="1" w:styleId="301F678D291C4171A4F774A268F71B7E">
    <w:name w:val="301F678D291C4171A4F774A268F71B7E"/>
    <w:rsid w:val="001B73D3"/>
  </w:style>
  <w:style w:type="paragraph" w:customStyle="1" w:styleId="8640FAC0FC03469280E99D90691341DA">
    <w:name w:val="8640FAC0FC03469280E99D90691341DA"/>
    <w:rsid w:val="001B73D3"/>
  </w:style>
  <w:style w:type="paragraph" w:customStyle="1" w:styleId="DF515064397E4129861CEAB2C4479EF6">
    <w:name w:val="DF515064397E4129861CEAB2C4479EF6"/>
    <w:rsid w:val="001B73D3"/>
  </w:style>
  <w:style w:type="paragraph" w:customStyle="1" w:styleId="9E8406303F144C8E911F5D9EA557FC14">
    <w:name w:val="9E8406303F144C8E911F5D9EA557FC14"/>
    <w:rsid w:val="001B73D3"/>
  </w:style>
  <w:style w:type="paragraph" w:customStyle="1" w:styleId="2260F358224849FC8E116E6DE9E3FD46">
    <w:name w:val="2260F358224849FC8E116E6DE9E3FD46"/>
    <w:rsid w:val="001B73D3"/>
  </w:style>
  <w:style w:type="paragraph" w:customStyle="1" w:styleId="C4D793EE64DF4EE9A3B866AF0CA1AAAC">
    <w:name w:val="C4D793EE64DF4EE9A3B866AF0CA1AAAC"/>
    <w:rsid w:val="001B73D3"/>
  </w:style>
  <w:style w:type="paragraph" w:customStyle="1" w:styleId="FBBD6F0C7DA247569A312A4189195D7C">
    <w:name w:val="FBBD6F0C7DA247569A312A4189195D7C"/>
    <w:rsid w:val="001B73D3"/>
  </w:style>
  <w:style w:type="paragraph" w:customStyle="1" w:styleId="279B0725DDD74899AFB3C4C746BA6DD2">
    <w:name w:val="279B0725DDD74899AFB3C4C746BA6DD2"/>
    <w:rsid w:val="001B73D3"/>
  </w:style>
  <w:style w:type="paragraph" w:customStyle="1" w:styleId="C578DB150F7B410D9DDB3FC753616456">
    <w:name w:val="C578DB150F7B410D9DDB3FC753616456"/>
    <w:rsid w:val="001B73D3"/>
  </w:style>
  <w:style w:type="paragraph" w:customStyle="1" w:styleId="F95BB5134C6F458F858E487AA974DBAC">
    <w:name w:val="F95BB5134C6F458F858E487AA974DBAC"/>
    <w:rsid w:val="001B73D3"/>
  </w:style>
  <w:style w:type="paragraph" w:customStyle="1" w:styleId="F16CBD3A351C466789F3ABCF283E93F1">
    <w:name w:val="F16CBD3A351C466789F3ABCF283E93F1"/>
    <w:rsid w:val="001B73D3"/>
  </w:style>
  <w:style w:type="paragraph" w:customStyle="1" w:styleId="D0D772B4B1DE4D768D32752C3329C507">
    <w:name w:val="D0D772B4B1DE4D768D32752C3329C507"/>
    <w:rsid w:val="001B73D3"/>
  </w:style>
  <w:style w:type="paragraph" w:customStyle="1" w:styleId="321B068DD5424B09A9FE16A47B96275E">
    <w:name w:val="321B068DD5424B09A9FE16A47B96275E"/>
    <w:rsid w:val="001B73D3"/>
  </w:style>
  <w:style w:type="paragraph" w:customStyle="1" w:styleId="749E8CC2693B41DEBAA0A283E9F6B853">
    <w:name w:val="749E8CC2693B41DEBAA0A283E9F6B853"/>
    <w:rsid w:val="001B73D3"/>
  </w:style>
  <w:style w:type="paragraph" w:customStyle="1" w:styleId="4FAEECC3A1854FE38930310980A2CE86">
    <w:name w:val="4FAEECC3A1854FE38930310980A2CE86"/>
    <w:rsid w:val="001B73D3"/>
  </w:style>
  <w:style w:type="paragraph" w:customStyle="1" w:styleId="6BC8C98E9DB74D25897742AE2E25BB18">
    <w:name w:val="6BC8C98E9DB74D25897742AE2E25BB18"/>
    <w:rsid w:val="001B73D3"/>
  </w:style>
  <w:style w:type="paragraph" w:customStyle="1" w:styleId="D827C17BC9F54117A47520F7DF68D9A2">
    <w:name w:val="D827C17BC9F54117A47520F7DF68D9A2"/>
    <w:rsid w:val="001B73D3"/>
  </w:style>
  <w:style w:type="paragraph" w:customStyle="1" w:styleId="0A7960D9B67C4F73A7EF20C60D04A504">
    <w:name w:val="0A7960D9B67C4F73A7EF20C60D04A504"/>
    <w:rsid w:val="001B73D3"/>
  </w:style>
  <w:style w:type="paragraph" w:customStyle="1" w:styleId="B099D7767DF14722B390BE5CD98BBCF9">
    <w:name w:val="B099D7767DF14722B390BE5CD98BBCF9"/>
    <w:rsid w:val="001B73D3"/>
  </w:style>
  <w:style w:type="paragraph" w:customStyle="1" w:styleId="BB3695FE3B864AF0A24C9805A9EB7848">
    <w:name w:val="BB3695FE3B864AF0A24C9805A9EB7848"/>
    <w:rsid w:val="001B73D3"/>
  </w:style>
  <w:style w:type="paragraph" w:customStyle="1" w:styleId="BE82CA3FC5E24677A6BA7296064EABAD">
    <w:name w:val="BE82CA3FC5E24677A6BA7296064EABAD"/>
    <w:rsid w:val="001B73D3"/>
  </w:style>
  <w:style w:type="paragraph" w:customStyle="1" w:styleId="36E05BCE614349DC8CEDA59B4BB077E1">
    <w:name w:val="36E05BCE614349DC8CEDA59B4BB077E1"/>
    <w:rsid w:val="001B73D3"/>
  </w:style>
  <w:style w:type="paragraph" w:customStyle="1" w:styleId="BDF9D27871884B2F9F59DD846CBFCA12">
    <w:name w:val="BDF9D27871884B2F9F59DD846CBFCA12"/>
    <w:rsid w:val="001B73D3"/>
  </w:style>
  <w:style w:type="paragraph" w:customStyle="1" w:styleId="C7BE5E114FCE4D24A36DCBA27DCEBD85">
    <w:name w:val="C7BE5E114FCE4D24A36DCBA27DCEBD85"/>
    <w:rsid w:val="001B73D3"/>
  </w:style>
  <w:style w:type="paragraph" w:customStyle="1" w:styleId="54662DDAD83D408D8E46F1072349E2A3">
    <w:name w:val="54662DDAD83D408D8E46F1072349E2A3"/>
    <w:rsid w:val="001B73D3"/>
  </w:style>
  <w:style w:type="paragraph" w:customStyle="1" w:styleId="B32BECBCCC94494287BA532DA6086021">
    <w:name w:val="B32BECBCCC94494287BA532DA6086021"/>
    <w:rsid w:val="001B73D3"/>
  </w:style>
  <w:style w:type="paragraph" w:customStyle="1" w:styleId="1C16EB9296E9403EB5B6D236464B5DF4">
    <w:name w:val="1C16EB9296E9403EB5B6D236464B5DF4"/>
    <w:rsid w:val="001B73D3"/>
  </w:style>
  <w:style w:type="paragraph" w:customStyle="1" w:styleId="C21385F7009E466F88410A441F8DFF81">
    <w:name w:val="C21385F7009E466F88410A441F8DFF81"/>
    <w:rsid w:val="001B73D3"/>
  </w:style>
  <w:style w:type="paragraph" w:customStyle="1" w:styleId="B00F6996E4A243D5B2818C557F07DB9A">
    <w:name w:val="B00F6996E4A243D5B2818C557F07DB9A"/>
    <w:rsid w:val="001B73D3"/>
  </w:style>
  <w:style w:type="paragraph" w:customStyle="1" w:styleId="F9B6CF0CE0B04E40A19B1028637A9E2F">
    <w:name w:val="F9B6CF0CE0B04E40A19B1028637A9E2F"/>
    <w:rsid w:val="001B73D3"/>
  </w:style>
  <w:style w:type="paragraph" w:customStyle="1" w:styleId="3FDB9111234C47E99F72AD9835893A7D">
    <w:name w:val="3FDB9111234C47E99F72AD9835893A7D"/>
    <w:rsid w:val="001B73D3"/>
  </w:style>
  <w:style w:type="paragraph" w:customStyle="1" w:styleId="E6AE850B5FF84C5FB1D97D13CED7B3DD">
    <w:name w:val="E6AE850B5FF84C5FB1D97D13CED7B3DD"/>
    <w:rsid w:val="001B73D3"/>
  </w:style>
  <w:style w:type="paragraph" w:customStyle="1" w:styleId="5D40398007124C8BAEEADDE962F4EAFB">
    <w:name w:val="5D40398007124C8BAEEADDE962F4EAFB"/>
    <w:rsid w:val="001B73D3"/>
  </w:style>
  <w:style w:type="paragraph" w:customStyle="1" w:styleId="5687987F0BA6416F8E87046689A8D43C">
    <w:name w:val="5687987F0BA6416F8E87046689A8D43C"/>
    <w:rsid w:val="001B73D3"/>
  </w:style>
  <w:style w:type="paragraph" w:customStyle="1" w:styleId="798FB98B95C845D89B0B0DEF63D4FB4D">
    <w:name w:val="798FB98B95C845D89B0B0DEF63D4FB4D"/>
    <w:rsid w:val="001B73D3"/>
  </w:style>
  <w:style w:type="paragraph" w:customStyle="1" w:styleId="A4CEBDDC5EC3410580BA1232125B41B8">
    <w:name w:val="A4CEBDDC5EC3410580BA1232125B41B8"/>
    <w:rsid w:val="001B73D3"/>
  </w:style>
  <w:style w:type="paragraph" w:customStyle="1" w:styleId="A82E8C1CE6B740A3865B8E20BFAA3AEE">
    <w:name w:val="A82E8C1CE6B740A3865B8E20BFAA3AEE"/>
    <w:rsid w:val="001B73D3"/>
  </w:style>
  <w:style w:type="paragraph" w:customStyle="1" w:styleId="07F284B3A19244319C5A7C8F3E059B24">
    <w:name w:val="07F284B3A19244319C5A7C8F3E059B24"/>
    <w:rsid w:val="001B73D3"/>
  </w:style>
  <w:style w:type="paragraph" w:customStyle="1" w:styleId="AE9CF36CF5184FD6998252C54A7955EA">
    <w:name w:val="AE9CF36CF5184FD6998252C54A7955EA"/>
    <w:rsid w:val="001B73D3"/>
  </w:style>
  <w:style w:type="paragraph" w:customStyle="1" w:styleId="B7B0B18F33A24B1F883BC68E4E25216D">
    <w:name w:val="B7B0B18F33A24B1F883BC68E4E25216D"/>
    <w:rsid w:val="001B73D3"/>
  </w:style>
  <w:style w:type="paragraph" w:customStyle="1" w:styleId="152E813E47D7489F9778F7D37F8A8916">
    <w:name w:val="152E813E47D7489F9778F7D37F8A8916"/>
    <w:rsid w:val="001B73D3"/>
  </w:style>
  <w:style w:type="paragraph" w:customStyle="1" w:styleId="F6C92B83D69F431A8C844E69AB1D75C3">
    <w:name w:val="F6C92B83D69F431A8C844E69AB1D75C3"/>
    <w:rsid w:val="001B73D3"/>
  </w:style>
  <w:style w:type="paragraph" w:customStyle="1" w:styleId="59029A6CAD88492287A3C6C5D33E50D9">
    <w:name w:val="59029A6CAD88492287A3C6C5D33E50D9"/>
    <w:rsid w:val="001B73D3"/>
  </w:style>
  <w:style w:type="paragraph" w:customStyle="1" w:styleId="50840FEE92BC49168F26A846EFC17C5D">
    <w:name w:val="50840FEE92BC49168F26A846EFC17C5D"/>
    <w:rsid w:val="001B73D3"/>
  </w:style>
  <w:style w:type="paragraph" w:customStyle="1" w:styleId="973339D77FA74D33A7E19808560B25B2">
    <w:name w:val="973339D77FA74D33A7E19808560B25B2"/>
    <w:rsid w:val="001B73D3"/>
  </w:style>
  <w:style w:type="paragraph" w:customStyle="1" w:styleId="56838AB82C8444F3B3C09A12288952C7">
    <w:name w:val="56838AB82C8444F3B3C09A12288952C7"/>
    <w:rsid w:val="001B73D3"/>
  </w:style>
  <w:style w:type="paragraph" w:customStyle="1" w:styleId="A932237C80A34154AF4E16928CAADFD1">
    <w:name w:val="A932237C80A34154AF4E16928CAADFD1"/>
    <w:rsid w:val="001B73D3"/>
  </w:style>
  <w:style w:type="paragraph" w:customStyle="1" w:styleId="B6D7F03020974C4891EA9D4793F425D4">
    <w:name w:val="B6D7F03020974C4891EA9D4793F425D4"/>
    <w:rsid w:val="001B73D3"/>
  </w:style>
  <w:style w:type="paragraph" w:customStyle="1" w:styleId="016EC79673444DB097AA24DB56D29A31">
    <w:name w:val="016EC79673444DB097AA24DB56D29A31"/>
    <w:rsid w:val="001B73D3"/>
  </w:style>
  <w:style w:type="paragraph" w:customStyle="1" w:styleId="38ACE107F3174B93A2C32525633E9298">
    <w:name w:val="38ACE107F3174B93A2C32525633E9298"/>
    <w:rsid w:val="001B73D3"/>
  </w:style>
  <w:style w:type="paragraph" w:customStyle="1" w:styleId="38F66D308B2843DDB129DF52E1B0CBD0">
    <w:name w:val="38F66D308B2843DDB129DF52E1B0CBD0"/>
    <w:rsid w:val="001B73D3"/>
  </w:style>
  <w:style w:type="paragraph" w:customStyle="1" w:styleId="0B3A9FEB6B764E32A914B7164BE7D046">
    <w:name w:val="0B3A9FEB6B764E32A914B7164BE7D046"/>
    <w:rsid w:val="001B73D3"/>
  </w:style>
  <w:style w:type="paragraph" w:customStyle="1" w:styleId="9547743EA22E44918CB6D65043122B26">
    <w:name w:val="9547743EA22E44918CB6D65043122B26"/>
    <w:rsid w:val="001B73D3"/>
  </w:style>
  <w:style w:type="paragraph" w:customStyle="1" w:styleId="A46443B6971545D1BC5B9DA6D0953717">
    <w:name w:val="A46443B6971545D1BC5B9DA6D0953717"/>
    <w:rsid w:val="001B73D3"/>
  </w:style>
  <w:style w:type="paragraph" w:customStyle="1" w:styleId="7D22FFE394494C22AB343C5E69FA3D8B">
    <w:name w:val="7D22FFE394494C22AB343C5E69FA3D8B"/>
    <w:rsid w:val="001B73D3"/>
  </w:style>
  <w:style w:type="paragraph" w:customStyle="1" w:styleId="5373A88D646D4E8C9B4CA9C7A875D56F9">
    <w:name w:val="5373A88D646D4E8C9B4CA9C7A875D56F9"/>
    <w:rsid w:val="001B73D3"/>
  </w:style>
  <w:style w:type="paragraph" w:customStyle="1" w:styleId="03BDCF942D0E48E495296559782D03539">
    <w:name w:val="03BDCF942D0E48E495296559782D03539"/>
    <w:rsid w:val="001B73D3"/>
  </w:style>
  <w:style w:type="paragraph" w:customStyle="1" w:styleId="5B04CCDD13D7455792F227B22A07CB559">
    <w:name w:val="5B04CCDD13D7455792F227B22A07CB559"/>
    <w:rsid w:val="001B73D3"/>
  </w:style>
  <w:style w:type="paragraph" w:customStyle="1" w:styleId="082B008786A1479187C53238B5D6ED3E9">
    <w:name w:val="082B008786A1479187C53238B5D6ED3E9"/>
    <w:rsid w:val="001B73D3"/>
  </w:style>
  <w:style w:type="paragraph" w:customStyle="1" w:styleId="FB0E5E9F67CB481997A98430CD139A319">
    <w:name w:val="FB0E5E9F67CB481997A98430CD139A319"/>
    <w:rsid w:val="001B73D3"/>
  </w:style>
  <w:style w:type="paragraph" w:customStyle="1" w:styleId="B3916222BF1A4AC7B76C576AB724AEE99">
    <w:name w:val="B3916222BF1A4AC7B76C576AB724AEE99"/>
    <w:rsid w:val="001B73D3"/>
  </w:style>
  <w:style w:type="paragraph" w:customStyle="1" w:styleId="63754379A32B44A6A6190E7EEBFE678E3">
    <w:name w:val="63754379A32B44A6A6190E7EEBFE678E3"/>
    <w:rsid w:val="001B73D3"/>
  </w:style>
  <w:style w:type="paragraph" w:customStyle="1" w:styleId="F420FD14138140D4BEC40CC19E7F02089">
    <w:name w:val="F420FD14138140D4BEC40CC19E7F02089"/>
    <w:rsid w:val="001B73D3"/>
  </w:style>
  <w:style w:type="paragraph" w:customStyle="1" w:styleId="057EC6DD462E43839758DC21A585A5A67">
    <w:name w:val="057EC6DD462E43839758DC21A585A5A67"/>
    <w:rsid w:val="001B73D3"/>
  </w:style>
  <w:style w:type="paragraph" w:customStyle="1" w:styleId="BC237EC8035D4D22AAA051CDFA9B3DDD9">
    <w:name w:val="BC237EC8035D4D22AAA051CDFA9B3DDD9"/>
    <w:rsid w:val="001B73D3"/>
  </w:style>
  <w:style w:type="paragraph" w:customStyle="1" w:styleId="F0D6E6FF89224CE8ADC21E608373FAA51">
    <w:name w:val="F0D6E6FF89224CE8ADC21E608373FAA51"/>
    <w:rsid w:val="001B73D3"/>
  </w:style>
  <w:style w:type="paragraph" w:customStyle="1" w:styleId="D8925A96873B4013AB9C00CED6DE86781">
    <w:name w:val="D8925A96873B4013AB9C00CED6DE86781"/>
    <w:rsid w:val="001B73D3"/>
  </w:style>
  <w:style w:type="paragraph" w:customStyle="1" w:styleId="2A1DE32C75204BFAA79FDA077B080BD61">
    <w:name w:val="2A1DE32C75204BFAA79FDA077B080BD61"/>
    <w:rsid w:val="001B73D3"/>
  </w:style>
  <w:style w:type="paragraph" w:customStyle="1" w:styleId="7C10A9E503F84998BA8B8EC99EE49FA71">
    <w:name w:val="7C10A9E503F84998BA8B8EC99EE49FA71"/>
    <w:rsid w:val="001B73D3"/>
  </w:style>
  <w:style w:type="paragraph" w:customStyle="1" w:styleId="3265285DE79546799C9F3D199A131C6E1">
    <w:name w:val="3265285DE79546799C9F3D199A131C6E1"/>
    <w:rsid w:val="001B73D3"/>
  </w:style>
  <w:style w:type="paragraph" w:customStyle="1" w:styleId="29990513AD8A4976BB78F9A9ADE6D4B81">
    <w:name w:val="29990513AD8A4976BB78F9A9ADE6D4B81"/>
    <w:rsid w:val="001B73D3"/>
  </w:style>
  <w:style w:type="paragraph" w:customStyle="1" w:styleId="3CDEBBB861BE4C2AAEF643A1CF4F9C781">
    <w:name w:val="3CDEBBB861BE4C2AAEF643A1CF4F9C781"/>
    <w:rsid w:val="001B73D3"/>
  </w:style>
  <w:style w:type="paragraph" w:customStyle="1" w:styleId="47B9A17B7FC1454F8060F16C61ECF4BA1">
    <w:name w:val="47B9A17B7FC1454F8060F16C61ECF4BA1"/>
    <w:rsid w:val="001B73D3"/>
  </w:style>
  <w:style w:type="paragraph" w:customStyle="1" w:styleId="26EE1C49AE42413F82FCF5A9EBD408651">
    <w:name w:val="26EE1C49AE42413F82FCF5A9EBD408651"/>
    <w:rsid w:val="001B73D3"/>
  </w:style>
  <w:style w:type="paragraph" w:customStyle="1" w:styleId="07AEF34704E64065B0FEA869D096E3451">
    <w:name w:val="07AEF34704E64065B0FEA869D096E3451"/>
    <w:rsid w:val="001B73D3"/>
  </w:style>
  <w:style w:type="paragraph" w:customStyle="1" w:styleId="7AF980369FA54485849607F04F8987E91">
    <w:name w:val="7AF980369FA54485849607F04F8987E91"/>
    <w:rsid w:val="001B73D3"/>
  </w:style>
  <w:style w:type="paragraph" w:customStyle="1" w:styleId="69F86BCFE7DD480798C024C82E50634F1">
    <w:name w:val="69F86BCFE7DD480798C024C82E50634F1"/>
    <w:rsid w:val="001B73D3"/>
  </w:style>
  <w:style w:type="paragraph" w:customStyle="1" w:styleId="8F6F7FD764CB43A68F49BCD472A577BE1">
    <w:name w:val="8F6F7FD764CB43A68F49BCD472A577BE1"/>
    <w:rsid w:val="001B73D3"/>
  </w:style>
  <w:style w:type="paragraph" w:customStyle="1" w:styleId="63C611786BB646958742D9C389B282DF1">
    <w:name w:val="63C611786BB646958742D9C389B282DF1"/>
    <w:rsid w:val="001B73D3"/>
  </w:style>
  <w:style w:type="paragraph" w:customStyle="1" w:styleId="CFE7358F8BE24A1E9690FC59405B35D71">
    <w:name w:val="CFE7358F8BE24A1E9690FC59405B35D71"/>
    <w:rsid w:val="001B73D3"/>
  </w:style>
  <w:style w:type="paragraph" w:customStyle="1" w:styleId="C3D6BE23288648EB8C68D213F644BE3B1">
    <w:name w:val="C3D6BE23288648EB8C68D213F644BE3B1"/>
    <w:rsid w:val="001B73D3"/>
  </w:style>
  <w:style w:type="paragraph" w:customStyle="1" w:styleId="7EEDE21A099D4C3892D338889374C6761">
    <w:name w:val="7EEDE21A099D4C3892D338889374C6761"/>
    <w:rsid w:val="001B73D3"/>
  </w:style>
  <w:style w:type="paragraph" w:customStyle="1" w:styleId="4C3790D6BC7D454BB273FB93342CBA351">
    <w:name w:val="4C3790D6BC7D454BB273FB93342CBA351"/>
    <w:rsid w:val="001B73D3"/>
  </w:style>
  <w:style w:type="paragraph" w:customStyle="1" w:styleId="754CB326DF60456187F3317BB6E2DE711">
    <w:name w:val="754CB326DF60456187F3317BB6E2DE711"/>
    <w:rsid w:val="001B73D3"/>
  </w:style>
  <w:style w:type="paragraph" w:customStyle="1" w:styleId="6970D5BFC93D4E3E9D990B83746042611">
    <w:name w:val="6970D5BFC93D4E3E9D990B83746042611"/>
    <w:rsid w:val="001B73D3"/>
  </w:style>
  <w:style w:type="paragraph" w:customStyle="1" w:styleId="59F9FBB2E6714AB5B746AD8BC76FEFB11">
    <w:name w:val="59F9FBB2E6714AB5B746AD8BC76FEFB11"/>
    <w:rsid w:val="001B73D3"/>
  </w:style>
  <w:style w:type="paragraph" w:customStyle="1" w:styleId="261BE0240475456197A8DADFB4AD53951">
    <w:name w:val="261BE0240475456197A8DADFB4AD53951"/>
    <w:rsid w:val="001B73D3"/>
  </w:style>
  <w:style w:type="paragraph" w:customStyle="1" w:styleId="9878580DC2564082BD87C625729D976C1">
    <w:name w:val="9878580DC2564082BD87C625729D976C1"/>
    <w:rsid w:val="001B73D3"/>
  </w:style>
  <w:style w:type="paragraph" w:customStyle="1" w:styleId="7914F1D47A7A4EA29448BE9AA3628E311">
    <w:name w:val="7914F1D47A7A4EA29448BE9AA3628E311"/>
    <w:rsid w:val="001B73D3"/>
  </w:style>
  <w:style w:type="paragraph" w:customStyle="1" w:styleId="F76A7ED712584ECCBCE24E3C459052B91">
    <w:name w:val="F76A7ED712584ECCBCE24E3C459052B91"/>
    <w:rsid w:val="001B73D3"/>
  </w:style>
  <w:style w:type="paragraph" w:customStyle="1" w:styleId="A6C48A7F061D4EB3B0E2390AC04AAD131">
    <w:name w:val="A6C48A7F061D4EB3B0E2390AC04AAD131"/>
    <w:rsid w:val="001B73D3"/>
  </w:style>
  <w:style w:type="paragraph" w:customStyle="1" w:styleId="5BBB66BF9CFE496C9D64292709B6DD6C1">
    <w:name w:val="5BBB66BF9CFE496C9D64292709B6DD6C1"/>
    <w:rsid w:val="001B73D3"/>
  </w:style>
  <w:style w:type="paragraph" w:customStyle="1" w:styleId="BFCC87FFDD9B441980F8B296BBB5DAA21">
    <w:name w:val="BFCC87FFDD9B441980F8B296BBB5DAA21"/>
    <w:rsid w:val="001B73D3"/>
  </w:style>
  <w:style w:type="paragraph" w:customStyle="1" w:styleId="08C4F0B8E0E941008CD66600CFF5413F1">
    <w:name w:val="08C4F0B8E0E941008CD66600CFF5413F1"/>
    <w:rsid w:val="001B73D3"/>
  </w:style>
  <w:style w:type="paragraph" w:customStyle="1" w:styleId="F09F95C76FD34E84A6B3CA596DDCC3111">
    <w:name w:val="F09F95C76FD34E84A6B3CA596DDCC3111"/>
    <w:rsid w:val="001B73D3"/>
  </w:style>
  <w:style w:type="paragraph" w:customStyle="1" w:styleId="4FC8E55CF5AC407B8ABFAA194672AD991">
    <w:name w:val="4FC8E55CF5AC407B8ABFAA194672AD991"/>
    <w:rsid w:val="001B73D3"/>
  </w:style>
  <w:style w:type="paragraph" w:customStyle="1" w:styleId="8295D627E01A456CAB7455B4C402D6B91">
    <w:name w:val="8295D627E01A456CAB7455B4C402D6B91"/>
    <w:rsid w:val="001B73D3"/>
  </w:style>
  <w:style w:type="paragraph" w:customStyle="1" w:styleId="EDB87548806846D5AEE8C4154E26F7C61">
    <w:name w:val="EDB87548806846D5AEE8C4154E26F7C61"/>
    <w:rsid w:val="001B73D3"/>
  </w:style>
  <w:style w:type="paragraph" w:customStyle="1" w:styleId="F98B16CC74334270AB45CFB458CEE3331">
    <w:name w:val="F98B16CC74334270AB45CFB458CEE3331"/>
    <w:rsid w:val="001B73D3"/>
  </w:style>
  <w:style w:type="paragraph" w:customStyle="1" w:styleId="47BDA72517A0419E9D54D6FBBB2F5D9D1">
    <w:name w:val="47BDA72517A0419E9D54D6FBBB2F5D9D1"/>
    <w:rsid w:val="001B73D3"/>
  </w:style>
  <w:style w:type="paragraph" w:customStyle="1" w:styleId="C592279F73C04DAF8800CB3AAB18AB8C1">
    <w:name w:val="C592279F73C04DAF8800CB3AAB18AB8C1"/>
    <w:rsid w:val="001B73D3"/>
  </w:style>
  <w:style w:type="paragraph" w:customStyle="1" w:styleId="C2A7D104A72045EEA52E038CBC4C1F4C1">
    <w:name w:val="C2A7D104A72045EEA52E038CBC4C1F4C1"/>
    <w:rsid w:val="001B73D3"/>
  </w:style>
  <w:style w:type="paragraph" w:customStyle="1" w:styleId="485D2011EB8D4AB7A946C8DE906C91BE1">
    <w:name w:val="485D2011EB8D4AB7A946C8DE906C91BE1"/>
    <w:rsid w:val="001B73D3"/>
  </w:style>
  <w:style w:type="paragraph" w:customStyle="1" w:styleId="ADDFD2C84A23483E97D01B1CB9A97BD71">
    <w:name w:val="ADDFD2C84A23483E97D01B1CB9A97BD71"/>
    <w:rsid w:val="001B73D3"/>
  </w:style>
  <w:style w:type="paragraph" w:customStyle="1" w:styleId="F343CB97C43E44448871C605E1F4E57C1">
    <w:name w:val="F343CB97C43E44448871C605E1F4E57C1"/>
    <w:rsid w:val="001B73D3"/>
  </w:style>
  <w:style w:type="paragraph" w:customStyle="1" w:styleId="E3847D0787134E12894CB858CC2D5D671">
    <w:name w:val="E3847D0787134E12894CB858CC2D5D671"/>
    <w:rsid w:val="001B73D3"/>
  </w:style>
  <w:style w:type="paragraph" w:customStyle="1" w:styleId="5136884D46774AE2BC72ABB8EA5CFF701">
    <w:name w:val="5136884D46774AE2BC72ABB8EA5CFF701"/>
    <w:rsid w:val="001B73D3"/>
  </w:style>
  <w:style w:type="paragraph" w:customStyle="1" w:styleId="8CB1BF1225B84E5D817BA2FA06BB55D31">
    <w:name w:val="8CB1BF1225B84E5D817BA2FA06BB55D31"/>
    <w:rsid w:val="001B73D3"/>
  </w:style>
  <w:style w:type="paragraph" w:customStyle="1" w:styleId="2C61ECCD37914071AB61E99499BE0AAB1">
    <w:name w:val="2C61ECCD37914071AB61E99499BE0AAB1"/>
    <w:rsid w:val="001B73D3"/>
  </w:style>
  <w:style w:type="paragraph" w:customStyle="1" w:styleId="023DC90C3A3C4CFEBA78196E79A2A1061">
    <w:name w:val="023DC90C3A3C4CFEBA78196E79A2A1061"/>
    <w:rsid w:val="001B73D3"/>
  </w:style>
  <w:style w:type="paragraph" w:customStyle="1" w:styleId="54B0060D2AE74F8780FF2281A935E8DF1">
    <w:name w:val="54B0060D2AE74F8780FF2281A935E8DF1"/>
    <w:rsid w:val="001B73D3"/>
  </w:style>
  <w:style w:type="paragraph" w:customStyle="1" w:styleId="4A623DBA77D14B69877D3D9FB3009B2B1">
    <w:name w:val="4A623DBA77D14B69877D3D9FB3009B2B1"/>
    <w:rsid w:val="001B73D3"/>
  </w:style>
  <w:style w:type="paragraph" w:customStyle="1" w:styleId="0F7AD16E043B407D8FC2CA2A0EEA00931">
    <w:name w:val="0F7AD16E043B407D8FC2CA2A0EEA00931"/>
    <w:rsid w:val="001B73D3"/>
  </w:style>
  <w:style w:type="paragraph" w:customStyle="1" w:styleId="AA36256150874C77A5ABAB9A1ACAE5FA1">
    <w:name w:val="AA36256150874C77A5ABAB9A1ACAE5FA1"/>
    <w:rsid w:val="001B73D3"/>
  </w:style>
  <w:style w:type="paragraph" w:customStyle="1" w:styleId="7BDC5C4924FA4DBA9DB35D3B718CFA641">
    <w:name w:val="7BDC5C4924FA4DBA9DB35D3B718CFA641"/>
    <w:rsid w:val="001B73D3"/>
  </w:style>
  <w:style w:type="paragraph" w:customStyle="1" w:styleId="2464DC2267264240AFB049C8705BFA051">
    <w:name w:val="2464DC2267264240AFB049C8705BFA051"/>
    <w:rsid w:val="001B73D3"/>
  </w:style>
  <w:style w:type="paragraph" w:customStyle="1" w:styleId="65E149AF0C674E169AFF273BFC8C7B471">
    <w:name w:val="65E149AF0C674E169AFF273BFC8C7B471"/>
    <w:rsid w:val="001B73D3"/>
  </w:style>
  <w:style w:type="paragraph" w:customStyle="1" w:styleId="4C13BC061653475081E75F55C9DDEC161">
    <w:name w:val="4C13BC061653475081E75F55C9DDEC161"/>
    <w:rsid w:val="001B73D3"/>
  </w:style>
  <w:style w:type="paragraph" w:customStyle="1" w:styleId="CD504C6607AF46FFA6572EAD302B63A51">
    <w:name w:val="CD504C6607AF46FFA6572EAD302B63A51"/>
    <w:rsid w:val="001B73D3"/>
  </w:style>
  <w:style w:type="paragraph" w:customStyle="1" w:styleId="982228A062D64E92A5670C7AF809EC221">
    <w:name w:val="982228A062D64E92A5670C7AF809EC221"/>
    <w:rsid w:val="001B73D3"/>
  </w:style>
  <w:style w:type="paragraph" w:customStyle="1" w:styleId="14B88430371247658B31CDD7629DC98E1">
    <w:name w:val="14B88430371247658B31CDD7629DC98E1"/>
    <w:rsid w:val="001B73D3"/>
  </w:style>
  <w:style w:type="paragraph" w:customStyle="1" w:styleId="3421F7CD0F5848A1A0A57DDDC4F81AB81">
    <w:name w:val="3421F7CD0F5848A1A0A57DDDC4F81AB81"/>
    <w:rsid w:val="001B73D3"/>
  </w:style>
  <w:style w:type="paragraph" w:customStyle="1" w:styleId="ADE34B5F1FB94028AA76AC2602A9940F1">
    <w:name w:val="ADE34B5F1FB94028AA76AC2602A9940F1"/>
    <w:rsid w:val="001B73D3"/>
  </w:style>
  <w:style w:type="paragraph" w:customStyle="1" w:styleId="7DACB5A12633424BA9B30ACB180880D91">
    <w:name w:val="7DACB5A12633424BA9B30ACB180880D91"/>
    <w:rsid w:val="001B73D3"/>
  </w:style>
  <w:style w:type="paragraph" w:customStyle="1" w:styleId="33247F13F85E4BE0B10483044F2C86431">
    <w:name w:val="33247F13F85E4BE0B10483044F2C86431"/>
    <w:rsid w:val="001B73D3"/>
  </w:style>
  <w:style w:type="paragraph" w:customStyle="1" w:styleId="E17372C83AF3485586CBA3A3BBA7A0651">
    <w:name w:val="E17372C83AF3485586CBA3A3BBA7A0651"/>
    <w:rsid w:val="001B73D3"/>
  </w:style>
  <w:style w:type="paragraph" w:customStyle="1" w:styleId="7123C03A72CB4F67BDB213A1FB57B6FC1">
    <w:name w:val="7123C03A72CB4F67BDB213A1FB57B6FC1"/>
    <w:rsid w:val="001B73D3"/>
  </w:style>
  <w:style w:type="paragraph" w:customStyle="1" w:styleId="85DF1430D7AB43DC9477D6E32829BB2A1">
    <w:name w:val="85DF1430D7AB43DC9477D6E32829BB2A1"/>
    <w:rsid w:val="001B73D3"/>
  </w:style>
  <w:style w:type="paragraph" w:customStyle="1" w:styleId="4C8096C4ED97459BA8FB6F3B7922AF3D1">
    <w:name w:val="4C8096C4ED97459BA8FB6F3B7922AF3D1"/>
    <w:rsid w:val="001B73D3"/>
  </w:style>
  <w:style w:type="paragraph" w:customStyle="1" w:styleId="A532DCE8BDF44063A16AD27EC06EDFD01">
    <w:name w:val="A532DCE8BDF44063A16AD27EC06EDFD01"/>
    <w:rsid w:val="001B73D3"/>
  </w:style>
  <w:style w:type="paragraph" w:customStyle="1" w:styleId="45E06EF4FD2E44E994F940BF3230667A1">
    <w:name w:val="45E06EF4FD2E44E994F940BF3230667A1"/>
    <w:rsid w:val="001B73D3"/>
  </w:style>
  <w:style w:type="paragraph" w:customStyle="1" w:styleId="F19DB59A2DC34689BFBC3A39B560A97B1">
    <w:name w:val="F19DB59A2DC34689BFBC3A39B560A97B1"/>
    <w:rsid w:val="001B73D3"/>
  </w:style>
  <w:style w:type="paragraph" w:customStyle="1" w:styleId="EACFA8ADF33B4FC39070AC25DE31A8C11">
    <w:name w:val="EACFA8ADF33B4FC39070AC25DE31A8C11"/>
    <w:rsid w:val="001B73D3"/>
  </w:style>
  <w:style w:type="paragraph" w:customStyle="1" w:styleId="6784DBC6060844BCAED4F3718FB1DCC91">
    <w:name w:val="6784DBC6060844BCAED4F3718FB1DCC91"/>
    <w:rsid w:val="001B73D3"/>
  </w:style>
  <w:style w:type="paragraph" w:customStyle="1" w:styleId="7EFD968C95F84C76ABF43C96AE94D7261">
    <w:name w:val="7EFD968C95F84C76ABF43C96AE94D7261"/>
    <w:rsid w:val="001B73D3"/>
  </w:style>
  <w:style w:type="paragraph" w:customStyle="1" w:styleId="EF64231A2FCC4483BDB993ACE732728C1">
    <w:name w:val="EF64231A2FCC4483BDB993ACE732728C1"/>
    <w:rsid w:val="001B73D3"/>
  </w:style>
  <w:style w:type="paragraph" w:customStyle="1" w:styleId="8215BA5876C043E28D13852BCD4DA3F61">
    <w:name w:val="8215BA5876C043E28D13852BCD4DA3F61"/>
    <w:rsid w:val="001B73D3"/>
  </w:style>
  <w:style w:type="paragraph" w:customStyle="1" w:styleId="AA063B714A4240B496EA176CBD3919701">
    <w:name w:val="AA063B714A4240B496EA176CBD3919701"/>
    <w:rsid w:val="001B73D3"/>
  </w:style>
  <w:style w:type="paragraph" w:customStyle="1" w:styleId="8D1FF3FB6B9A4C5FA797D85B0211B4971">
    <w:name w:val="8D1FF3FB6B9A4C5FA797D85B0211B4971"/>
    <w:rsid w:val="001B73D3"/>
  </w:style>
  <w:style w:type="paragraph" w:customStyle="1" w:styleId="00CDAD14CEEB4DC8BB4A75D5239B6F791">
    <w:name w:val="00CDAD14CEEB4DC8BB4A75D5239B6F791"/>
    <w:rsid w:val="001B73D3"/>
  </w:style>
  <w:style w:type="paragraph" w:customStyle="1" w:styleId="5557B612218A45808FF1EB373C5C05641">
    <w:name w:val="5557B612218A45808FF1EB373C5C05641"/>
    <w:rsid w:val="001B73D3"/>
  </w:style>
  <w:style w:type="paragraph" w:customStyle="1" w:styleId="DB6DD5DB4388466E8CFD55551314152C1">
    <w:name w:val="DB6DD5DB4388466E8CFD55551314152C1"/>
    <w:rsid w:val="001B73D3"/>
  </w:style>
  <w:style w:type="paragraph" w:customStyle="1" w:styleId="71EACC3D22944328827B9B703626C7C71">
    <w:name w:val="71EACC3D22944328827B9B703626C7C71"/>
    <w:rsid w:val="001B73D3"/>
  </w:style>
  <w:style w:type="paragraph" w:customStyle="1" w:styleId="584743AA389F42A1A80BCB96188A6E201">
    <w:name w:val="584743AA389F42A1A80BCB96188A6E201"/>
    <w:rsid w:val="001B73D3"/>
  </w:style>
  <w:style w:type="paragraph" w:customStyle="1" w:styleId="FF8ED69A00D746E5858E5C3915DE3D671">
    <w:name w:val="FF8ED69A00D746E5858E5C3915DE3D671"/>
    <w:rsid w:val="001B73D3"/>
  </w:style>
  <w:style w:type="paragraph" w:customStyle="1" w:styleId="9401C53A51844C39B03FC325FE4493E91">
    <w:name w:val="9401C53A51844C39B03FC325FE4493E91"/>
    <w:rsid w:val="001B73D3"/>
  </w:style>
  <w:style w:type="paragraph" w:customStyle="1" w:styleId="5444A53BE1FF489AAA8874446FF3DECF1">
    <w:name w:val="5444A53BE1FF489AAA8874446FF3DECF1"/>
    <w:rsid w:val="001B73D3"/>
  </w:style>
  <w:style w:type="paragraph" w:customStyle="1" w:styleId="FA62AE815CCF4C108CCCE2B8E9013F481">
    <w:name w:val="FA62AE815CCF4C108CCCE2B8E9013F481"/>
    <w:rsid w:val="001B73D3"/>
  </w:style>
  <w:style w:type="paragraph" w:customStyle="1" w:styleId="DF04FC31D88A4CD6BA64EB27AB85B3B61">
    <w:name w:val="DF04FC31D88A4CD6BA64EB27AB85B3B61"/>
    <w:rsid w:val="001B73D3"/>
  </w:style>
  <w:style w:type="paragraph" w:customStyle="1" w:styleId="CB454AB09F58426498C339594D998FB51">
    <w:name w:val="CB454AB09F58426498C339594D998FB51"/>
    <w:rsid w:val="001B73D3"/>
  </w:style>
  <w:style w:type="paragraph" w:customStyle="1" w:styleId="1CF6C07F2AD547599B5CB30E6A06A5591">
    <w:name w:val="1CF6C07F2AD547599B5CB30E6A06A5591"/>
    <w:rsid w:val="001B73D3"/>
  </w:style>
  <w:style w:type="paragraph" w:customStyle="1" w:styleId="54FF10AB33B147BCBF60D662F21B2B701">
    <w:name w:val="54FF10AB33B147BCBF60D662F21B2B701"/>
    <w:rsid w:val="001B73D3"/>
  </w:style>
  <w:style w:type="paragraph" w:customStyle="1" w:styleId="7C0FA1EFCFC746E3A1BD177B19911A591">
    <w:name w:val="7C0FA1EFCFC746E3A1BD177B19911A591"/>
    <w:rsid w:val="001B73D3"/>
  </w:style>
  <w:style w:type="paragraph" w:customStyle="1" w:styleId="732C32B90CB04280ABF8EC7653C7B33F1">
    <w:name w:val="732C32B90CB04280ABF8EC7653C7B33F1"/>
    <w:rsid w:val="001B73D3"/>
  </w:style>
  <w:style w:type="paragraph" w:customStyle="1" w:styleId="FBA804EAF8DA43C584E285B6DF2289FC1">
    <w:name w:val="FBA804EAF8DA43C584E285B6DF2289FC1"/>
    <w:rsid w:val="001B73D3"/>
  </w:style>
  <w:style w:type="paragraph" w:customStyle="1" w:styleId="D6DEA796AA594188B5E9FBA413AE3F231">
    <w:name w:val="D6DEA796AA594188B5E9FBA413AE3F231"/>
    <w:rsid w:val="001B73D3"/>
  </w:style>
  <w:style w:type="paragraph" w:customStyle="1" w:styleId="B2E3ED5EFBB44F7BBB2B31C9412E2AAA1">
    <w:name w:val="B2E3ED5EFBB44F7BBB2B31C9412E2AAA1"/>
    <w:rsid w:val="001B73D3"/>
  </w:style>
  <w:style w:type="paragraph" w:customStyle="1" w:styleId="F03EE056D00341F78C61E9EF909F44771">
    <w:name w:val="F03EE056D00341F78C61E9EF909F44771"/>
    <w:rsid w:val="001B73D3"/>
  </w:style>
  <w:style w:type="paragraph" w:customStyle="1" w:styleId="73450C2B67394F399E88E5948855D6A51">
    <w:name w:val="73450C2B67394F399E88E5948855D6A51"/>
    <w:rsid w:val="001B73D3"/>
  </w:style>
  <w:style w:type="paragraph" w:customStyle="1" w:styleId="2B74C6AA7E0843469AC41F30D4429B101">
    <w:name w:val="2B74C6AA7E0843469AC41F30D4429B101"/>
    <w:rsid w:val="001B73D3"/>
  </w:style>
  <w:style w:type="paragraph" w:customStyle="1" w:styleId="E82C84664B0B4BC290591B3AFC9AA2A41">
    <w:name w:val="E82C84664B0B4BC290591B3AFC9AA2A41"/>
    <w:rsid w:val="001B73D3"/>
  </w:style>
  <w:style w:type="paragraph" w:customStyle="1" w:styleId="1E59AF6649C3493BAD8D0A0FD892F2FC1">
    <w:name w:val="1E59AF6649C3493BAD8D0A0FD892F2FC1"/>
    <w:rsid w:val="001B73D3"/>
  </w:style>
  <w:style w:type="paragraph" w:customStyle="1" w:styleId="EF2ACEDF365840AAA1AB66323E8866E81">
    <w:name w:val="EF2ACEDF365840AAA1AB66323E8866E81"/>
    <w:rsid w:val="001B73D3"/>
  </w:style>
  <w:style w:type="paragraph" w:customStyle="1" w:styleId="47CBB552312A48FE86107F2B8E26FEDE1">
    <w:name w:val="47CBB552312A48FE86107F2B8E26FEDE1"/>
    <w:rsid w:val="001B73D3"/>
  </w:style>
  <w:style w:type="paragraph" w:customStyle="1" w:styleId="A29E23DD22A64DFC8153A951F9508CB01">
    <w:name w:val="A29E23DD22A64DFC8153A951F9508CB01"/>
    <w:rsid w:val="001B73D3"/>
  </w:style>
  <w:style w:type="paragraph" w:customStyle="1" w:styleId="B115916A47B04420A038BC90A01B53741">
    <w:name w:val="B115916A47B04420A038BC90A01B53741"/>
    <w:rsid w:val="001B73D3"/>
  </w:style>
  <w:style w:type="paragraph" w:customStyle="1" w:styleId="740D7DF26BC24F8D80CD61AC267988C81">
    <w:name w:val="740D7DF26BC24F8D80CD61AC267988C81"/>
    <w:rsid w:val="001B73D3"/>
  </w:style>
  <w:style w:type="paragraph" w:customStyle="1" w:styleId="B1D4C19405A54BD7BBFCE561CBC2846F1">
    <w:name w:val="B1D4C19405A54BD7BBFCE561CBC2846F1"/>
    <w:rsid w:val="001B73D3"/>
  </w:style>
  <w:style w:type="paragraph" w:customStyle="1" w:styleId="6527931C18DC4A649FA964330DC23A481">
    <w:name w:val="6527931C18DC4A649FA964330DC23A481"/>
    <w:rsid w:val="001B73D3"/>
  </w:style>
  <w:style w:type="paragraph" w:customStyle="1" w:styleId="66D70BD614894E2DA56F6DF375E19E101">
    <w:name w:val="66D70BD614894E2DA56F6DF375E19E101"/>
    <w:rsid w:val="001B73D3"/>
  </w:style>
  <w:style w:type="paragraph" w:customStyle="1" w:styleId="6036289FCBCA49628DD266070F6DE3421">
    <w:name w:val="6036289FCBCA49628DD266070F6DE3421"/>
    <w:rsid w:val="001B73D3"/>
  </w:style>
  <w:style w:type="paragraph" w:customStyle="1" w:styleId="D6EDAE31219E4F18B926319EC0C187231">
    <w:name w:val="D6EDAE31219E4F18B926319EC0C187231"/>
    <w:rsid w:val="001B73D3"/>
  </w:style>
  <w:style w:type="paragraph" w:customStyle="1" w:styleId="0930D634B250466A9C6854C6A5B48DDA1">
    <w:name w:val="0930D634B250466A9C6854C6A5B48DDA1"/>
    <w:rsid w:val="001B73D3"/>
  </w:style>
  <w:style w:type="paragraph" w:customStyle="1" w:styleId="2C779579B0F44FEABDFDC6953DA0D8481">
    <w:name w:val="2C779579B0F44FEABDFDC6953DA0D8481"/>
    <w:rsid w:val="001B73D3"/>
  </w:style>
  <w:style w:type="paragraph" w:customStyle="1" w:styleId="D01815BA656F4F9DB829F5BC924A52F01">
    <w:name w:val="D01815BA656F4F9DB829F5BC924A52F01"/>
    <w:rsid w:val="001B73D3"/>
  </w:style>
  <w:style w:type="paragraph" w:customStyle="1" w:styleId="F7323620B7A74B3F86911415D2C69A541">
    <w:name w:val="F7323620B7A74B3F86911415D2C69A541"/>
    <w:rsid w:val="001B73D3"/>
  </w:style>
  <w:style w:type="paragraph" w:customStyle="1" w:styleId="5F6664E568494E51952E718E36C5E4781">
    <w:name w:val="5F6664E568494E51952E718E36C5E4781"/>
    <w:rsid w:val="001B73D3"/>
  </w:style>
  <w:style w:type="paragraph" w:customStyle="1" w:styleId="8640FAC0FC03469280E99D90691341DA1">
    <w:name w:val="8640FAC0FC03469280E99D90691341DA1"/>
    <w:rsid w:val="001B73D3"/>
  </w:style>
  <w:style w:type="paragraph" w:customStyle="1" w:styleId="9E8406303F144C8E911F5D9EA557FC141">
    <w:name w:val="9E8406303F144C8E911F5D9EA557FC141"/>
    <w:rsid w:val="001B73D3"/>
  </w:style>
  <w:style w:type="paragraph" w:customStyle="1" w:styleId="2260F358224849FC8E116E6DE9E3FD461">
    <w:name w:val="2260F358224849FC8E116E6DE9E3FD461"/>
    <w:rsid w:val="001B73D3"/>
  </w:style>
  <w:style w:type="paragraph" w:customStyle="1" w:styleId="C578DB150F7B410D9DDB3FC7536164561">
    <w:name w:val="C578DB150F7B410D9DDB3FC7536164561"/>
    <w:rsid w:val="001B73D3"/>
  </w:style>
  <w:style w:type="paragraph" w:customStyle="1" w:styleId="F16CBD3A351C466789F3ABCF283E93F11">
    <w:name w:val="F16CBD3A351C466789F3ABCF283E93F11"/>
    <w:rsid w:val="001B73D3"/>
  </w:style>
  <w:style w:type="paragraph" w:customStyle="1" w:styleId="D0D772B4B1DE4D768D32752C3329C5071">
    <w:name w:val="D0D772B4B1DE4D768D32752C3329C5071"/>
    <w:rsid w:val="001B73D3"/>
  </w:style>
  <w:style w:type="paragraph" w:customStyle="1" w:styleId="6BC8C98E9DB74D25897742AE2E25BB181">
    <w:name w:val="6BC8C98E9DB74D25897742AE2E25BB181"/>
    <w:rsid w:val="001B73D3"/>
  </w:style>
  <w:style w:type="paragraph" w:customStyle="1" w:styleId="0A7960D9B67C4F73A7EF20C60D04A5041">
    <w:name w:val="0A7960D9B67C4F73A7EF20C60D04A5041"/>
    <w:rsid w:val="001B73D3"/>
  </w:style>
  <w:style w:type="paragraph" w:customStyle="1" w:styleId="B099D7767DF14722B390BE5CD98BBCF91">
    <w:name w:val="B099D7767DF14722B390BE5CD98BBCF91"/>
    <w:rsid w:val="001B73D3"/>
  </w:style>
  <w:style w:type="paragraph" w:customStyle="1" w:styleId="BDF9D27871884B2F9F59DD846CBFCA121">
    <w:name w:val="BDF9D27871884B2F9F59DD846CBFCA121"/>
    <w:rsid w:val="001B73D3"/>
  </w:style>
  <w:style w:type="paragraph" w:customStyle="1" w:styleId="54662DDAD83D408D8E46F1072349E2A31">
    <w:name w:val="54662DDAD83D408D8E46F1072349E2A31"/>
    <w:rsid w:val="001B73D3"/>
  </w:style>
  <w:style w:type="paragraph" w:customStyle="1" w:styleId="B32BECBCCC94494287BA532DA60860211">
    <w:name w:val="B32BECBCCC94494287BA532DA60860211"/>
    <w:rsid w:val="001B73D3"/>
  </w:style>
  <w:style w:type="paragraph" w:customStyle="1" w:styleId="F9B6CF0CE0B04E40A19B1028637A9E2F1">
    <w:name w:val="F9B6CF0CE0B04E40A19B1028637A9E2F1"/>
    <w:rsid w:val="001B73D3"/>
  </w:style>
  <w:style w:type="paragraph" w:customStyle="1" w:styleId="E6AE850B5FF84C5FB1D97D13CED7B3DD1">
    <w:name w:val="E6AE850B5FF84C5FB1D97D13CED7B3DD1"/>
    <w:rsid w:val="001B73D3"/>
  </w:style>
  <w:style w:type="paragraph" w:customStyle="1" w:styleId="5D40398007124C8BAEEADDE962F4EAFB1">
    <w:name w:val="5D40398007124C8BAEEADDE962F4EAFB1"/>
    <w:rsid w:val="001B73D3"/>
  </w:style>
  <w:style w:type="paragraph" w:customStyle="1" w:styleId="A82E8C1CE6B740A3865B8E20BFAA3AEE1">
    <w:name w:val="A82E8C1CE6B740A3865B8E20BFAA3AEE1"/>
    <w:rsid w:val="001B73D3"/>
  </w:style>
  <w:style w:type="paragraph" w:customStyle="1" w:styleId="AE9CF36CF5184FD6998252C54A7955EA1">
    <w:name w:val="AE9CF36CF5184FD6998252C54A7955EA1"/>
    <w:rsid w:val="001B73D3"/>
  </w:style>
  <w:style w:type="paragraph" w:customStyle="1" w:styleId="B7B0B18F33A24B1F883BC68E4E25216D1">
    <w:name w:val="B7B0B18F33A24B1F883BC68E4E25216D1"/>
    <w:rsid w:val="001B73D3"/>
  </w:style>
  <w:style w:type="paragraph" w:customStyle="1" w:styleId="50840FEE92BC49168F26A846EFC17C5D1">
    <w:name w:val="50840FEE92BC49168F26A846EFC17C5D1"/>
    <w:rsid w:val="001B73D3"/>
  </w:style>
  <w:style w:type="paragraph" w:customStyle="1" w:styleId="56838AB82C8444F3B3C09A12288952C71">
    <w:name w:val="56838AB82C8444F3B3C09A12288952C71"/>
    <w:rsid w:val="001B73D3"/>
  </w:style>
  <w:style w:type="paragraph" w:customStyle="1" w:styleId="A932237C80A34154AF4E16928CAADFD11">
    <w:name w:val="A932237C80A34154AF4E16928CAADFD11"/>
    <w:rsid w:val="001B73D3"/>
  </w:style>
  <w:style w:type="paragraph" w:customStyle="1" w:styleId="38F66D308B2843DDB129DF52E1B0CBD01">
    <w:name w:val="38F66D308B2843DDB129DF52E1B0CBD01"/>
    <w:rsid w:val="001B73D3"/>
  </w:style>
  <w:style w:type="paragraph" w:customStyle="1" w:styleId="9547743EA22E44918CB6D65043122B261">
    <w:name w:val="9547743EA22E44918CB6D65043122B261"/>
    <w:rsid w:val="001B73D3"/>
  </w:style>
  <w:style w:type="paragraph" w:customStyle="1" w:styleId="A46443B6971545D1BC5B9DA6D09537171">
    <w:name w:val="A46443B6971545D1BC5B9DA6D09537171"/>
    <w:rsid w:val="001B73D3"/>
  </w:style>
  <w:style w:type="paragraph" w:customStyle="1" w:styleId="5373A88D646D4E8C9B4CA9C7A875D56F10">
    <w:name w:val="5373A88D646D4E8C9B4CA9C7A875D56F10"/>
    <w:rsid w:val="001B73D3"/>
  </w:style>
  <w:style w:type="paragraph" w:customStyle="1" w:styleId="03BDCF942D0E48E495296559782D035310">
    <w:name w:val="03BDCF942D0E48E495296559782D035310"/>
    <w:rsid w:val="001B73D3"/>
  </w:style>
  <w:style w:type="paragraph" w:customStyle="1" w:styleId="5B04CCDD13D7455792F227B22A07CB5510">
    <w:name w:val="5B04CCDD13D7455792F227B22A07CB5510"/>
    <w:rsid w:val="001B73D3"/>
  </w:style>
  <w:style w:type="paragraph" w:customStyle="1" w:styleId="082B008786A1479187C53238B5D6ED3E10">
    <w:name w:val="082B008786A1479187C53238B5D6ED3E10"/>
    <w:rsid w:val="001B73D3"/>
  </w:style>
  <w:style w:type="paragraph" w:customStyle="1" w:styleId="FB0E5E9F67CB481997A98430CD139A3110">
    <w:name w:val="FB0E5E9F67CB481997A98430CD139A3110"/>
    <w:rsid w:val="001B73D3"/>
  </w:style>
  <w:style w:type="paragraph" w:customStyle="1" w:styleId="B3916222BF1A4AC7B76C576AB724AEE910">
    <w:name w:val="B3916222BF1A4AC7B76C576AB724AEE910"/>
    <w:rsid w:val="001B73D3"/>
  </w:style>
  <w:style w:type="paragraph" w:customStyle="1" w:styleId="63754379A32B44A6A6190E7EEBFE678E4">
    <w:name w:val="63754379A32B44A6A6190E7EEBFE678E4"/>
    <w:rsid w:val="001B73D3"/>
  </w:style>
  <w:style w:type="paragraph" w:customStyle="1" w:styleId="F420FD14138140D4BEC40CC19E7F020810">
    <w:name w:val="F420FD14138140D4BEC40CC19E7F020810"/>
    <w:rsid w:val="001B73D3"/>
  </w:style>
  <w:style w:type="paragraph" w:customStyle="1" w:styleId="057EC6DD462E43839758DC21A585A5A68">
    <w:name w:val="057EC6DD462E43839758DC21A585A5A68"/>
    <w:rsid w:val="001B73D3"/>
  </w:style>
  <w:style w:type="paragraph" w:customStyle="1" w:styleId="BC237EC8035D4D22AAA051CDFA9B3DDD10">
    <w:name w:val="BC237EC8035D4D22AAA051CDFA9B3DDD10"/>
    <w:rsid w:val="001B73D3"/>
  </w:style>
  <w:style w:type="paragraph" w:customStyle="1" w:styleId="F0D6E6FF89224CE8ADC21E608373FAA52">
    <w:name w:val="F0D6E6FF89224CE8ADC21E608373FAA52"/>
    <w:rsid w:val="001B73D3"/>
  </w:style>
  <w:style w:type="paragraph" w:customStyle="1" w:styleId="D8925A96873B4013AB9C00CED6DE86782">
    <w:name w:val="D8925A96873B4013AB9C00CED6DE86782"/>
    <w:rsid w:val="001B73D3"/>
  </w:style>
  <w:style w:type="paragraph" w:customStyle="1" w:styleId="2A1DE32C75204BFAA79FDA077B080BD62">
    <w:name w:val="2A1DE32C75204BFAA79FDA077B080BD62"/>
    <w:rsid w:val="001B73D3"/>
  </w:style>
  <w:style w:type="paragraph" w:customStyle="1" w:styleId="7C10A9E503F84998BA8B8EC99EE49FA72">
    <w:name w:val="7C10A9E503F84998BA8B8EC99EE49FA72"/>
    <w:rsid w:val="001B73D3"/>
  </w:style>
  <w:style w:type="paragraph" w:customStyle="1" w:styleId="3265285DE79546799C9F3D199A131C6E2">
    <w:name w:val="3265285DE79546799C9F3D199A131C6E2"/>
    <w:rsid w:val="001B73D3"/>
  </w:style>
  <w:style w:type="paragraph" w:customStyle="1" w:styleId="29990513AD8A4976BB78F9A9ADE6D4B82">
    <w:name w:val="29990513AD8A4976BB78F9A9ADE6D4B82"/>
    <w:rsid w:val="001B73D3"/>
  </w:style>
  <w:style w:type="paragraph" w:customStyle="1" w:styleId="3CDEBBB861BE4C2AAEF643A1CF4F9C782">
    <w:name w:val="3CDEBBB861BE4C2AAEF643A1CF4F9C782"/>
    <w:rsid w:val="001B73D3"/>
  </w:style>
  <w:style w:type="paragraph" w:customStyle="1" w:styleId="47B9A17B7FC1454F8060F16C61ECF4BA2">
    <w:name w:val="47B9A17B7FC1454F8060F16C61ECF4BA2"/>
    <w:rsid w:val="001B73D3"/>
  </w:style>
  <w:style w:type="paragraph" w:customStyle="1" w:styleId="26EE1C49AE42413F82FCF5A9EBD408652">
    <w:name w:val="26EE1C49AE42413F82FCF5A9EBD408652"/>
    <w:rsid w:val="001B73D3"/>
  </w:style>
  <w:style w:type="paragraph" w:customStyle="1" w:styleId="07AEF34704E64065B0FEA869D096E3452">
    <w:name w:val="07AEF34704E64065B0FEA869D096E3452"/>
    <w:rsid w:val="001B73D3"/>
  </w:style>
  <w:style w:type="paragraph" w:customStyle="1" w:styleId="7AF980369FA54485849607F04F8987E92">
    <w:name w:val="7AF980369FA54485849607F04F8987E92"/>
    <w:rsid w:val="001B73D3"/>
  </w:style>
  <w:style w:type="paragraph" w:customStyle="1" w:styleId="69F86BCFE7DD480798C024C82E50634F2">
    <w:name w:val="69F86BCFE7DD480798C024C82E50634F2"/>
    <w:rsid w:val="001B73D3"/>
  </w:style>
  <w:style w:type="paragraph" w:customStyle="1" w:styleId="8F6F7FD764CB43A68F49BCD472A577BE2">
    <w:name w:val="8F6F7FD764CB43A68F49BCD472A577BE2"/>
    <w:rsid w:val="001B73D3"/>
  </w:style>
  <w:style w:type="paragraph" w:customStyle="1" w:styleId="63C611786BB646958742D9C389B282DF2">
    <w:name w:val="63C611786BB646958742D9C389B282DF2"/>
    <w:rsid w:val="001B73D3"/>
  </w:style>
  <w:style w:type="paragraph" w:customStyle="1" w:styleId="CFE7358F8BE24A1E9690FC59405B35D72">
    <w:name w:val="CFE7358F8BE24A1E9690FC59405B35D72"/>
    <w:rsid w:val="001B73D3"/>
  </w:style>
  <w:style w:type="paragraph" w:customStyle="1" w:styleId="C3D6BE23288648EB8C68D213F644BE3B2">
    <w:name w:val="C3D6BE23288648EB8C68D213F644BE3B2"/>
    <w:rsid w:val="001B73D3"/>
  </w:style>
  <w:style w:type="paragraph" w:customStyle="1" w:styleId="7EEDE21A099D4C3892D338889374C6762">
    <w:name w:val="7EEDE21A099D4C3892D338889374C6762"/>
    <w:rsid w:val="001B73D3"/>
  </w:style>
  <w:style w:type="paragraph" w:customStyle="1" w:styleId="4C3790D6BC7D454BB273FB93342CBA352">
    <w:name w:val="4C3790D6BC7D454BB273FB93342CBA352"/>
    <w:rsid w:val="001B73D3"/>
  </w:style>
  <w:style w:type="paragraph" w:customStyle="1" w:styleId="754CB326DF60456187F3317BB6E2DE712">
    <w:name w:val="754CB326DF60456187F3317BB6E2DE712"/>
    <w:rsid w:val="001B73D3"/>
  </w:style>
  <w:style w:type="paragraph" w:customStyle="1" w:styleId="6970D5BFC93D4E3E9D990B83746042612">
    <w:name w:val="6970D5BFC93D4E3E9D990B83746042612"/>
    <w:rsid w:val="001B73D3"/>
  </w:style>
  <w:style w:type="paragraph" w:customStyle="1" w:styleId="59F9FBB2E6714AB5B746AD8BC76FEFB12">
    <w:name w:val="59F9FBB2E6714AB5B746AD8BC76FEFB12"/>
    <w:rsid w:val="001B73D3"/>
  </w:style>
  <w:style w:type="paragraph" w:customStyle="1" w:styleId="261BE0240475456197A8DADFB4AD53952">
    <w:name w:val="261BE0240475456197A8DADFB4AD53952"/>
    <w:rsid w:val="001B73D3"/>
  </w:style>
  <w:style w:type="paragraph" w:customStyle="1" w:styleId="9878580DC2564082BD87C625729D976C2">
    <w:name w:val="9878580DC2564082BD87C625729D976C2"/>
    <w:rsid w:val="001B73D3"/>
  </w:style>
  <w:style w:type="paragraph" w:customStyle="1" w:styleId="7914F1D47A7A4EA29448BE9AA3628E312">
    <w:name w:val="7914F1D47A7A4EA29448BE9AA3628E312"/>
    <w:rsid w:val="001B73D3"/>
  </w:style>
  <w:style w:type="paragraph" w:customStyle="1" w:styleId="F76A7ED712584ECCBCE24E3C459052B92">
    <w:name w:val="F76A7ED712584ECCBCE24E3C459052B92"/>
    <w:rsid w:val="001B73D3"/>
  </w:style>
  <w:style w:type="paragraph" w:customStyle="1" w:styleId="A6C48A7F061D4EB3B0E2390AC04AAD132">
    <w:name w:val="A6C48A7F061D4EB3B0E2390AC04AAD132"/>
    <w:rsid w:val="001B73D3"/>
  </w:style>
  <w:style w:type="paragraph" w:customStyle="1" w:styleId="5BBB66BF9CFE496C9D64292709B6DD6C2">
    <w:name w:val="5BBB66BF9CFE496C9D64292709B6DD6C2"/>
    <w:rsid w:val="001B73D3"/>
  </w:style>
  <w:style w:type="paragraph" w:customStyle="1" w:styleId="BFCC87FFDD9B441980F8B296BBB5DAA22">
    <w:name w:val="BFCC87FFDD9B441980F8B296BBB5DAA22"/>
    <w:rsid w:val="001B73D3"/>
  </w:style>
  <w:style w:type="paragraph" w:customStyle="1" w:styleId="08C4F0B8E0E941008CD66600CFF5413F2">
    <w:name w:val="08C4F0B8E0E941008CD66600CFF5413F2"/>
    <w:rsid w:val="001B73D3"/>
  </w:style>
  <w:style w:type="paragraph" w:customStyle="1" w:styleId="F09F95C76FD34E84A6B3CA596DDCC3112">
    <w:name w:val="F09F95C76FD34E84A6B3CA596DDCC3112"/>
    <w:rsid w:val="001B73D3"/>
  </w:style>
  <w:style w:type="paragraph" w:customStyle="1" w:styleId="4FC8E55CF5AC407B8ABFAA194672AD992">
    <w:name w:val="4FC8E55CF5AC407B8ABFAA194672AD992"/>
    <w:rsid w:val="001B73D3"/>
  </w:style>
  <w:style w:type="paragraph" w:customStyle="1" w:styleId="8295D627E01A456CAB7455B4C402D6B92">
    <w:name w:val="8295D627E01A456CAB7455B4C402D6B92"/>
    <w:rsid w:val="001B73D3"/>
  </w:style>
  <w:style w:type="paragraph" w:customStyle="1" w:styleId="EDB87548806846D5AEE8C4154E26F7C62">
    <w:name w:val="EDB87548806846D5AEE8C4154E26F7C62"/>
    <w:rsid w:val="001B73D3"/>
  </w:style>
  <w:style w:type="paragraph" w:customStyle="1" w:styleId="F98B16CC74334270AB45CFB458CEE3332">
    <w:name w:val="F98B16CC74334270AB45CFB458CEE3332"/>
    <w:rsid w:val="001B73D3"/>
  </w:style>
  <w:style w:type="paragraph" w:customStyle="1" w:styleId="47BDA72517A0419E9D54D6FBBB2F5D9D2">
    <w:name w:val="47BDA72517A0419E9D54D6FBBB2F5D9D2"/>
    <w:rsid w:val="001B73D3"/>
  </w:style>
  <w:style w:type="paragraph" w:customStyle="1" w:styleId="C592279F73C04DAF8800CB3AAB18AB8C2">
    <w:name w:val="C592279F73C04DAF8800CB3AAB18AB8C2"/>
    <w:rsid w:val="001B73D3"/>
  </w:style>
  <w:style w:type="paragraph" w:customStyle="1" w:styleId="C2A7D104A72045EEA52E038CBC4C1F4C2">
    <w:name w:val="C2A7D104A72045EEA52E038CBC4C1F4C2"/>
    <w:rsid w:val="001B73D3"/>
  </w:style>
  <w:style w:type="paragraph" w:customStyle="1" w:styleId="485D2011EB8D4AB7A946C8DE906C91BE2">
    <w:name w:val="485D2011EB8D4AB7A946C8DE906C91BE2"/>
    <w:rsid w:val="001B73D3"/>
  </w:style>
  <w:style w:type="paragraph" w:customStyle="1" w:styleId="ADDFD2C84A23483E97D01B1CB9A97BD72">
    <w:name w:val="ADDFD2C84A23483E97D01B1CB9A97BD72"/>
    <w:rsid w:val="001B73D3"/>
  </w:style>
  <w:style w:type="paragraph" w:customStyle="1" w:styleId="F343CB97C43E44448871C605E1F4E57C2">
    <w:name w:val="F343CB97C43E44448871C605E1F4E57C2"/>
    <w:rsid w:val="001B73D3"/>
  </w:style>
  <w:style w:type="paragraph" w:customStyle="1" w:styleId="E3847D0787134E12894CB858CC2D5D672">
    <w:name w:val="E3847D0787134E12894CB858CC2D5D672"/>
    <w:rsid w:val="001B73D3"/>
  </w:style>
  <w:style w:type="paragraph" w:customStyle="1" w:styleId="5136884D46774AE2BC72ABB8EA5CFF702">
    <w:name w:val="5136884D46774AE2BC72ABB8EA5CFF702"/>
    <w:rsid w:val="001B73D3"/>
  </w:style>
  <w:style w:type="paragraph" w:customStyle="1" w:styleId="8CB1BF1225B84E5D817BA2FA06BB55D32">
    <w:name w:val="8CB1BF1225B84E5D817BA2FA06BB55D32"/>
    <w:rsid w:val="001B73D3"/>
  </w:style>
  <w:style w:type="paragraph" w:customStyle="1" w:styleId="2C61ECCD37914071AB61E99499BE0AAB2">
    <w:name w:val="2C61ECCD37914071AB61E99499BE0AAB2"/>
    <w:rsid w:val="001B73D3"/>
  </w:style>
  <w:style w:type="paragraph" w:customStyle="1" w:styleId="023DC90C3A3C4CFEBA78196E79A2A1062">
    <w:name w:val="023DC90C3A3C4CFEBA78196E79A2A1062"/>
    <w:rsid w:val="001B73D3"/>
  </w:style>
  <w:style w:type="paragraph" w:customStyle="1" w:styleId="54B0060D2AE74F8780FF2281A935E8DF2">
    <w:name w:val="54B0060D2AE74F8780FF2281A935E8DF2"/>
    <w:rsid w:val="001B73D3"/>
  </w:style>
  <w:style w:type="paragraph" w:customStyle="1" w:styleId="4A623DBA77D14B69877D3D9FB3009B2B2">
    <w:name w:val="4A623DBA77D14B69877D3D9FB3009B2B2"/>
    <w:rsid w:val="001B73D3"/>
  </w:style>
  <w:style w:type="paragraph" w:customStyle="1" w:styleId="0F7AD16E043B407D8FC2CA2A0EEA00932">
    <w:name w:val="0F7AD16E043B407D8FC2CA2A0EEA00932"/>
    <w:rsid w:val="001B73D3"/>
  </w:style>
  <w:style w:type="paragraph" w:customStyle="1" w:styleId="AA36256150874C77A5ABAB9A1ACAE5FA2">
    <w:name w:val="AA36256150874C77A5ABAB9A1ACAE5FA2"/>
    <w:rsid w:val="001B73D3"/>
  </w:style>
  <w:style w:type="paragraph" w:customStyle="1" w:styleId="7BDC5C4924FA4DBA9DB35D3B718CFA642">
    <w:name w:val="7BDC5C4924FA4DBA9DB35D3B718CFA642"/>
    <w:rsid w:val="001B73D3"/>
  </w:style>
  <w:style w:type="paragraph" w:customStyle="1" w:styleId="2464DC2267264240AFB049C8705BFA052">
    <w:name w:val="2464DC2267264240AFB049C8705BFA052"/>
    <w:rsid w:val="001B73D3"/>
  </w:style>
  <w:style w:type="paragraph" w:customStyle="1" w:styleId="65E149AF0C674E169AFF273BFC8C7B472">
    <w:name w:val="65E149AF0C674E169AFF273BFC8C7B472"/>
    <w:rsid w:val="001B73D3"/>
  </w:style>
  <w:style w:type="paragraph" w:customStyle="1" w:styleId="4C13BC061653475081E75F55C9DDEC162">
    <w:name w:val="4C13BC061653475081E75F55C9DDEC162"/>
    <w:rsid w:val="001B73D3"/>
  </w:style>
  <w:style w:type="paragraph" w:customStyle="1" w:styleId="CD504C6607AF46FFA6572EAD302B63A52">
    <w:name w:val="CD504C6607AF46FFA6572EAD302B63A52"/>
    <w:rsid w:val="001B73D3"/>
  </w:style>
  <w:style w:type="paragraph" w:customStyle="1" w:styleId="982228A062D64E92A5670C7AF809EC222">
    <w:name w:val="982228A062D64E92A5670C7AF809EC222"/>
    <w:rsid w:val="001B73D3"/>
  </w:style>
  <w:style w:type="paragraph" w:customStyle="1" w:styleId="14B88430371247658B31CDD7629DC98E2">
    <w:name w:val="14B88430371247658B31CDD7629DC98E2"/>
    <w:rsid w:val="001B73D3"/>
  </w:style>
  <w:style w:type="paragraph" w:customStyle="1" w:styleId="3421F7CD0F5848A1A0A57DDDC4F81AB82">
    <w:name w:val="3421F7CD0F5848A1A0A57DDDC4F81AB82"/>
    <w:rsid w:val="001B73D3"/>
  </w:style>
  <w:style w:type="paragraph" w:customStyle="1" w:styleId="ADE34B5F1FB94028AA76AC2602A9940F2">
    <w:name w:val="ADE34B5F1FB94028AA76AC2602A9940F2"/>
    <w:rsid w:val="001B73D3"/>
  </w:style>
  <w:style w:type="paragraph" w:customStyle="1" w:styleId="7DACB5A12633424BA9B30ACB180880D92">
    <w:name w:val="7DACB5A12633424BA9B30ACB180880D92"/>
    <w:rsid w:val="001B73D3"/>
  </w:style>
  <w:style w:type="paragraph" w:customStyle="1" w:styleId="33247F13F85E4BE0B10483044F2C86432">
    <w:name w:val="33247F13F85E4BE0B10483044F2C86432"/>
    <w:rsid w:val="001B73D3"/>
  </w:style>
  <w:style w:type="paragraph" w:customStyle="1" w:styleId="E17372C83AF3485586CBA3A3BBA7A0652">
    <w:name w:val="E17372C83AF3485586CBA3A3BBA7A0652"/>
    <w:rsid w:val="001B73D3"/>
  </w:style>
  <w:style w:type="paragraph" w:customStyle="1" w:styleId="7123C03A72CB4F67BDB213A1FB57B6FC2">
    <w:name w:val="7123C03A72CB4F67BDB213A1FB57B6FC2"/>
    <w:rsid w:val="001B73D3"/>
  </w:style>
  <w:style w:type="paragraph" w:customStyle="1" w:styleId="85DF1430D7AB43DC9477D6E32829BB2A2">
    <w:name w:val="85DF1430D7AB43DC9477D6E32829BB2A2"/>
    <w:rsid w:val="001B73D3"/>
  </w:style>
  <w:style w:type="paragraph" w:customStyle="1" w:styleId="4C8096C4ED97459BA8FB6F3B7922AF3D2">
    <w:name w:val="4C8096C4ED97459BA8FB6F3B7922AF3D2"/>
    <w:rsid w:val="001B73D3"/>
  </w:style>
  <w:style w:type="paragraph" w:customStyle="1" w:styleId="A532DCE8BDF44063A16AD27EC06EDFD02">
    <w:name w:val="A532DCE8BDF44063A16AD27EC06EDFD02"/>
    <w:rsid w:val="001B73D3"/>
  </w:style>
  <w:style w:type="paragraph" w:customStyle="1" w:styleId="45E06EF4FD2E44E994F940BF3230667A2">
    <w:name w:val="45E06EF4FD2E44E994F940BF3230667A2"/>
    <w:rsid w:val="001B73D3"/>
  </w:style>
  <w:style w:type="paragraph" w:customStyle="1" w:styleId="F19DB59A2DC34689BFBC3A39B560A97B2">
    <w:name w:val="F19DB59A2DC34689BFBC3A39B560A97B2"/>
    <w:rsid w:val="001B73D3"/>
  </w:style>
  <w:style w:type="paragraph" w:customStyle="1" w:styleId="EACFA8ADF33B4FC39070AC25DE31A8C12">
    <w:name w:val="EACFA8ADF33B4FC39070AC25DE31A8C12"/>
    <w:rsid w:val="001B73D3"/>
  </w:style>
  <w:style w:type="paragraph" w:customStyle="1" w:styleId="6784DBC6060844BCAED4F3718FB1DCC92">
    <w:name w:val="6784DBC6060844BCAED4F3718FB1DCC92"/>
    <w:rsid w:val="001B73D3"/>
  </w:style>
  <w:style w:type="paragraph" w:customStyle="1" w:styleId="7EFD968C95F84C76ABF43C96AE94D7262">
    <w:name w:val="7EFD968C95F84C76ABF43C96AE94D7262"/>
    <w:rsid w:val="001B73D3"/>
  </w:style>
  <w:style w:type="paragraph" w:customStyle="1" w:styleId="EF64231A2FCC4483BDB993ACE732728C2">
    <w:name w:val="EF64231A2FCC4483BDB993ACE732728C2"/>
    <w:rsid w:val="001B73D3"/>
  </w:style>
  <w:style w:type="paragraph" w:customStyle="1" w:styleId="8215BA5876C043E28D13852BCD4DA3F62">
    <w:name w:val="8215BA5876C043E28D13852BCD4DA3F62"/>
    <w:rsid w:val="001B73D3"/>
  </w:style>
  <w:style w:type="paragraph" w:customStyle="1" w:styleId="AA063B714A4240B496EA176CBD3919702">
    <w:name w:val="AA063B714A4240B496EA176CBD3919702"/>
    <w:rsid w:val="001B73D3"/>
  </w:style>
  <w:style w:type="paragraph" w:customStyle="1" w:styleId="8D1FF3FB6B9A4C5FA797D85B0211B4972">
    <w:name w:val="8D1FF3FB6B9A4C5FA797D85B0211B4972"/>
    <w:rsid w:val="001B73D3"/>
  </w:style>
  <w:style w:type="paragraph" w:customStyle="1" w:styleId="00CDAD14CEEB4DC8BB4A75D5239B6F792">
    <w:name w:val="00CDAD14CEEB4DC8BB4A75D5239B6F792"/>
    <w:rsid w:val="001B73D3"/>
  </w:style>
  <w:style w:type="paragraph" w:customStyle="1" w:styleId="5557B612218A45808FF1EB373C5C05642">
    <w:name w:val="5557B612218A45808FF1EB373C5C05642"/>
    <w:rsid w:val="001B73D3"/>
  </w:style>
  <w:style w:type="paragraph" w:customStyle="1" w:styleId="DB6DD5DB4388466E8CFD55551314152C2">
    <w:name w:val="DB6DD5DB4388466E8CFD55551314152C2"/>
    <w:rsid w:val="001B73D3"/>
  </w:style>
  <w:style w:type="paragraph" w:customStyle="1" w:styleId="71EACC3D22944328827B9B703626C7C72">
    <w:name w:val="71EACC3D22944328827B9B703626C7C72"/>
    <w:rsid w:val="001B73D3"/>
  </w:style>
  <w:style w:type="paragraph" w:customStyle="1" w:styleId="584743AA389F42A1A80BCB96188A6E202">
    <w:name w:val="584743AA389F42A1A80BCB96188A6E202"/>
    <w:rsid w:val="001B73D3"/>
  </w:style>
  <w:style w:type="paragraph" w:customStyle="1" w:styleId="FF8ED69A00D746E5858E5C3915DE3D672">
    <w:name w:val="FF8ED69A00D746E5858E5C3915DE3D672"/>
    <w:rsid w:val="001B73D3"/>
  </w:style>
  <w:style w:type="paragraph" w:customStyle="1" w:styleId="9401C53A51844C39B03FC325FE4493E92">
    <w:name w:val="9401C53A51844C39B03FC325FE4493E92"/>
    <w:rsid w:val="001B73D3"/>
  </w:style>
  <w:style w:type="paragraph" w:customStyle="1" w:styleId="5444A53BE1FF489AAA8874446FF3DECF2">
    <w:name w:val="5444A53BE1FF489AAA8874446FF3DECF2"/>
    <w:rsid w:val="001B73D3"/>
  </w:style>
  <w:style w:type="paragraph" w:customStyle="1" w:styleId="FA62AE815CCF4C108CCCE2B8E9013F482">
    <w:name w:val="FA62AE815CCF4C108CCCE2B8E9013F482"/>
    <w:rsid w:val="001B73D3"/>
  </w:style>
  <w:style w:type="paragraph" w:customStyle="1" w:styleId="DF04FC31D88A4CD6BA64EB27AB85B3B62">
    <w:name w:val="DF04FC31D88A4CD6BA64EB27AB85B3B62"/>
    <w:rsid w:val="001B73D3"/>
  </w:style>
  <w:style w:type="paragraph" w:customStyle="1" w:styleId="CB454AB09F58426498C339594D998FB52">
    <w:name w:val="CB454AB09F58426498C339594D998FB52"/>
    <w:rsid w:val="001B73D3"/>
  </w:style>
  <w:style w:type="paragraph" w:customStyle="1" w:styleId="1CF6C07F2AD547599B5CB30E6A06A5592">
    <w:name w:val="1CF6C07F2AD547599B5CB30E6A06A5592"/>
    <w:rsid w:val="001B73D3"/>
  </w:style>
  <w:style w:type="paragraph" w:customStyle="1" w:styleId="54FF10AB33B147BCBF60D662F21B2B702">
    <w:name w:val="54FF10AB33B147BCBF60D662F21B2B702"/>
    <w:rsid w:val="001B73D3"/>
  </w:style>
  <w:style w:type="paragraph" w:customStyle="1" w:styleId="7C0FA1EFCFC746E3A1BD177B19911A592">
    <w:name w:val="7C0FA1EFCFC746E3A1BD177B19911A592"/>
    <w:rsid w:val="001B73D3"/>
  </w:style>
  <w:style w:type="paragraph" w:customStyle="1" w:styleId="732C32B90CB04280ABF8EC7653C7B33F2">
    <w:name w:val="732C32B90CB04280ABF8EC7653C7B33F2"/>
    <w:rsid w:val="001B73D3"/>
  </w:style>
  <w:style w:type="paragraph" w:customStyle="1" w:styleId="FBA804EAF8DA43C584E285B6DF2289FC2">
    <w:name w:val="FBA804EAF8DA43C584E285B6DF2289FC2"/>
    <w:rsid w:val="001B73D3"/>
  </w:style>
  <w:style w:type="paragraph" w:customStyle="1" w:styleId="D6DEA796AA594188B5E9FBA413AE3F232">
    <w:name w:val="D6DEA796AA594188B5E9FBA413AE3F232"/>
    <w:rsid w:val="001B73D3"/>
  </w:style>
  <w:style w:type="paragraph" w:customStyle="1" w:styleId="B2E3ED5EFBB44F7BBB2B31C9412E2AAA2">
    <w:name w:val="B2E3ED5EFBB44F7BBB2B31C9412E2AAA2"/>
    <w:rsid w:val="001B73D3"/>
  </w:style>
  <w:style w:type="paragraph" w:customStyle="1" w:styleId="F03EE056D00341F78C61E9EF909F44772">
    <w:name w:val="F03EE056D00341F78C61E9EF909F44772"/>
    <w:rsid w:val="001B73D3"/>
  </w:style>
  <w:style w:type="paragraph" w:customStyle="1" w:styleId="73450C2B67394F399E88E5948855D6A52">
    <w:name w:val="73450C2B67394F399E88E5948855D6A52"/>
    <w:rsid w:val="001B73D3"/>
  </w:style>
  <w:style w:type="paragraph" w:customStyle="1" w:styleId="2B74C6AA7E0843469AC41F30D4429B102">
    <w:name w:val="2B74C6AA7E0843469AC41F30D4429B102"/>
    <w:rsid w:val="001B73D3"/>
  </w:style>
  <w:style w:type="paragraph" w:customStyle="1" w:styleId="E82C84664B0B4BC290591B3AFC9AA2A42">
    <w:name w:val="E82C84664B0B4BC290591B3AFC9AA2A42"/>
    <w:rsid w:val="001B73D3"/>
  </w:style>
  <w:style w:type="paragraph" w:customStyle="1" w:styleId="1E59AF6649C3493BAD8D0A0FD892F2FC2">
    <w:name w:val="1E59AF6649C3493BAD8D0A0FD892F2FC2"/>
    <w:rsid w:val="001B73D3"/>
  </w:style>
  <w:style w:type="paragraph" w:customStyle="1" w:styleId="EF2ACEDF365840AAA1AB66323E8866E82">
    <w:name w:val="EF2ACEDF365840AAA1AB66323E8866E82"/>
    <w:rsid w:val="001B73D3"/>
  </w:style>
  <w:style w:type="paragraph" w:customStyle="1" w:styleId="47CBB552312A48FE86107F2B8E26FEDE2">
    <w:name w:val="47CBB552312A48FE86107F2B8E26FEDE2"/>
    <w:rsid w:val="001B73D3"/>
  </w:style>
  <w:style w:type="paragraph" w:customStyle="1" w:styleId="A29E23DD22A64DFC8153A951F9508CB02">
    <w:name w:val="A29E23DD22A64DFC8153A951F9508CB02"/>
    <w:rsid w:val="001B73D3"/>
  </w:style>
  <w:style w:type="paragraph" w:customStyle="1" w:styleId="B115916A47B04420A038BC90A01B53742">
    <w:name w:val="B115916A47B04420A038BC90A01B53742"/>
    <w:rsid w:val="001B73D3"/>
  </w:style>
  <w:style w:type="paragraph" w:customStyle="1" w:styleId="740D7DF26BC24F8D80CD61AC267988C82">
    <w:name w:val="740D7DF26BC24F8D80CD61AC267988C82"/>
    <w:rsid w:val="001B73D3"/>
  </w:style>
  <w:style w:type="paragraph" w:customStyle="1" w:styleId="B1D4C19405A54BD7BBFCE561CBC2846F2">
    <w:name w:val="B1D4C19405A54BD7BBFCE561CBC2846F2"/>
    <w:rsid w:val="001B73D3"/>
  </w:style>
  <w:style w:type="paragraph" w:customStyle="1" w:styleId="6527931C18DC4A649FA964330DC23A482">
    <w:name w:val="6527931C18DC4A649FA964330DC23A482"/>
    <w:rsid w:val="001B73D3"/>
  </w:style>
  <w:style w:type="paragraph" w:customStyle="1" w:styleId="66D70BD614894E2DA56F6DF375E19E102">
    <w:name w:val="66D70BD614894E2DA56F6DF375E19E102"/>
    <w:rsid w:val="001B73D3"/>
  </w:style>
  <w:style w:type="paragraph" w:customStyle="1" w:styleId="6036289FCBCA49628DD266070F6DE3422">
    <w:name w:val="6036289FCBCA49628DD266070F6DE3422"/>
    <w:rsid w:val="001B73D3"/>
  </w:style>
  <w:style w:type="paragraph" w:customStyle="1" w:styleId="D6EDAE31219E4F18B926319EC0C187232">
    <w:name w:val="D6EDAE31219E4F18B926319EC0C187232"/>
    <w:rsid w:val="001B73D3"/>
  </w:style>
  <w:style w:type="paragraph" w:customStyle="1" w:styleId="0930D634B250466A9C6854C6A5B48DDA2">
    <w:name w:val="0930D634B250466A9C6854C6A5B48DDA2"/>
    <w:rsid w:val="001B73D3"/>
  </w:style>
  <w:style w:type="paragraph" w:customStyle="1" w:styleId="2C779579B0F44FEABDFDC6953DA0D8482">
    <w:name w:val="2C779579B0F44FEABDFDC6953DA0D8482"/>
    <w:rsid w:val="001B73D3"/>
  </w:style>
  <w:style w:type="paragraph" w:customStyle="1" w:styleId="D01815BA656F4F9DB829F5BC924A52F02">
    <w:name w:val="D01815BA656F4F9DB829F5BC924A52F02"/>
    <w:rsid w:val="001B73D3"/>
  </w:style>
  <w:style w:type="paragraph" w:customStyle="1" w:styleId="F7323620B7A74B3F86911415D2C69A542">
    <w:name w:val="F7323620B7A74B3F86911415D2C69A542"/>
    <w:rsid w:val="001B73D3"/>
  </w:style>
  <w:style w:type="paragraph" w:customStyle="1" w:styleId="5F6664E568494E51952E718E36C5E4782">
    <w:name w:val="5F6664E568494E51952E718E36C5E4782"/>
    <w:rsid w:val="001B73D3"/>
  </w:style>
  <w:style w:type="paragraph" w:customStyle="1" w:styleId="8640FAC0FC03469280E99D90691341DA2">
    <w:name w:val="8640FAC0FC03469280E99D90691341DA2"/>
    <w:rsid w:val="001B73D3"/>
  </w:style>
  <w:style w:type="paragraph" w:customStyle="1" w:styleId="9E8406303F144C8E911F5D9EA557FC142">
    <w:name w:val="9E8406303F144C8E911F5D9EA557FC142"/>
    <w:rsid w:val="001B73D3"/>
  </w:style>
  <w:style w:type="paragraph" w:customStyle="1" w:styleId="2260F358224849FC8E116E6DE9E3FD462">
    <w:name w:val="2260F358224849FC8E116E6DE9E3FD462"/>
    <w:rsid w:val="001B73D3"/>
  </w:style>
  <w:style w:type="paragraph" w:customStyle="1" w:styleId="C578DB150F7B410D9DDB3FC7536164562">
    <w:name w:val="C578DB150F7B410D9DDB3FC7536164562"/>
    <w:rsid w:val="001B73D3"/>
  </w:style>
  <w:style w:type="paragraph" w:customStyle="1" w:styleId="F16CBD3A351C466789F3ABCF283E93F12">
    <w:name w:val="F16CBD3A351C466789F3ABCF283E93F12"/>
    <w:rsid w:val="001B73D3"/>
  </w:style>
  <w:style w:type="paragraph" w:customStyle="1" w:styleId="D0D772B4B1DE4D768D32752C3329C5072">
    <w:name w:val="D0D772B4B1DE4D768D32752C3329C5072"/>
    <w:rsid w:val="001B73D3"/>
  </w:style>
  <w:style w:type="paragraph" w:customStyle="1" w:styleId="6BC8C98E9DB74D25897742AE2E25BB182">
    <w:name w:val="6BC8C98E9DB74D25897742AE2E25BB182"/>
    <w:rsid w:val="001B73D3"/>
  </w:style>
  <w:style w:type="paragraph" w:customStyle="1" w:styleId="0A7960D9B67C4F73A7EF20C60D04A5042">
    <w:name w:val="0A7960D9B67C4F73A7EF20C60D04A5042"/>
    <w:rsid w:val="001B73D3"/>
  </w:style>
  <w:style w:type="paragraph" w:customStyle="1" w:styleId="B099D7767DF14722B390BE5CD98BBCF92">
    <w:name w:val="B099D7767DF14722B390BE5CD98BBCF92"/>
    <w:rsid w:val="001B73D3"/>
  </w:style>
  <w:style w:type="paragraph" w:customStyle="1" w:styleId="BDF9D27871884B2F9F59DD846CBFCA122">
    <w:name w:val="BDF9D27871884B2F9F59DD846CBFCA122"/>
    <w:rsid w:val="001B73D3"/>
  </w:style>
  <w:style w:type="paragraph" w:customStyle="1" w:styleId="54662DDAD83D408D8E46F1072349E2A32">
    <w:name w:val="54662DDAD83D408D8E46F1072349E2A32"/>
    <w:rsid w:val="001B73D3"/>
  </w:style>
  <w:style w:type="paragraph" w:customStyle="1" w:styleId="B32BECBCCC94494287BA532DA60860212">
    <w:name w:val="B32BECBCCC94494287BA532DA60860212"/>
    <w:rsid w:val="001B73D3"/>
  </w:style>
  <w:style w:type="paragraph" w:customStyle="1" w:styleId="F9B6CF0CE0B04E40A19B1028637A9E2F2">
    <w:name w:val="F9B6CF0CE0B04E40A19B1028637A9E2F2"/>
    <w:rsid w:val="001B73D3"/>
  </w:style>
  <w:style w:type="paragraph" w:customStyle="1" w:styleId="E6AE850B5FF84C5FB1D97D13CED7B3DD2">
    <w:name w:val="E6AE850B5FF84C5FB1D97D13CED7B3DD2"/>
    <w:rsid w:val="001B73D3"/>
  </w:style>
  <w:style w:type="paragraph" w:customStyle="1" w:styleId="5D40398007124C8BAEEADDE962F4EAFB2">
    <w:name w:val="5D40398007124C8BAEEADDE962F4EAFB2"/>
    <w:rsid w:val="001B73D3"/>
  </w:style>
  <w:style w:type="paragraph" w:customStyle="1" w:styleId="A82E8C1CE6B740A3865B8E20BFAA3AEE2">
    <w:name w:val="A82E8C1CE6B740A3865B8E20BFAA3AEE2"/>
    <w:rsid w:val="001B73D3"/>
  </w:style>
  <w:style w:type="paragraph" w:customStyle="1" w:styleId="AE9CF36CF5184FD6998252C54A7955EA2">
    <w:name w:val="AE9CF36CF5184FD6998252C54A7955EA2"/>
    <w:rsid w:val="001B73D3"/>
  </w:style>
  <w:style w:type="paragraph" w:customStyle="1" w:styleId="B7B0B18F33A24B1F883BC68E4E25216D2">
    <w:name w:val="B7B0B18F33A24B1F883BC68E4E25216D2"/>
    <w:rsid w:val="001B73D3"/>
  </w:style>
  <w:style w:type="paragraph" w:customStyle="1" w:styleId="50840FEE92BC49168F26A846EFC17C5D2">
    <w:name w:val="50840FEE92BC49168F26A846EFC17C5D2"/>
    <w:rsid w:val="001B73D3"/>
  </w:style>
  <w:style w:type="paragraph" w:customStyle="1" w:styleId="56838AB82C8444F3B3C09A12288952C72">
    <w:name w:val="56838AB82C8444F3B3C09A12288952C72"/>
    <w:rsid w:val="001B73D3"/>
  </w:style>
  <w:style w:type="paragraph" w:customStyle="1" w:styleId="A932237C80A34154AF4E16928CAADFD12">
    <w:name w:val="A932237C80A34154AF4E16928CAADFD12"/>
    <w:rsid w:val="001B73D3"/>
  </w:style>
  <w:style w:type="paragraph" w:customStyle="1" w:styleId="38F66D308B2843DDB129DF52E1B0CBD02">
    <w:name w:val="38F66D308B2843DDB129DF52E1B0CBD02"/>
    <w:rsid w:val="001B73D3"/>
  </w:style>
  <w:style w:type="paragraph" w:customStyle="1" w:styleId="9547743EA22E44918CB6D65043122B262">
    <w:name w:val="9547743EA22E44918CB6D65043122B262"/>
    <w:rsid w:val="001B73D3"/>
  </w:style>
  <w:style w:type="paragraph" w:customStyle="1" w:styleId="A46443B6971545D1BC5B9DA6D09537172">
    <w:name w:val="A46443B6971545D1BC5B9DA6D09537172"/>
    <w:rsid w:val="001B73D3"/>
  </w:style>
  <w:style w:type="paragraph" w:customStyle="1" w:styleId="81CB250A0A5A4D3D9AF0118EEE398143">
    <w:name w:val="81CB250A0A5A4D3D9AF0118EEE398143"/>
    <w:rsid w:val="001B73D3"/>
  </w:style>
  <w:style w:type="paragraph" w:customStyle="1" w:styleId="5373A88D646D4E8C9B4CA9C7A875D56F11">
    <w:name w:val="5373A88D646D4E8C9B4CA9C7A875D56F11"/>
    <w:rsid w:val="001B73D3"/>
  </w:style>
  <w:style w:type="paragraph" w:customStyle="1" w:styleId="03BDCF942D0E48E495296559782D035311">
    <w:name w:val="03BDCF942D0E48E495296559782D035311"/>
    <w:rsid w:val="001B73D3"/>
  </w:style>
  <w:style w:type="paragraph" w:customStyle="1" w:styleId="5B04CCDD13D7455792F227B22A07CB5511">
    <w:name w:val="5B04CCDD13D7455792F227B22A07CB5511"/>
    <w:rsid w:val="001B73D3"/>
  </w:style>
  <w:style w:type="paragraph" w:customStyle="1" w:styleId="082B008786A1479187C53238B5D6ED3E11">
    <w:name w:val="082B008786A1479187C53238B5D6ED3E11"/>
    <w:rsid w:val="001B73D3"/>
  </w:style>
  <w:style w:type="paragraph" w:customStyle="1" w:styleId="FB0E5E9F67CB481997A98430CD139A3111">
    <w:name w:val="FB0E5E9F67CB481997A98430CD139A3111"/>
    <w:rsid w:val="001B73D3"/>
  </w:style>
  <w:style w:type="paragraph" w:customStyle="1" w:styleId="B3916222BF1A4AC7B76C576AB724AEE911">
    <w:name w:val="B3916222BF1A4AC7B76C576AB724AEE911"/>
    <w:rsid w:val="001B73D3"/>
  </w:style>
  <w:style w:type="paragraph" w:customStyle="1" w:styleId="63754379A32B44A6A6190E7EEBFE678E5">
    <w:name w:val="63754379A32B44A6A6190E7EEBFE678E5"/>
    <w:rsid w:val="001B73D3"/>
  </w:style>
  <w:style w:type="paragraph" w:customStyle="1" w:styleId="F420FD14138140D4BEC40CC19E7F020811">
    <w:name w:val="F420FD14138140D4BEC40CC19E7F020811"/>
    <w:rsid w:val="001B73D3"/>
  </w:style>
  <w:style w:type="paragraph" w:customStyle="1" w:styleId="057EC6DD462E43839758DC21A585A5A69">
    <w:name w:val="057EC6DD462E43839758DC21A585A5A69"/>
    <w:rsid w:val="001B73D3"/>
  </w:style>
  <w:style w:type="paragraph" w:customStyle="1" w:styleId="BC237EC8035D4D22AAA051CDFA9B3DDD11">
    <w:name w:val="BC237EC8035D4D22AAA051CDFA9B3DDD11"/>
    <w:rsid w:val="001B73D3"/>
  </w:style>
  <w:style w:type="paragraph" w:customStyle="1" w:styleId="F0D6E6FF89224CE8ADC21E608373FAA53">
    <w:name w:val="F0D6E6FF89224CE8ADC21E608373FAA53"/>
    <w:rsid w:val="001B73D3"/>
  </w:style>
  <w:style w:type="paragraph" w:customStyle="1" w:styleId="81CB250A0A5A4D3D9AF0118EEE3981431">
    <w:name w:val="81CB250A0A5A4D3D9AF0118EEE3981431"/>
    <w:rsid w:val="001B73D3"/>
  </w:style>
  <w:style w:type="paragraph" w:customStyle="1" w:styleId="D8925A96873B4013AB9C00CED6DE86783">
    <w:name w:val="D8925A96873B4013AB9C00CED6DE86783"/>
    <w:rsid w:val="001B73D3"/>
  </w:style>
  <w:style w:type="paragraph" w:customStyle="1" w:styleId="2A1DE32C75204BFAA79FDA077B080BD63">
    <w:name w:val="2A1DE32C75204BFAA79FDA077B080BD63"/>
    <w:rsid w:val="001B73D3"/>
  </w:style>
  <w:style w:type="paragraph" w:customStyle="1" w:styleId="7C10A9E503F84998BA8B8EC99EE49FA73">
    <w:name w:val="7C10A9E503F84998BA8B8EC99EE49FA73"/>
    <w:rsid w:val="001B73D3"/>
  </w:style>
  <w:style w:type="paragraph" w:customStyle="1" w:styleId="3265285DE79546799C9F3D199A131C6E3">
    <w:name w:val="3265285DE79546799C9F3D199A131C6E3"/>
    <w:rsid w:val="001B73D3"/>
  </w:style>
  <w:style w:type="paragraph" w:customStyle="1" w:styleId="29990513AD8A4976BB78F9A9ADE6D4B83">
    <w:name w:val="29990513AD8A4976BB78F9A9ADE6D4B83"/>
    <w:rsid w:val="001B73D3"/>
  </w:style>
  <w:style w:type="paragraph" w:customStyle="1" w:styleId="3CDEBBB861BE4C2AAEF643A1CF4F9C783">
    <w:name w:val="3CDEBBB861BE4C2AAEF643A1CF4F9C783"/>
    <w:rsid w:val="001B73D3"/>
  </w:style>
  <w:style w:type="paragraph" w:customStyle="1" w:styleId="47B9A17B7FC1454F8060F16C61ECF4BA3">
    <w:name w:val="47B9A17B7FC1454F8060F16C61ECF4BA3"/>
    <w:rsid w:val="001B73D3"/>
  </w:style>
  <w:style w:type="paragraph" w:customStyle="1" w:styleId="26EE1C49AE42413F82FCF5A9EBD408653">
    <w:name w:val="26EE1C49AE42413F82FCF5A9EBD408653"/>
    <w:rsid w:val="001B73D3"/>
  </w:style>
  <w:style w:type="paragraph" w:customStyle="1" w:styleId="07AEF34704E64065B0FEA869D096E3453">
    <w:name w:val="07AEF34704E64065B0FEA869D096E3453"/>
    <w:rsid w:val="001B73D3"/>
  </w:style>
  <w:style w:type="paragraph" w:customStyle="1" w:styleId="7AF980369FA54485849607F04F8987E93">
    <w:name w:val="7AF980369FA54485849607F04F8987E93"/>
    <w:rsid w:val="001B73D3"/>
  </w:style>
  <w:style w:type="paragraph" w:customStyle="1" w:styleId="69F86BCFE7DD480798C024C82E50634F3">
    <w:name w:val="69F86BCFE7DD480798C024C82E50634F3"/>
    <w:rsid w:val="001B73D3"/>
  </w:style>
  <w:style w:type="paragraph" w:customStyle="1" w:styleId="8F6F7FD764CB43A68F49BCD472A577BE3">
    <w:name w:val="8F6F7FD764CB43A68F49BCD472A577BE3"/>
    <w:rsid w:val="001B73D3"/>
  </w:style>
  <w:style w:type="paragraph" w:customStyle="1" w:styleId="63C611786BB646958742D9C389B282DF3">
    <w:name w:val="63C611786BB646958742D9C389B282DF3"/>
    <w:rsid w:val="001B73D3"/>
  </w:style>
  <w:style w:type="paragraph" w:customStyle="1" w:styleId="CFE7358F8BE24A1E9690FC59405B35D73">
    <w:name w:val="CFE7358F8BE24A1E9690FC59405B35D73"/>
    <w:rsid w:val="001B73D3"/>
  </w:style>
  <w:style w:type="paragraph" w:customStyle="1" w:styleId="C3D6BE23288648EB8C68D213F644BE3B3">
    <w:name w:val="C3D6BE23288648EB8C68D213F644BE3B3"/>
    <w:rsid w:val="001B73D3"/>
  </w:style>
  <w:style w:type="paragraph" w:customStyle="1" w:styleId="7EEDE21A099D4C3892D338889374C6763">
    <w:name w:val="7EEDE21A099D4C3892D338889374C6763"/>
    <w:rsid w:val="001B73D3"/>
  </w:style>
  <w:style w:type="paragraph" w:customStyle="1" w:styleId="4C3790D6BC7D454BB273FB93342CBA353">
    <w:name w:val="4C3790D6BC7D454BB273FB93342CBA353"/>
    <w:rsid w:val="001B73D3"/>
  </w:style>
  <w:style w:type="paragraph" w:customStyle="1" w:styleId="754CB326DF60456187F3317BB6E2DE713">
    <w:name w:val="754CB326DF60456187F3317BB6E2DE713"/>
    <w:rsid w:val="001B73D3"/>
  </w:style>
  <w:style w:type="paragraph" w:customStyle="1" w:styleId="6970D5BFC93D4E3E9D990B83746042613">
    <w:name w:val="6970D5BFC93D4E3E9D990B83746042613"/>
    <w:rsid w:val="001B73D3"/>
  </w:style>
  <w:style w:type="paragraph" w:customStyle="1" w:styleId="59F9FBB2E6714AB5B746AD8BC76FEFB13">
    <w:name w:val="59F9FBB2E6714AB5B746AD8BC76FEFB13"/>
    <w:rsid w:val="001B73D3"/>
  </w:style>
  <w:style w:type="paragraph" w:customStyle="1" w:styleId="261BE0240475456197A8DADFB4AD53953">
    <w:name w:val="261BE0240475456197A8DADFB4AD53953"/>
    <w:rsid w:val="001B73D3"/>
  </w:style>
  <w:style w:type="paragraph" w:customStyle="1" w:styleId="9878580DC2564082BD87C625729D976C3">
    <w:name w:val="9878580DC2564082BD87C625729D976C3"/>
    <w:rsid w:val="001B73D3"/>
  </w:style>
  <w:style w:type="paragraph" w:customStyle="1" w:styleId="7914F1D47A7A4EA29448BE9AA3628E313">
    <w:name w:val="7914F1D47A7A4EA29448BE9AA3628E313"/>
    <w:rsid w:val="001B73D3"/>
  </w:style>
  <w:style w:type="paragraph" w:customStyle="1" w:styleId="F76A7ED712584ECCBCE24E3C459052B93">
    <w:name w:val="F76A7ED712584ECCBCE24E3C459052B93"/>
    <w:rsid w:val="001B73D3"/>
  </w:style>
  <w:style w:type="paragraph" w:customStyle="1" w:styleId="A6C48A7F061D4EB3B0E2390AC04AAD133">
    <w:name w:val="A6C48A7F061D4EB3B0E2390AC04AAD133"/>
    <w:rsid w:val="001B73D3"/>
  </w:style>
  <w:style w:type="paragraph" w:customStyle="1" w:styleId="5BBB66BF9CFE496C9D64292709B6DD6C3">
    <w:name w:val="5BBB66BF9CFE496C9D64292709B6DD6C3"/>
    <w:rsid w:val="001B73D3"/>
  </w:style>
  <w:style w:type="paragraph" w:customStyle="1" w:styleId="BFCC87FFDD9B441980F8B296BBB5DAA23">
    <w:name w:val="BFCC87FFDD9B441980F8B296BBB5DAA23"/>
    <w:rsid w:val="001B73D3"/>
  </w:style>
  <w:style w:type="paragraph" w:customStyle="1" w:styleId="08C4F0B8E0E941008CD66600CFF5413F3">
    <w:name w:val="08C4F0B8E0E941008CD66600CFF5413F3"/>
    <w:rsid w:val="001B73D3"/>
  </w:style>
  <w:style w:type="paragraph" w:customStyle="1" w:styleId="F09F95C76FD34E84A6B3CA596DDCC3113">
    <w:name w:val="F09F95C76FD34E84A6B3CA596DDCC3113"/>
    <w:rsid w:val="001B73D3"/>
  </w:style>
  <w:style w:type="paragraph" w:customStyle="1" w:styleId="4FC8E55CF5AC407B8ABFAA194672AD993">
    <w:name w:val="4FC8E55CF5AC407B8ABFAA194672AD993"/>
    <w:rsid w:val="001B73D3"/>
  </w:style>
  <w:style w:type="paragraph" w:customStyle="1" w:styleId="8295D627E01A456CAB7455B4C402D6B93">
    <w:name w:val="8295D627E01A456CAB7455B4C402D6B93"/>
    <w:rsid w:val="001B73D3"/>
  </w:style>
  <w:style w:type="paragraph" w:customStyle="1" w:styleId="EDB87548806846D5AEE8C4154E26F7C63">
    <w:name w:val="EDB87548806846D5AEE8C4154E26F7C63"/>
    <w:rsid w:val="001B73D3"/>
  </w:style>
  <w:style w:type="paragraph" w:customStyle="1" w:styleId="F98B16CC74334270AB45CFB458CEE3333">
    <w:name w:val="F98B16CC74334270AB45CFB458CEE3333"/>
    <w:rsid w:val="001B73D3"/>
  </w:style>
  <w:style w:type="paragraph" w:customStyle="1" w:styleId="47BDA72517A0419E9D54D6FBBB2F5D9D3">
    <w:name w:val="47BDA72517A0419E9D54D6FBBB2F5D9D3"/>
    <w:rsid w:val="001B73D3"/>
  </w:style>
  <w:style w:type="paragraph" w:customStyle="1" w:styleId="C592279F73C04DAF8800CB3AAB18AB8C3">
    <w:name w:val="C592279F73C04DAF8800CB3AAB18AB8C3"/>
    <w:rsid w:val="001B73D3"/>
  </w:style>
  <w:style w:type="paragraph" w:customStyle="1" w:styleId="C2A7D104A72045EEA52E038CBC4C1F4C3">
    <w:name w:val="C2A7D104A72045EEA52E038CBC4C1F4C3"/>
    <w:rsid w:val="001B73D3"/>
  </w:style>
  <w:style w:type="paragraph" w:customStyle="1" w:styleId="485D2011EB8D4AB7A946C8DE906C91BE3">
    <w:name w:val="485D2011EB8D4AB7A946C8DE906C91BE3"/>
    <w:rsid w:val="001B73D3"/>
  </w:style>
  <w:style w:type="paragraph" w:customStyle="1" w:styleId="ADDFD2C84A23483E97D01B1CB9A97BD73">
    <w:name w:val="ADDFD2C84A23483E97D01B1CB9A97BD73"/>
    <w:rsid w:val="001B73D3"/>
  </w:style>
  <w:style w:type="paragraph" w:customStyle="1" w:styleId="F343CB97C43E44448871C605E1F4E57C3">
    <w:name w:val="F343CB97C43E44448871C605E1F4E57C3"/>
    <w:rsid w:val="001B73D3"/>
  </w:style>
  <w:style w:type="paragraph" w:customStyle="1" w:styleId="E3847D0787134E12894CB858CC2D5D673">
    <w:name w:val="E3847D0787134E12894CB858CC2D5D673"/>
    <w:rsid w:val="001B73D3"/>
  </w:style>
  <w:style w:type="paragraph" w:customStyle="1" w:styleId="5136884D46774AE2BC72ABB8EA5CFF703">
    <w:name w:val="5136884D46774AE2BC72ABB8EA5CFF703"/>
    <w:rsid w:val="001B73D3"/>
  </w:style>
  <w:style w:type="paragraph" w:customStyle="1" w:styleId="8CB1BF1225B84E5D817BA2FA06BB55D33">
    <w:name w:val="8CB1BF1225B84E5D817BA2FA06BB55D33"/>
    <w:rsid w:val="001B73D3"/>
  </w:style>
  <w:style w:type="paragraph" w:customStyle="1" w:styleId="2C61ECCD37914071AB61E99499BE0AAB3">
    <w:name w:val="2C61ECCD37914071AB61E99499BE0AAB3"/>
    <w:rsid w:val="001B73D3"/>
  </w:style>
  <w:style w:type="paragraph" w:customStyle="1" w:styleId="023DC90C3A3C4CFEBA78196E79A2A1063">
    <w:name w:val="023DC90C3A3C4CFEBA78196E79A2A1063"/>
    <w:rsid w:val="001B73D3"/>
  </w:style>
  <w:style w:type="paragraph" w:customStyle="1" w:styleId="54B0060D2AE74F8780FF2281A935E8DF3">
    <w:name w:val="54B0060D2AE74F8780FF2281A935E8DF3"/>
    <w:rsid w:val="001B73D3"/>
  </w:style>
  <w:style w:type="paragraph" w:customStyle="1" w:styleId="4A623DBA77D14B69877D3D9FB3009B2B3">
    <w:name w:val="4A623DBA77D14B69877D3D9FB3009B2B3"/>
    <w:rsid w:val="001B73D3"/>
  </w:style>
  <w:style w:type="paragraph" w:customStyle="1" w:styleId="0F7AD16E043B407D8FC2CA2A0EEA00933">
    <w:name w:val="0F7AD16E043B407D8FC2CA2A0EEA00933"/>
    <w:rsid w:val="001B73D3"/>
  </w:style>
  <w:style w:type="paragraph" w:customStyle="1" w:styleId="AA36256150874C77A5ABAB9A1ACAE5FA3">
    <w:name w:val="AA36256150874C77A5ABAB9A1ACAE5FA3"/>
    <w:rsid w:val="001B73D3"/>
  </w:style>
  <w:style w:type="paragraph" w:customStyle="1" w:styleId="7BDC5C4924FA4DBA9DB35D3B718CFA643">
    <w:name w:val="7BDC5C4924FA4DBA9DB35D3B718CFA643"/>
    <w:rsid w:val="001B73D3"/>
  </w:style>
  <w:style w:type="paragraph" w:customStyle="1" w:styleId="2464DC2267264240AFB049C8705BFA053">
    <w:name w:val="2464DC2267264240AFB049C8705BFA053"/>
    <w:rsid w:val="001B73D3"/>
  </w:style>
  <w:style w:type="paragraph" w:customStyle="1" w:styleId="65E149AF0C674E169AFF273BFC8C7B473">
    <w:name w:val="65E149AF0C674E169AFF273BFC8C7B473"/>
    <w:rsid w:val="001B73D3"/>
  </w:style>
  <w:style w:type="paragraph" w:customStyle="1" w:styleId="4C13BC061653475081E75F55C9DDEC163">
    <w:name w:val="4C13BC061653475081E75F55C9DDEC163"/>
    <w:rsid w:val="001B73D3"/>
  </w:style>
  <w:style w:type="paragraph" w:customStyle="1" w:styleId="CD504C6607AF46FFA6572EAD302B63A53">
    <w:name w:val="CD504C6607AF46FFA6572EAD302B63A53"/>
    <w:rsid w:val="001B73D3"/>
  </w:style>
  <w:style w:type="paragraph" w:customStyle="1" w:styleId="982228A062D64E92A5670C7AF809EC223">
    <w:name w:val="982228A062D64E92A5670C7AF809EC223"/>
    <w:rsid w:val="001B73D3"/>
  </w:style>
  <w:style w:type="paragraph" w:customStyle="1" w:styleId="14B88430371247658B31CDD7629DC98E3">
    <w:name w:val="14B88430371247658B31CDD7629DC98E3"/>
    <w:rsid w:val="001B73D3"/>
  </w:style>
  <w:style w:type="paragraph" w:customStyle="1" w:styleId="3421F7CD0F5848A1A0A57DDDC4F81AB83">
    <w:name w:val="3421F7CD0F5848A1A0A57DDDC4F81AB83"/>
    <w:rsid w:val="001B73D3"/>
  </w:style>
  <w:style w:type="paragraph" w:customStyle="1" w:styleId="ADE34B5F1FB94028AA76AC2602A9940F3">
    <w:name w:val="ADE34B5F1FB94028AA76AC2602A9940F3"/>
    <w:rsid w:val="001B73D3"/>
  </w:style>
  <w:style w:type="paragraph" w:customStyle="1" w:styleId="7DACB5A12633424BA9B30ACB180880D93">
    <w:name w:val="7DACB5A12633424BA9B30ACB180880D93"/>
    <w:rsid w:val="001B73D3"/>
  </w:style>
  <w:style w:type="paragraph" w:customStyle="1" w:styleId="33247F13F85E4BE0B10483044F2C86433">
    <w:name w:val="33247F13F85E4BE0B10483044F2C86433"/>
    <w:rsid w:val="001B73D3"/>
  </w:style>
  <w:style w:type="paragraph" w:customStyle="1" w:styleId="E17372C83AF3485586CBA3A3BBA7A0653">
    <w:name w:val="E17372C83AF3485586CBA3A3BBA7A0653"/>
    <w:rsid w:val="001B73D3"/>
  </w:style>
  <w:style w:type="paragraph" w:customStyle="1" w:styleId="7123C03A72CB4F67BDB213A1FB57B6FC3">
    <w:name w:val="7123C03A72CB4F67BDB213A1FB57B6FC3"/>
    <w:rsid w:val="001B73D3"/>
  </w:style>
  <w:style w:type="paragraph" w:customStyle="1" w:styleId="85DF1430D7AB43DC9477D6E32829BB2A3">
    <w:name w:val="85DF1430D7AB43DC9477D6E32829BB2A3"/>
    <w:rsid w:val="001B73D3"/>
  </w:style>
  <w:style w:type="paragraph" w:customStyle="1" w:styleId="4C8096C4ED97459BA8FB6F3B7922AF3D3">
    <w:name w:val="4C8096C4ED97459BA8FB6F3B7922AF3D3"/>
    <w:rsid w:val="001B73D3"/>
  </w:style>
  <w:style w:type="paragraph" w:customStyle="1" w:styleId="A532DCE8BDF44063A16AD27EC06EDFD03">
    <w:name w:val="A532DCE8BDF44063A16AD27EC06EDFD03"/>
    <w:rsid w:val="001B73D3"/>
  </w:style>
  <w:style w:type="paragraph" w:customStyle="1" w:styleId="45E06EF4FD2E44E994F940BF3230667A3">
    <w:name w:val="45E06EF4FD2E44E994F940BF3230667A3"/>
    <w:rsid w:val="001B73D3"/>
  </w:style>
  <w:style w:type="paragraph" w:customStyle="1" w:styleId="F19DB59A2DC34689BFBC3A39B560A97B3">
    <w:name w:val="F19DB59A2DC34689BFBC3A39B560A97B3"/>
    <w:rsid w:val="001B73D3"/>
  </w:style>
  <w:style w:type="paragraph" w:customStyle="1" w:styleId="EACFA8ADF33B4FC39070AC25DE31A8C13">
    <w:name w:val="EACFA8ADF33B4FC39070AC25DE31A8C13"/>
    <w:rsid w:val="001B73D3"/>
  </w:style>
  <w:style w:type="paragraph" w:customStyle="1" w:styleId="6784DBC6060844BCAED4F3718FB1DCC93">
    <w:name w:val="6784DBC6060844BCAED4F3718FB1DCC93"/>
    <w:rsid w:val="001B73D3"/>
  </w:style>
  <w:style w:type="paragraph" w:customStyle="1" w:styleId="7EFD968C95F84C76ABF43C96AE94D7263">
    <w:name w:val="7EFD968C95F84C76ABF43C96AE94D7263"/>
    <w:rsid w:val="001B73D3"/>
  </w:style>
  <w:style w:type="paragraph" w:customStyle="1" w:styleId="EF64231A2FCC4483BDB993ACE732728C3">
    <w:name w:val="EF64231A2FCC4483BDB993ACE732728C3"/>
    <w:rsid w:val="001B73D3"/>
  </w:style>
  <w:style w:type="paragraph" w:customStyle="1" w:styleId="8215BA5876C043E28D13852BCD4DA3F63">
    <w:name w:val="8215BA5876C043E28D13852BCD4DA3F63"/>
    <w:rsid w:val="001B73D3"/>
  </w:style>
  <w:style w:type="paragraph" w:customStyle="1" w:styleId="AA063B714A4240B496EA176CBD3919703">
    <w:name w:val="AA063B714A4240B496EA176CBD3919703"/>
    <w:rsid w:val="001B73D3"/>
  </w:style>
  <w:style w:type="paragraph" w:customStyle="1" w:styleId="8D1FF3FB6B9A4C5FA797D85B0211B4973">
    <w:name w:val="8D1FF3FB6B9A4C5FA797D85B0211B4973"/>
    <w:rsid w:val="001B73D3"/>
  </w:style>
  <w:style w:type="paragraph" w:customStyle="1" w:styleId="00CDAD14CEEB4DC8BB4A75D5239B6F793">
    <w:name w:val="00CDAD14CEEB4DC8BB4A75D5239B6F793"/>
    <w:rsid w:val="001B73D3"/>
  </w:style>
  <w:style w:type="paragraph" w:customStyle="1" w:styleId="5557B612218A45808FF1EB373C5C05643">
    <w:name w:val="5557B612218A45808FF1EB373C5C05643"/>
    <w:rsid w:val="001B73D3"/>
  </w:style>
  <w:style w:type="paragraph" w:customStyle="1" w:styleId="DB6DD5DB4388466E8CFD55551314152C3">
    <w:name w:val="DB6DD5DB4388466E8CFD55551314152C3"/>
    <w:rsid w:val="001B73D3"/>
  </w:style>
  <w:style w:type="paragraph" w:customStyle="1" w:styleId="71EACC3D22944328827B9B703626C7C73">
    <w:name w:val="71EACC3D22944328827B9B703626C7C73"/>
    <w:rsid w:val="001B73D3"/>
  </w:style>
  <w:style w:type="paragraph" w:customStyle="1" w:styleId="584743AA389F42A1A80BCB96188A6E203">
    <w:name w:val="584743AA389F42A1A80BCB96188A6E203"/>
    <w:rsid w:val="001B73D3"/>
  </w:style>
  <w:style w:type="paragraph" w:customStyle="1" w:styleId="FF8ED69A00D746E5858E5C3915DE3D673">
    <w:name w:val="FF8ED69A00D746E5858E5C3915DE3D673"/>
    <w:rsid w:val="001B73D3"/>
  </w:style>
  <w:style w:type="paragraph" w:customStyle="1" w:styleId="9401C53A51844C39B03FC325FE4493E93">
    <w:name w:val="9401C53A51844C39B03FC325FE4493E93"/>
    <w:rsid w:val="001B73D3"/>
  </w:style>
  <w:style w:type="paragraph" w:customStyle="1" w:styleId="5444A53BE1FF489AAA8874446FF3DECF3">
    <w:name w:val="5444A53BE1FF489AAA8874446FF3DECF3"/>
    <w:rsid w:val="001B73D3"/>
  </w:style>
  <w:style w:type="paragraph" w:customStyle="1" w:styleId="FA62AE815CCF4C108CCCE2B8E9013F483">
    <w:name w:val="FA62AE815CCF4C108CCCE2B8E9013F483"/>
    <w:rsid w:val="001B73D3"/>
  </w:style>
  <w:style w:type="paragraph" w:customStyle="1" w:styleId="DF04FC31D88A4CD6BA64EB27AB85B3B63">
    <w:name w:val="DF04FC31D88A4CD6BA64EB27AB85B3B63"/>
    <w:rsid w:val="001B73D3"/>
  </w:style>
  <w:style w:type="paragraph" w:customStyle="1" w:styleId="CB454AB09F58426498C339594D998FB53">
    <w:name w:val="CB454AB09F58426498C339594D998FB53"/>
    <w:rsid w:val="001B73D3"/>
  </w:style>
  <w:style w:type="paragraph" w:customStyle="1" w:styleId="1CF6C07F2AD547599B5CB30E6A06A5593">
    <w:name w:val="1CF6C07F2AD547599B5CB30E6A06A5593"/>
    <w:rsid w:val="001B73D3"/>
  </w:style>
  <w:style w:type="paragraph" w:customStyle="1" w:styleId="54FF10AB33B147BCBF60D662F21B2B703">
    <w:name w:val="54FF10AB33B147BCBF60D662F21B2B703"/>
    <w:rsid w:val="001B73D3"/>
  </w:style>
  <w:style w:type="paragraph" w:customStyle="1" w:styleId="7C0FA1EFCFC746E3A1BD177B19911A593">
    <w:name w:val="7C0FA1EFCFC746E3A1BD177B19911A593"/>
    <w:rsid w:val="001B73D3"/>
  </w:style>
  <w:style w:type="paragraph" w:customStyle="1" w:styleId="732C32B90CB04280ABF8EC7653C7B33F3">
    <w:name w:val="732C32B90CB04280ABF8EC7653C7B33F3"/>
    <w:rsid w:val="001B73D3"/>
  </w:style>
  <w:style w:type="paragraph" w:customStyle="1" w:styleId="FBA804EAF8DA43C584E285B6DF2289FC3">
    <w:name w:val="FBA804EAF8DA43C584E285B6DF2289FC3"/>
    <w:rsid w:val="001B73D3"/>
  </w:style>
  <w:style w:type="paragraph" w:customStyle="1" w:styleId="D6DEA796AA594188B5E9FBA413AE3F233">
    <w:name w:val="D6DEA796AA594188B5E9FBA413AE3F233"/>
    <w:rsid w:val="001B73D3"/>
  </w:style>
  <w:style w:type="paragraph" w:customStyle="1" w:styleId="B2E3ED5EFBB44F7BBB2B31C9412E2AAA3">
    <w:name w:val="B2E3ED5EFBB44F7BBB2B31C9412E2AAA3"/>
    <w:rsid w:val="001B73D3"/>
  </w:style>
  <w:style w:type="paragraph" w:customStyle="1" w:styleId="F03EE056D00341F78C61E9EF909F44773">
    <w:name w:val="F03EE056D00341F78C61E9EF909F44773"/>
    <w:rsid w:val="001B73D3"/>
  </w:style>
  <w:style w:type="paragraph" w:customStyle="1" w:styleId="73450C2B67394F399E88E5948855D6A53">
    <w:name w:val="73450C2B67394F399E88E5948855D6A53"/>
    <w:rsid w:val="001B73D3"/>
  </w:style>
  <w:style w:type="paragraph" w:customStyle="1" w:styleId="2B74C6AA7E0843469AC41F30D4429B103">
    <w:name w:val="2B74C6AA7E0843469AC41F30D4429B103"/>
    <w:rsid w:val="001B73D3"/>
  </w:style>
  <w:style w:type="paragraph" w:customStyle="1" w:styleId="E82C84664B0B4BC290591B3AFC9AA2A43">
    <w:name w:val="E82C84664B0B4BC290591B3AFC9AA2A43"/>
    <w:rsid w:val="001B73D3"/>
  </w:style>
  <w:style w:type="paragraph" w:customStyle="1" w:styleId="1E59AF6649C3493BAD8D0A0FD892F2FC3">
    <w:name w:val="1E59AF6649C3493BAD8D0A0FD892F2FC3"/>
    <w:rsid w:val="001B73D3"/>
  </w:style>
  <w:style w:type="paragraph" w:customStyle="1" w:styleId="EF2ACEDF365840AAA1AB66323E8866E83">
    <w:name w:val="EF2ACEDF365840AAA1AB66323E8866E83"/>
    <w:rsid w:val="001B73D3"/>
  </w:style>
  <w:style w:type="paragraph" w:customStyle="1" w:styleId="47CBB552312A48FE86107F2B8E26FEDE3">
    <w:name w:val="47CBB552312A48FE86107F2B8E26FEDE3"/>
    <w:rsid w:val="001B73D3"/>
  </w:style>
  <w:style w:type="paragraph" w:customStyle="1" w:styleId="A29E23DD22A64DFC8153A951F9508CB03">
    <w:name w:val="A29E23DD22A64DFC8153A951F9508CB03"/>
    <w:rsid w:val="001B73D3"/>
  </w:style>
  <w:style w:type="paragraph" w:customStyle="1" w:styleId="B115916A47B04420A038BC90A01B53743">
    <w:name w:val="B115916A47B04420A038BC90A01B53743"/>
    <w:rsid w:val="001B73D3"/>
  </w:style>
  <w:style w:type="paragraph" w:customStyle="1" w:styleId="740D7DF26BC24F8D80CD61AC267988C83">
    <w:name w:val="740D7DF26BC24F8D80CD61AC267988C83"/>
    <w:rsid w:val="001B73D3"/>
  </w:style>
  <w:style w:type="paragraph" w:customStyle="1" w:styleId="B1D4C19405A54BD7BBFCE561CBC2846F3">
    <w:name w:val="B1D4C19405A54BD7BBFCE561CBC2846F3"/>
    <w:rsid w:val="001B73D3"/>
  </w:style>
  <w:style w:type="paragraph" w:customStyle="1" w:styleId="6527931C18DC4A649FA964330DC23A483">
    <w:name w:val="6527931C18DC4A649FA964330DC23A483"/>
    <w:rsid w:val="001B73D3"/>
  </w:style>
  <w:style w:type="paragraph" w:customStyle="1" w:styleId="66D70BD614894E2DA56F6DF375E19E103">
    <w:name w:val="66D70BD614894E2DA56F6DF375E19E103"/>
    <w:rsid w:val="001B73D3"/>
  </w:style>
  <w:style w:type="paragraph" w:customStyle="1" w:styleId="6036289FCBCA49628DD266070F6DE3423">
    <w:name w:val="6036289FCBCA49628DD266070F6DE3423"/>
    <w:rsid w:val="001B73D3"/>
  </w:style>
  <w:style w:type="paragraph" w:customStyle="1" w:styleId="D6EDAE31219E4F18B926319EC0C187233">
    <w:name w:val="D6EDAE31219E4F18B926319EC0C187233"/>
    <w:rsid w:val="001B73D3"/>
  </w:style>
  <w:style w:type="paragraph" w:customStyle="1" w:styleId="0930D634B250466A9C6854C6A5B48DDA3">
    <w:name w:val="0930D634B250466A9C6854C6A5B48DDA3"/>
    <w:rsid w:val="001B73D3"/>
  </w:style>
  <w:style w:type="paragraph" w:customStyle="1" w:styleId="2C779579B0F44FEABDFDC6953DA0D8483">
    <w:name w:val="2C779579B0F44FEABDFDC6953DA0D8483"/>
    <w:rsid w:val="001B73D3"/>
  </w:style>
  <w:style w:type="paragraph" w:customStyle="1" w:styleId="D01815BA656F4F9DB829F5BC924A52F03">
    <w:name w:val="D01815BA656F4F9DB829F5BC924A52F03"/>
    <w:rsid w:val="001B73D3"/>
  </w:style>
  <w:style w:type="paragraph" w:customStyle="1" w:styleId="F7323620B7A74B3F86911415D2C69A543">
    <w:name w:val="F7323620B7A74B3F86911415D2C69A543"/>
    <w:rsid w:val="001B73D3"/>
  </w:style>
  <w:style w:type="paragraph" w:customStyle="1" w:styleId="5F6664E568494E51952E718E36C5E4783">
    <w:name w:val="5F6664E568494E51952E718E36C5E4783"/>
    <w:rsid w:val="001B73D3"/>
  </w:style>
  <w:style w:type="paragraph" w:customStyle="1" w:styleId="8640FAC0FC03469280E99D90691341DA3">
    <w:name w:val="8640FAC0FC03469280E99D90691341DA3"/>
    <w:rsid w:val="001B73D3"/>
  </w:style>
  <w:style w:type="paragraph" w:customStyle="1" w:styleId="9E8406303F144C8E911F5D9EA557FC143">
    <w:name w:val="9E8406303F144C8E911F5D9EA557FC143"/>
    <w:rsid w:val="001B73D3"/>
  </w:style>
  <w:style w:type="paragraph" w:customStyle="1" w:styleId="2260F358224849FC8E116E6DE9E3FD463">
    <w:name w:val="2260F358224849FC8E116E6DE9E3FD463"/>
    <w:rsid w:val="001B73D3"/>
  </w:style>
  <w:style w:type="paragraph" w:customStyle="1" w:styleId="C578DB150F7B410D9DDB3FC7536164563">
    <w:name w:val="C578DB150F7B410D9DDB3FC7536164563"/>
    <w:rsid w:val="001B73D3"/>
  </w:style>
  <w:style w:type="paragraph" w:customStyle="1" w:styleId="F16CBD3A351C466789F3ABCF283E93F13">
    <w:name w:val="F16CBD3A351C466789F3ABCF283E93F13"/>
    <w:rsid w:val="001B73D3"/>
  </w:style>
  <w:style w:type="paragraph" w:customStyle="1" w:styleId="D0D772B4B1DE4D768D32752C3329C5073">
    <w:name w:val="D0D772B4B1DE4D768D32752C3329C5073"/>
    <w:rsid w:val="001B73D3"/>
  </w:style>
  <w:style w:type="paragraph" w:customStyle="1" w:styleId="6BC8C98E9DB74D25897742AE2E25BB183">
    <w:name w:val="6BC8C98E9DB74D25897742AE2E25BB183"/>
    <w:rsid w:val="001B73D3"/>
  </w:style>
  <w:style w:type="paragraph" w:customStyle="1" w:styleId="0A7960D9B67C4F73A7EF20C60D04A5043">
    <w:name w:val="0A7960D9B67C4F73A7EF20C60D04A5043"/>
    <w:rsid w:val="001B73D3"/>
  </w:style>
  <w:style w:type="paragraph" w:customStyle="1" w:styleId="B099D7767DF14722B390BE5CD98BBCF93">
    <w:name w:val="B099D7767DF14722B390BE5CD98BBCF93"/>
    <w:rsid w:val="001B73D3"/>
  </w:style>
  <w:style w:type="paragraph" w:customStyle="1" w:styleId="BDF9D27871884B2F9F59DD846CBFCA123">
    <w:name w:val="BDF9D27871884B2F9F59DD846CBFCA123"/>
    <w:rsid w:val="001B73D3"/>
  </w:style>
  <w:style w:type="paragraph" w:customStyle="1" w:styleId="54662DDAD83D408D8E46F1072349E2A33">
    <w:name w:val="54662DDAD83D408D8E46F1072349E2A33"/>
    <w:rsid w:val="001B73D3"/>
  </w:style>
  <w:style w:type="paragraph" w:customStyle="1" w:styleId="B32BECBCCC94494287BA532DA60860213">
    <w:name w:val="B32BECBCCC94494287BA532DA60860213"/>
    <w:rsid w:val="001B73D3"/>
  </w:style>
  <w:style w:type="paragraph" w:customStyle="1" w:styleId="F9B6CF0CE0B04E40A19B1028637A9E2F3">
    <w:name w:val="F9B6CF0CE0B04E40A19B1028637A9E2F3"/>
    <w:rsid w:val="001B73D3"/>
  </w:style>
  <w:style w:type="paragraph" w:customStyle="1" w:styleId="E6AE850B5FF84C5FB1D97D13CED7B3DD3">
    <w:name w:val="E6AE850B5FF84C5FB1D97D13CED7B3DD3"/>
    <w:rsid w:val="001B73D3"/>
  </w:style>
  <w:style w:type="paragraph" w:customStyle="1" w:styleId="5D40398007124C8BAEEADDE962F4EAFB3">
    <w:name w:val="5D40398007124C8BAEEADDE962F4EAFB3"/>
    <w:rsid w:val="001B73D3"/>
  </w:style>
  <w:style w:type="paragraph" w:customStyle="1" w:styleId="A82E8C1CE6B740A3865B8E20BFAA3AEE3">
    <w:name w:val="A82E8C1CE6B740A3865B8E20BFAA3AEE3"/>
    <w:rsid w:val="001B73D3"/>
  </w:style>
  <w:style w:type="paragraph" w:customStyle="1" w:styleId="AE9CF36CF5184FD6998252C54A7955EA3">
    <w:name w:val="AE9CF36CF5184FD6998252C54A7955EA3"/>
    <w:rsid w:val="001B73D3"/>
  </w:style>
  <w:style w:type="paragraph" w:customStyle="1" w:styleId="B7B0B18F33A24B1F883BC68E4E25216D3">
    <w:name w:val="B7B0B18F33A24B1F883BC68E4E25216D3"/>
    <w:rsid w:val="001B73D3"/>
  </w:style>
  <w:style w:type="paragraph" w:customStyle="1" w:styleId="50840FEE92BC49168F26A846EFC17C5D3">
    <w:name w:val="50840FEE92BC49168F26A846EFC17C5D3"/>
    <w:rsid w:val="001B73D3"/>
  </w:style>
  <w:style w:type="paragraph" w:customStyle="1" w:styleId="56838AB82C8444F3B3C09A12288952C73">
    <w:name w:val="56838AB82C8444F3B3C09A12288952C73"/>
    <w:rsid w:val="001B73D3"/>
  </w:style>
  <w:style w:type="paragraph" w:customStyle="1" w:styleId="A932237C80A34154AF4E16928CAADFD13">
    <w:name w:val="A932237C80A34154AF4E16928CAADFD13"/>
    <w:rsid w:val="001B73D3"/>
  </w:style>
  <w:style w:type="paragraph" w:customStyle="1" w:styleId="38F66D308B2843DDB129DF52E1B0CBD03">
    <w:name w:val="38F66D308B2843DDB129DF52E1B0CBD03"/>
    <w:rsid w:val="001B73D3"/>
  </w:style>
  <w:style w:type="paragraph" w:customStyle="1" w:styleId="9547743EA22E44918CB6D65043122B263">
    <w:name w:val="9547743EA22E44918CB6D65043122B263"/>
    <w:rsid w:val="001B73D3"/>
  </w:style>
  <w:style w:type="paragraph" w:customStyle="1" w:styleId="A46443B6971545D1BC5B9DA6D09537173">
    <w:name w:val="A46443B6971545D1BC5B9DA6D09537173"/>
    <w:rsid w:val="001B73D3"/>
  </w:style>
  <w:style w:type="paragraph" w:customStyle="1" w:styleId="5373A88D646D4E8C9B4CA9C7A875D56F12">
    <w:name w:val="5373A88D646D4E8C9B4CA9C7A875D56F12"/>
    <w:rsid w:val="001B73D3"/>
  </w:style>
  <w:style w:type="paragraph" w:customStyle="1" w:styleId="03BDCF942D0E48E495296559782D035312">
    <w:name w:val="03BDCF942D0E48E495296559782D035312"/>
    <w:rsid w:val="001B73D3"/>
  </w:style>
  <w:style w:type="paragraph" w:customStyle="1" w:styleId="5B04CCDD13D7455792F227B22A07CB5512">
    <w:name w:val="5B04CCDD13D7455792F227B22A07CB5512"/>
    <w:rsid w:val="001B73D3"/>
  </w:style>
  <w:style w:type="paragraph" w:customStyle="1" w:styleId="082B008786A1479187C53238B5D6ED3E12">
    <w:name w:val="082B008786A1479187C53238B5D6ED3E12"/>
    <w:rsid w:val="001B73D3"/>
  </w:style>
  <w:style w:type="paragraph" w:customStyle="1" w:styleId="FB0E5E9F67CB481997A98430CD139A3112">
    <w:name w:val="FB0E5E9F67CB481997A98430CD139A3112"/>
    <w:rsid w:val="001B73D3"/>
  </w:style>
  <w:style w:type="paragraph" w:customStyle="1" w:styleId="B3916222BF1A4AC7B76C576AB724AEE912">
    <w:name w:val="B3916222BF1A4AC7B76C576AB724AEE912"/>
    <w:rsid w:val="001B73D3"/>
  </w:style>
  <w:style w:type="paragraph" w:customStyle="1" w:styleId="63754379A32B44A6A6190E7EEBFE678E6">
    <w:name w:val="63754379A32B44A6A6190E7EEBFE678E6"/>
    <w:rsid w:val="001B73D3"/>
  </w:style>
  <w:style w:type="paragraph" w:customStyle="1" w:styleId="F420FD14138140D4BEC40CC19E7F020812">
    <w:name w:val="F420FD14138140D4BEC40CC19E7F020812"/>
    <w:rsid w:val="001B73D3"/>
  </w:style>
  <w:style w:type="paragraph" w:customStyle="1" w:styleId="057EC6DD462E43839758DC21A585A5A610">
    <w:name w:val="057EC6DD462E43839758DC21A585A5A610"/>
    <w:rsid w:val="001B73D3"/>
  </w:style>
  <w:style w:type="paragraph" w:customStyle="1" w:styleId="BC237EC8035D4D22AAA051CDFA9B3DDD12">
    <w:name w:val="BC237EC8035D4D22AAA051CDFA9B3DDD12"/>
    <w:rsid w:val="001B73D3"/>
  </w:style>
  <w:style w:type="paragraph" w:customStyle="1" w:styleId="F0D6E6FF89224CE8ADC21E608373FAA54">
    <w:name w:val="F0D6E6FF89224CE8ADC21E608373FAA54"/>
    <w:rsid w:val="001B73D3"/>
  </w:style>
  <w:style w:type="paragraph" w:customStyle="1" w:styleId="81CB250A0A5A4D3D9AF0118EEE3981432">
    <w:name w:val="81CB250A0A5A4D3D9AF0118EEE3981432"/>
    <w:rsid w:val="001B73D3"/>
  </w:style>
  <w:style w:type="paragraph" w:customStyle="1" w:styleId="D8925A96873B4013AB9C00CED6DE86784">
    <w:name w:val="D8925A96873B4013AB9C00CED6DE86784"/>
    <w:rsid w:val="001B73D3"/>
  </w:style>
  <w:style w:type="paragraph" w:customStyle="1" w:styleId="2A1DE32C75204BFAA79FDA077B080BD64">
    <w:name w:val="2A1DE32C75204BFAA79FDA077B080BD64"/>
    <w:rsid w:val="001B73D3"/>
  </w:style>
  <w:style w:type="paragraph" w:customStyle="1" w:styleId="7C10A9E503F84998BA8B8EC99EE49FA74">
    <w:name w:val="7C10A9E503F84998BA8B8EC99EE49FA74"/>
    <w:rsid w:val="001B73D3"/>
  </w:style>
  <w:style w:type="paragraph" w:customStyle="1" w:styleId="3265285DE79546799C9F3D199A131C6E4">
    <w:name w:val="3265285DE79546799C9F3D199A131C6E4"/>
    <w:rsid w:val="001B73D3"/>
  </w:style>
  <w:style w:type="paragraph" w:customStyle="1" w:styleId="29990513AD8A4976BB78F9A9ADE6D4B84">
    <w:name w:val="29990513AD8A4976BB78F9A9ADE6D4B84"/>
    <w:rsid w:val="001B73D3"/>
  </w:style>
  <w:style w:type="paragraph" w:customStyle="1" w:styleId="3CDEBBB861BE4C2AAEF643A1CF4F9C784">
    <w:name w:val="3CDEBBB861BE4C2AAEF643A1CF4F9C784"/>
    <w:rsid w:val="001B73D3"/>
  </w:style>
  <w:style w:type="paragraph" w:customStyle="1" w:styleId="47B9A17B7FC1454F8060F16C61ECF4BA4">
    <w:name w:val="47B9A17B7FC1454F8060F16C61ECF4BA4"/>
    <w:rsid w:val="001B73D3"/>
  </w:style>
  <w:style w:type="paragraph" w:customStyle="1" w:styleId="26EE1C49AE42413F82FCF5A9EBD408654">
    <w:name w:val="26EE1C49AE42413F82FCF5A9EBD408654"/>
    <w:rsid w:val="001B73D3"/>
  </w:style>
  <w:style w:type="paragraph" w:customStyle="1" w:styleId="07AEF34704E64065B0FEA869D096E3454">
    <w:name w:val="07AEF34704E64065B0FEA869D096E3454"/>
    <w:rsid w:val="001B73D3"/>
  </w:style>
  <w:style w:type="paragraph" w:customStyle="1" w:styleId="7AF980369FA54485849607F04F8987E94">
    <w:name w:val="7AF980369FA54485849607F04F8987E94"/>
    <w:rsid w:val="001B73D3"/>
  </w:style>
  <w:style w:type="paragraph" w:customStyle="1" w:styleId="69F86BCFE7DD480798C024C82E50634F4">
    <w:name w:val="69F86BCFE7DD480798C024C82E50634F4"/>
    <w:rsid w:val="001B73D3"/>
  </w:style>
  <w:style w:type="paragraph" w:customStyle="1" w:styleId="8F6F7FD764CB43A68F49BCD472A577BE4">
    <w:name w:val="8F6F7FD764CB43A68F49BCD472A577BE4"/>
    <w:rsid w:val="001B73D3"/>
  </w:style>
  <w:style w:type="paragraph" w:customStyle="1" w:styleId="63C611786BB646958742D9C389B282DF4">
    <w:name w:val="63C611786BB646958742D9C389B282DF4"/>
    <w:rsid w:val="001B73D3"/>
  </w:style>
  <w:style w:type="paragraph" w:customStyle="1" w:styleId="CFE7358F8BE24A1E9690FC59405B35D74">
    <w:name w:val="CFE7358F8BE24A1E9690FC59405B35D74"/>
    <w:rsid w:val="001B73D3"/>
  </w:style>
  <w:style w:type="paragraph" w:customStyle="1" w:styleId="C3D6BE23288648EB8C68D213F644BE3B4">
    <w:name w:val="C3D6BE23288648EB8C68D213F644BE3B4"/>
    <w:rsid w:val="001B73D3"/>
  </w:style>
  <w:style w:type="paragraph" w:customStyle="1" w:styleId="7EEDE21A099D4C3892D338889374C6764">
    <w:name w:val="7EEDE21A099D4C3892D338889374C6764"/>
    <w:rsid w:val="001B73D3"/>
  </w:style>
  <w:style w:type="paragraph" w:customStyle="1" w:styleId="4C3790D6BC7D454BB273FB93342CBA354">
    <w:name w:val="4C3790D6BC7D454BB273FB93342CBA354"/>
    <w:rsid w:val="001B73D3"/>
  </w:style>
  <w:style w:type="paragraph" w:customStyle="1" w:styleId="754CB326DF60456187F3317BB6E2DE714">
    <w:name w:val="754CB326DF60456187F3317BB6E2DE714"/>
    <w:rsid w:val="001B73D3"/>
  </w:style>
  <w:style w:type="paragraph" w:customStyle="1" w:styleId="6970D5BFC93D4E3E9D990B83746042614">
    <w:name w:val="6970D5BFC93D4E3E9D990B83746042614"/>
    <w:rsid w:val="001B73D3"/>
  </w:style>
  <w:style w:type="paragraph" w:customStyle="1" w:styleId="59F9FBB2E6714AB5B746AD8BC76FEFB14">
    <w:name w:val="59F9FBB2E6714AB5B746AD8BC76FEFB14"/>
    <w:rsid w:val="001B73D3"/>
  </w:style>
  <w:style w:type="paragraph" w:customStyle="1" w:styleId="261BE0240475456197A8DADFB4AD53954">
    <w:name w:val="261BE0240475456197A8DADFB4AD53954"/>
    <w:rsid w:val="001B73D3"/>
  </w:style>
  <w:style w:type="paragraph" w:customStyle="1" w:styleId="9878580DC2564082BD87C625729D976C4">
    <w:name w:val="9878580DC2564082BD87C625729D976C4"/>
    <w:rsid w:val="001B73D3"/>
  </w:style>
  <w:style w:type="paragraph" w:customStyle="1" w:styleId="7914F1D47A7A4EA29448BE9AA3628E314">
    <w:name w:val="7914F1D47A7A4EA29448BE9AA3628E314"/>
    <w:rsid w:val="001B73D3"/>
  </w:style>
  <w:style w:type="paragraph" w:customStyle="1" w:styleId="F76A7ED712584ECCBCE24E3C459052B94">
    <w:name w:val="F76A7ED712584ECCBCE24E3C459052B94"/>
    <w:rsid w:val="001B73D3"/>
  </w:style>
  <w:style w:type="paragraph" w:customStyle="1" w:styleId="A6C48A7F061D4EB3B0E2390AC04AAD134">
    <w:name w:val="A6C48A7F061D4EB3B0E2390AC04AAD134"/>
    <w:rsid w:val="001B73D3"/>
  </w:style>
  <w:style w:type="paragraph" w:customStyle="1" w:styleId="5BBB66BF9CFE496C9D64292709B6DD6C4">
    <w:name w:val="5BBB66BF9CFE496C9D64292709B6DD6C4"/>
    <w:rsid w:val="001B73D3"/>
  </w:style>
  <w:style w:type="paragraph" w:customStyle="1" w:styleId="BFCC87FFDD9B441980F8B296BBB5DAA24">
    <w:name w:val="BFCC87FFDD9B441980F8B296BBB5DAA24"/>
    <w:rsid w:val="001B73D3"/>
  </w:style>
  <w:style w:type="paragraph" w:customStyle="1" w:styleId="08C4F0B8E0E941008CD66600CFF5413F4">
    <w:name w:val="08C4F0B8E0E941008CD66600CFF5413F4"/>
    <w:rsid w:val="001B73D3"/>
  </w:style>
  <w:style w:type="paragraph" w:customStyle="1" w:styleId="F09F95C76FD34E84A6B3CA596DDCC3114">
    <w:name w:val="F09F95C76FD34E84A6B3CA596DDCC3114"/>
    <w:rsid w:val="001B73D3"/>
  </w:style>
  <w:style w:type="paragraph" w:customStyle="1" w:styleId="4FC8E55CF5AC407B8ABFAA194672AD994">
    <w:name w:val="4FC8E55CF5AC407B8ABFAA194672AD994"/>
    <w:rsid w:val="001B73D3"/>
  </w:style>
  <w:style w:type="paragraph" w:customStyle="1" w:styleId="8295D627E01A456CAB7455B4C402D6B94">
    <w:name w:val="8295D627E01A456CAB7455B4C402D6B94"/>
    <w:rsid w:val="001B73D3"/>
  </w:style>
  <w:style w:type="paragraph" w:customStyle="1" w:styleId="EDB87548806846D5AEE8C4154E26F7C64">
    <w:name w:val="EDB87548806846D5AEE8C4154E26F7C64"/>
    <w:rsid w:val="001B73D3"/>
  </w:style>
  <w:style w:type="paragraph" w:customStyle="1" w:styleId="F98B16CC74334270AB45CFB458CEE3334">
    <w:name w:val="F98B16CC74334270AB45CFB458CEE3334"/>
    <w:rsid w:val="001B73D3"/>
  </w:style>
  <w:style w:type="paragraph" w:customStyle="1" w:styleId="47BDA72517A0419E9D54D6FBBB2F5D9D4">
    <w:name w:val="47BDA72517A0419E9D54D6FBBB2F5D9D4"/>
    <w:rsid w:val="001B73D3"/>
  </w:style>
  <w:style w:type="paragraph" w:customStyle="1" w:styleId="C592279F73C04DAF8800CB3AAB18AB8C4">
    <w:name w:val="C592279F73C04DAF8800CB3AAB18AB8C4"/>
    <w:rsid w:val="001B73D3"/>
  </w:style>
  <w:style w:type="paragraph" w:customStyle="1" w:styleId="C2A7D104A72045EEA52E038CBC4C1F4C4">
    <w:name w:val="C2A7D104A72045EEA52E038CBC4C1F4C4"/>
    <w:rsid w:val="001B73D3"/>
  </w:style>
  <w:style w:type="paragraph" w:customStyle="1" w:styleId="485D2011EB8D4AB7A946C8DE906C91BE4">
    <w:name w:val="485D2011EB8D4AB7A946C8DE906C91BE4"/>
    <w:rsid w:val="001B73D3"/>
  </w:style>
  <w:style w:type="paragraph" w:customStyle="1" w:styleId="ADDFD2C84A23483E97D01B1CB9A97BD74">
    <w:name w:val="ADDFD2C84A23483E97D01B1CB9A97BD74"/>
    <w:rsid w:val="001B73D3"/>
  </w:style>
  <w:style w:type="paragraph" w:customStyle="1" w:styleId="F343CB97C43E44448871C605E1F4E57C4">
    <w:name w:val="F343CB97C43E44448871C605E1F4E57C4"/>
    <w:rsid w:val="001B73D3"/>
  </w:style>
  <w:style w:type="paragraph" w:customStyle="1" w:styleId="E3847D0787134E12894CB858CC2D5D674">
    <w:name w:val="E3847D0787134E12894CB858CC2D5D674"/>
    <w:rsid w:val="001B73D3"/>
  </w:style>
  <w:style w:type="paragraph" w:customStyle="1" w:styleId="5136884D46774AE2BC72ABB8EA5CFF704">
    <w:name w:val="5136884D46774AE2BC72ABB8EA5CFF704"/>
    <w:rsid w:val="001B73D3"/>
  </w:style>
  <w:style w:type="paragraph" w:customStyle="1" w:styleId="8CB1BF1225B84E5D817BA2FA06BB55D34">
    <w:name w:val="8CB1BF1225B84E5D817BA2FA06BB55D34"/>
    <w:rsid w:val="001B73D3"/>
  </w:style>
  <w:style w:type="paragraph" w:customStyle="1" w:styleId="2C61ECCD37914071AB61E99499BE0AAB4">
    <w:name w:val="2C61ECCD37914071AB61E99499BE0AAB4"/>
    <w:rsid w:val="001B73D3"/>
  </w:style>
  <w:style w:type="paragraph" w:customStyle="1" w:styleId="023DC90C3A3C4CFEBA78196E79A2A1064">
    <w:name w:val="023DC90C3A3C4CFEBA78196E79A2A1064"/>
    <w:rsid w:val="001B73D3"/>
  </w:style>
  <w:style w:type="paragraph" w:customStyle="1" w:styleId="54B0060D2AE74F8780FF2281A935E8DF4">
    <w:name w:val="54B0060D2AE74F8780FF2281A935E8DF4"/>
    <w:rsid w:val="001B73D3"/>
  </w:style>
  <w:style w:type="paragraph" w:customStyle="1" w:styleId="4A623DBA77D14B69877D3D9FB3009B2B4">
    <w:name w:val="4A623DBA77D14B69877D3D9FB3009B2B4"/>
    <w:rsid w:val="001B73D3"/>
  </w:style>
  <w:style w:type="paragraph" w:customStyle="1" w:styleId="0F7AD16E043B407D8FC2CA2A0EEA00934">
    <w:name w:val="0F7AD16E043B407D8FC2CA2A0EEA00934"/>
    <w:rsid w:val="001B73D3"/>
  </w:style>
  <w:style w:type="paragraph" w:customStyle="1" w:styleId="AA36256150874C77A5ABAB9A1ACAE5FA4">
    <w:name w:val="AA36256150874C77A5ABAB9A1ACAE5FA4"/>
    <w:rsid w:val="001B73D3"/>
  </w:style>
  <w:style w:type="paragraph" w:customStyle="1" w:styleId="7BDC5C4924FA4DBA9DB35D3B718CFA644">
    <w:name w:val="7BDC5C4924FA4DBA9DB35D3B718CFA644"/>
    <w:rsid w:val="001B73D3"/>
  </w:style>
  <w:style w:type="paragraph" w:customStyle="1" w:styleId="2464DC2267264240AFB049C8705BFA054">
    <w:name w:val="2464DC2267264240AFB049C8705BFA054"/>
    <w:rsid w:val="001B73D3"/>
  </w:style>
  <w:style w:type="paragraph" w:customStyle="1" w:styleId="65E149AF0C674E169AFF273BFC8C7B474">
    <w:name w:val="65E149AF0C674E169AFF273BFC8C7B474"/>
    <w:rsid w:val="001B73D3"/>
  </w:style>
  <w:style w:type="paragraph" w:customStyle="1" w:styleId="4C13BC061653475081E75F55C9DDEC164">
    <w:name w:val="4C13BC061653475081E75F55C9DDEC164"/>
    <w:rsid w:val="001B73D3"/>
  </w:style>
  <w:style w:type="paragraph" w:customStyle="1" w:styleId="CD504C6607AF46FFA6572EAD302B63A54">
    <w:name w:val="CD504C6607AF46FFA6572EAD302B63A54"/>
    <w:rsid w:val="001B73D3"/>
  </w:style>
  <w:style w:type="paragraph" w:customStyle="1" w:styleId="982228A062D64E92A5670C7AF809EC224">
    <w:name w:val="982228A062D64E92A5670C7AF809EC224"/>
    <w:rsid w:val="001B73D3"/>
  </w:style>
  <w:style w:type="paragraph" w:customStyle="1" w:styleId="14B88430371247658B31CDD7629DC98E4">
    <w:name w:val="14B88430371247658B31CDD7629DC98E4"/>
    <w:rsid w:val="001B73D3"/>
  </w:style>
  <w:style w:type="paragraph" w:customStyle="1" w:styleId="3421F7CD0F5848A1A0A57DDDC4F81AB84">
    <w:name w:val="3421F7CD0F5848A1A0A57DDDC4F81AB84"/>
    <w:rsid w:val="001B73D3"/>
  </w:style>
  <w:style w:type="paragraph" w:customStyle="1" w:styleId="ADE34B5F1FB94028AA76AC2602A9940F4">
    <w:name w:val="ADE34B5F1FB94028AA76AC2602A9940F4"/>
    <w:rsid w:val="001B73D3"/>
  </w:style>
  <w:style w:type="paragraph" w:customStyle="1" w:styleId="7DACB5A12633424BA9B30ACB180880D94">
    <w:name w:val="7DACB5A12633424BA9B30ACB180880D94"/>
    <w:rsid w:val="001B73D3"/>
  </w:style>
  <w:style w:type="paragraph" w:customStyle="1" w:styleId="33247F13F85E4BE0B10483044F2C86434">
    <w:name w:val="33247F13F85E4BE0B10483044F2C86434"/>
    <w:rsid w:val="001B73D3"/>
  </w:style>
  <w:style w:type="paragraph" w:customStyle="1" w:styleId="E17372C83AF3485586CBA3A3BBA7A0654">
    <w:name w:val="E17372C83AF3485586CBA3A3BBA7A0654"/>
    <w:rsid w:val="001B73D3"/>
  </w:style>
  <w:style w:type="paragraph" w:customStyle="1" w:styleId="7123C03A72CB4F67BDB213A1FB57B6FC4">
    <w:name w:val="7123C03A72CB4F67BDB213A1FB57B6FC4"/>
    <w:rsid w:val="001B73D3"/>
  </w:style>
  <w:style w:type="paragraph" w:customStyle="1" w:styleId="85DF1430D7AB43DC9477D6E32829BB2A4">
    <w:name w:val="85DF1430D7AB43DC9477D6E32829BB2A4"/>
    <w:rsid w:val="001B73D3"/>
  </w:style>
  <w:style w:type="paragraph" w:customStyle="1" w:styleId="4C8096C4ED97459BA8FB6F3B7922AF3D4">
    <w:name w:val="4C8096C4ED97459BA8FB6F3B7922AF3D4"/>
    <w:rsid w:val="001B73D3"/>
  </w:style>
  <w:style w:type="paragraph" w:customStyle="1" w:styleId="A532DCE8BDF44063A16AD27EC06EDFD04">
    <w:name w:val="A532DCE8BDF44063A16AD27EC06EDFD04"/>
    <w:rsid w:val="001B73D3"/>
  </w:style>
  <w:style w:type="paragraph" w:customStyle="1" w:styleId="45E06EF4FD2E44E994F940BF3230667A4">
    <w:name w:val="45E06EF4FD2E44E994F940BF3230667A4"/>
    <w:rsid w:val="001B73D3"/>
  </w:style>
  <w:style w:type="paragraph" w:customStyle="1" w:styleId="F19DB59A2DC34689BFBC3A39B560A97B4">
    <w:name w:val="F19DB59A2DC34689BFBC3A39B560A97B4"/>
    <w:rsid w:val="001B73D3"/>
  </w:style>
  <w:style w:type="paragraph" w:customStyle="1" w:styleId="EACFA8ADF33B4FC39070AC25DE31A8C14">
    <w:name w:val="EACFA8ADF33B4FC39070AC25DE31A8C14"/>
    <w:rsid w:val="001B73D3"/>
  </w:style>
  <w:style w:type="paragraph" w:customStyle="1" w:styleId="6784DBC6060844BCAED4F3718FB1DCC94">
    <w:name w:val="6784DBC6060844BCAED4F3718FB1DCC94"/>
    <w:rsid w:val="001B73D3"/>
  </w:style>
  <w:style w:type="paragraph" w:customStyle="1" w:styleId="7EFD968C95F84C76ABF43C96AE94D7264">
    <w:name w:val="7EFD968C95F84C76ABF43C96AE94D7264"/>
    <w:rsid w:val="001B73D3"/>
  </w:style>
  <w:style w:type="paragraph" w:customStyle="1" w:styleId="EF64231A2FCC4483BDB993ACE732728C4">
    <w:name w:val="EF64231A2FCC4483BDB993ACE732728C4"/>
    <w:rsid w:val="001B73D3"/>
  </w:style>
  <w:style w:type="paragraph" w:customStyle="1" w:styleId="8215BA5876C043E28D13852BCD4DA3F64">
    <w:name w:val="8215BA5876C043E28D13852BCD4DA3F64"/>
    <w:rsid w:val="001B73D3"/>
  </w:style>
  <w:style w:type="paragraph" w:customStyle="1" w:styleId="AA063B714A4240B496EA176CBD3919704">
    <w:name w:val="AA063B714A4240B496EA176CBD3919704"/>
    <w:rsid w:val="001B73D3"/>
  </w:style>
  <w:style w:type="paragraph" w:customStyle="1" w:styleId="8D1FF3FB6B9A4C5FA797D85B0211B4974">
    <w:name w:val="8D1FF3FB6B9A4C5FA797D85B0211B4974"/>
    <w:rsid w:val="001B73D3"/>
  </w:style>
  <w:style w:type="paragraph" w:customStyle="1" w:styleId="00CDAD14CEEB4DC8BB4A75D5239B6F794">
    <w:name w:val="00CDAD14CEEB4DC8BB4A75D5239B6F794"/>
    <w:rsid w:val="001B73D3"/>
  </w:style>
  <w:style w:type="paragraph" w:customStyle="1" w:styleId="5557B612218A45808FF1EB373C5C05644">
    <w:name w:val="5557B612218A45808FF1EB373C5C05644"/>
    <w:rsid w:val="001B73D3"/>
  </w:style>
  <w:style w:type="paragraph" w:customStyle="1" w:styleId="DB6DD5DB4388466E8CFD55551314152C4">
    <w:name w:val="DB6DD5DB4388466E8CFD55551314152C4"/>
    <w:rsid w:val="001B73D3"/>
  </w:style>
  <w:style w:type="paragraph" w:customStyle="1" w:styleId="71EACC3D22944328827B9B703626C7C74">
    <w:name w:val="71EACC3D22944328827B9B703626C7C74"/>
    <w:rsid w:val="001B73D3"/>
  </w:style>
  <w:style w:type="paragraph" w:customStyle="1" w:styleId="584743AA389F42A1A80BCB96188A6E204">
    <w:name w:val="584743AA389F42A1A80BCB96188A6E204"/>
    <w:rsid w:val="001B73D3"/>
  </w:style>
  <w:style w:type="paragraph" w:customStyle="1" w:styleId="FF8ED69A00D746E5858E5C3915DE3D674">
    <w:name w:val="FF8ED69A00D746E5858E5C3915DE3D674"/>
    <w:rsid w:val="001B73D3"/>
  </w:style>
  <w:style w:type="paragraph" w:customStyle="1" w:styleId="9401C53A51844C39B03FC325FE4493E94">
    <w:name w:val="9401C53A51844C39B03FC325FE4493E94"/>
    <w:rsid w:val="001B73D3"/>
  </w:style>
  <w:style w:type="paragraph" w:customStyle="1" w:styleId="5444A53BE1FF489AAA8874446FF3DECF4">
    <w:name w:val="5444A53BE1FF489AAA8874446FF3DECF4"/>
    <w:rsid w:val="001B73D3"/>
  </w:style>
  <w:style w:type="paragraph" w:customStyle="1" w:styleId="FA62AE815CCF4C108CCCE2B8E9013F484">
    <w:name w:val="FA62AE815CCF4C108CCCE2B8E9013F484"/>
    <w:rsid w:val="001B73D3"/>
  </w:style>
  <w:style w:type="paragraph" w:customStyle="1" w:styleId="DF04FC31D88A4CD6BA64EB27AB85B3B64">
    <w:name w:val="DF04FC31D88A4CD6BA64EB27AB85B3B64"/>
    <w:rsid w:val="001B73D3"/>
  </w:style>
  <w:style w:type="paragraph" w:customStyle="1" w:styleId="CB454AB09F58426498C339594D998FB54">
    <w:name w:val="CB454AB09F58426498C339594D998FB54"/>
    <w:rsid w:val="001B73D3"/>
  </w:style>
  <w:style w:type="paragraph" w:customStyle="1" w:styleId="1CF6C07F2AD547599B5CB30E6A06A5594">
    <w:name w:val="1CF6C07F2AD547599B5CB30E6A06A5594"/>
    <w:rsid w:val="001B73D3"/>
  </w:style>
  <w:style w:type="paragraph" w:customStyle="1" w:styleId="54FF10AB33B147BCBF60D662F21B2B704">
    <w:name w:val="54FF10AB33B147BCBF60D662F21B2B704"/>
    <w:rsid w:val="001B73D3"/>
  </w:style>
  <w:style w:type="paragraph" w:customStyle="1" w:styleId="7C0FA1EFCFC746E3A1BD177B19911A594">
    <w:name w:val="7C0FA1EFCFC746E3A1BD177B19911A594"/>
    <w:rsid w:val="001B73D3"/>
  </w:style>
  <w:style w:type="paragraph" w:customStyle="1" w:styleId="732C32B90CB04280ABF8EC7653C7B33F4">
    <w:name w:val="732C32B90CB04280ABF8EC7653C7B33F4"/>
    <w:rsid w:val="001B73D3"/>
  </w:style>
  <w:style w:type="paragraph" w:customStyle="1" w:styleId="FBA804EAF8DA43C584E285B6DF2289FC4">
    <w:name w:val="FBA804EAF8DA43C584E285B6DF2289FC4"/>
    <w:rsid w:val="001B73D3"/>
  </w:style>
  <w:style w:type="paragraph" w:customStyle="1" w:styleId="D6DEA796AA594188B5E9FBA413AE3F234">
    <w:name w:val="D6DEA796AA594188B5E9FBA413AE3F234"/>
    <w:rsid w:val="001B73D3"/>
  </w:style>
  <w:style w:type="paragraph" w:customStyle="1" w:styleId="B2E3ED5EFBB44F7BBB2B31C9412E2AAA4">
    <w:name w:val="B2E3ED5EFBB44F7BBB2B31C9412E2AAA4"/>
    <w:rsid w:val="001B73D3"/>
  </w:style>
  <w:style w:type="paragraph" w:customStyle="1" w:styleId="F03EE056D00341F78C61E9EF909F44774">
    <w:name w:val="F03EE056D00341F78C61E9EF909F44774"/>
    <w:rsid w:val="001B73D3"/>
  </w:style>
  <w:style w:type="paragraph" w:customStyle="1" w:styleId="73450C2B67394F399E88E5948855D6A54">
    <w:name w:val="73450C2B67394F399E88E5948855D6A54"/>
    <w:rsid w:val="001B73D3"/>
  </w:style>
  <w:style w:type="paragraph" w:customStyle="1" w:styleId="2B74C6AA7E0843469AC41F30D4429B104">
    <w:name w:val="2B74C6AA7E0843469AC41F30D4429B104"/>
    <w:rsid w:val="001B73D3"/>
  </w:style>
  <w:style w:type="paragraph" w:customStyle="1" w:styleId="E82C84664B0B4BC290591B3AFC9AA2A44">
    <w:name w:val="E82C84664B0B4BC290591B3AFC9AA2A44"/>
    <w:rsid w:val="001B73D3"/>
  </w:style>
  <w:style w:type="paragraph" w:customStyle="1" w:styleId="1E59AF6649C3493BAD8D0A0FD892F2FC4">
    <w:name w:val="1E59AF6649C3493BAD8D0A0FD892F2FC4"/>
    <w:rsid w:val="001B73D3"/>
  </w:style>
  <w:style w:type="paragraph" w:customStyle="1" w:styleId="EF2ACEDF365840AAA1AB66323E8866E84">
    <w:name w:val="EF2ACEDF365840AAA1AB66323E8866E84"/>
    <w:rsid w:val="001B73D3"/>
  </w:style>
  <w:style w:type="paragraph" w:customStyle="1" w:styleId="47CBB552312A48FE86107F2B8E26FEDE4">
    <w:name w:val="47CBB552312A48FE86107F2B8E26FEDE4"/>
    <w:rsid w:val="001B73D3"/>
  </w:style>
  <w:style w:type="paragraph" w:customStyle="1" w:styleId="A29E23DD22A64DFC8153A951F9508CB04">
    <w:name w:val="A29E23DD22A64DFC8153A951F9508CB04"/>
    <w:rsid w:val="001B73D3"/>
  </w:style>
  <w:style w:type="paragraph" w:customStyle="1" w:styleId="B115916A47B04420A038BC90A01B53744">
    <w:name w:val="B115916A47B04420A038BC90A01B53744"/>
    <w:rsid w:val="001B73D3"/>
  </w:style>
  <w:style w:type="paragraph" w:customStyle="1" w:styleId="740D7DF26BC24F8D80CD61AC267988C84">
    <w:name w:val="740D7DF26BC24F8D80CD61AC267988C84"/>
    <w:rsid w:val="001B73D3"/>
  </w:style>
  <w:style w:type="paragraph" w:customStyle="1" w:styleId="B1D4C19405A54BD7BBFCE561CBC2846F4">
    <w:name w:val="B1D4C19405A54BD7BBFCE561CBC2846F4"/>
    <w:rsid w:val="001B73D3"/>
  </w:style>
  <w:style w:type="paragraph" w:customStyle="1" w:styleId="6527931C18DC4A649FA964330DC23A484">
    <w:name w:val="6527931C18DC4A649FA964330DC23A484"/>
    <w:rsid w:val="001B73D3"/>
  </w:style>
  <w:style w:type="paragraph" w:customStyle="1" w:styleId="66D70BD614894E2DA56F6DF375E19E104">
    <w:name w:val="66D70BD614894E2DA56F6DF375E19E104"/>
    <w:rsid w:val="001B73D3"/>
  </w:style>
  <w:style w:type="paragraph" w:customStyle="1" w:styleId="6036289FCBCA49628DD266070F6DE3424">
    <w:name w:val="6036289FCBCA49628DD266070F6DE3424"/>
    <w:rsid w:val="001B73D3"/>
  </w:style>
  <w:style w:type="paragraph" w:customStyle="1" w:styleId="D6EDAE31219E4F18B926319EC0C187234">
    <w:name w:val="D6EDAE31219E4F18B926319EC0C187234"/>
    <w:rsid w:val="001B73D3"/>
  </w:style>
  <w:style w:type="paragraph" w:customStyle="1" w:styleId="0930D634B250466A9C6854C6A5B48DDA4">
    <w:name w:val="0930D634B250466A9C6854C6A5B48DDA4"/>
    <w:rsid w:val="001B73D3"/>
  </w:style>
  <w:style w:type="paragraph" w:customStyle="1" w:styleId="2C779579B0F44FEABDFDC6953DA0D8484">
    <w:name w:val="2C779579B0F44FEABDFDC6953DA0D8484"/>
    <w:rsid w:val="001B73D3"/>
  </w:style>
  <w:style w:type="paragraph" w:customStyle="1" w:styleId="D01815BA656F4F9DB829F5BC924A52F04">
    <w:name w:val="D01815BA656F4F9DB829F5BC924A52F04"/>
    <w:rsid w:val="001B73D3"/>
  </w:style>
  <w:style w:type="paragraph" w:customStyle="1" w:styleId="F7323620B7A74B3F86911415D2C69A544">
    <w:name w:val="F7323620B7A74B3F86911415D2C69A544"/>
    <w:rsid w:val="001B73D3"/>
  </w:style>
  <w:style w:type="paragraph" w:customStyle="1" w:styleId="5F6664E568494E51952E718E36C5E4784">
    <w:name w:val="5F6664E568494E51952E718E36C5E4784"/>
    <w:rsid w:val="001B73D3"/>
  </w:style>
  <w:style w:type="paragraph" w:customStyle="1" w:styleId="8640FAC0FC03469280E99D90691341DA4">
    <w:name w:val="8640FAC0FC03469280E99D90691341DA4"/>
    <w:rsid w:val="001B73D3"/>
  </w:style>
  <w:style w:type="paragraph" w:customStyle="1" w:styleId="9E8406303F144C8E911F5D9EA557FC144">
    <w:name w:val="9E8406303F144C8E911F5D9EA557FC144"/>
    <w:rsid w:val="001B73D3"/>
  </w:style>
  <w:style w:type="paragraph" w:customStyle="1" w:styleId="2260F358224849FC8E116E6DE9E3FD464">
    <w:name w:val="2260F358224849FC8E116E6DE9E3FD464"/>
    <w:rsid w:val="001B73D3"/>
  </w:style>
  <w:style w:type="paragraph" w:customStyle="1" w:styleId="C578DB150F7B410D9DDB3FC7536164564">
    <w:name w:val="C578DB150F7B410D9DDB3FC7536164564"/>
    <w:rsid w:val="001B73D3"/>
  </w:style>
  <w:style w:type="paragraph" w:customStyle="1" w:styleId="F16CBD3A351C466789F3ABCF283E93F14">
    <w:name w:val="F16CBD3A351C466789F3ABCF283E93F14"/>
    <w:rsid w:val="001B73D3"/>
  </w:style>
  <w:style w:type="paragraph" w:customStyle="1" w:styleId="D0D772B4B1DE4D768D32752C3329C5074">
    <w:name w:val="D0D772B4B1DE4D768D32752C3329C5074"/>
    <w:rsid w:val="001B73D3"/>
  </w:style>
  <w:style w:type="paragraph" w:customStyle="1" w:styleId="6BC8C98E9DB74D25897742AE2E25BB184">
    <w:name w:val="6BC8C98E9DB74D25897742AE2E25BB184"/>
    <w:rsid w:val="001B73D3"/>
  </w:style>
  <w:style w:type="paragraph" w:customStyle="1" w:styleId="0A7960D9B67C4F73A7EF20C60D04A5044">
    <w:name w:val="0A7960D9B67C4F73A7EF20C60D04A5044"/>
    <w:rsid w:val="001B73D3"/>
  </w:style>
  <w:style w:type="paragraph" w:customStyle="1" w:styleId="B099D7767DF14722B390BE5CD98BBCF94">
    <w:name w:val="B099D7767DF14722B390BE5CD98BBCF94"/>
    <w:rsid w:val="001B73D3"/>
  </w:style>
  <w:style w:type="paragraph" w:customStyle="1" w:styleId="BDF9D27871884B2F9F59DD846CBFCA124">
    <w:name w:val="BDF9D27871884B2F9F59DD846CBFCA124"/>
    <w:rsid w:val="001B73D3"/>
  </w:style>
  <w:style w:type="paragraph" w:customStyle="1" w:styleId="54662DDAD83D408D8E46F1072349E2A34">
    <w:name w:val="54662DDAD83D408D8E46F1072349E2A34"/>
    <w:rsid w:val="001B73D3"/>
  </w:style>
  <w:style w:type="paragraph" w:customStyle="1" w:styleId="B32BECBCCC94494287BA532DA60860214">
    <w:name w:val="B32BECBCCC94494287BA532DA60860214"/>
    <w:rsid w:val="001B73D3"/>
  </w:style>
  <w:style w:type="paragraph" w:customStyle="1" w:styleId="F9B6CF0CE0B04E40A19B1028637A9E2F4">
    <w:name w:val="F9B6CF0CE0B04E40A19B1028637A9E2F4"/>
    <w:rsid w:val="001B73D3"/>
  </w:style>
  <w:style w:type="paragraph" w:customStyle="1" w:styleId="E6AE850B5FF84C5FB1D97D13CED7B3DD4">
    <w:name w:val="E6AE850B5FF84C5FB1D97D13CED7B3DD4"/>
    <w:rsid w:val="001B73D3"/>
  </w:style>
  <w:style w:type="paragraph" w:customStyle="1" w:styleId="5D40398007124C8BAEEADDE962F4EAFB4">
    <w:name w:val="5D40398007124C8BAEEADDE962F4EAFB4"/>
    <w:rsid w:val="001B73D3"/>
  </w:style>
  <w:style w:type="paragraph" w:customStyle="1" w:styleId="A82E8C1CE6B740A3865B8E20BFAA3AEE4">
    <w:name w:val="A82E8C1CE6B740A3865B8E20BFAA3AEE4"/>
    <w:rsid w:val="001B73D3"/>
  </w:style>
  <w:style w:type="paragraph" w:customStyle="1" w:styleId="AE9CF36CF5184FD6998252C54A7955EA4">
    <w:name w:val="AE9CF36CF5184FD6998252C54A7955EA4"/>
    <w:rsid w:val="001B73D3"/>
  </w:style>
  <w:style w:type="paragraph" w:customStyle="1" w:styleId="B7B0B18F33A24B1F883BC68E4E25216D4">
    <w:name w:val="B7B0B18F33A24B1F883BC68E4E25216D4"/>
    <w:rsid w:val="001B73D3"/>
  </w:style>
  <w:style w:type="paragraph" w:customStyle="1" w:styleId="50840FEE92BC49168F26A846EFC17C5D4">
    <w:name w:val="50840FEE92BC49168F26A846EFC17C5D4"/>
    <w:rsid w:val="001B73D3"/>
  </w:style>
  <w:style w:type="paragraph" w:customStyle="1" w:styleId="56838AB82C8444F3B3C09A12288952C74">
    <w:name w:val="56838AB82C8444F3B3C09A12288952C74"/>
    <w:rsid w:val="001B73D3"/>
  </w:style>
  <w:style w:type="paragraph" w:customStyle="1" w:styleId="A932237C80A34154AF4E16928CAADFD14">
    <w:name w:val="A932237C80A34154AF4E16928CAADFD14"/>
    <w:rsid w:val="001B73D3"/>
  </w:style>
  <w:style w:type="paragraph" w:customStyle="1" w:styleId="38F66D308B2843DDB129DF52E1B0CBD04">
    <w:name w:val="38F66D308B2843DDB129DF52E1B0CBD04"/>
    <w:rsid w:val="001B73D3"/>
  </w:style>
  <w:style w:type="paragraph" w:customStyle="1" w:styleId="9547743EA22E44918CB6D65043122B264">
    <w:name w:val="9547743EA22E44918CB6D65043122B264"/>
    <w:rsid w:val="001B73D3"/>
  </w:style>
  <w:style w:type="paragraph" w:customStyle="1" w:styleId="A46443B6971545D1BC5B9DA6D09537174">
    <w:name w:val="A46443B6971545D1BC5B9DA6D09537174"/>
    <w:rsid w:val="001B73D3"/>
  </w:style>
  <w:style w:type="paragraph" w:customStyle="1" w:styleId="E6450EC8F0C940B4BD023A7FB0A10213">
    <w:name w:val="E6450EC8F0C940B4BD023A7FB0A10213"/>
    <w:rsid w:val="001B73D3"/>
  </w:style>
  <w:style w:type="paragraph" w:customStyle="1" w:styleId="C0CC7D39E8954C029638D1D23840EFAE">
    <w:name w:val="C0CC7D39E8954C029638D1D23840EFAE"/>
    <w:rsid w:val="001B73D3"/>
  </w:style>
  <w:style w:type="paragraph" w:customStyle="1" w:styleId="D03E47F3A64C49B3A663A5A66F3E7E4E">
    <w:name w:val="D03E47F3A64C49B3A663A5A66F3E7E4E"/>
    <w:rsid w:val="001B73D3"/>
  </w:style>
  <w:style w:type="paragraph" w:customStyle="1" w:styleId="F0186FA619034B9FBE6C23745D407CD8">
    <w:name w:val="F0186FA619034B9FBE6C23745D407CD8"/>
    <w:rsid w:val="001B73D3"/>
  </w:style>
  <w:style w:type="paragraph" w:customStyle="1" w:styleId="CCB0E5C5521D4E8E85E64F26244387E3">
    <w:name w:val="CCB0E5C5521D4E8E85E64F26244387E3"/>
    <w:rsid w:val="001B73D3"/>
  </w:style>
  <w:style w:type="paragraph" w:customStyle="1" w:styleId="F9F6AD44B996403F9F70ECDA762FA8BB">
    <w:name w:val="F9F6AD44B996403F9F70ECDA762FA8BB"/>
    <w:rsid w:val="001B73D3"/>
  </w:style>
  <w:style w:type="paragraph" w:customStyle="1" w:styleId="A42259D9C35D44C5ABADAC168847FBC9">
    <w:name w:val="A42259D9C35D44C5ABADAC168847FBC9"/>
    <w:rsid w:val="001B73D3"/>
  </w:style>
  <w:style w:type="paragraph" w:customStyle="1" w:styleId="9F20AE188DF04591B305605E1A14DD11">
    <w:name w:val="9F20AE188DF04591B305605E1A14DD11"/>
    <w:rsid w:val="001B73D3"/>
  </w:style>
  <w:style w:type="paragraph" w:customStyle="1" w:styleId="22B88264B5F040CE98DCCF831FE1A8B3">
    <w:name w:val="22B88264B5F040CE98DCCF831FE1A8B3"/>
    <w:rsid w:val="001B73D3"/>
  </w:style>
  <w:style w:type="paragraph" w:customStyle="1" w:styleId="88BB5FF7293B4D20B3243CBB88B1B696">
    <w:name w:val="88BB5FF7293B4D20B3243CBB88B1B696"/>
    <w:rsid w:val="001B73D3"/>
  </w:style>
  <w:style w:type="paragraph" w:customStyle="1" w:styleId="ED17BD92BFEF456785AF5AD5374C27C6">
    <w:name w:val="ED17BD92BFEF456785AF5AD5374C27C6"/>
    <w:rsid w:val="001B73D3"/>
  </w:style>
  <w:style w:type="paragraph" w:customStyle="1" w:styleId="ECCA284495324884850900EBC8590F30">
    <w:name w:val="ECCA284495324884850900EBC8590F30"/>
    <w:rsid w:val="001B73D3"/>
  </w:style>
  <w:style w:type="paragraph" w:customStyle="1" w:styleId="6949DDCB69E74F1490DDF6E07E40D9FD">
    <w:name w:val="6949DDCB69E74F1490DDF6E07E40D9FD"/>
    <w:rsid w:val="001B73D3"/>
  </w:style>
  <w:style w:type="paragraph" w:customStyle="1" w:styleId="59B57FA4FD5E4B45AA97285C6545703E">
    <w:name w:val="59B57FA4FD5E4B45AA97285C6545703E"/>
    <w:rsid w:val="001B73D3"/>
  </w:style>
  <w:style w:type="paragraph" w:customStyle="1" w:styleId="812989B270794A4381E268DABF73C28F">
    <w:name w:val="812989B270794A4381E268DABF73C28F"/>
    <w:rsid w:val="001B73D3"/>
  </w:style>
  <w:style w:type="paragraph" w:customStyle="1" w:styleId="AF6B29B82546429FAD798B60B3B49FD6">
    <w:name w:val="AF6B29B82546429FAD798B60B3B49FD6"/>
    <w:rsid w:val="001B73D3"/>
  </w:style>
  <w:style w:type="paragraph" w:customStyle="1" w:styleId="D5BCF23330EC4994B36C5C62F05ADE72">
    <w:name w:val="D5BCF23330EC4994B36C5C62F05ADE72"/>
    <w:rsid w:val="001B73D3"/>
  </w:style>
  <w:style w:type="paragraph" w:customStyle="1" w:styleId="DFFB265A7B594579A3228FAEF675A2CE">
    <w:name w:val="DFFB265A7B594579A3228FAEF675A2CE"/>
    <w:rsid w:val="001B73D3"/>
  </w:style>
  <w:style w:type="paragraph" w:customStyle="1" w:styleId="981241C668F64E15BC1B4DCC0C193590">
    <w:name w:val="981241C668F64E15BC1B4DCC0C193590"/>
    <w:rsid w:val="001B73D3"/>
  </w:style>
  <w:style w:type="paragraph" w:customStyle="1" w:styleId="20E3472313DA4815A0D36353D9C5A4B5">
    <w:name w:val="20E3472313DA4815A0D36353D9C5A4B5"/>
    <w:rsid w:val="001B73D3"/>
  </w:style>
  <w:style w:type="paragraph" w:customStyle="1" w:styleId="3E6CBCDF75B642CE8BB2F0968858168D">
    <w:name w:val="3E6CBCDF75B642CE8BB2F0968858168D"/>
    <w:rsid w:val="001B73D3"/>
  </w:style>
  <w:style w:type="paragraph" w:customStyle="1" w:styleId="6C73073D93A14070A5AA6ED9E1D0AEA6">
    <w:name w:val="6C73073D93A14070A5AA6ED9E1D0AEA6"/>
    <w:rsid w:val="001B73D3"/>
  </w:style>
  <w:style w:type="paragraph" w:customStyle="1" w:styleId="3C7FC27BC3B248508A3B3882FAC93C6C">
    <w:name w:val="3C7FC27BC3B248508A3B3882FAC93C6C"/>
    <w:rsid w:val="001B73D3"/>
  </w:style>
  <w:style w:type="paragraph" w:customStyle="1" w:styleId="E7033E1C143E441DB75B34CB04851915">
    <w:name w:val="E7033E1C143E441DB75B34CB04851915"/>
    <w:rsid w:val="001B73D3"/>
  </w:style>
  <w:style w:type="paragraph" w:customStyle="1" w:styleId="AC59ED2A9ECA4AE09C219B2DFE3A4294">
    <w:name w:val="AC59ED2A9ECA4AE09C219B2DFE3A4294"/>
    <w:rsid w:val="001B73D3"/>
  </w:style>
  <w:style w:type="paragraph" w:customStyle="1" w:styleId="F2F78BB2DBA34AF9A68975A9C21D9ED4">
    <w:name w:val="F2F78BB2DBA34AF9A68975A9C21D9ED4"/>
    <w:rsid w:val="001B73D3"/>
  </w:style>
  <w:style w:type="paragraph" w:customStyle="1" w:styleId="0F0B3A919A9042BA831B306D24D8B6F2">
    <w:name w:val="0F0B3A919A9042BA831B306D24D8B6F2"/>
    <w:rsid w:val="001B73D3"/>
  </w:style>
  <w:style w:type="paragraph" w:customStyle="1" w:styleId="5C39ED1AC9C242039A4FD771330D72B0">
    <w:name w:val="5C39ED1AC9C242039A4FD771330D72B0"/>
    <w:rsid w:val="001B73D3"/>
  </w:style>
  <w:style w:type="paragraph" w:customStyle="1" w:styleId="5CD8597357CA415E9B6D236B1C581214">
    <w:name w:val="5CD8597357CA415E9B6D236B1C581214"/>
    <w:rsid w:val="001B73D3"/>
  </w:style>
  <w:style w:type="paragraph" w:customStyle="1" w:styleId="0CEAEDE105EF4A14886722F2F2C92D08">
    <w:name w:val="0CEAEDE105EF4A14886722F2F2C92D08"/>
    <w:rsid w:val="001B73D3"/>
  </w:style>
  <w:style w:type="paragraph" w:customStyle="1" w:styleId="300B08F8C806435EA1F384D5E2B9B708">
    <w:name w:val="300B08F8C806435EA1F384D5E2B9B708"/>
    <w:rsid w:val="001B73D3"/>
  </w:style>
  <w:style w:type="paragraph" w:customStyle="1" w:styleId="B57E3F199B6740DFBF391104350748C1">
    <w:name w:val="B57E3F199B6740DFBF391104350748C1"/>
    <w:rsid w:val="001B73D3"/>
  </w:style>
  <w:style w:type="paragraph" w:customStyle="1" w:styleId="153C64E7D1334FAC9830035DF90A00B4">
    <w:name w:val="153C64E7D1334FAC9830035DF90A00B4"/>
    <w:rsid w:val="001B73D3"/>
  </w:style>
  <w:style w:type="paragraph" w:customStyle="1" w:styleId="5B8A0A7340B24E3A86AB5857CE91E106">
    <w:name w:val="5B8A0A7340B24E3A86AB5857CE91E106"/>
    <w:rsid w:val="001B73D3"/>
  </w:style>
  <w:style w:type="paragraph" w:customStyle="1" w:styleId="1EF8B188B42142E19DD6677F20A1A13F">
    <w:name w:val="1EF8B188B42142E19DD6677F20A1A13F"/>
    <w:rsid w:val="001B73D3"/>
  </w:style>
  <w:style w:type="paragraph" w:customStyle="1" w:styleId="1879F0B0B08C4CF6A494A0E804ADAC5D">
    <w:name w:val="1879F0B0B08C4CF6A494A0E804ADAC5D"/>
    <w:rsid w:val="001B73D3"/>
  </w:style>
  <w:style w:type="paragraph" w:customStyle="1" w:styleId="CFD98C0D1C4444EE9C2D17D4FDDBF1C4">
    <w:name w:val="CFD98C0D1C4444EE9C2D17D4FDDBF1C4"/>
    <w:rsid w:val="001B73D3"/>
  </w:style>
  <w:style w:type="paragraph" w:customStyle="1" w:styleId="50289582FD6240C59952DC9205FA1D46">
    <w:name w:val="50289582FD6240C59952DC9205FA1D46"/>
    <w:rsid w:val="001B73D3"/>
  </w:style>
  <w:style w:type="paragraph" w:customStyle="1" w:styleId="A7FB4D1892104F288AF3E8CE1DC435DC">
    <w:name w:val="A7FB4D1892104F288AF3E8CE1DC435DC"/>
    <w:rsid w:val="001B73D3"/>
  </w:style>
  <w:style w:type="paragraph" w:customStyle="1" w:styleId="5F60B4EBA21A40B3A7F33E5055855FD1">
    <w:name w:val="5F60B4EBA21A40B3A7F33E5055855FD1"/>
    <w:rsid w:val="001B73D3"/>
  </w:style>
  <w:style w:type="paragraph" w:customStyle="1" w:styleId="518FE5B4B4894C198BAAA09FAC7EBF65">
    <w:name w:val="518FE5B4B4894C198BAAA09FAC7EBF65"/>
    <w:rsid w:val="001B73D3"/>
  </w:style>
  <w:style w:type="paragraph" w:customStyle="1" w:styleId="4B6238EBFE1044F383F08456D9452A8F">
    <w:name w:val="4B6238EBFE1044F383F08456D9452A8F"/>
    <w:rsid w:val="001B73D3"/>
  </w:style>
  <w:style w:type="paragraph" w:customStyle="1" w:styleId="B82072C87C7643EAAD5CFAB83452A266">
    <w:name w:val="B82072C87C7643EAAD5CFAB83452A266"/>
    <w:rsid w:val="001B73D3"/>
  </w:style>
  <w:style w:type="paragraph" w:customStyle="1" w:styleId="254F5B842A1F45A88E3B8BB0E0DDB1C1">
    <w:name w:val="254F5B842A1F45A88E3B8BB0E0DDB1C1"/>
    <w:rsid w:val="001B73D3"/>
  </w:style>
  <w:style w:type="paragraph" w:customStyle="1" w:styleId="F0946E6AD2114E24A5938BC9EBA8C20F">
    <w:name w:val="F0946E6AD2114E24A5938BC9EBA8C20F"/>
    <w:rsid w:val="001B73D3"/>
  </w:style>
  <w:style w:type="paragraph" w:customStyle="1" w:styleId="B18AF41909C8470F81EECAC6DAAC0B11">
    <w:name w:val="B18AF41909C8470F81EECAC6DAAC0B11"/>
    <w:rsid w:val="001B73D3"/>
  </w:style>
  <w:style w:type="paragraph" w:customStyle="1" w:styleId="1931D69D18F745E4B8B7AACF0A629F93">
    <w:name w:val="1931D69D18F745E4B8B7AACF0A629F93"/>
    <w:rsid w:val="001B73D3"/>
  </w:style>
  <w:style w:type="paragraph" w:customStyle="1" w:styleId="852211BBD1424DC1B9F2C0BCCBD39698">
    <w:name w:val="852211BBD1424DC1B9F2C0BCCBD39698"/>
    <w:rsid w:val="001B73D3"/>
  </w:style>
  <w:style w:type="paragraph" w:customStyle="1" w:styleId="513A423211B940458D32BF4F03A6B230">
    <w:name w:val="513A423211B940458D32BF4F03A6B230"/>
    <w:rsid w:val="001B73D3"/>
  </w:style>
  <w:style w:type="paragraph" w:customStyle="1" w:styleId="34A9D60FD1C4487BB9E931013A765A41">
    <w:name w:val="34A9D60FD1C4487BB9E931013A765A41"/>
    <w:rsid w:val="001B73D3"/>
  </w:style>
  <w:style w:type="paragraph" w:customStyle="1" w:styleId="F1F239D295BE487B843026A75CD10629">
    <w:name w:val="F1F239D295BE487B843026A75CD10629"/>
    <w:rsid w:val="001B73D3"/>
  </w:style>
  <w:style w:type="paragraph" w:customStyle="1" w:styleId="48F048B50808412E8A869ED87DD4CE19">
    <w:name w:val="48F048B50808412E8A869ED87DD4CE19"/>
    <w:rsid w:val="001B73D3"/>
  </w:style>
  <w:style w:type="paragraph" w:customStyle="1" w:styleId="47FE46407B0F4AF19717D80CB31AC063">
    <w:name w:val="47FE46407B0F4AF19717D80CB31AC063"/>
    <w:rsid w:val="001B73D3"/>
  </w:style>
  <w:style w:type="paragraph" w:customStyle="1" w:styleId="FB5320D599F14EBAAA0E6261E0C36B33">
    <w:name w:val="FB5320D599F14EBAAA0E6261E0C36B33"/>
    <w:rsid w:val="001B73D3"/>
  </w:style>
  <w:style w:type="paragraph" w:customStyle="1" w:styleId="53393F6EF9794C5B9FD674E46C6B727D">
    <w:name w:val="53393F6EF9794C5B9FD674E46C6B727D"/>
    <w:rsid w:val="001B73D3"/>
  </w:style>
  <w:style w:type="paragraph" w:customStyle="1" w:styleId="517FDF96F0F641FC85DE2A57F3CFDB5B">
    <w:name w:val="517FDF96F0F641FC85DE2A57F3CFDB5B"/>
    <w:rsid w:val="001B73D3"/>
  </w:style>
  <w:style w:type="paragraph" w:customStyle="1" w:styleId="ECA4D9A817D149A8A338BA24622E648A">
    <w:name w:val="ECA4D9A817D149A8A338BA24622E648A"/>
    <w:rsid w:val="001B73D3"/>
  </w:style>
  <w:style w:type="paragraph" w:customStyle="1" w:styleId="FEBCA48B0F7B4E92B7F40BB2B29A559E">
    <w:name w:val="FEBCA48B0F7B4E92B7F40BB2B29A559E"/>
    <w:rsid w:val="001B73D3"/>
  </w:style>
  <w:style w:type="paragraph" w:customStyle="1" w:styleId="E3BD0DC9FF42473D97E85B2DEC089429">
    <w:name w:val="E3BD0DC9FF42473D97E85B2DEC089429"/>
    <w:rsid w:val="001B73D3"/>
  </w:style>
  <w:style w:type="paragraph" w:customStyle="1" w:styleId="8E333AFF85ED4C53AB8954446E0E9685">
    <w:name w:val="8E333AFF85ED4C53AB8954446E0E9685"/>
    <w:rsid w:val="001B73D3"/>
  </w:style>
  <w:style w:type="paragraph" w:customStyle="1" w:styleId="78CFB1435D004F9FB6C14BC17DBD5BBE">
    <w:name w:val="78CFB1435D004F9FB6C14BC17DBD5BBE"/>
    <w:rsid w:val="001B73D3"/>
  </w:style>
  <w:style w:type="paragraph" w:customStyle="1" w:styleId="F7BDF1BD36DD441DA7224E78E892C3E7">
    <w:name w:val="F7BDF1BD36DD441DA7224E78E892C3E7"/>
    <w:rsid w:val="001B73D3"/>
  </w:style>
  <w:style w:type="paragraph" w:customStyle="1" w:styleId="B929B4E292444FF9BF327BF9795005A9">
    <w:name w:val="B929B4E292444FF9BF327BF9795005A9"/>
    <w:rsid w:val="001B73D3"/>
  </w:style>
  <w:style w:type="paragraph" w:customStyle="1" w:styleId="7EAD7C90B92F4F47BBCD59BF528F6DAF">
    <w:name w:val="7EAD7C90B92F4F47BBCD59BF528F6DAF"/>
    <w:rsid w:val="001B73D3"/>
  </w:style>
  <w:style w:type="paragraph" w:customStyle="1" w:styleId="986A4CF669A546B8A1A5A7953B26E1D9">
    <w:name w:val="986A4CF669A546B8A1A5A7953B26E1D9"/>
    <w:rsid w:val="001B73D3"/>
  </w:style>
  <w:style w:type="paragraph" w:customStyle="1" w:styleId="43A0951B8CE741BDB079F9BCFFA79212">
    <w:name w:val="43A0951B8CE741BDB079F9BCFFA79212"/>
    <w:rsid w:val="001B73D3"/>
  </w:style>
  <w:style w:type="paragraph" w:customStyle="1" w:styleId="7F6E36E9B0E5428AB98647EF5C616D2A">
    <w:name w:val="7F6E36E9B0E5428AB98647EF5C616D2A"/>
    <w:rsid w:val="001B73D3"/>
  </w:style>
  <w:style w:type="paragraph" w:customStyle="1" w:styleId="82964E492CC342D7802908508FCD8330">
    <w:name w:val="82964E492CC342D7802908508FCD8330"/>
    <w:rsid w:val="001B73D3"/>
  </w:style>
  <w:style w:type="paragraph" w:customStyle="1" w:styleId="AC51B2E4442F456E848BA2E57809F0D2">
    <w:name w:val="AC51B2E4442F456E848BA2E57809F0D2"/>
    <w:rsid w:val="001B73D3"/>
  </w:style>
  <w:style w:type="paragraph" w:customStyle="1" w:styleId="3B50E3322C5A4722AF64A8D8C869775A">
    <w:name w:val="3B50E3322C5A4722AF64A8D8C869775A"/>
    <w:rsid w:val="001B73D3"/>
  </w:style>
  <w:style w:type="paragraph" w:customStyle="1" w:styleId="ABCDB8754CBA4393A6BDFEA577C9EFBD">
    <w:name w:val="ABCDB8754CBA4393A6BDFEA577C9EFBD"/>
    <w:rsid w:val="001B73D3"/>
  </w:style>
  <w:style w:type="paragraph" w:customStyle="1" w:styleId="0E57C475035A4E37AEF6C19D11180444">
    <w:name w:val="0E57C475035A4E37AEF6C19D11180444"/>
    <w:rsid w:val="001B73D3"/>
  </w:style>
  <w:style w:type="paragraph" w:customStyle="1" w:styleId="26A4073971C541A88806C722B80C4BCD">
    <w:name w:val="26A4073971C541A88806C722B80C4BCD"/>
    <w:rsid w:val="001B73D3"/>
  </w:style>
  <w:style w:type="paragraph" w:customStyle="1" w:styleId="9D3D83EFA861487EAE9140550502A256">
    <w:name w:val="9D3D83EFA861487EAE9140550502A256"/>
    <w:rsid w:val="001B73D3"/>
  </w:style>
  <w:style w:type="paragraph" w:customStyle="1" w:styleId="97E62B1AC24E477E9DB9E1F3A5D6F239">
    <w:name w:val="97E62B1AC24E477E9DB9E1F3A5D6F239"/>
    <w:rsid w:val="001B73D3"/>
  </w:style>
  <w:style w:type="paragraph" w:customStyle="1" w:styleId="F68D9DA1D3E44032BD4B92B5CC90F6DA">
    <w:name w:val="F68D9DA1D3E44032BD4B92B5CC90F6DA"/>
    <w:rsid w:val="001B73D3"/>
  </w:style>
  <w:style w:type="paragraph" w:customStyle="1" w:styleId="B7090E5272BC4E16BF4B9CDDB54AA607">
    <w:name w:val="B7090E5272BC4E16BF4B9CDDB54AA607"/>
    <w:rsid w:val="001B73D3"/>
  </w:style>
  <w:style w:type="paragraph" w:customStyle="1" w:styleId="5E11B79D090F4DD185BF64F1153D3411">
    <w:name w:val="5E11B79D090F4DD185BF64F1153D3411"/>
    <w:rsid w:val="001B73D3"/>
  </w:style>
  <w:style w:type="paragraph" w:customStyle="1" w:styleId="4D461B03356A4908B05E01D4CE15C23A">
    <w:name w:val="4D461B03356A4908B05E01D4CE15C23A"/>
    <w:rsid w:val="001B73D3"/>
  </w:style>
  <w:style w:type="paragraph" w:customStyle="1" w:styleId="0CE9ADD184B24A09B5A00A49E37FB66D">
    <w:name w:val="0CE9ADD184B24A09B5A00A49E37FB66D"/>
    <w:rsid w:val="001B73D3"/>
  </w:style>
  <w:style w:type="paragraph" w:customStyle="1" w:styleId="6E1BCE1E0FE44D3C9268F12F7614DA71">
    <w:name w:val="6E1BCE1E0FE44D3C9268F12F7614DA71"/>
    <w:rsid w:val="001B73D3"/>
  </w:style>
  <w:style w:type="paragraph" w:customStyle="1" w:styleId="2B8835537CA74AF7AD4522E0BD218A09">
    <w:name w:val="2B8835537CA74AF7AD4522E0BD218A09"/>
    <w:rsid w:val="001B73D3"/>
  </w:style>
  <w:style w:type="paragraph" w:customStyle="1" w:styleId="FC60CB2350994B788D9565A9D2E884FF">
    <w:name w:val="FC60CB2350994B788D9565A9D2E884FF"/>
    <w:rsid w:val="001B73D3"/>
  </w:style>
  <w:style w:type="paragraph" w:customStyle="1" w:styleId="0237CCEEEE434DCF84EE0A1B8FF92212">
    <w:name w:val="0237CCEEEE434DCF84EE0A1B8FF92212"/>
    <w:rsid w:val="001B73D3"/>
  </w:style>
  <w:style w:type="paragraph" w:customStyle="1" w:styleId="F95BD4326CB1432090DDDAA5D91B9975">
    <w:name w:val="F95BD4326CB1432090DDDAA5D91B9975"/>
    <w:rsid w:val="001B73D3"/>
  </w:style>
  <w:style w:type="paragraph" w:customStyle="1" w:styleId="E8364F6CAD2D434CB6C74C0B91DEB02B">
    <w:name w:val="E8364F6CAD2D434CB6C74C0B91DEB02B"/>
    <w:rsid w:val="001B73D3"/>
  </w:style>
  <w:style w:type="paragraph" w:customStyle="1" w:styleId="B564DB94581946158BC0B2B1C094B98F">
    <w:name w:val="B564DB94581946158BC0B2B1C094B98F"/>
    <w:rsid w:val="001B73D3"/>
  </w:style>
  <w:style w:type="paragraph" w:customStyle="1" w:styleId="489A77F7557B41E79C89A6FCEF595E6B">
    <w:name w:val="489A77F7557B41E79C89A6FCEF595E6B"/>
    <w:rsid w:val="001B73D3"/>
  </w:style>
  <w:style w:type="paragraph" w:customStyle="1" w:styleId="5D3A823ABAA74C909F1C361A6455F095">
    <w:name w:val="5D3A823ABAA74C909F1C361A6455F095"/>
    <w:rsid w:val="001B73D3"/>
  </w:style>
  <w:style w:type="paragraph" w:customStyle="1" w:styleId="8DAE69E804AA455FA0499B65E5685391">
    <w:name w:val="8DAE69E804AA455FA0499B65E5685391"/>
    <w:rsid w:val="001B73D3"/>
  </w:style>
  <w:style w:type="paragraph" w:customStyle="1" w:styleId="230CCBB6859C4E7EA549298E26187815">
    <w:name w:val="230CCBB6859C4E7EA549298E26187815"/>
    <w:rsid w:val="001B73D3"/>
  </w:style>
  <w:style w:type="paragraph" w:customStyle="1" w:styleId="9270892828104EA5B06A8042D8B41EC2">
    <w:name w:val="9270892828104EA5B06A8042D8B41EC2"/>
    <w:rsid w:val="001B73D3"/>
  </w:style>
  <w:style w:type="paragraph" w:customStyle="1" w:styleId="B664F648E0094AC7A0E888E2E0A4BE79">
    <w:name w:val="B664F648E0094AC7A0E888E2E0A4BE79"/>
    <w:rsid w:val="001B73D3"/>
  </w:style>
  <w:style w:type="paragraph" w:customStyle="1" w:styleId="747451444D90448F9DB7EE116BF5A81E">
    <w:name w:val="747451444D90448F9DB7EE116BF5A81E"/>
    <w:rsid w:val="001B73D3"/>
  </w:style>
  <w:style w:type="paragraph" w:customStyle="1" w:styleId="E80F8B53B8E941888250718B65752CD3">
    <w:name w:val="E80F8B53B8E941888250718B65752CD3"/>
    <w:rsid w:val="001B73D3"/>
  </w:style>
  <w:style w:type="paragraph" w:customStyle="1" w:styleId="B0BB228078FD417FBEF943B148EDD9E7">
    <w:name w:val="B0BB228078FD417FBEF943B148EDD9E7"/>
    <w:rsid w:val="001B73D3"/>
  </w:style>
  <w:style w:type="paragraph" w:customStyle="1" w:styleId="76D0989532664385B1CC910CD64CB2F1">
    <w:name w:val="76D0989532664385B1CC910CD64CB2F1"/>
    <w:rsid w:val="001B73D3"/>
  </w:style>
  <w:style w:type="paragraph" w:customStyle="1" w:styleId="DB013568C23C4C40976CC04F2AD89E28">
    <w:name w:val="DB013568C23C4C40976CC04F2AD89E28"/>
    <w:rsid w:val="001B73D3"/>
  </w:style>
  <w:style w:type="paragraph" w:customStyle="1" w:styleId="BFC31F22BF4B44179531F77682097EBF">
    <w:name w:val="BFC31F22BF4B44179531F77682097EBF"/>
    <w:rsid w:val="001B73D3"/>
  </w:style>
  <w:style w:type="paragraph" w:customStyle="1" w:styleId="C5C530B6188E43798806BD7EB95B862C">
    <w:name w:val="C5C530B6188E43798806BD7EB95B862C"/>
    <w:rsid w:val="001B73D3"/>
  </w:style>
  <w:style w:type="paragraph" w:customStyle="1" w:styleId="34BA8EA9F0CB4B13B10109923E4FDF88">
    <w:name w:val="34BA8EA9F0CB4B13B10109923E4FDF88"/>
    <w:rsid w:val="001B73D3"/>
  </w:style>
  <w:style w:type="paragraph" w:customStyle="1" w:styleId="087187BD4EE74297B14CC220E77845E0">
    <w:name w:val="087187BD4EE74297B14CC220E77845E0"/>
    <w:rsid w:val="001B73D3"/>
  </w:style>
  <w:style w:type="paragraph" w:customStyle="1" w:styleId="A1EDA7C92CA04FDDAEF0A90ADDF8191B">
    <w:name w:val="A1EDA7C92CA04FDDAEF0A90ADDF8191B"/>
    <w:rsid w:val="001B73D3"/>
  </w:style>
  <w:style w:type="paragraph" w:customStyle="1" w:styleId="4CD3D07B1DC24FDDAFF7D2759F09367F">
    <w:name w:val="4CD3D07B1DC24FDDAFF7D2759F09367F"/>
    <w:rsid w:val="001B73D3"/>
  </w:style>
  <w:style w:type="paragraph" w:customStyle="1" w:styleId="2D14A154B30B459081C5248C5172EEA3">
    <w:name w:val="2D14A154B30B459081C5248C5172EEA3"/>
    <w:rsid w:val="001B73D3"/>
  </w:style>
  <w:style w:type="paragraph" w:customStyle="1" w:styleId="0861DB0BFB6A47FFAC0FF6936FB9A065">
    <w:name w:val="0861DB0BFB6A47FFAC0FF6936FB9A065"/>
    <w:rsid w:val="001B73D3"/>
  </w:style>
  <w:style w:type="paragraph" w:customStyle="1" w:styleId="E5B4C773065D4389A6810D858814F9B3">
    <w:name w:val="E5B4C773065D4389A6810D858814F9B3"/>
    <w:rsid w:val="001B73D3"/>
  </w:style>
  <w:style w:type="paragraph" w:customStyle="1" w:styleId="8E3D8C769F94407DBF58A50DE362A310">
    <w:name w:val="8E3D8C769F94407DBF58A50DE362A310"/>
    <w:rsid w:val="001B73D3"/>
  </w:style>
  <w:style w:type="paragraph" w:customStyle="1" w:styleId="1032AA8076F64010BEE99DB27834ACDF">
    <w:name w:val="1032AA8076F64010BEE99DB27834ACDF"/>
    <w:rsid w:val="001B73D3"/>
  </w:style>
  <w:style w:type="paragraph" w:customStyle="1" w:styleId="03E419CB942D494B8D53AE5568BAC05B">
    <w:name w:val="03E419CB942D494B8D53AE5568BAC05B"/>
    <w:rsid w:val="001B73D3"/>
  </w:style>
  <w:style w:type="paragraph" w:customStyle="1" w:styleId="367A87692D6B481689DA3713E409DAF3">
    <w:name w:val="367A87692D6B481689DA3713E409DAF3"/>
    <w:rsid w:val="001B73D3"/>
  </w:style>
  <w:style w:type="paragraph" w:customStyle="1" w:styleId="422F5A5E2AD441BFBF63F6AE59C612FC">
    <w:name w:val="422F5A5E2AD441BFBF63F6AE59C612FC"/>
    <w:rsid w:val="001B73D3"/>
  </w:style>
  <w:style w:type="paragraph" w:customStyle="1" w:styleId="8360EF4FDDD34FEAA83B7A7B67DF548F">
    <w:name w:val="8360EF4FDDD34FEAA83B7A7B67DF548F"/>
    <w:rsid w:val="001B73D3"/>
  </w:style>
  <w:style w:type="paragraph" w:customStyle="1" w:styleId="6FB7A3909824404CBA840760D27D514B">
    <w:name w:val="6FB7A3909824404CBA840760D27D514B"/>
    <w:rsid w:val="001B73D3"/>
  </w:style>
  <w:style w:type="paragraph" w:customStyle="1" w:styleId="DE20B3D08E444A4E999114CEABD4DD8E">
    <w:name w:val="DE20B3D08E444A4E999114CEABD4DD8E"/>
    <w:rsid w:val="001B73D3"/>
  </w:style>
  <w:style w:type="paragraph" w:customStyle="1" w:styleId="8980C97CA31F487886AAED2E9DE99583">
    <w:name w:val="8980C97CA31F487886AAED2E9DE99583"/>
    <w:rsid w:val="001B73D3"/>
  </w:style>
  <w:style w:type="paragraph" w:customStyle="1" w:styleId="330A8041AFB5425F9C10E77E4B1D0D04">
    <w:name w:val="330A8041AFB5425F9C10E77E4B1D0D04"/>
    <w:rsid w:val="001B73D3"/>
  </w:style>
  <w:style w:type="paragraph" w:customStyle="1" w:styleId="088C9AB976AB4C169190581DEAFD12C0">
    <w:name w:val="088C9AB976AB4C169190581DEAFD12C0"/>
    <w:rsid w:val="001B73D3"/>
  </w:style>
  <w:style w:type="paragraph" w:customStyle="1" w:styleId="4422BDC5978B4F2C88C0FC3FA3C0D83C">
    <w:name w:val="4422BDC5978B4F2C88C0FC3FA3C0D83C"/>
    <w:rsid w:val="001B73D3"/>
  </w:style>
  <w:style w:type="paragraph" w:customStyle="1" w:styleId="0A3C5A04D894467BAA250ECE2F5531C5">
    <w:name w:val="0A3C5A04D894467BAA250ECE2F5531C5"/>
    <w:rsid w:val="001B73D3"/>
  </w:style>
  <w:style w:type="paragraph" w:customStyle="1" w:styleId="B45BB1DF8DBB4A029E6012E496E23C31">
    <w:name w:val="B45BB1DF8DBB4A029E6012E496E23C31"/>
    <w:rsid w:val="001B73D3"/>
  </w:style>
  <w:style w:type="paragraph" w:customStyle="1" w:styleId="1A8D5D012A054F938EC41CE739F14F96">
    <w:name w:val="1A8D5D012A054F938EC41CE739F14F96"/>
    <w:rsid w:val="001B73D3"/>
  </w:style>
  <w:style w:type="paragraph" w:customStyle="1" w:styleId="CF3E47CA812D4AA6BF023405C3D7CBC4">
    <w:name w:val="CF3E47CA812D4AA6BF023405C3D7CBC4"/>
    <w:rsid w:val="001B73D3"/>
  </w:style>
  <w:style w:type="paragraph" w:customStyle="1" w:styleId="F6C1D93EFD97443392E3501177F770C0">
    <w:name w:val="F6C1D93EFD97443392E3501177F770C0"/>
    <w:rsid w:val="001B73D3"/>
  </w:style>
  <w:style w:type="paragraph" w:customStyle="1" w:styleId="43566949707C4DB88252235AF56AEB17">
    <w:name w:val="43566949707C4DB88252235AF56AEB17"/>
    <w:rsid w:val="001B73D3"/>
  </w:style>
  <w:style w:type="paragraph" w:customStyle="1" w:styleId="9FF49B2581A14C59BE5EFFEECD24C30B">
    <w:name w:val="9FF49B2581A14C59BE5EFFEECD24C30B"/>
    <w:rsid w:val="001B73D3"/>
  </w:style>
  <w:style w:type="paragraph" w:customStyle="1" w:styleId="0E961B28CEDA4210A35CA30EAD36D086">
    <w:name w:val="0E961B28CEDA4210A35CA30EAD36D086"/>
    <w:rsid w:val="001B73D3"/>
  </w:style>
  <w:style w:type="paragraph" w:customStyle="1" w:styleId="56FDC96D5BF041989CAAF5DB54742BD6">
    <w:name w:val="56FDC96D5BF041989CAAF5DB54742BD6"/>
    <w:rsid w:val="001B73D3"/>
  </w:style>
  <w:style w:type="paragraph" w:customStyle="1" w:styleId="48E1956A31CC4F9E99A84C6BB53A6FD5">
    <w:name w:val="48E1956A31CC4F9E99A84C6BB53A6FD5"/>
    <w:rsid w:val="001B73D3"/>
  </w:style>
  <w:style w:type="paragraph" w:customStyle="1" w:styleId="801757740CF84179BF8628283EF232C2">
    <w:name w:val="801757740CF84179BF8628283EF232C2"/>
    <w:rsid w:val="001B73D3"/>
  </w:style>
  <w:style w:type="paragraph" w:customStyle="1" w:styleId="2B2F40513730424BAE8468010DAF03E2">
    <w:name w:val="2B2F40513730424BAE8468010DAF03E2"/>
    <w:rsid w:val="001B73D3"/>
  </w:style>
  <w:style w:type="paragraph" w:customStyle="1" w:styleId="96FB15F2AAF14E71BADED11C48392565">
    <w:name w:val="96FB15F2AAF14E71BADED11C48392565"/>
    <w:rsid w:val="001B73D3"/>
  </w:style>
  <w:style w:type="paragraph" w:customStyle="1" w:styleId="EEDC1FDF2237421388E7579ACB589D9F">
    <w:name w:val="EEDC1FDF2237421388E7579ACB589D9F"/>
    <w:rsid w:val="001B73D3"/>
  </w:style>
  <w:style w:type="paragraph" w:customStyle="1" w:styleId="27B865EDFD1A44F4809CDBE2E17E243D">
    <w:name w:val="27B865EDFD1A44F4809CDBE2E17E243D"/>
    <w:rsid w:val="001B73D3"/>
  </w:style>
  <w:style w:type="paragraph" w:customStyle="1" w:styleId="AE914B797A414F7085FE5FAC289AAE1D">
    <w:name w:val="AE914B797A414F7085FE5FAC289AAE1D"/>
    <w:rsid w:val="001B73D3"/>
  </w:style>
  <w:style w:type="paragraph" w:customStyle="1" w:styleId="1DA2B961AFA84A5AA4B97A820DB46936">
    <w:name w:val="1DA2B961AFA84A5AA4B97A820DB46936"/>
    <w:rsid w:val="001B73D3"/>
  </w:style>
  <w:style w:type="paragraph" w:customStyle="1" w:styleId="66CDC16A93E64DD9B410B25A93D9CACC">
    <w:name w:val="66CDC16A93E64DD9B410B25A93D9CACC"/>
    <w:rsid w:val="001B73D3"/>
  </w:style>
  <w:style w:type="paragraph" w:customStyle="1" w:styleId="BFCB49A6C90344928F2A5ED1A6E1BF08">
    <w:name w:val="BFCB49A6C90344928F2A5ED1A6E1BF08"/>
    <w:rsid w:val="001B73D3"/>
  </w:style>
  <w:style w:type="paragraph" w:customStyle="1" w:styleId="3A4C4BDBB81A4C38B7C91DB0158FF807">
    <w:name w:val="3A4C4BDBB81A4C38B7C91DB0158FF807"/>
    <w:rsid w:val="001B73D3"/>
  </w:style>
  <w:style w:type="paragraph" w:customStyle="1" w:styleId="839E86F957414A8493D52779DE4A5EAB">
    <w:name w:val="839E86F957414A8493D52779DE4A5EAB"/>
    <w:rsid w:val="001B73D3"/>
  </w:style>
  <w:style w:type="paragraph" w:customStyle="1" w:styleId="8693A632256E4DA99B3E7C1191A09974">
    <w:name w:val="8693A632256E4DA99B3E7C1191A09974"/>
    <w:rsid w:val="001B73D3"/>
  </w:style>
  <w:style w:type="paragraph" w:customStyle="1" w:styleId="DE83DF48AF5F43AE81B512FAA3591D07">
    <w:name w:val="DE83DF48AF5F43AE81B512FAA3591D07"/>
    <w:rsid w:val="001B73D3"/>
  </w:style>
  <w:style w:type="paragraph" w:customStyle="1" w:styleId="8AB822BC2D1B48319232321C6CDB1FC7">
    <w:name w:val="8AB822BC2D1B48319232321C6CDB1FC7"/>
    <w:rsid w:val="001B73D3"/>
  </w:style>
  <w:style w:type="paragraph" w:customStyle="1" w:styleId="A87C773F7212442EA78E82C59E2DACD7">
    <w:name w:val="A87C773F7212442EA78E82C59E2DACD7"/>
    <w:rsid w:val="001B73D3"/>
  </w:style>
  <w:style w:type="paragraph" w:customStyle="1" w:styleId="954A1FE2AA674249B6468C627097EE69">
    <w:name w:val="954A1FE2AA674249B6468C627097EE69"/>
    <w:rsid w:val="001B73D3"/>
  </w:style>
  <w:style w:type="paragraph" w:customStyle="1" w:styleId="15AF149872CE4D6DBE4856310FC3ABC4">
    <w:name w:val="15AF149872CE4D6DBE4856310FC3ABC4"/>
    <w:rsid w:val="001B73D3"/>
  </w:style>
  <w:style w:type="paragraph" w:customStyle="1" w:styleId="3CEC88F262534ECB860B4A41E9EB2FEF">
    <w:name w:val="3CEC88F262534ECB860B4A41E9EB2FEF"/>
    <w:rsid w:val="001B73D3"/>
  </w:style>
  <w:style w:type="paragraph" w:customStyle="1" w:styleId="F5BBF903B54B4BA28999A4BBF5219106">
    <w:name w:val="F5BBF903B54B4BA28999A4BBF5219106"/>
    <w:rsid w:val="001B73D3"/>
  </w:style>
  <w:style w:type="paragraph" w:customStyle="1" w:styleId="EE3B8DCE5FEA4E9C934F253D42655CB8">
    <w:name w:val="EE3B8DCE5FEA4E9C934F253D42655CB8"/>
    <w:rsid w:val="001B73D3"/>
  </w:style>
  <w:style w:type="paragraph" w:customStyle="1" w:styleId="B5BB7E192CAA48BDADF69E396A003B04">
    <w:name w:val="B5BB7E192CAA48BDADF69E396A003B04"/>
    <w:rsid w:val="001B73D3"/>
  </w:style>
  <w:style w:type="paragraph" w:customStyle="1" w:styleId="B3C968505B3B493C99FF4253996DD71E">
    <w:name w:val="B3C968505B3B493C99FF4253996DD71E"/>
    <w:rsid w:val="001B73D3"/>
  </w:style>
  <w:style w:type="paragraph" w:customStyle="1" w:styleId="27147CC8ED674F209BEC9C57D7422FF2">
    <w:name w:val="27147CC8ED674F209BEC9C57D7422FF2"/>
    <w:rsid w:val="001B73D3"/>
  </w:style>
  <w:style w:type="paragraph" w:customStyle="1" w:styleId="A58E959818C3424C95A0E4C9DA6A115F">
    <w:name w:val="A58E959818C3424C95A0E4C9DA6A115F"/>
    <w:rsid w:val="001B73D3"/>
  </w:style>
  <w:style w:type="paragraph" w:customStyle="1" w:styleId="05CD7A6CC58D490E9D47049412C0931A">
    <w:name w:val="05CD7A6CC58D490E9D47049412C0931A"/>
    <w:rsid w:val="001B73D3"/>
  </w:style>
  <w:style w:type="paragraph" w:customStyle="1" w:styleId="67B70848D4EB4A9DAE6151450F8E66F3">
    <w:name w:val="67B70848D4EB4A9DAE6151450F8E66F3"/>
    <w:rsid w:val="001B73D3"/>
  </w:style>
  <w:style w:type="paragraph" w:customStyle="1" w:styleId="9EADCC1E18B04B2F8CBAEDC113CA6FFD">
    <w:name w:val="9EADCC1E18B04B2F8CBAEDC113CA6FFD"/>
    <w:rsid w:val="001B73D3"/>
  </w:style>
  <w:style w:type="paragraph" w:customStyle="1" w:styleId="9F7B4FD36BAB49AF8C165286D68BEEF4">
    <w:name w:val="9F7B4FD36BAB49AF8C165286D68BEEF4"/>
    <w:rsid w:val="001B73D3"/>
  </w:style>
  <w:style w:type="paragraph" w:customStyle="1" w:styleId="F47C1992080F4E87AF23A40D1FA2774A">
    <w:name w:val="F47C1992080F4E87AF23A40D1FA2774A"/>
    <w:rsid w:val="001B73D3"/>
  </w:style>
  <w:style w:type="paragraph" w:customStyle="1" w:styleId="A87E657A7DE24039980F8DFB0BA1A85A">
    <w:name w:val="A87E657A7DE24039980F8DFB0BA1A85A"/>
    <w:rsid w:val="001B73D3"/>
  </w:style>
  <w:style w:type="paragraph" w:customStyle="1" w:styleId="9C88F65A29334FD6A5979CA3B14ACF7B">
    <w:name w:val="9C88F65A29334FD6A5979CA3B14ACF7B"/>
    <w:rsid w:val="001B73D3"/>
  </w:style>
  <w:style w:type="paragraph" w:customStyle="1" w:styleId="33B1B20726B741E0A075F8683622D3A8">
    <w:name w:val="33B1B20726B741E0A075F8683622D3A8"/>
    <w:rsid w:val="001B73D3"/>
  </w:style>
  <w:style w:type="paragraph" w:customStyle="1" w:styleId="7860CB7D74174C7DA55744E84F21B137">
    <w:name w:val="7860CB7D74174C7DA55744E84F21B137"/>
    <w:rsid w:val="001B73D3"/>
  </w:style>
  <w:style w:type="paragraph" w:customStyle="1" w:styleId="7117436D72FD458994B279F464A00623">
    <w:name w:val="7117436D72FD458994B279F464A00623"/>
    <w:rsid w:val="001B73D3"/>
  </w:style>
  <w:style w:type="paragraph" w:customStyle="1" w:styleId="FC5910A0B69F42D6A326D0838E2548C0">
    <w:name w:val="FC5910A0B69F42D6A326D0838E2548C0"/>
    <w:rsid w:val="001B73D3"/>
  </w:style>
  <w:style w:type="paragraph" w:customStyle="1" w:styleId="B4AAE14A415A4A43933A9E72F76ECFA5">
    <w:name w:val="B4AAE14A415A4A43933A9E72F76ECFA5"/>
    <w:rsid w:val="001B73D3"/>
  </w:style>
  <w:style w:type="paragraph" w:customStyle="1" w:styleId="9572E5187238400EA30A29B5C0846F35">
    <w:name w:val="9572E5187238400EA30A29B5C0846F35"/>
    <w:rsid w:val="001B73D3"/>
  </w:style>
  <w:style w:type="paragraph" w:customStyle="1" w:styleId="1A8F1E57C67948088AD6C4290748F3C0">
    <w:name w:val="1A8F1E57C67948088AD6C4290748F3C0"/>
    <w:rsid w:val="001B73D3"/>
  </w:style>
  <w:style w:type="paragraph" w:customStyle="1" w:styleId="BD5FDB8F8B6145D99A1251B80629EF29">
    <w:name w:val="BD5FDB8F8B6145D99A1251B80629EF29"/>
    <w:rsid w:val="001B73D3"/>
  </w:style>
  <w:style w:type="paragraph" w:customStyle="1" w:styleId="FB68A7A2BFD74790BED995246FA3AAC0">
    <w:name w:val="FB68A7A2BFD74790BED995246FA3AAC0"/>
    <w:rsid w:val="001B73D3"/>
  </w:style>
  <w:style w:type="paragraph" w:customStyle="1" w:styleId="CC61B65A9C524E77ABC854605BB52D8E">
    <w:name w:val="CC61B65A9C524E77ABC854605BB52D8E"/>
    <w:rsid w:val="001B73D3"/>
  </w:style>
  <w:style w:type="paragraph" w:customStyle="1" w:styleId="9ADF7BF4C34B40C28EC40ECC0EDB84F4">
    <w:name w:val="9ADF7BF4C34B40C28EC40ECC0EDB84F4"/>
    <w:rsid w:val="001B73D3"/>
  </w:style>
  <w:style w:type="paragraph" w:customStyle="1" w:styleId="50ABD3DE09524CBEBD95CE2A582E99AB">
    <w:name w:val="50ABD3DE09524CBEBD95CE2A582E99AB"/>
    <w:rsid w:val="001B73D3"/>
  </w:style>
  <w:style w:type="paragraph" w:customStyle="1" w:styleId="4B50C2D38E5643B8AD2CC4CD188544D3">
    <w:name w:val="4B50C2D38E5643B8AD2CC4CD188544D3"/>
    <w:rsid w:val="001B73D3"/>
  </w:style>
  <w:style w:type="paragraph" w:customStyle="1" w:styleId="AA2AB0A2D4884C2D9AFA4B7EF828BF22">
    <w:name w:val="AA2AB0A2D4884C2D9AFA4B7EF828BF22"/>
    <w:rsid w:val="001B73D3"/>
  </w:style>
  <w:style w:type="paragraph" w:customStyle="1" w:styleId="F746F0541C814F8FBC4DE68A2C56DF08">
    <w:name w:val="F746F0541C814F8FBC4DE68A2C56DF08"/>
    <w:rsid w:val="001B73D3"/>
  </w:style>
  <w:style w:type="paragraph" w:customStyle="1" w:styleId="9EE92ABFB5D54C82901038A1E0B03F31">
    <w:name w:val="9EE92ABFB5D54C82901038A1E0B03F31"/>
    <w:rsid w:val="001B73D3"/>
  </w:style>
  <w:style w:type="paragraph" w:customStyle="1" w:styleId="D86F3223B02F4CC78BBC3AE79BFF1CCB">
    <w:name w:val="D86F3223B02F4CC78BBC3AE79BFF1CCB"/>
    <w:rsid w:val="001B73D3"/>
  </w:style>
  <w:style w:type="paragraph" w:customStyle="1" w:styleId="B71283D2D7B44C0F82284CF05337458A">
    <w:name w:val="B71283D2D7B44C0F82284CF05337458A"/>
    <w:rsid w:val="001B73D3"/>
  </w:style>
  <w:style w:type="paragraph" w:customStyle="1" w:styleId="6B287D8B58D24B5EA3B79451AF6354BB">
    <w:name w:val="6B287D8B58D24B5EA3B79451AF6354BB"/>
    <w:rsid w:val="001B73D3"/>
  </w:style>
  <w:style w:type="paragraph" w:customStyle="1" w:styleId="25ACB7933A3F481DBB8B460D7300394C">
    <w:name w:val="25ACB7933A3F481DBB8B460D7300394C"/>
    <w:rsid w:val="001B73D3"/>
  </w:style>
  <w:style w:type="paragraph" w:customStyle="1" w:styleId="FF07CDAB0EC243138C4F0CE881D3853E">
    <w:name w:val="FF07CDAB0EC243138C4F0CE881D3853E"/>
    <w:rsid w:val="001B73D3"/>
  </w:style>
  <w:style w:type="paragraph" w:customStyle="1" w:styleId="33F2E4801E204FEEB6E1646B14D4ACB5">
    <w:name w:val="33F2E4801E204FEEB6E1646B14D4ACB5"/>
    <w:rsid w:val="001B73D3"/>
  </w:style>
  <w:style w:type="paragraph" w:customStyle="1" w:styleId="1B6EB0A5D63B43DDAED56BEFB498650E">
    <w:name w:val="1B6EB0A5D63B43DDAED56BEFB498650E"/>
    <w:rsid w:val="001B73D3"/>
  </w:style>
  <w:style w:type="paragraph" w:customStyle="1" w:styleId="E41444FB84F1491397C48553F0485C90">
    <w:name w:val="E41444FB84F1491397C48553F0485C90"/>
    <w:rsid w:val="001B73D3"/>
  </w:style>
  <w:style w:type="paragraph" w:customStyle="1" w:styleId="5F073DA0D66744D5A8B6586748FC7784">
    <w:name w:val="5F073DA0D66744D5A8B6586748FC7784"/>
    <w:rsid w:val="001B73D3"/>
  </w:style>
  <w:style w:type="paragraph" w:customStyle="1" w:styleId="FE0D5A38159D4B1DB259348CB54F5D6B">
    <w:name w:val="FE0D5A38159D4B1DB259348CB54F5D6B"/>
    <w:rsid w:val="001B73D3"/>
  </w:style>
  <w:style w:type="paragraph" w:customStyle="1" w:styleId="514C9A3B34474CB3BAE36659E3D69A66">
    <w:name w:val="514C9A3B34474CB3BAE36659E3D69A66"/>
    <w:rsid w:val="001B73D3"/>
  </w:style>
  <w:style w:type="paragraph" w:customStyle="1" w:styleId="8AFE9C5E841B4CDFAD219467BF90DB2F">
    <w:name w:val="8AFE9C5E841B4CDFAD219467BF90DB2F"/>
    <w:rsid w:val="001B73D3"/>
  </w:style>
  <w:style w:type="paragraph" w:customStyle="1" w:styleId="65C9461B9D4D4F8E83F45F913E809397">
    <w:name w:val="65C9461B9D4D4F8E83F45F913E809397"/>
    <w:rsid w:val="001B73D3"/>
  </w:style>
  <w:style w:type="paragraph" w:customStyle="1" w:styleId="9FFD3CDDD22F451CACF842909D2BEB75">
    <w:name w:val="9FFD3CDDD22F451CACF842909D2BEB75"/>
    <w:rsid w:val="001B73D3"/>
  </w:style>
  <w:style w:type="paragraph" w:customStyle="1" w:styleId="41BC0FEC568D477C944E31697B58A5C9">
    <w:name w:val="41BC0FEC568D477C944E31697B58A5C9"/>
    <w:rsid w:val="001B73D3"/>
  </w:style>
  <w:style w:type="paragraph" w:customStyle="1" w:styleId="F7A09F658F174803B0E383FABCDBED2B">
    <w:name w:val="F7A09F658F174803B0E383FABCDBED2B"/>
    <w:rsid w:val="001B73D3"/>
  </w:style>
  <w:style w:type="paragraph" w:customStyle="1" w:styleId="FB1ECFB2F65E458BAC10FC0DCE85BEF4">
    <w:name w:val="FB1ECFB2F65E458BAC10FC0DCE85BEF4"/>
    <w:rsid w:val="001B73D3"/>
  </w:style>
  <w:style w:type="paragraph" w:customStyle="1" w:styleId="0C556208DC9F4C4EB472454AFE452A41">
    <w:name w:val="0C556208DC9F4C4EB472454AFE452A41"/>
    <w:rsid w:val="001B73D3"/>
  </w:style>
  <w:style w:type="paragraph" w:customStyle="1" w:styleId="F902E475FB7C4BDA95932B176F7F5819">
    <w:name w:val="F902E475FB7C4BDA95932B176F7F5819"/>
    <w:rsid w:val="001B73D3"/>
  </w:style>
  <w:style w:type="paragraph" w:customStyle="1" w:styleId="71166D8672ED4B118589351DC65C34FE">
    <w:name w:val="71166D8672ED4B118589351DC65C34FE"/>
    <w:rsid w:val="001B73D3"/>
  </w:style>
  <w:style w:type="paragraph" w:customStyle="1" w:styleId="E4B0F229CA94420D8C2D0C7A3A203609">
    <w:name w:val="E4B0F229CA94420D8C2D0C7A3A203609"/>
    <w:rsid w:val="001B73D3"/>
  </w:style>
  <w:style w:type="paragraph" w:customStyle="1" w:styleId="190186736ECE490C8913307CB06136BF">
    <w:name w:val="190186736ECE490C8913307CB06136BF"/>
    <w:rsid w:val="001B73D3"/>
  </w:style>
  <w:style w:type="paragraph" w:customStyle="1" w:styleId="4FBC9F184B8A41DEA2C7F8B21750A90F">
    <w:name w:val="4FBC9F184B8A41DEA2C7F8B21750A90F"/>
    <w:rsid w:val="001B73D3"/>
  </w:style>
  <w:style w:type="paragraph" w:customStyle="1" w:styleId="79F6A1C376E74B7EADFB5E07C8F484CB">
    <w:name w:val="79F6A1C376E74B7EADFB5E07C8F484CB"/>
    <w:rsid w:val="001B73D3"/>
  </w:style>
  <w:style w:type="paragraph" w:customStyle="1" w:styleId="AD0F0092BF334371A9DFBAF5744FEA0E">
    <w:name w:val="AD0F0092BF334371A9DFBAF5744FEA0E"/>
    <w:rsid w:val="001B73D3"/>
  </w:style>
  <w:style w:type="paragraph" w:customStyle="1" w:styleId="ED7373DCC87F421499648B064868B5D3">
    <w:name w:val="ED7373DCC87F421499648B064868B5D3"/>
    <w:rsid w:val="001B73D3"/>
  </w:style>
  <w:style w:type="paragraph" w:customStyle="1" w:styleId="AE6D29D612984CEE93D53CFA58904499">
    <w:name w:val="AE6D29D612984CEE93D53CFA58904499"/>
    <w:rsid w:val="001B73D3"/>
  </w:style>
  <w:style w:type="paragraph" w:customStyle="1" w:styleId="FB63AF78600F4B48A5C468CAFEDA7B1A">
    <w:name w:val="FB63AF78600F4B48A5C468CAFEDA7B1A"/>
    <w:rsid w:val="001B73D3"/>
  </w:style>
  <w:style w:type="paragraph" w:customStyle="1" w:styleId="14DCC12FA3DF485AB9012EDD8BF6C1DB">
    <w:name w:val="14DCC12FA3DF485AB9012EDD8BF6C1DB"/>
    <w:rsid w:val="001B73D3"/>
  </w:style>
  <w:style w:type="paragraph" w:customStyle="1" w:styleId="66EBE6E9CE63425088C6D4F2EA76CB37">
    <w:name w:val="66EBE6E9CE63425088C6D4F2EA76CB37"/>
    <w:rsid w:val="001B73D3"/>
  </w:style>
  <w:style w:type="paragraph" w:customStyle="1" w:styleId="EBEC7FDCB6664A6D9EAD05068AC3F3FF">
    <w:name w:val="EBEC7FDCB6664A6D9EAD05068AC3F3FF"/>
    <w:rsid w:val="001B73D3"/>
  </w:style>
  <w:style w:type="paragraph" w:customStyle="1" w:styleId="F1E1311BAF65459D8FD6B48F64681B60">
    <w:name w:val="F1E1311BAF65459D8FD6B48F64681B60"/>
    <w:rsid w:val="001B73D3"/>
  </w:style>
  <w:style w:type="paragraph" w:customStyle="1" w:styleId="580D98672BD747CE9F584AE3D4844CC4">
    <w:name w:val="580D98672BD747CE9F584AE3D4844CC4"/>
    <w:rsid w:val="001B73D3"/>
  </w:style>
  <w:style w:type="paragraph" w:customStyle="1" w:styleId="3FAFE078BE934AFD8C22E261377D6C71">
    <w:name w:val="3FAFE078BE934AFD8C22E261377D6C71"/>
    <w:rsid w:val="001B73D3"/>
  </w:style>
  <w:style w:type="paragraph" w:customStyle="1" w:styleId="8A1F3B68C2724E7E8A4E1904FF5F9CAC">
    <w:name w:val="8A1F3B68C2724E7E8A4E1904FF5F9CAC"/>
    <w:rsid w:val="001B73D3"/>
  </w:style>
  <w:style w:type="paragraph" w:customStyle="1" w:styleId="283B7A0D5A9A423B9350D959766D0A71">
    <w:name w:val="283B7A0D5A9A423B9350D959766D0A71"/>
    <w:rsid w:val="001B73D3"/>
  </w:style>
  <w:style w:type="paragraph" w:customStyle="1" w:styleId="2555D84C9F924B3783BB654306B077C1">
    <w:name w:val="2555D84C9F924B3783BB654306B077C1"/>
    <w:rsid w:val="001B73D3"/>
  </w:style>
  <w:style w:type="paragraph" w:customStyle="1" w:styleId="7E67F5260FFD45408B95F54704B5B3CD">
    <w:name w:val="7E67F5260FFD45408B95F54704B5B3CD"/>
    <w:rsid w:val="001B73D3"/>
  </w:style>
  <w:style w:type="paragraph" w:customStyle="1" w:styleId="65C98316B4724D019CBC0FD9F5876326">
    <w:name w:val="65C98316B4724D019CBC0FD9F5876326"/>
    <w:rsid w:val="001B73D3"/>
  </w:style>
  <w:style w:type="paragraph" w:customStyle="1" w:styleId="A74A55BA1EF64881B1B5C7AACC6B7E9B">
    <w:name w:val="A74A55BA1EF64881B1B5C7AACC6B7E9B"/>
    <w:rsid w:val="001B73D3"/>
  </w:style>
  <w:style w:type="paragraph" w:customStyle="1" w:styleId="1A4C03082C8149CD8FA94DA28C91E089">
    <w:name w:val="1A4C03082C8149CD8FA94DA28C91E089"/>
    <w:rsid w:val="001B73D3"/>
  </w:style>
  <w:style w:type="paragraph" w:customStyle="1" w:styleId="38470897BDFC49E38EBA98799472D6FD">
    <w:name w:val="38470897BDFC49E38EBA98799472D6FD"/>
    <w:rsid w:val="001B73D3"/>
  </w:style>
  <w:style w:type="paragraph" w:customStyle="1" w:styleId="93C6CA7891694FFEBAF8744094D3C8E4">
    <w:name w:val="93C6CA7891694FFEBAF8744094D3C8E4"/>
    <w:rsid w:val="001B73D3"/>
  </w:style>
  <w:style w:type="paragraph" w:customStyle="1" w:styleId="D5680D9E2572494DB67AD87CA3DEC67B">
    <w:name w:val="D5680D9E2572494DB67AD87CA3DEC67B"/>
    <w:rsid w:val="001B73D3"/>
  </w:style>
  <w:style w:type="paragraph" w:customStyle="1" w:styleId="106205157E604FE4AA622B57D7C49B54">
    <w:name w:val="106205157E604FE4AA622B57D7C49B54"/>
    <w:rsid w:val="001B73D3"/>
  </w:style>
  <w:style w:type="paragraph" w:customStyle="1" w:styleId="4F8C9A40297E4F82B7C79F57B0DB5F10">
    <w:name w:val="4F8C9A40297E4F82B7C79F57B0DB5F10"/>
    <w:rsid w:val="001B73D3"/>
  </w:style>
  <w:style w:type="paragraph" w:customStyle="1" w:styleId="418BF4FF68384E18ADA240D1A8A5AB8C">
    <w:name w:val="418BF4FF68384E18ADA240D1A8A5AB8C"/>
    <w:rsid w:val="001B73D3"/>
  </w:style>
  <w:style w:type="paragraph" w:customStyle="1" w:styleId="8A94B5BA127343E6B3E25CA2DEB1B40D">
    <w:name w:val="8A94B5BA127343E6B3E25CA2DEB1B40D"/>
    <w:rsid w:val="001B73D3"/>
  </w:style>
  <w:style w:type="paragraph" w:customStyle="1" w:styleId="503BE62D567848B6B160702E372D15E5">
    <w:name w:val="503BE62D567848B6B160702E372D15E5"/>
    <w:rsid w:val="001B73D3"/>
  </w:style>
  <w:style w:type="paragraph" w:customStyle="1" w:styleId="460585326C5D46448A0C3E1011953D0D">
    <w:name w:val="460585326C5D46448A0C3E1011953D0D"/>
    <w:rsid w:val="001B73D3"/>
  </w:style>
  <w:style w:type="paragraph" w:customStyle="1" w:styleId="DA36CA0301CA441A8964191FC5F1213B">
    <w:name w:val="DA36CA0301CA441A8964191FC5F1213B"/>
    <w:rsid w:val="001B73D3"/>
  </w:style>
  <w:style w:type="paragraph" w:customStyle="1" w:styleId="21B076BDB0684A61A60F3070674C8BA3">
    <w:name w:val="21B076BDB0684A61A60F3070674C8BA3"/>
    <w:rsid w:val="001B73D3"/>
  </w:style>
  <w:style w:type="paragraph" w:customStyle="1" w:styleId="E0C1CD486805487F90B8BA3F5C97FF17">
    <w:name w:val="E0C1CD486805487F90B8BA3F5C97FF17"/>
    <w:rsid w:val="001B73D3"/>
  </w:style>
  <w:style w:type="paragraph" w:customStyle="1" w:styleId="FB73068B53F64047B01F23587798EEFF">
    <w:name w:val="FB73068B53F64047B01F23587798EEFF"/>
    <w:rsid w:val="001B73D3"/>
  </w:style>
  <w:style w:type="paragraph" w:customStyle="1" w:styleId="A3243895FB15496FB8351899BEB6D362">
    <w:name w:val="A3243895FB15496FB8351899BEB6D362"/>
    <w:rsid w:val="001B73D3"/>
  </w:style>
  <w:style w:type="paragraph" w:customStyle="1" w:styleId="C0A4CBB919D94277A09BEFB94316ADA7">
    <w:name w:val="C0A4CBB919D94277A09BEFB94316ADA7"/>
    <w:rsid w:val="001B73D3"/>
  </w:style>
  <w:style w:type="paragraph" w:customStyle="1" w:styleId="11C16813623E4AF59B0B514D1F4048D5">
    <w:name w:val="11C16813623E4AF59B0B514D1F4048D5"/>
    <w:rsid w:val="001B73D3"/>
  </w:style>
  <w:style w:type="paragraph" w:customStyle="1" w:styleId="F1E2134BEF6B406F9416C0D73643977B">
    <w:name w:val="F1E2134BEF6B406F9416C0D73643977B"/>
    <w:rsid w:val="001B73D3"/>
  </w:style>
  <w:style w:type="paragraph" w:customStyle="1" w:styleId="C666F14C44644C7791B0B98662877CCF">
    <w:name w:val="C666F14C44644C7791B0B98662877CCF"/>
    <w:rsid w:val="001B73D3"/>
  </w:style>
  <w:style w:type="paragraph" w:customStyle="1" w:styleId="47EB8ED0BA984FD0A535E9C655A50E85">
    <w:name w:val="47EB8ED0BA984FD0A535E9C655A50E85"/>
    <w:rsid w:val="001B73D3"/>
  </w:style>
  <w:style w:type="paragraph" w:customStyle="1" w:styleId="29E767B2DFE54AB3ADCBA29942623B6B">
    <w:name w:val="29E767B2DFE54AB3ADCBA29942623B6B"/>
    <w:rsid w:val="001B73D3"/>
  </w:style>
  <w:style w:type="paragraph" w:customStyle="1" w:styleId="3ECF114105EC412CA077D470018EE97F">
    <w:name w:val="3ECF114105EC412CA077D470018EE97F"/>
    <w:rsid w:val="001B73D3"/>
  </w:style>
  <w:style w:type="paragraph" w:customStyle="1" w:styleId="B17AC0787A0742D4B963A86DEB2D51EE">
    <w:name w:val="B17AC0787A0742D4B963A86DEB2D51EE"/>
    <w:rsid w:val="001B73D3"/>
  </w:style>
  <w:style w:type="paragraph" w:customStyle="1" w:styleId="E389AB27EA244482863D671567224B63">
    <w:name w:val="E389AB27EA244482863D671567224B63"/>
    <w:rsid w:val="001B73D3"/>
  </w:style>
  <w:style w:type="paragraph" w:customStyle="1" w:styleId="1E92F772B8F04C2A9F1521776FCBD3F7">
    <w:name w:val="1E92F772B8F04C2A9F1521776FCBD3F7"/>
    <w:rsid w:val="001B73D3"/>
  </w:style>
  <w:style w:type="paragraph" w:customStyle="1" w:styleId="644840AE0D1C40B291A9F4B72F36B2CC">
    <w:name w:val="644840AE0D1C40B291A9F4B72F36B2CC"/>
    <w:rsid w:val="001B73D3"/>
  </w:style>
  <w:style w:type="paragraph" w:customStyle="1" w:styleId="194F30F822504822808996795CA7B0BE">
    <w:name w:val="194F30F822504822808996795CA7B0BE"/>
    <w:rsid w:val="001B73D3"/>
  </w:style>
  <w:style w:type="paragraph" w:customStyle="1" w:styleId="DF4B3D3426984E1FAEE1C32B76F0D991">
    <w:name w:val="DF4B3D3426984E1FAEE1C32B76F0D991"/>
    <w:rsid w:val="001B73D3"/>
  </w:style>
  <w:style w:type="paragraph" w:customStyle="1" w:styleId="486DBAF3A8BB48BF82C14E2EEB957E03">
    <w:name w:val="486DBAF3A8BB48BF82C14E2EEB957E03"/>
    <w:rsid w:val="001B73D3"/>
  </w:style>
  <w:style w:type="paragraph" w:customStyle="1" w:styleId="3B0525CDC5884A41B0212B23DAAE74D1">
    <w:name w:val="3B0525CDC5884A41B0212B23DAAE74D1"/>
    <w:rsid w:val="001B73D3"/>
  </w:style>
  <w:style w:type="paragraph" w:customStyle="1" w:styleId="483425EBD6B84C80BE226B619B9E6CC2">
    <w:name w:val="483425EBD6B84C80BE226B619B9E6CC2"/>
    <w:rsid w:val="001B73D3"/>
  </w:style>
  <w:style w:type="paragraph" w:customStyle="1" w:styleId="872F5D4002D446DDB3446629154358A9">
    <w:name w:val="872F5D4002D446DDB3446629154358A9"/>
    <w:rsid w:val="001B73D3"/>
  </w:style>
  <w:style w:type="paragraph" w:customStyle="1" w:styleId="4C62ACC6404A42E78EF8BC7C743000CE">
    <w:name w:val="4C62ACC6404A42E78EF8BC7C743000CE"/>
    <w:rsid w:val="001B73D3"/>
  </w:style>
  <w:style w:type="paragraph" w:customStyle="1" w:styleId="D7E0F55401AA4B41AC2147E62920DF6A">
    <w:name w:val="D7E0F55401AA4B41AC2147E62920DF6A"/>
    <w:rsid w:val="001B73D3"/>
  </w:style>
  <w:style w:type="paragraph" w:customStyle="1" w:styleId="3C7BA9B061C1420B992D70BEC3DB2CEA">
    <w:name w:val="3C7BA9B061C1420B992D70BEC3DB2CEA"/>
    <w:rsid w:val="001B73D3"/>
  </w:style>
  <w:style w:type="paragraph" w:customStyle="1" w:styleId="C0848CF4D74D461F9DBAA65CE85764CB">
    <w:name w:val="C0848CF4D74D461F9DBAA65CE85764CB"/>
    <w:rsid w:val="001B73D3"/>
  </w:style>
  <w:style w:type="paragraph" w:customStyle="1" w:styleId="7667B7F36FFE44BE8BA0F8984B382986">
    <w:name w:val="7667B7F36FFE44BE8BA0F8984B382986"/>
    <w:rsid w:val="001B73D3"/>
  </w:style>
  <w:style w:type="paragraph" w:customStyle="1" w:styleId="60DCDDF610204C82B3C021EF693902D2">
    <w:name w:val="60DCDDF610204C82B3C021EF693902D2"/>
    <w:rsid w:val="001B73D3"/>
  </w:style>
  <w:style w:type="paragraph" w:customStyle="1" w:styleId="401F75B68A28409D97439AD3CA8D866C">
    <w:name w:val="401F75B68A28409D97439AD3CA8D866C"/>
    <w:rsid w:val="001B73D3"/>
  </w:style>
  <w:style w:type="paragraph" w:customStyle="1" w:styleId="3D87A659D74F4B7A8F64994CC2401122">
    <w:name w:val="3D87A659D74F4B7A8F64994CC2401122"/>
    <w:rsid w:val="001B73D3"/>
  </w:style>
  <w:style w:type="paragraph" w:customStyle="1" w:styleId="77059676B39042C0B636D31E24C81A5E">
    <w:name w:val="77059676B39042C0B636D31E24C81A5E"/>
    <w:rsid w:val="001B73D3"/>
  </w:style>
  <w:style w:type="paragraph" w:customStyle="1" w:styleId="DD624C131E0F4637BD7B14D8252155D0">
    <w:name w:val="DD624C131E0F4637BD7B14D8252155D0"/>
    <w:rsid w:val="001B73D3"/>
  </w:style>
  <w:style w:type="paragraph" w:customStyle="1" w:styleId="CE93926578B64BE8A30DA6D61507DB77">
    <w:name w:val="CE93926578B64BE8A30DA6D61507DB77"/>
    <w:rsid w:val="001B73D3"/>
  </w:style>
  <w:style w:type="paragraph" w:customStyle="1" w:styleId="4B6CB17FE057424A968056399057A825">
    <w:name w:val="4B6CB17FE057424A968056399057A825"/>
    <w:rsid w:val="001B73D3"/>
  </w:style>
  <w:style w:type="paragraph" w:customStyle="1" w:styleId="9D288577ECE544C981E6A9A849DC3CEB">
    <w:name w:val="9D288577ECE544C981E6A9A849DC3CEB"/>
    <w:rsid w:val="001B73D3"/>
  </w:style>
  <w:style w:type="paragraph" w:customStyle="1" w:styleId="EB564D8CD5294ABC8278598965EFE199">
    <w:name w:val="EB564D8CD5294ABC8278598965EFE199"/>
    <w:rsid w:val="001B73D3"/>
  </w:style>
  <w:style w:type="paragraph" w:customStyle="1" w:styleId="8095D0D676D54448A04406F639AD9BE8">
    <w:name w:val="8095D0D676D54448A04406F639AD9BE8"/>
    <w:rsid w:val="001B73D3"/>
  </w:style>
  <w:style w:type="paragraph" w:customStyle="1" w:styleId="C35F45EA5D5C428D90A1E133A54317C6">
    <w:name w:val="C35F45EA5D5C428D90A1E133A54317C6"/>
    <w:rsid w:val="001B73D3"/>
  </w:style>
  <w:style w:type="paragraph" w:customStyle="1" w:styleId="98C8E1380740457BBF407DB1BEB50A32">
    <w:name w:val="98C8E1380740457BBF407DB1BEB50A32"/>
    <w:rsid w:val="001B73D3"/>
  </w:style>
  <w:style w:type="paragraph" w:customStyle="1" w:styleId="30AF0D604B5C41EDB27BB35DCD1D7D81">
    <w:name w:val="30AF0D604B5C41EDB27BB35DCD1D7D81"/>
    <w:rsid w:val="001B73D3"/>
  </w:style>
  <w:style w:type="paragraph" w:customStyle="1" w:styleId="47A8D84D3C1F484AA672224C71AF453A">
    <w:name w:val="47A8D84D3C1F484AA672224C71AF453A"/>
    <w:rsid w:val="001B73D3"/>
  </w:style>
  <w:style w:type="paragraph" w:customStyle="1" w:styleId="CA18B11BBDDD488BB7B73CBB51EB23AA">
    <w:name w:val="CA18B11BBDDD488BB7B73CBB51EB23AA"/>
    <w:rsid w:val="001B73D3"/>
  </w:style>
  <w:style w:type="paragraph" w:customStyle="1" w:styleId="C447AABB35504EF1A16E46942A408C3A">
    <w:name w:val="C447AABB35504EF1A16E46942A408C3A"/>
    <w:rsid w:val="001B73D3"/>
  </w:style>
  <w:style w:type="paragraph" w:customStyle="1" w:styleId="055EA198355B49C4A6185542841C3A10">
    <w:name w:val="055EA198355B49C4A6185542841C3A10"/>
    <w:rsid w:val="001B73D3"/>
  </w:style>
  <w:style w:type="paragraph" w:customStyle="1" w:styleId="612A624FD1674906965271E21C3AD668">
    <w:name w:val="612A624FD1674906965271E21C3AD668"/>
    <w:rsid w:val="001B73D3"/>
  </w:style>
  <w:style w:type="paragraph" w:customStyle="1" w:styleId="D0023FB2A20641D6B7A255BE797C12C1">
    <w:name w:val="D0023FB2A20641D6B7A255BE797C12C1"/>
    <w:rsid w:val="001B73D3"/>
  </w:style>
  <w:style w:type="paragraph" w:customStyle="1" w:styleId="FF4AADE9F07A46619A197D46A4CF6C8A">
    <w:name w:val="FF4AADE9F07A46619A197D46A4CF6C8A"/>
    <w:rsid w:val="001B73D3"/>
  </w:style>
  <w:style w:type="paragraph" w:customStyle="1" w:styleId="539A74442FDA4B2FBBF12076C5FC9F14">
    <w:name w:val="539A74442FDA4B2FBBF12076C5FC9F14"/>
    <w:rsid w:val="001B73D3"/>
  </w:style>
  <w:style w:type="paragraph" w:customStyle="1" w:styleId="150B88FD620C4D5A8A48BF7D846236ED">
    <w:name w:val="150B88FD620C4D5A8A48BF7D846236ED"/>
    <w:rsid w:val="001B73D3"/>
  </w:style>
  <w:style w:type="paragraph" w:customStyle="1" w:styleId="76C5CE89D7D548AD8174876110BDAF12">
    <w:name w:val="76C5CE89D7D548AD8174876110BDAF12"/>
    <w:rsid w:val="001B73D3"/>
  </w:style>
  <w:style w:type="paragraph" w:customStyle="1" w:styleId="28BDFF93DE8D4FD0A6FFF0098A7C4B11">
    <w:name w:val="28BDFF93DE8D4FD0A6FFF0098A7C4B11"/>
    <w:rsid w:val="001B73D3"/>
  </w:style>
  <w:style w:type="paragraph" w:customStyle="1" w:styleId="2ED1FEE5D0064529B5BF9A3CC66D42F4">
    <w:name w:val="2ED1FEE5D0064529B5BF9A3CC66D42F4"/>
    <w:rsid w:val="001B73D3"/>
  </w:style>
  <w:style w:type="paragraph" w:customStyle="1" w:styleId="BFD9657A1A7049BD9A48DAEDFF558DE6">
    <w:name w:val="BFD9657A1A7049BD9A48DAEDFF558DE6"/>
    <w:rsid w:val="001B73D3"/>
  </w:style>
  <w:style w:type="paragraph" w:customStyle="1" w:styleId="6759F82B948E4F268527DAD4D02613BC">
    <w:name w:val="6759F82B948E4F268527DAD4D02613BC"/>
    <w:rsid w:val="001B73D3"/>
  </w:style>
  <w:style w:type="paragraph" w:customStyle="1" w:styleId="702629AF4D994905BEC7D5C809E83572">
    <w:name w:val="702629AF4D994905BEC7D5C809E83572"/>
    <w:rsid w:val="001B73D3"/>
  </w:style>
  <w:style w:type="paragraph" w:customStyle="1" w:styleId="A216449B8F7E456482A137524454F983">
    <w:name w:val="A216449B8F7E456482A137524454F983"/>
    <w:rsid w:val="001B73D3"/>
  </w:style>
  <w:style w:type="paragraph" w:customStyle="1" w:styleId="9FF2A494F88840119625A1970E3150CE">
    <w:name w:val="9FF2A494F88840119625A1970E3150CE"/>
    <w:rsid w:val="001B73D3"/>
  </w:style>
  <w:style w:type="paragraph" w:customStyle="1" w:styleId="5BA4306C032E41DA95917C10B39536D1">
    <w:name w:val="5BA4306C032E41DA95917C10B39536D1"/>
    <w:rsid w:val="001B73D3"/>
  </w:style>
  <w:style w:type="paragraph" w:customStyle="1" w:styleId="A4DE8E3E1BD048189D6CF714AD6EC0BB">
    <w:name w:val="A4DE8E3E1BD048189D6CF714AD6EC0BB"/>
    <w:rsid w:val="001B73D3"/>
  </w:style>
  <w:style w:type="paragraph" w:customStyle="1" w:styleId="47931E01310C4CA3ADECA17582D4E35D">
    <w:name w:val="47931E01310C4CA3ADECA17582D4E35D"/>
    <w:rsid w:val="001B73D3"/>
  </w:style>
  <w:style w:type="paragraph" w:customStyle="1" w:styleId="E15DC398A32D46A5ABDC9D7D6F1091CE">
    <w:name w:val="E15DC398A32D46A5ABDC9D7D6F1091CE"/>
    <w:rsid w:val="001B73D3"/>
  </w:style>
  <w:style w:type="paragraph" w:customStyle="1" w:styleId="30E81A8777EB4A7BB04CBE3B97345018">
    <w:name w:val="30E81A8777EB4A7BB04CBE3B97345018"/>
    <w:rsid w:val="001B73D3"/>
  </w:style>
  <w:style w:type="paragraph" w:customStyle="1" w:styleId="1F9222E89D47477D8767D0881D165EE0">
    <w:name w:val="1F9222E89D47477D8767D0881D165EE0"/>
    <w:rsid w:val="001B73D3"/>
  </w:style>
  <w:style w:type="paragraph" w:customStyle="1" w:styleId="E6D25356BC8B4F9CAD461D0BF3DDEE0B">
    <w:name w:val="E6D25356BC8B4F9CAD461D0BF3DDEE0B"/>
    <w:rsid w:val="001B73D3"/>
  </w:style>
  <w:style w:type="paragraph" w:customStyle="1" w:styleId="FFD14A35FAB0481F887E0F54A1439F72">
    <w:name w:val="FFD14A35FAB0481F887E0F54A1439F72"/>
    <w:rsid w:val="001B73D3"/>
  </w:style>
  <w:style w:type="paragraph" w:customStyle="1" w:styleId="808795345F88432A88FDC706D44EEF0F">
    <w:name w:val="808795345F88432A88FDC706D44EEF0F"/>
    <w:rsid w:val="001B73D3"/>
  </w:style>
  <w:style w:type="paragraph" w:customStyle="1" w:styleId="BC40FF20A82C4B7C94ED405AC79D5C68">
    <w:name w:val="BC40FF20A82C4B7C94ED405AC79D5C68"/>
    <w:rsid w:val="001B73D3"/>
  </w:style>
  <w:style w:type="paragraph" w:customStyle="1" w:styleId="C1F54AC7EF794BBB95CC866E00E06416">
    <w:name w:val="C1F54AC7EF794BBB95CC866E00E06416"/>
    <w:rsid w:val="001B73D3"/>
  </w:style>
  <w:style w:type="paragraph" w:customStyle="1" w:styleId="5BF107781BB7494BB5AE420BE2DF270A">
    <w:name w:val="5BF107781BB7494BB5AE420BE2DF270A"/>
    <w:rsid w:val="001B73D3"/>
  </w:style>
  <w:style w:type="paragraph" w:customStyle="1" w:styleId="96A994A8466B41868B62E5CF5B94B553">
    <w:name w:val="96A994A8466B41868B62E5CF5B94B553"/>
    <w:rsid w:val="001B73D3"/>
  </w:style>
  <w:style w:type="paragraph" w:customStyle="1" w:styleId="9EB1418C345047D3A5F34229DDDF956A">
    <w:name w:val="9EB1418C345047D3A5F34229DDDF956A"/>
    <w:rsid w:val="001B73D3"/>
  </w:style>
  <w:style w:type="paragraph" w:customStyle="1" w:styleId="3D3DB43780384AFCA9DA965BD44A0862">
    <w:name w:val="3D3DB43780384AFCA9DA965BD44A0862"/>
    <w:rsid w:val="001B73D3"/>
  </w:style>
  <w:style w:type="paragraph" w:customStyle="1" w:styleId="534F57CA0F304FFBA99408BCE96ACF0B">
    <w:name w:val="534F57CA0F304FFBA99408BCE96ACF0B"/>
    <w:rsid w:val="001B73D3"/>
  </w:style>
  <w:style w:type="paragraph" w:customStyle="1" w:styleId="4987F04B14F6481A8CB582A291EB83D3">
    <w:name w:val="4987F04B14F6481A8CB582A291EB83D3"/>
    <w:rsid w:val="001B73D3"/>
  </w:style>
  <w:style w:type="paragraph" w:customStyle="1" w:styleId="276CBA43283E41D6AC0E2F24FA36A0BD">
    <w:name w:val="276CBA43283E41D6AC0E2F24FA36A0BD"/>
    <w:rsid w:val="001B73D3"/>
  </w:style>
  <w:style w:type="paragraph" w:customStyle="1" w:styleId="BC2E1B6FF81149698E5040653A20A58D">
    <w:name w:val="BC2E1B6FF81149698E5040653A20A58D"/>
    <w:rsid w:val="001B73D3"/>
  </w:style>
  <w:style w:type="paragraph" w:customStyle="1" w:styleId="A3FB7B1C678B44D7AFB315A23350CF13">
    <w:name w:val="A3FB7B1C678B44D7AFB315A23350CF13"/>
    <w:rsid w:val="001B73D3"/>
  </w:style>
  <w:style w:type="paragraph" w:customStyle="1" w:styleId="EE57671EBAF341789F118806BC5A6BE3">
    <w:name w:val="EE57671EBAF341789F118806BC5A6BE3"/>
    <w:rsid w:val="001B73D3"/>
  </w:style>
  <w:style w:type="paragraph" w:customStyle="1" w:styleId="475B5953F6BD4914BE98915C6F63A3A0">
    <w:name w:val="475B5953F6BD4914BE98915C6F63A3A0"/>
    <w:rsid w:val="001B73D3"/>
  </w:style>
  <w:style w:type="paragraph" w:customStyle="1" w:styleId="443C6D4FEC434663A5201D4BDAB65A22">
    <w:name w:val="443C6D4FEC434663A5201D4BDAB65A22"/>
    <w:rsid w:val="001B73D3"/>
  </w:style>
  <w:style w:type="paragraph" w:customStyle="1" w:styleId="0F32A4FCE51B4244A86D52430A89F897">
    <w:name w:val="0F32A4FCE51B4244A86D52430A89F897"/>
    <w:rsid w:val="001B73D3"/>
  </w:style>
  <w:style w:type="paragraph" w:customStyle="1" w:styleId="BC56C65FD1334A339EB4FE9765D38B5D">
    <w:name w:val="BC56C65FD1334A339EB4FE9765D38B5D"/>
    <w:rsid w:val="001B73D3"/>
  </w:style>
  <w:style w:type="paragraph" w:customStyle="1" w:styleId="EADF4DF2699340A092E00FEA2F9F41BA">
    <w:name w:val="EADF4DF2699340A092E00FEA2F9F41BA"/>
    <w:rsid w:val="001B73D3"/>
  </w:style>
  <w:style w:type="paragraph" w:customStyle="1" w:styleId="0561921DD54848F48DE003BFAB35E413">
    <w:name w:val="0561921DD54848F48DE003BFAB35E413"/>
    <w:rsid w:val="001B73D3"/>
  </w:style>
  <w:style w:type="paragraph" w:customStyle="1" w:styleId="7677F23C0494419185BE348EF90A283B">
    <w:name w:val="7677F23C0494419185BE348EF90A283B"/>
    <w:rsid w:val="001B73D3"/>
  </w:style>
  <w:style w:type="paragraph" w:customStyle="1" w:styleId="B479B92D8227471D8B4012C85EC4B309">
    <w:name w:val="B479B92D8227471D8B4012C85EC4B309"/>
    <w:rsid w:val="001B73D3"/>
  </w:style>
  <w:style w:type="paragraph" w:customStyle="1" w:styleId="D29F6C8C95C447B69B5E4EC366700F0E">
    <w:name w:val="D29F6C8C95C447B69B5E4EC366700F0E"/>
    <w:rsid w:val="001B73D3"/>
  </w:style>
  <w:style w:type="paragraph" w:customStyle="1" w:styleId="09E36FB04DA54F418F9CEBA1C6BFB350">
    <w:name w:val="09E36FB04DA54F418F9CEBA1C6BFB350"/>
    <w:rsid w:val="001B73D3"/>
  </w:style>
  <w:style w:type="paragraph" w:customStyle="1" w:styleId="45DCD5C4245C484DA317BB30F297DDD9">
    <w:name w:val="45DCD5C4245C484DA317BB30F297DDD9"/>
    <w:rsid w:val="001B73D3"/>
  </w:style>
  <w:style w:type="paragraph" w:customStyle="1" w:styleId="E262C92F8E3F4B5C858CCF70873B22FD">
    <w:name w:val="E262C92F8E3F4B5C858CCF70873B22FD"/>
    <w:rsid w:val="001B73D3"/>
  </w:style>
  <w:style w:type="paragraph" w:customStyle="1" w:styleId="9096070F23D140BB9C5F4FFE271CD2EF">
    <w:name w:val="9096070F23D140BB9C5F4FFE271CD2EF"/>
    <w:rsid w:val="001B73D3"/>
  </w:style>
  <w:style w:type="paragraph" w:customStyle="1" w:styleId="2F95255B17494B28AD0F65C878731951">
    <w:name w:val="2F95255B17494B28AD0F65C878731951"/>
    <w:rsid w:val="001B73D3"/>
  </w:style>
  <w:style w:type="paragraph" w:customStyle="1" w:styleId="16D18DAE6177437DA6B6DCA53E4C6381">
    <w:name w:val="16D18DAE6177437DA6B6DCA53E4C6381"/>
    <w:rsid w:val="001B73D3"/>
  </w:style>
  <w:style w:type="paragraph" w:customStyle="1" w:styleId="2AF44230C3C8498F916170C907E34DA4">
    <w:name w:val="2AF44230C3C8498F916170C907E34DA4"/>
    <w:rsid w:val="001B73D3"/>
  </w:style>
  <w:style w:type="paragraph" w:customStyle="1" w:styleId="8A2D36EA44B843B4B513132549367333">
    <w:name w:val="8A2D36EA44B843B4B513132549367333"/>
    <w:rsid w:val="001B73D3"/>
  </w:style>
  <w:style w:type="paragraph" w:customStyle="1" w:styleId="B9911CD3473C4EE99F5DC899EDC3F34C">
    <w:name w:val="B9911CD3473C4EE99F5DC899EDC3F34C"/>
    <w:rsid w:val="001B73D3"/>
  </w:style>
  <w:style w:type="paragraph" w:customStyle="1" w:styleId="674DC99FC2F141C6812BD601713A3C75">
    <w:name w:val="674DC99FC2F141C6812BD601713A3C75"/>
    <w:rsid w:val="001B73D3"/>
  </w:style>
  <w:style w:type="paragraph" w:customStyle="1" w:styleId="478D4364053440A2A2875EDF75497745">
    <w:name w:val="478D4364053440A2A2875EDF75497745"/>
    <w:rsid w:val="001B73D3"/>
  </w:style>
  <w:style w:type="paragraph" w:customStyle="1" w:styleId="FBF2DE33B1024C3196C33E3E2B0241E9">
    <w:name w:val="FBF2DE33B1024C3196C33E3E2B0241E9"/>
    <w:rsid w:val="001B73D3"/>
  </w:style>
  <w:style w:type="paragraph" w:customStyle="1" w:styleId="EBC496A158B84F04A47EB41ED9166E12">
    <w:name w:val="EBC496A158B84F04A47EB41ED9166E12"/>
    <w:rsid w:val="001B73D3"/>
  </w:style>
  <w:style w:type="paragraph" w:customStyle="1" w:styleId="2F945F7D94564EDBA6ECF907A58806C8">
    <w:name w:val="2F945F7D94564EDBA6ECF907A58806C8"/>
    <w:rsid w:val="001B73D3"/>
  </w:style>
  <w:style w:type="paragraph" w:customStyle="1" w:styleId="0E81A8515C2C4754B1CFE9F6E7EE945E">
    <w:name w:val="0E81A8515C2C4754B1CFE9F6E7EE945E"/>
    <w:rsid w:val="001B73D3"/>
  </w:style>
  <w:style w:type="paragraph" w:customStyle="1" w:styleId="259E9D8D21E94EF4B18B1B091D0F2A99">
    <w:name w:val="259E9D8D21E94EF4B18B1B091D0F2A99"/>
    <w:rsid w:val="001B73D3"/>
  </w:style>
  <w:style w:type="paragraph" w:customStyle="1" w:styleId="381F973681434478965ED9D6B3860434">
    <w:name w:val="381F973681434478965ED9D6B3860434"/>
    <w:rsid w:val="001B73D3"/>
  </w:style>
  <w:style w:type="paragraph" w:customStyle="1" w:styleId="E3A9F629527F492CBDE859A85276F2CE">
    <w:name w:val="E3A9F629527F492CBDE859A85276F2CE"/>
    <w:rsid w:val="001B73D3"/>
  </w:style>
  <w:style w:type="paragraph" w:customStyle="1" w:styleId="73562CE831934CB2A1565269AA314695">
    <w:name w:val="73562CE831934CB2A1565269AA314695"/>
    <w:rsid w:val="001B73D3"/>
  </w:style>
  <w:style w:type="paragraph" w:customStyle="1" w:styleId="9131F0546B2A40D8BE3BFAFF977BE77C">
    <w:name w:val="9131F0546B2A40D8BE3BFAFF977BE77C"/>
    <w:rsid w:val="001B73D3"/>
  </w:style>
  <w:style w:type="paragraph" w:customStyle="1" w:styleId="CD10579D70ED41568B46CC8744ADA673">
    <w:name w:val="CD10579D70ED41568B46CC8744ADA673"/>
    <w:rsid w:val="001B73D3"/>
  </w:style>
  <w:style w:type="paragraph" w:customStyle="1" w:styleId="116F17C876144D2DB3E135F2822F7D26">
    <w:name w:val="116F17C876144D2DB3E135F2822F7D26"/>
    <w:rsid w:val="001B73D3"/>
  </w:style>
  <w:style w:type="paragraph" w:customStyle="1" w:styleId="C99A3560D1504AB0B8F5F183F8879705">
    <w:name w:val="C99A3560D1504AB0B8F5F183F8879705"/>
    <w:rsid w:val="001B73D3"/>
  </w:style>
  <w:style w:type="paragraph" w:customStyle="1" w:styleId="CF7C14533B30427E92E86F08ACA20597">
    <w:name w:val="CF7C14533B30427E92E86F08ACA20597"/>
    <w:rsid w:val="001B73D3"/>
  </w:style>
  <w:style w:type="paragraph" w:customStyle="1" w:styleId="6FF3BA31EAD1487AB7F3FAED09C9C15E">
    <w:name w:val="6FF3BA31EAD1487AB7F3FAED09C9C15E"/>
    <w:rsid w:val="001B73D3"/>
  </w:style>
  <w:style w:type="paragraph" w:customStyle="1" w:styleId="71EDC178F2CC4E62B70FC3521F1E3202">
    <w:name w:val="71EDC178F2CC4E62B70FC3521F1E3202"/>
    <w:rsid w:val="001B73D3"/>
  </w:style>
  <w:style w:type="paragraph" w:customStyle="1" w:styleId="5A390FB936B04475A159B9B5398745DE">
    <w:name w:val="5A390FB936B04475A159B9B5398745DE"/>
    <w:rsid w:val="001B73D3"/>
  </w:style>
  <w:style w:type="paragraph" w:customStyle="1" w:styleId="A50FC07336934C8FBAF89A4217EC0EE9">
    <w:name w:val="A50FC07336934C8FBAF89A4217EC0EE9"/>
    <w:rsid w:val="001B73D3"/>
  </w:style>
  <w:style w:type="paragraph" w:customStyle="1" w:styleId="DCEFB2D042EF4C01BCB709FBBA6D9951">
    <w:name w:val="DCEFB2D042EF4C01BCB709FBBA6D9951"/>
    <w:rsid w:val="001B73D3"/>
  </w:style>
  <w:style w:type="paragraph" w:customStyle="1" w:styleId="63E0D69449F649A48E2B9E8EEAA305EF">
    <w:name w:val="63E0D69449F649A48E2B9E8EEAA305EF"/>
    <w:rsid w:val="001B73D3"/>
  </w:style>
  <w:style w:type="paragraph" w:customStyle="1" w:styleId="7F3917EACBCD4F519D0C3FE41FBEB478">
    <w:name w:val="7F3917EACBCD4F519D0C3FE41FBEB478"/>
    <w:rsid w:val="001B73D3"/>
  </w:style>
  <w:style w:type="paragraph" w:customStyle="1" w:styleId="4989DA8B7BBD4BF898D6440B55163F9C">
    <w:name w:val="4989DA8B7BBD4BF898D6440B55163F9C"/>
    <w:rsid w:val="001B73D3"/>
  </w:style>
  <w:style w:type="paragraph" w:customStyle="1" w:styleId="66970BB8EC204E62861BA286A831D21A">
    <w:name w:val="66970BB8EC204E62861BA286A831D21A"/>
    <w:rsid w:val="001B73D3"/>
  </w:style>
  <w:style w:type="paragraph" w:customStyle="1" w:styleId="80E3D7C6D81C4E8190F993B37D4DA3E3">
    <w:name w:val="80E3D7C6D81C4E8190F993B37D4DA3E3"/>
    <w:rsid w:val="001B73D3"/>
  </w:style>
  <w:style w:type="paragraph" w:customStyle="1" w:styleId="A407490140F34C7AA177E60A0D01664A">
    <w:name w:val="A407490140F34C7AA177E60A0D01664A"/>
    <w:rsid w:val="001B73D3"/>
  </w:style>
  <w:style w:type="paragraph" w:customStyle="1" w:styleId="25CB3CDCCDCD414EA408147192F1CA5D">
    <w:name w:val="25CB3CDCCDCD414EA408147192F1CA5D"/>
    <w:rsid w:val="001B73D3"/>
  </w:style>
  <w:style w:type="paragraph" w:customStyle="1" w:styleId="F39ABF3F67A74346BE12F02592B19A3C">
    <w:name w:val="F39ABF3F67A74346BE12F02592B19A3C"/>
    <w:rsid w:val="001B73D3"/>
  </w:style>
  <w:style w:type="paragraph" w:customStyle="1" w:styleId="5EBF8EFBCF96461FB5882EB875527F78">
    <w:name w:val="5EBF8EFBCF96461FB5882EB875527F78"/>
    <w:rsid w:val="001B73D3"/>
  </w:style>
  <w:style w:type="paragraph" w:customStyle="1" w:styleId="0B430180109146E2AEC35362D1E4DF9D">
    <w:name w:val="0B430180109146E2AEC35362D1E4DF9D"/>
    <w:rsid w:val="001B73D3"/>
  </w:style>
  <w:style w:type="paragraph" w:customStyle="1" w:styleId="319286EC196B4ECDA2DBE889E5F5C48C">
    <w:name w:val="319286EC196B4ECDA2DBE889E5F5C48C"/>
    <w:rsid w:val="001B73D3"/>
  </w:style>
  <w:style w:type="paragraph" w:customStyle="1" w:styleId="3BAD3061B54C45DCA2D57414FECC7B19">
    <w:name w:val="3BAD3061B54C45DCA2D57414FECC7B19"/>
    <w:rsid w:val="001B73D3"/>
  </w:style>
  <w:style w:type="paragraph" w:customStyle="1" w:styleId="E054F95105DF4719BACB7216054D0DB7">
    <w:name w:val="E054F95105DF4719BACB7216054D0DB7"/>
    <w:rsid w:val="001B73D3"/>
  </w:style>
  <w:style w:type="paragraph" w:customStyle="1" w:styleId="83107DA6F29D4E59ACB6245626FCA5F7">
    <w:name w:val="83107DA6F29D4E59ACB6245626FCA5F7"/>
    <w:rsid w:val="001B73D3"/>
  </w:style>
  <w:style w:type="paragraph" w:customStyle="1" w:styleId="4BEFDBF4BD1A4C108E6DA64030D7ADAA">
    <w:name w:val="4BEFDBF4BD1A4C108E6DA64030D7ADAA"/>
    <w:rsid w:val="001B73D3"/>
  </w:style>
  <w:style w:type="paragraph" w:customStyle="1" w:styleId="A0BB64F5A2A24EAFBA62953575CA8A20">
    <w:name w:val="A0BB64F5A2A24EAFBA62953575CA8A20"/>
    <w:rsid w:val="001B73D3"/>
  </w:style>
  <w:style w:type="paragraph" w:customStyle="1" w:styleId="3EB53D5900DE4E33B54CF98286F873B1">
    <w:name w:val="3EB53D5900DE4E33B54CF98286F873B1"/>
    <w:rsid w:val="001B73D3"/>
  </w:style>
  <w:style w:type="paragraph" w:customStyle="1" w:styleId="0A5BA2A6BC5B467BB8C68510A2EE401E">
    <w:name w:val="0A5BA2A6BC5B467BB8C68510A2EE401E"/>
    <w:rsid w:val="001B73D3"/>
  </w:style>
  <w:style w:type="paragraph" w:customStyle="1" w:styleId="A0A17B14A57C4C31934677E0D84F32D6">
    <w:name w:val="A0A17B14A57C4C31934677E0D84F32D6"/>
    <w:rsid w:val="001B73D3"/>
  </w:style>
  <w:style w:type="paragraph" w:customStyle="1" w:styleId="2A9D34454BF743C08ACDAC6599D7B0F8">
    <w:name w:val="2A9D34454BF743C08ACDAC6599D7B0F8"/>
    <w:rsid w:val="001B73D3"/>
  </w:style>
  <w:style w:type="paragraph" w:customStyle="1" w:styleId="A4D10BF1D337495588CC4A8486AA92AE">
    <w:name w:val="A4D10BF1D337495588CC4A8486AA92AE"/>
    <w:rsid w:val="001B73D3"/>
  </w:style>
  <w:style w:type="paragraph" w:customStyle="1" w:styleId="3FA1F6C351E445B6BFCB340A42CFB76C">
    <w:name w:val="3FA1F6C351E445B6BFCB340A42CFB76C"/>
    <w:rsid w:val="001B73D3"/>
  </w:style>
  <w:style w:type="paragraph" w:customStyle="1" w:styleId="8B1E2CB262DC4864815A30674B492526">
    <w:name w:val="8B1E2CB262DC4864815A30674B492526"/>
    <w:rsid w:val="001B73D3"/>
  </w:style>
  <w:style w:type="paragraph" w:customStyle="1" w:styleId="CB1979D6665A45EDA0792C9E2510A412">
    <w:name w:val="CB1979D6665A45EDA0792C9E2510A412"/>
    <w:rsid w:val="001B73D3"/>
  </w:style>
  <w:style w:type="paragraph" w:customStyle="1" w:styleId="13B76EEB21214A709BC6B0A30D37B55D">
    <w:name w:val="13B76EEB21214A709BC6B0A30D37B55D"/>
    <w:rsid w:val="001B73D3"/>
  </w:style>
  <w:style w:type="paragraph" w:customStyle="1" w:styleId="EFD597DB1CEE4A5B919303A4579125F0">
    <w:name w:val="EFD597DB1CEE4A5B919303A4579125F0"/>
    <w:rsid w:val="001B73D3"/>
  </w:style>
  <w:style w:type="paragraph" w:customStyle="1" w:styleId="29B07A52A7AE424CB3473C95DCB86DBF">
    <w:name w:val="29B07A52A7AE424CB3473C95DCB86DBF"/>
    <w:rsid w:val="001B73D3"/>
  </w:style>
  <w:style w:type="paragraph" w:customStyle="1" w:styleId="2774B0AB408948D7959E8966B90E47D5">
    <w:name w:val="2774B0AB408948D7959E8966B90E47D5"/>
    <w:rsid w:val="001B73D3"/>
  </w:style>
  <w:style w:type="paragraph" w:customStyle="1" w:styleId="D8AC93F98CEA4FB9B2B24D3793B3DD9C">
    <w:name w:val="D8AC93F98CEA4FB9B2B24D3793B3DD9C"/>
    <w:rsid w:val="001B73D3"/>
  </w:style>
  <w:style w:type="paragraph" w:customStyle="1" w:styleId="EFDA2998980A4D04ABD3FA52A6AFD903">
    <w:name w:val="EFDA2998980A4D04ABD3FA52A6AFD903"/>
    <w:rsid w:val="001B73D3"/>
  </w:style>
  <w:style w:type="paragraph" w:customStyle="1" w:styleId="D8962895DB944D2394D29685A8471073">
    <w:name w:val="D8962895DB944D2394D29685A8471073"/>
    <w:rsid w:val="001B73D3"/>
  </w:style>
  <w:style w:type="paragraph" w:customStyle="1" w:styleId="2620C83EDE46411CA4F8D8B681DB627F">
    <w:name w:val="2620C83EDE46411CA4F8D8B681DB627F"/>
    <w:rsid w:val="001B73D3"/>
  </w:style>
  <w:style w:type="paragraph" w:customStyle="1" w:styleId="2672D864A9C94806B343B923FD9C35D3">
    <w:name w:val="2672D864A9C94806B343B923FD9C35D3"/>
    <w:rsid w:val="001B73D3"/>
  </w:style>
  <w:style w:type="paragraph" w:customStyle="1" w:styleId="BBBC08029B6F477D8B579A3D5F5D9FB4">
    <w:name w:val="BBBC08029B6F477D8B579A3D5F5D9FB4"/>
    <w:rsid w:val="001B73D3"/>
  </w:style>
  <w:style w:type="paragraph" w:customStyle="1" w:styleId="50240869AE3E4E7EADBCE81F53B99C12">
    <w:name w:val="50240869AE3E4E7EADBCE81F53B99C12"/>
    <w:rsid w:val="001B73D3"/>
  </w:style>
  <w:style w:type="paragraph" w:customStyle="1" w:styleId="C6DA444B93D846AAB1E6353A8BB4AD67">
    <w:name w:val="C6DA444B93D846AAB1E6353A8BB4AD67"/>
    <w:rsid w:val="001B73D3"/>
  </w:style>
  <w:style w:type="paragraph" w:customStyle="1" w:styleId="A87ABA34A2264052B067B8649704F0BE">
    <w:name w:val="A87ABA34A2264052B067B8649704F0BE"/>
    <w:rsid w:val="001B73D3"/>
  </w:style>
  <w:style w:type="paragraph" w:customStyle="1" w:styleId="443892EEE34944EB99499E795E7C5FF5">
    <w:name w:val="443892EEE34944EB99499E795E7C5FF5"/>
    <w:rsid w:val="001B73D3"/>
  </w:style>
  <w:style w:type="paragraph" w:customStyle="1" w:styleId="866E0505BACC4EE288E4EF26F419037E">
    <w:name w:val="866E0505BACC4EE288E4EF26F419037E"/>
    <w:rsid w:val="001B73D3"/>
  </w:style>
  <w:style w:type="paragraph" w:customStyle="1" w:styleId="C06A66A517F34C5CA73D10A686405B70">
    <w:name w:val="C06A66A517F34C5CA73D10A686405B70"/>
    <w:rsid w:val="001B73D3"/>
  </w:style>
  <w:style w:type="paragraph" w:customStyle="1" w:styleId="077BF88EC70E490E9C38582319573F07">
    <w:name w:val="077BF88EC70E490E9C38582319573F07"/>
    <w:rsid w:val="001B73D3"/>
  </w:style>
  <w:style w:type="paragraph" w:customStyle="1" w:styleId="8B466266446B46E18BC9056823CE1A86">
    <w:name w:val="8B466266446B46E18BC9056823CE1A86"/>
    <w:rsid w:val="001B73D3"/>
  </w:style>
  <w:style w:type="paragraph" w:customStyle="1" w:styleId="F3D9D17D35B54E1CAE4F20171DB4290C">
    <w:name w:val="F3D9D17D35B54E1CAE4F20171DB4290C"/>
    <w:rsid w:val="001B73D3"/>
  </w:style>
  <w:style w:type="paragraph" w:customStyle="1" w:styleId="14D3C0A67CA94CD39F49B510B576B9BA">
    <w:name w:val="14D3C0A67CA94CD39F49B510B576B9BA"/>
    <w:rsid w:val="001B73D3"/>
  </w:style>
  <w:style w:type="paragraph" w:customStyle="1" w:styleId="D3AAAED2C65E434399913E581D99815A">
    <w:name w:val="D3AAAED2C65E434399913E581D99815A"/>
    <w:rsid w:val="001B73D3"/>
  </w:style>
  <w:style w:type="paragraph" w:customStyle="1" w:styleId="CAFB185E20404D77BCB757CC72CEF3B3">
    <w:name w:val="CAFB185E20404D77BCB757CC72CEF3B3"/>
    <w:rsid w:val="001B73D3"/>
  </w:style>
  <w:style w:type="paragraph" w:customStyle="1" w:styleId="EA039091403E46DAAAFD7D103555C7E2">
    <w:name w:val="EA039091403E46DAAAFD7D103555C7E2"/>
    <w:rsid w:val="001B73D3"/>
  </w:style>
  <w:style w:type="paragraph" w:customStyle="1" w:styleId="686DC1CF7AC648BBBED525EF766E5F59">
    <w:name w:val="686DC1CF7AC648BBBED525EF766E5F59"/>
    <w:rsid w:val="001B73D3"/>
  </w:style>
  <w:style w:type="paragraph" w:customStyle="1" w:styleId="E06DBF061DDC4B07AC0CA1CBDE964FDB">
    <w:name w:val="E06DBF061DDC4B07AC0CA1CBDE964FDB"/>
    <w:rsid w:val="001B73D3"/>
  </w:style>
  <w:style w:type="paragraph" w:customStyle="1" w:styleId="7716C529653D49D2847ED0B5C3F3E0DB">
    <w:name w:val="7716C529653D49D2847ED0B5C3F3E0DB"/>
    <w:rsid w:val="001B73D3"/>
  </w:style>
  <w:style w:type="paragraph" w:customStyle="1" w:styleId="D80E4EC2777C4FD1A3658D0CBEB7452D">
    <w:name w:val="D80E4EC2777C4FD1A3658D0CBEB7452D"/>
    <w:rsid w:val="001B73D3"/>
  </w:style>
  <w:style w:type="paragraph" w:customStyle="1" w:styleId="1536DC0A5D124C3E9799FC83C3D77781">
    <w:name w:val="1536DC0A5D124C3E9799FC83C3D77781"/>
    <w:rsid w:val="001B73D3"/>
  </w:style>
  <w:style w:type="paragraph" w:customStyle="1" w:styleId="00B0C08B2AE34073B2B7ACA41DF0B28A">
    <w:name w:val="00B0C08B2AE34073B2B7ACA41DF0B28A"/>
    <w:rsid w:val="001B73D3"/>
  </w:style>
  <w:style w:type="paragraph" w:customStyle="1" w:styleId="04CE92C565144356A163F341115FE3AA">
    <w:name w:val="04CE92C565144356A163F341115FE3AA"/>
    <w:rsid w:val="001B73D3"/>
  </w:style>
  <w:style w:type="paragraph" w:customStyle="1" w:styleId="2755A0E6CD56448789FBF49053802898">
    <w:name w:val="2755A0E6CD56448789FBF49053802898"/>
    <w:rsid w:val="001B73D3"/>
  </w:style>
  <w:style w:type="paragraph" w:customStyle="1" w:styleId="303C8B4730E6438B84D9F949F9712F88">
    <w:name w:val="303C8B4730E6438B84D9F949F9712F88"/>
    <w:rsid w:val="001B73D3"/>
  </w:style>
  <w:style w:type="paragraph" w:customStyle="1" w:styleId="094BC767A9474A12A592F519976856C4">
    <w:name w:val="094BC767A9474A12A592F519976856C4"/>
    <w:rsid w:val="001B73D3"/>
  </w:style>
  <w:style w:type="paragraph" w:customStyle="1" w:styleId="D2BE19D330294D5FA8D7B0EAA8A5E24F">
    <w:name w:val="D2BE19D330294D5FA8D7B0EAA8A5E24F"/>
    <w:rsid w:val="001B73D3"/>
  </w:style>
  <w:style w:type="paragraph" w:customStyle="1" w:styleId="D208D6E98BB648C5AF23F201F70B1730">
    <w:name w:val="D208D6E98BB648C5AF23F201F70B1730"/>
    <w:rsid w:val="001B73D3"/>
  </w:style>
  <w:style w:type="paragraph" w:customStyle="1" w:styleId="A3059651EC404617BEBDCEDF9E5B86DE">
    <w:name w:val="A3059651EC404617BEBDCEDF9E5B86DE"/>
    <w:rsid w:val="001B73D3"/>
  </w:style>
  <w:style w:type="paragraph" w:customStyle="1" w:styleId="F869222BED7C48B1B6A5C529D7D2210F">
    <w:name w:val="F869222BED7C48B1B6A5C529D7D2210F"/>
    <w:rsid w:val="001B73D3"/>
  </w:style>
  <w:style w:type="paragraph" w:customStyle="1" w:styleId="CB15371968834FF4BDF0CC570A1F153D">
    <w:name w:val="CB15371968834FF4BDF0CC570A1F153D"/>
    <w:rsid w:val="001B73D3"/>
  </w:style>
  <w:style w:type="paragraph" w:customStyle="1" w:styleId="9DED020FDDAC4A0F9D194AEE2EBEA5EC">
    <w:name w:val="9DED020FDDAC4A0F9D194AEE2EBEA5EC"/>
    <w:rsid w:val="001B73D3"/>
  </w:style>
  <w:style w:type="paragraph" w:customStyle="1" w:styleId="D1D0A5CCCB344EAEB26F79CAD3C20078">
    <w:name w:val="D1D0A5CCCB344EAEB26F79CAD3C20078"/>
    <w:rsid w:val="001B73D3"/>
  </w:style>
  <w:style w:type="paragraph" w:customStyle="1" w:styleId="B988A796F0FB4D26970EDB39C0232EA4">
    <w:name w:val="B988A796F0FB4D26970EDB39C0232EA4"/>
    <w:rsid w:val="001B73D3"/>
  </w:style>
  <w:style w:type="paragraph" w:customStyle="1" w:styleId="AF217BF2F0C745758FA7C44CBD791A5C">
    <w:name w:val="AF217BF2F0C745758FA7C44CBD791A5C"/>
    <w:rsid w:val="001B73D3"/>
  </w:style>
  <w:style w:type="paragraph" w:customStyle="1" w:styleId="9A9559136D324C09831BB3D5278F3AB7">
    <w:name w:val="9A9559136D324C09831BB3D5278F3AB7"/>
    <w:rsid w:val="001B73D3"/>
  </w:style>
  <w:style w:type="paragraph" w:customStyle="1" w:styleId="674BA9785E044292B636DA4D263640B3">
    <w:name w:val="674BA9785E044292B636DA4D263640B3"/>
    <w:rsid w:val="001B73D3"/>
  </w:style>
  <w:style w:type="paragraph" w:customStyle="1" w:styleId="92551039DA1949FD8EC0CAF3AADD7072">
    <w:name w:val="92551039DA1949FD8EC0CAF3AADD7072"/>
    <w:rsid w:val="001B73D3"/>
  </w:style>
  <w:style w:type="paragraph" w:customStyle="1" w:styleId="6952BD99136F4153BF7618C0A727CD31">
    <w:name w:val="6952BD99136F4153BF7618C0A727CD31"/>
    <w:rsid w:val="001B73D3"/>
  </w:style>
  <w:style w:type="paragraph" w:customStyle="1" w:styleId="82D987C434B7488380750A00D3E26E94">
    <w:name w:val="82D987C434B7488380750A00D3E26E94"/>
    <w:rsid w:val="001B73D3"/>
  </w:style>
  <w:style w:type="paragraph" w:customStyle="1" w:styleId="FD797ED563E24FAC92714B8774C29237">
    <w:name w:val="FD797ED563E24FAC92714B8774C29237"/>
    <w:rsid w:val="001B73D3"/>
  </w:style>
  <w:style w:type="paragraph" w:customStyle="1" w:styleId="BF8A0CB4CB9844D389B8EB378CBE6AC2">
    <w:name w:val="BF8A0CB4CB9844D389B8EB378CBE6AC2"/>
    <w:rsid w:val="001B73D3"/>
  </w:style>
  <w:style w:type="paragraph" w:customStyle="1" w:styleId="E37D44A5B2DF4DD3975DBBF930DC27B6">
    <w:name w:val="E37D44A5B2DF4DD3975DBBF930DC27B6"/>
    <w:rsid w:val="001B73D3"/>
  </w:style>
  <w:style w:type="paragraph" w:customStyle="1" w:styleId="A8E8D406A42F46D4AFED96E111514B5B">
    <w:name w:val="A8E8D406A42F46D4AFED96E111514B5B"/>
    <w:rsid w:val="001B73D3"/>
  </w:style>
  <w:style w:type="paragraph" w:customStyle="1" w:styleId="F21A2A3A16AB440E8F69D8AF0839FE11">
    <w:name w:val="F21A2A3A16AB440E8F69D8AF0839FE11"/>
    <w:rsid w:val="001B73D3"/>
  </w:style>
  <w:style w:type="paragraph" w:customStyle="1" w:styleId="6E9190AD404D4A95B58F8C8BD34D840F">
    <w:name w:val="6E9190AD404D4A95B58F8C8BD34D840F"/>
    <w:rsid w:val="001B73D3"/>
  </w:style>
  <w:style w:type="paragraph" w:customStyle="1" w:styleId="30EA0D410A474A97BEF584EA262DBCC6">
    <w:name w:val="30EA0D410A474A97BEF584EA262DBCC6"/>
    <w:rsid w:val="001B73D3"/>
  </w:style>
  <w:style w:type="paragraph" w:customStyle="1" w:styleId="5F718FCB6ED24EAEBFDEA6DC2289A7A4">
    <w:name w:val="5F718FCB6ED24EAEBFDEA6DC2289A7A4"/>
    <w:rsid w:val="001B73D3"/>
  </w:style>
  <w:style w:type="paragraph" w:customStyle="1" w:styleId="6809DB9DD535444F9FA6E0B1E53529B8">
    <w:name w:val="6809DB9DD535444F9FA6E0B1E53529B8"/>
    <w:rsid w:val="001B73D3"/>
  </w:style>
  <w:style w:type="paragraph" w:customStyle="1" w:styleId="E5F0331538534FAC91470C41CDB0B920">
    <w:name w:val="E5F0331538534FAC91470C41CDB0B920"/>
    <w:rsid w:val="001B73D3"/>
  </w:style>
  <w:style w:type="paragraph" w:customStyle="1" w:styleId="172B4EE2680B48D0860E07F74C0E73D7">
    <w:name w:val="172B4EE2680B48D0860E07F74C0E73D7"/>
    <w:rsid w:val="001B73D3"/>
  </w:style>
  <w:style w:type="paragraph" w:customStyle="1" w:styleId="FBB2F043930B43488B5868D263ABFD1D">
    <w:name w:val="FBB2F043930B43488B5868D263ABFD1D"/>
    <w:rsid w:val="001B73D3"/>
  </w:style>
  <w:style w:type="paragraph" w:customStyle="1" w:styleId="C4077F8D49CE499B9B5D3344B9F52493">
    <w:name w:val="C4077F8D49CE499B9B5D3344B9F52493"/>
    <w:rsid w:val="001B73D3"/>
  </w:style>
  <w:style w:type="paragraph" w:customStyle="1" w:styleId="61B29A8D2DD4499BA69158E8D7CB7151">
    <w:name w:val="61B29A8D2DD4499BA69158E8D7CB7151"/>
    <w:rsid w:val="001B73D3"/>
  </w:style>
  <w:style w:type="paragraph" w:customStyle="1" w:styleId="F0C02FAB29D74B8082DA2A578F812290">
    <w:name w:val="F0C02FAB29D74B8082DA2A578F812290"/>
    <w:rsid w:val="001B73D3"/>
  </w:style>
  <w:style w:type="paragraph" w:customStyle="1" w:styleId="00E052022BAE408A9D22A32CBDA9A989">
    <w:name w:val="00E052022BAE408A9D22A32CBDA9A989"/>
    <w:rsid w:val="001B73D3"/>
  </w:style>
  <w:style w:type="paragraph" w:customStyle="1" w:styleId="0E25883FC4404654AB886DAF564A8416">
    <w:name w:val="0E25883FC4404654AB886DAF564A8416"/>
    <w:rsid w:val="001B73D3"/>
  </w:style>
  <w:style w:type="paragraph" w:customStyle="1" w:styleId="A6B74EEC27AE461A8D7E8ECFC12E71BB">
    <w:name w:val="A6B74EEC27AE461A8D7E8ECFC12E71BB"/>
    <w:rsid w:val="001B73D3"/>
  </w:style>
  <w:style w:type="paragraph" w:customStyle="1" w:styleId="D273F05E295C42A097C6229D794934A2">
    <w:name w:val="D273F05E295C42A097C6229D794934A2"/>
    <w:rsid w:val="001B73D3"/>
  </w:style>
  <w:style w:type="paragraph" w:customStyle="1" w:styleId="0A47E138A0144957B1B73C01B90F864E">
    <w:name w:val="0A47E138A0144957B1B73C01B90F864E"/>
    <w:rsid w:val="001B73D3"/>
  </w:style>
  <w:style w:type="paragraph" w:customStyle="1" w:styleId="7C2F6720E79346D1A1C16CCEAB2B7A41">
    <w:name w:val="7C2F6720E79346D1A1C16CCEAB2B7A41"/>
    <w:rsid w:val="001B73D3"/>
  </w:style>
  <w:style w:type="paragraph" w:customStyle="1" w:styleId="D7BA3854352A4D33938344F75BFCCB3D">
    <w:name w:val="D7BA3854352A4D33938344F75BFCCB3D"/>
    <w:rsid w:val="001B73D3"/>
  </w:style>
  <w:style w:type="paragraph" w:customStyle="1" w:styleId="EAA2AD4DB4D8481EA54FD6172FF2C74F">
    <w:name w:val="EAA2AD4DB4D8481EA54FD6172FF2C74F"/>
    <w:rsid w:val="001B73D3"/>
  </w:style>
  <w:style w:type="paragraph" w:customStyle="1" w:styleId="CC6B468E3D574C3AB01FEF98D4676293">
    <w:name w:val="CC6B468E3D574C3AB01FEF98D4676293"/>
    <w:rsid w:val="001B73D3"/>
  </w:style>
  <w:style w:type="paragraph" w:customStyle="1" w:styleId="09B736184BEB4C4BB6C00757A350F5D3">
    <w:name w:val="09B736184BEB4C4BB6C00757A350F5D3"/>
    <w:rsid w:val="001B73D3"/>
  </w:style>
  <w:style w:type="paragraph" w:customStyle="1" w:styleId="B5C6707C983649FAB0CC4137B6E8999C">
    <w:name w:val="B5C6707C983649FAB0CC4137B6E8999C"/>
    <w:rsid w:val="001B73D3"/>
  </w:style>
  <w:style w:type="paragraph" w:customStyle="1" w:styleId="6EC6C439E9E34EE8B5E8702E7BCBD834">
    <w:name w:val="6EC6C439E9E34EE8B5E8702E7BCBD834"/>
    <w:rsid w:val="001B73D3"/>
  </w:style>
  <w:style w:type="paragraph" w:customStyle="1" w:styleId="EA738B35BBB54B77864C6565EF2C731B">
    <w:name w:val="EA738B35BBB54B77864C6565EF2C731B"/>
    <w:rsid w:val="001B73D3"/>
  </w:style>
  <w:style w:type="paragraph" w:customStyle="1" w:styleId="61F6B571C74E43F3B91F250BF3BFB31C">
    <w:name w:val="61F6B571C74E43F3B91F250BF3BFB31C"/>
    <w:rsid w:val="001B73D3"/>
  </w:style>
  <w:style w:type="paragraph" w:customStyle="1" w:styleId="E9704CAF57624AE3BC24BB2E177CF4F0">
    <w:name w:val="E9704CAF57624AE3BC24BB2E177CF4F0"/>
    <w:rsid w:val="001B73D3"/>
  </w:style>
  <w:style w:type="paragraph" w:customStyle="1" w:styleId="D53B5A0736C745B6ABF90B8548D47903">
    <w:name w:val="D53B5A0736C745B6ABF90B8548D47903"/>
    <w:rsid w:val="001B73D3"/>
  </w:style>
  <w:style w:type="paragraph" w:customStyle="1" w:styleId="62680E5FB5EC4071B5B8992627BFE82E">
    <w:name w:val="62680E5FB5EC4071B5B8992627BFE82E"/>
    <w:rsid w:val="001B73D3"/>
  </w:style>
  <w:style w:type="paragraph" w:customStyle="1" w:styleId="96B6E953B80840C2BD38AA0A73B7E6CF">
    <w:name w:val="96B6E953B80840C2BD38AA0A73B7E6CF"/>
    <w:rsid w:val="001B73D3"/>
  </w:style>
  <w:style w:type="paragraph" w:customStyle="1" w:styleId="DC75D2324F50425C9C7A1DA5251ECFC2">
    <w:name w:val="DC75D2324F50425C9C7A1DA5251ECFC2"/>
    <w:rsid w:val="001B73D3"/>
  </w:style>
  <w:style w:type="paragraph" w:customStyle="1" w:styleId="655EFD8C6A7B4243B7B9F3E8B762B921">
    <w:name w:val="655EFD8C6A7B4243B7B9F3E8B762B921"/>
    <w:rsid w:val="001B73D3"/>
  </w:style>
  <w:style w:type="paragraph" w:customStyle="1" w:styleId="3D428E8458534423B7F30DAF015710F8">
    <w:name w:val="3D428E8458534423B7F30DAF015710F8"/>
    <w:rsid w:val="001B73D3"/>
  </w:style>
  <w:style w:type="paragraph" w:customStyle="1" w:styleId="9A668015063F48B899648CF2E79B1D47">
    <w:name w:val="9A668015063F48B899648CF2E79B1D47"/>
    <w:rsid w:val="001B73D3"/>
  </w:style>
  <w:style w:type="paragraph" w:customStyle="1" w:styleId="C3930B4297D34F499AE62DC4ACE84FF1">
    <w:name w:val="C3930B4297D34F499AE62DC4ACE84FF1"/>
    <w:rsid w:val="001B73D3"/>
  </w:style>
  <w:style w:type="paragraph" w:customStyle="1" w:styleId="4CBD91C517DB4719A7AF69ABB2895CDC">
    <w:name w:val="4CBD91C517DB4719A7AF69ABB2895CDC"/>
    <w:rsid w:val="001B73D3"/>
  </w:style>
  <w:style w:type="paragraph" w:customStyle="1" w:styleId="5ED627C27C224E8E801AFABA6C6276FC">
    <w:name w:val="5ED627C27C224E8E801AFABA6C6276FC"/>
    <w:rsid w:val="001B73D3"/>
  </w:style>
  <w:style w:type="paragraph" w:customStyle="1" w:styleId="C9073784572F4B46BC96D4CABAE2016F">
    <w:name w:val="C9073784572F4B46BC96D4CABAE2016F"/>
    <w:rsid w:val="001B73D3"/>
  </w:style>
  <w:style w:type="paragraph" w:customStyle="1" w:styleId="171A19BF1B584078AB140AD239ED95A9">
    <w:name w:val="171A19BF1B584078AB140AD239ED95A9"/>
    <w:rsid w:val="001B73D3"/>
  </w:style>
  <w:style w:type="paragraph" w:customStyle="1" w:styleId="66F2A860B1E045BC93E657EA04274F09">
    <w:name w:val="66F2A860B1E045BC93E657EA04274F09"/>
    <w:rsid w:val="001B73D3"/>
  </w:style>
  <w:style w:type="paragraph" w:customStyle="1" w:styleId="F898031BEE5F4D05954CA4CFC0A015C7">
    <w:name w:val="F898031BEE5F4D05954CA4CFC0A015C7"/>
    <w:rsid w:val="001B73D3"/>
  </w:style>
  <w:style w:type="paragraph" w:customStyle="1" w:styleId="964457375EA1445789C309899A461EBD">
    <w:name w:val="964457375EA1445789C309899A461EBD"/>
    <w:rsid w:val="001B73D3"/>
  </w:style>
  <w:style w:type="paragraph" w:customStyle="1" w:styleId="EECB3843353F4909B48E9C25745F7C73">
    <w:name w:val="EECB3843353F4909B48E9C25745F7C73"/>
    <w:rsid w:val="001B73D3"/>
  </w:style>
  <w:style w:type="paragraph" w:customStyle="1" w:styleId="F1F7B0FACFBC4C0187108D1BD3F43510">
    <w:name w:val="F1F7B0FACFBC4C0187108D1BD3F43510"/>
    <w:rsid w:val="001B73D3"/>
  </w:style>
  <w:style w:type="paragraph" w:customStyle="1" w:styleId="AD80ACDF7541403FB611170900EA2792">
    <w:name w:val="AD80ACDF7541403FB611170900EA2792"/>
    <w:rsid w:val="001B73D3"/>
  </w:style>
  <w:style w:type="paragraph" w:customStyle="1" w:styleId="83DC76EDA12346A889B52DD0EB5F0041">
    <w:name w:val="83DC76EDA12346A889B52DD0EB5F0041"/>
    <w:rsid w:val="001B73D3"/>
  </w:style>
  <w:style w:type="paragraph" w:customStyle="1" w:styleId="E4D1E056E460459699C375D80542C9AC">
    <w:name w:val="E4D1E056E460459699C375D80542C9AC"/>
    <w:rsid w:val="001B73D3"/>
  </w:style>
  <w:style w:type="paragraph" w:customStyle="1" w:styleId="939E209C17D04A0F9D1B4B2336522EDB">
    <w:name w:val="939E209C17D04A0F9D1B4B2336522EDB"/>
    <w:rsid w:val="001B73D3"/>
  </w:style>
  <w:style w:type="paragraph" w:customStyle="1" w:styleId="06E9D9B601094C25A621118E0F690C6C">
    <w:name w:val="06E9D9B601094C25A621118E0F690C6C"/>
    <w:rsid w:val="001B73D3"/>
  </w:style>
  <w:style w:type="paragraph" w:customStyle="1" w:styleId="75A71C2974F2455589A94CB211ACCC96">
    <w:name w:val="75A71C2974F2455589A94CB211ACCC96"/>
    <w:rsid w:val="001B73D3"/>
  </w:style>
  <w:style w:type="paragraph" w:customStyle="1" w:styleId="F884A84D9718483A86C30DD89E02BAAA">
    <w:name w:val="F884A84D9718483A86C30DD89E02BAAA"/>
    <w:rsid w:val="001B73D3"/>
  </w:style>
  <w:style w:type="paragraph" w:customStyle="1" w:styleId="81D2F5B20ECB49CF92B927832AA89CA1">
    <w:name w:val="81D2F5B20ECB49CF92B927832AA89CA1"/>
    <w:rsid w:val="001B73D3"/>
  </w:style>
  <w:style w:type="paragraph" w:customStyle="1" w:styleId="37EFF1DA1C5848E3AE76DB6195301AD7">
    <w:name w:val="37EFF1DA1C5848E3AE76DB6195301AD7"/>
    <w:rsid w:val="001B73D3"/>
  </w:style>
  <w:style w:type="paragraph" w:customStyle="1" w:styleId="BA5132FC97AC4315B9381A96E71DBF07">
    <w:name w:val="BA5132FC97AC4315B9381A96E71DBF07"/>
    <w:rsid w:val="001B73D3"/>
  </w:style>
  <w:style w:type="paragraph" w:customStyle="1" w:styleId="2A51A3F274E742C4B3A2F8F7AB9D8148">
    <w:name w:val="2A51A3F274E742C4B3A2F8F7AB9D8148"/>
    <w:rsid w:val="001B73D3"/>
  </w:style>
  <w:style w:type="paragraph" w:customStyle="1" w:styleId="3DC1B0C87D98428C80DCD69125674B72">
    <w:name w:val="3DC1B0C87D98428C80DCD69125674B72"/>
    <w:rsid w:val="001B73D3"/>
  </w:style>
  <w:style w:type="paragraph" w:customStyle="1" w:styleId="05728E1E98844FF19667AD6B9FADC294">
    <w:name w:val="05728E1E98844FF19667AD6B9FADC294"/>
    <w:rsid w:val="001B73D3"/>
  </w:style>
  <w:style w:type="paragraph" w:customStyle="1" w:styleId="71A2CB3DD5BB469C99EFF4CFA7D42FF1">
    <w:name w:val="71A2CB3DD5BB469C99EFF4CFA7D42FF1"/>
    <w:rsid w:val="001B73D3"/>
  </w:style>
  <w:style w:type="paragraph" w:customStyle="1" w:styleId="798019AA298B45959E5E0DA6A35AE1D1">
    <w:name w:val="798019AA298B45959E5E0DA6A35AE1D1"/>
    <w:rsid w:val="001B73D3"/>
  </w:style>
  <w:style w:type="paragraph" w:customStyle="1" w:styleId="4208D68746074820ABF1F65D269EACC7">
    <w:name w:val="4208D68746074820ABF1F65D269EACC7"/>
    <w:rsid w:val="001B73D3"/>
  </w:style>
  <w:style w:type="paragraph" w:customStyle="1" w:styleId="87ECD3C768A84535B8E10B712D140EF3">
    <w:name w:val="87ECD3C768A84535B8E10B712D140EF3"/>
    <w:rsid w:val="001B73D3"/>
  </w:style>
  <w:style w:type="paragraph" w:customStyle="1" w:styleId="7B9B1B77D23347159037C9A19485C506">
    <w:name w:val="7B9B1B77D23347159037C9A19485C506"/>
    <w:rsid w:val="001B73D3"/>
  </w:style>
  <w:style w:type="paragraph" w:customStyle="1" w:styleId="06C76640EB784FCFBEED33608FFC50FB">
    <w:name w:val="06C76640EB784FCFBEED33608FFC50FB"/>
    <w:rsid w:val="001B73D3"/>
  </w:style>
  <w:style w:type="paragraph" w:customStyle="1" w:styleId="5416D5B1C646453BB3AF2085253F3D02">
    <w:name w:val="5416D5B1C646453BB3AF2085253F3D02"/>
    <w:rsid w:val="001B73D3"/>
  </w:style>
  <w:style w:type="paragraph" w:customStyle="1" w:styleId="39C23EA58BF7469994E611BA2AF96E9F">
    <w:name w:val="39C23EA58BF7469994E611BA2AF96E9F"/>
    <w:rsid w:val="001B73D3"/>
  </w:style>
  <w:style w:type="paragraph" w:customStyle="1" w:styleId="DFF0619ADECA4CD7A610A28780472A64">
    <w:name w:val="DFF0619ADECA4CD7A610A28780472A64"/>
    <w:rsid w:val="001B73D3"/>
  </w:style>
  <w:style w:type="paragraph" w:customStyle="1" w:styleId="B750793DAA784678854F655EBE97422C">
    <w:name w:val="B750793DAA784678854F655EBE97422C"/>
    <w:rsid w:val="001B73D3"/>
  </w:style>
  <w:style w:type="paragraph" w:customStyle="1" w:styleId="165F64DA1C3D41838AE5CAEF5011A74F">
    <w:name w:val="165F64DA1C3D41838AE5CAEF5011A74F"/>
    <w:rsid w:val="001B73D3"/>
  </w:style>
  <w:style w:type="paragraph" w:customStyle="1" w:styleId="7295FAA65AEB4DCF907A49F39897B72A">
    <w:name w:val="7295FAA65AEB4DCF907A49F39897B72A"/>
    <w:rsid w:val="001B73D3"/>
  </w:style>
  <w:style w:type="paragraph" w:customStyle="1" w:styleId="BC71E00545F34A5DAC41119C438D6582">
    <w:name w:val="BC71E00545F34A5DAC41119C438D6582"/>
    <w:rsid w:val="001B73D3"/>
  </w:style>
  <w:style w:type="paragraph" w:customStyle="1" w:styleId="3979905FAF374C66925FC2AEE251116C">
    <w:name w:val="3979905FAF374C66925FC2AEE251116C"/>
    <w:rsid w:val="001B73D3"/>
  </w:style>
  <w:style w:type="paragraph" w:customStyle="1" w:styleId="A1DBE1A872F646289D3D6FE4A6B307CA">
    <w:name w:val="A1DBE1A872F646289D3D6FE4A6B307CA"/>
    <w:rsid w:val="001B73D3"/>
  </w:style>
  <w:style w:type="paragraph" w:customStyle="1" w:styleId="8BDDB2252E87454198418506EDF715C9">
    <w:name w:val="8BDDB2252E87454198418506EDF715C9"/>
    <w:rsid w:val="001B73D3"/>
  </w:style>
  <w:style w:type="paragraph" w:customStyle="1" w:styleId="DFA4377CFF7C4C04BA8B3EED81D521D7">
    <w:name w:val="DFA4377CFF7C4C04BA8B3EED81D521D7"/>
    <w:rsid w:val="001B73D3"/>
  </w:style>
  <w:style w:type="paragraph" w:customStyle="1" w:styleId="3CBE7B3938864D5DA756CCF3A5AD02FB">
    <w:name w:val="3CBE7B3938864D5DA756CCF3A5AD02FB"/>
    <w:rsid w:val="001B73D3"/>
  </w:style>
  <w:style w:type="paragraph" w:customStyle="1" w:styleId="0A8CE6E84ABD427FB8FA009C78820C36">
    <w:name w:val="0A8CE6E84ABD427FB8FA009C78820C36"/>
    <w:rsid w:val="001B73D3"/>
  </w:style>
  <w:style w:type="paragraph" w:customStyle="1" w:styleId="07D7FCDBE8704300BB7D1CF5B323C2E4">
    <w:name w:val="07D7FCDBE8704300BB7D1CF5B323C2E4"/>
    <w:rsid w:val="001B73D3"/>
  </w:style>
  <w:style w:type="paragraph" w:customStyle="1" w:styleId="1D1D4C57366449F6A017ED1F86738561">
    <w:name w:val="1D1D4C57366449F6A017ED1F86738561"/>
    <w:rsid w:val="001B73D3"/>
  </w:style>
  <w:style w:type="paragraph" w:customStyle="1" w:styleId="169D3225AA1D4752BCF960A942F55893">
    <w:name w:val="169D3225AA1D4752BCF960A942F55893"/>
    <w:rsid w:val="001B73D3"/>
  </w:style>
  <w:style w:type="paragraph" w:customStyle="1" w:styleId="ABEFF04859A7466C8F6958B259A7DCB7">
    <w:name w:val="ABEFF04859A7466C8F6958B259A7DCB7"/>
    <w:rsid w:val="001B73D3"/>
  </w:style>
  <w:style w:type="paragraph" w:customStyle="1" w:styleId="44B962E281884F8F86FDCED8E452420C">
    <w:name w:val="44B962E281884F8F86FDCED8E452420C"/>
    <w:rsid w:val="001B73D3"/>
  </w:style>
  <w:style w:type="paragraph" w:customStyle="1" w:styleId="B72AFA200908422F8909464578629287">
    <w:name w:val="B72AFA200908422F8909464578629287"/>
    <w:rsid w:val="001B73D3"/>
  </w:style>
  <w:style w:type="paragraph" w:customStyle="1" w:styleId="A75D3971A0C941BF8047D86BECD03D48">
    <w:name w:val="A75D3971A0C941BF8047D86BECD03D48"/>
    <w:rsid w:val="001B73D3"/>
  </w:style>
  <w:style w:type="paragraph" w:customStyle="1" w:styleId="45DC2E89D65C470DAD850F4139593EC7">
    <w:name w:val="45DC2E89D65C470DAD850F4139593EC7"/>
    <w:rsid w:val="001B73D3"/>
  </w:style>
  <w:style w:type="paragraph" w:customStyle="1" w:styleId="FA67996A074D4DB596C1D26E876F35F3">
    <w:name w:val="FA67996A074D4DB596C1D26E876F35F3"/>
    <w:rsid w:val="001B73D3"/>
  </w:style>
  <w:style w:type="paragraph" w:customStyle="1" w:styleId="76D4351C943B42D685283979B5C0412D">
    <w:name w:val="76D4351C943B42D685283979B5C0412D"/>
    <w:rsid w:val="001B73D3"/>
  </w:style>
  <w:style w:type="paragraph" w:customStyle="1" w:styleId="F2D19F5E8F574E179FC17E3F8A300C96">
    <w:name w:val="F2D19F5E8F574E179FC17E3F8A300C96"/>
    <w:rsid w:val="001B73D3"/>
  </w:style>
  <w:style w:type="paragraph" w:customStyle="1" w:styleId="4A262D81B37B4D4A95B0C7ED754E5A25">
    <w:name w:val="4A262D81B37B4D4A95B0C7ED754E5A25"/>
    <w:rsid w:val="001B73D3"/>
  </w:style>
  <w:style w:type="paragraph" w:customStyle="1" w:styleId="4639D3016E59439EB409CBA1FE53DCE3">
    <w:name w:val="4639D3016E59439EB409CBA1FE53DCE3"/>
    <w:rsid w:val="001B73D3"/>
  </w:style>
  <w:style w:type="paragraph" w:customStyle="1" w:styleId="C6DAF060C549401E842368126B573ED2">
    <w:name w:val="C6DAF060C549401E842368126B573ED2"/>
    <w:rsid w:val="001B73D3"/>
  </w:style>
  <w:style w:type="paragraph" w:customStyle="1" w:styleId="C12D6ECA5C2F4BFCA1F34648904C43D7">
    <w:name w:val="C12D6ECA5C2F4BFCA1F34648904C43D7"/>
    <w:rsid w:val="001B73D3"/>
  </w:style>
  <w:style w:type="paragraph" w:customStyle="1" w:styleId="8F7CC35E647A4D0CA3C39EEB11EB04A3">
    <w:name w:val="8F7CC35E647A4D0CA3C39EEB11EB04A3"/>
    <w:rsid w:val="001B73D3"/>
  </w:style>
  <w:style w:type="paragraph" w:customStyle="1" w:styleId="C490DD3942464A97A7D8B79D6F21E5CD">
    <w:name w:val="C490DD3942464A97A7D8B79D6F21E5CD"/>
    <w:rsid w:val="001B73D3"/>
  </w:style>
  <w:style w:type="paragraph" w:customStyle="1" w:styleId="79FB1F8E9B214D019307709DE6869A0A">
    <w:name w:val="79FB1F8E9B214D019307709DE6869A0A"/>
    <w:rsid w:val="001B73D3"/>
  </w:style>
  <w:style w:type="paragraph" w:customStyle="1" w:styleId="F0C7CA1BAF2A40C084AE54289C471DDD">
    <w:name w:val="F0C7CA1BAF2A40C084AE54289C471DDD"/>
    <w:rsid w:val="001B73D3"/>
  </w:style>
  <w:style w:type="paragraph" w:customStyle="1" w:styleId="E029BA7FDED742E6B3C0AC24BA1DF923">
    <w:name w:val="E029BA7FDED742E6B3C0AC24BA1DF923"/>
    <w:rsid w:val="001B73D3"/>
  </w:style>
  <w:style w:type="paragraph" w:customStyle="1" w:styleId="EE737F5C7B5F4B0A89EC713049FC7E1A">
    <w:name w:val="EE737F5C7B5F4B0A89EC713049FC7E1A"/>
    <w:rsid w:val="001B73D3"/>
  </w:style>
  <w:style w:type="paragraph" w:customStyle="1" w:styleId="83AFCEAEFEC54FD6886928E70E70FD01">
    <w:name w:val="83AFCEAEFEC54FD6886928E70E70FD01"/>
    <w:rsid w:val="001B73D3"/>
  </w:style>
  <w:style w:type="paragraph" w:customStyle="1" w:styleId="AF58B3613E964101BD56B742D11BB28B">
    <w:name w:val="AF58B3613E964101BD56B742D11BB28B"/>
    <w:rsid w:val="001B73D3"/>
  </w:style>
  <w:style w:type="paragraph" w:customStyle="1" w:styleId="C26ABFB42E4E4B5EA37C0186E8CEFBC9">
    <w:name w:val="C26ABFB42E4E4B5EA37C0186E8CEFBC9"/>
    <w:rsid w:val="001B73D3"/>
  </w:style>
  <w:style w:type="paragraph" w:customStyle="1" w:styleId="544D26E080D54873906E7545016982C1">
    <w:name w:val="544D26E080D54873906E7545016982C1"/>
    <w:rsid w:val="001B73D3"/>
  </w:style>
  <w:style w:type="paragraph" w:customStyle="1" w:styleId="8695F2BCB3274780BAF8FB44E3337C2C">
    <w:name w:val="8695F2BCB3274780BAF8FB44E3337C2C"/>
    <w:rsid w:val="001B73D3"/>
  </w:style>
  <w:style w:type="paragraph" w:customStyle="1" w:styleId="6328790B8E24408BB48C7E003E2700B3">
    <w:name w:val="6328790B8E24408BB48C7E003E2700B3"/>
    <w:rsid w:val="001B73D3"/>
  </w:style>
  <w:style w:type="paragraph" w:customStyle="1" w:styleId="D5233663E2A541E5852B2E03CB804C36">
    <w:name w:val="D5233663E2A541E5852B2E03CB804C36"/>
    <w:rsid w:val="001B73D3"/>
  </w:style>
  <w:style w:type="paragraph" w:customStyle="1" w:styleId="6D91F8BFB00E4B02A82D3E4F6D5894B4">
    <w:name w:val="6D91F8BFB00E4B02A82D3E4F6D5894B4"/>
    <w:rsid w:val="001B73D3"/>
  </w:style>
  <w:style w:type="paragraph" w:customStyle="1" w:styleId="22B8509442F349FDA0C689A2F6348B98">
    <w:name w:val="22B8509442F349FDA0C689A2F6348B98"/>
    <w:rsid w:val="001B73D3"/>
  </w:style>
  <w:style w:type="paragraph" w:customStyle="1" w:styleId="1197C3089FB24E5695D9CE1BC1BA06F9">
    <w:name w:val="1197C3089FB24E5695D9CE1BC1BA06F9"/>
    <w:rsid w:val="001B73D3"/>
  </w:style>
  <w:style w:type="paragraph" w:customStyle="1" w:styleId="98B15D9BDC0F4453A0F8634B0F643D94">
    <w:name w:val="98B15D9BDC0F4453A0F8634B0F643D94"/>
    <w:rsid w:val="001B73D3"/>
  </w:style>
  <w:style w:type="paragraph" w:customStyle="1" w:styleId="C26AD840563A41E7B7B5FEB7660D6855">
    <w:name w:val="C26AD840563A41E7B7B5FEB7660D6855"/>
    <w:rsid w:val="001B73D3"/>
  </w:style>
  <w:style w:type="paragraph" w:customStyle="1" w:styleId="A9621D8ACF014556AB6B5922C1A192FA">
    <w:name w:val="A9621D8ACF014556AB6B5922C1A192FA"/>
    <w:rsid w:val="001B73D3"/>
  </w:style>
  <w:style w:type="paragraph" w:customStyle="1" w:styleId="5A828CDE03CA4A8EAEF7CF27F6015CE4">
    <w:name w:val="5A828CDE03CA4A8EAEF7CF27F6015CE4"/>
    <w:rsid w:val="001B73D3"/>
  </w:style>
  <w:style w:type="paragraph" w:customStyle="1" w:styleId="8456062C970E4B96B497482725EC8086">
    <w:name w:val="8456062C970E4B96B497482725EC8086"/>
    <w:rsid w:val="001B73D3"/>
  </w:style>
  <w:style w:type="paragraph" w:customStyle="1" w:styleId="450896493C1F4BDE860F502290763F18">
    <w:name w:val="450896493C1F4BDE860F502290763F18"/>
    <w:rsid w:val="001B73D3"/>
  </w:style>
  <w:style w:type="paragraph" w:customStyle="1" w:styleId="DB69ABA83D6144C3AF5116B26CA00CCA">
    <w:name w:val="DB69ABA83D6144C3AF5116B26CA00CCA"/>
    <w:rsid w:val="001B73D3"/>
  </w:style>
  <w:style w:type="paragraph" w:customStyle="1" w:styleId="91AF970718554DA98581F8D8E592D02C">
    <w:name w:val="91AF970718554DA98581F8D8E592D02C"/>
    <w:rsid w:val="001B73D3"/>
  </w:style>
  <w:style w:type="paragraph" w:customStyle="1" w:styleId="90DD0DE7F84945079875E21596B884F3">
    <w:name w:val="90DD0DE7F84945079875E21596B884F3"/>
    <w:rsid w:val="001B73D3"/>
  </w:style>
  <w:style w:type="paragraph" w:customStyle="1" w:styleId="6D2BA43F22AE43F6B14B096CBAF6BC1E">
    <w:name w:val="6D2BA43F22AE43F6B14B096CBAF6BC1E"/>
    <w:rsid w:val="001B73D3"/>
  </w:style>
  <w:style w:type="paragraph" w:customStyle="1" w:styleId="E25E12A8253E497EBC69783A32DEF9B3">
    <w:name w:val="E25E12A8253E497EBC69783A32DEF9B3"/>
    <w:rsid w:val="001B73D3"/>
  </w:style>
  <w:style w:type="paragraph" w:customStyle="1" w:styleId="57AFB7C21DB848C0B7811B9F15881CD5">
    <w:name w:val="57AFB7C21DB848C0B7811B9F15881CD5"/>
    <w:rsid w:val="001B73D3"/>
  </w:style>
  <w:style w:type="paragraph" w:customStyle="1" w:styleId="BB326967516D45EEB876727616394B59">
    <w:name w:val="BB326967516D45EEB876727616394B59"/>
    <w:rsid w:val="001B73D3"/>
  </w:style>
  <w:style w:type="paragraph" w:customStyle="1" w:styleId="81532748A2254A34A8907C2BD689C07E">
    <w:name w:val="81532748A2254A34A8907C2BD689C07E"/>
    <w:rsid w:val="001B73D3"/>
  </w:style>
  <w:style w:type="paragraph" w:customStyle="1" w:styleId="4F8D0FEC726244F3BD113453A0C48E1C">
    <w:name w:val="4F8D0FEC726244F3BD113453A0C48E1C"/>
    <w:rsid w:val="001B73D3"/>
  </w:style>
  <w:style w:type="paragraph" w:customStyle="1" w:styleId="559F08D06B40482A9E07C2D9003F7A76">
    <w:name w:val="559F08D06B40482A9E07C2D9003F7A76"/>
    <w:rsid w:val="001B73D3"/>
  </w:style>
  <w:style w:type="paragraph" w:customStyle="1" w:styleId="10119AB4C84F4DD09DA796956B6AD253">
    <w:name w:val="10119AB4C84F4DD09DA796956B6AD253"/>
    <w:rsid w:val="001B73D3"/>
  </w:style>
  <w:style w:type="paragraph" w:customStyle="1" w:styleId="84284DA787724EAC875F59C255693F82">
    <w:name w:val="84284DA787724EAC875F59C255693F82"/>
    <w:rsid w:val="001B73D3"/>
  </w:style>
  <w:style w:type="paragraph" w:customStyle="1" w:styleId="31CF293D84EC483689C114B77CF7C7B6">
    <w:name w:val="31CF293D84EC483689C114B77CF7C7B6"/>
    <w:rsid w:val="001B73D3"/>
  </w:style>
  <w:style w:type="paragraph" w:customStyle="1" w:styleId="E839653D249A4512847D94C600727BB0">
    <w:name w:val="E839653D249A4512847D94C600727BB0"/>
    <w:rsid w:val="001B73D3"/>
  </w:style>
  <w:style w:type="paragraph" w:customStyle="1" w:styleId="FB0D28C89C5442E09181B6F1103AAC60">
    <w:name w:val="FB0D28C89C5442E09181B6F1103AAC60"/>
    <w:rsid w:val="001B73D3"/>
  </w:style>
  <w:style w:type="paragraph" w:customStyle="1" w:styleId="0F35CD211E9F457CBA2698971CEDA01D">
    <w:name w:val="0F35CD211E9F457CBA2698971CEDA01D"/>
    <w:rsid w:val="001B73D3"/>
  </w:style>
  <w:style w:type="paragraph" w:customStyle="1" w:styleId="59D7DC40399D4257B5FFF20C7C4B4F9B">
    <w:name w:val="59D7DC40399D4257B5FFF20C7C4B4F9B"/>
    <w:rsid w:val="001B73D3"/>
  </w:style>
  <w:style w:type="paragraph" w:customStyle="1" w:styleId="B20E7D1E516E42019801CED44F3E249D">
    <w:name w:val="B20E7D1E516E42019801CED44F3E249D"/>
    <w:rsid w:val="001B73D3"/>
  </w:style>
  <w:style w:type="paragraph" w:customStyle="1" w:styleId="171BBD79D3DD44E2A797E590743488D6">
    <w:name w:val="171BBD79D3DD44E2A797E590743488D6"/>
    <w:rsid w:val="001B73D3"/>
  </w:style>
  <w:style w:type="paragraph" w:customStyle="1" w:styleId="A6B05C9A18C34932B75B4AFB1ACC29A7">
    <w:name w:val="A6B05C9A18C34932B75B4AFB1ACC29A7"/>
    <w:rsid w:val="001B73D3"/>
  </w:style>
  <w:style w:type="paragraph" w:customStyle="1" w:styleId="507C6F537E6F4B1DA78ED7170A0D8585">
    <w:name w:val="507C6F537E6F4B1DA78ED7170A0D8585"/>
    <w:rsid w:val="001B73D3"/>
  </w:style>
  <w:style w:type="paragraph" w:customStyle="1" w:styleId="6C07BD74895443B09199F51779D7A88C">
    <w:name w:val="6C07BD74895443B09199F51779D7A88C"/>
    <w:rsid w:val="001B73D3"/>
  </w:style>
  <w:style w:type="paragraph" w:customStyle="1" w:styleId="506E23D4DD11485BA7D6206BC2D38A02">
    <w:name w:val="506E23D4DD11485BA7D6206BC2D38A02"/>
    <w:rsid w:val="001B73D3"/>
  </w:style>
  <w:style w:type="paragraph" w:customStyle="1" w:styleId="A4656FE0E9A04CCB8745F4D174BDB311">
    <w:name w:val="A4656FE0E9A04CCB8745F4D174BDB311"/>
    <w:rsid w:val="001B73D3"/>
  </w:style>
  <w:style w:type="paragraph" w:customStyle="1" w:styleId="EC7CC952DE634DC29EACC1E7EE062C3D">
    <w:name w:val="EC7CC952DE634DC29EACC1E7EE062C3D"/>
    <w:rsid w:val="001B73D3"/>
  </w:style>
  <w:style w:type="paragraph" w:customStyle="1" w:styleId="CCC9A5AA2D914098BF3FC6BC85B5A042">
    <w:name w:val="CCC9A5AA2D914098BF3FC6BC85B5A042"/>
    <w:rsid w:val="001B73D3"/>
  </w:style>
  <w:style w:type="paragraph" w:customStyle="1" w:styleId="A6EF63995A874D01BACE635800B0CCBB">
    <w:name w:val="A6EF63995A874D01BACE635800B0CCBB"/>
    <w:rsid w:val="001B73D3"/>
  </w:style>
  <w:style w:type="paragraph" w:customStyle="1" w:styleId="58D2D37CA19B4163BD5A337FB52E7D85">
    <w:name w:val="58D2D37CA19B4163BD5A337FB52E7D85"/>
    <w:rsid w:val="001B73D3"/>
  </w:style>
  <w:style w:type="paragraph" w:customStyle="1" w:styleId="E48EE34D2B124339B4967274A3549A62">
    <w:name w:val="E48EE34D2B124339B4967274A3549A62"/>
    <w:rsid w:val="001B73D3"/>
  </w:style>
  <w:style w:type="paragraph" w:customStyle="1" w:styleId="846882D12A214EFA872B8BC3DD80FAFB">
    <w:name w:val="846882D12A214EFA872B8BC3DD80FAFB"/>
    <w:rsid w:val="001B73D3"/>
  </w:style>
  <w:style w:type="paragraph" w:customStyle="1" w:styleId="EFAA68201E484F76866483344A9A8BBC">
    <w:name w:val="EFAA68201E484F76866483344A9A8BBC"/>
    <w:rsid w:val="001B73D3"/>
  </w:style>
  <w:style w:type="paragraph" w:customStyle="1" w:styleId="CD4B87413E4A4F66B8274004BC2F6773">
    <w:name w:val="CD4B87413E4A4F66B8274004BC2F6773"/>
    <w:rsid w:val="001B73D3"/>
  </w:style>
  <w:style w:type="paragraph" w:customStyle="1" w:styleId="ABB65CA10C604A8394560CE2A114830E">
    <w:name w:val="ABB65CA10C604A8394560CE2A114830E"/>
    <w:rsid w:val="001B73D3"/>
  </w:style>
  <w:style w:type="paragraph" w:customStyle="1" w:styleId="50C8320AC1954B37B4E550E9257A87C4">
    <w:name w:val="50C8320AC1954B37B4E550E9257A87C4"/>
    <w:rsid w:val="001B73D3"/>
  </w:style>
  <w:style w:type="paragraph" w:customStyle="1" w:styleId="A52FD37C83CF43F8933EEE1E70EC3C7E">
    <w:name w:val="A52FD37C83CF43F8933EEE1E70EC3C7E"/>
    <w:rsid w:val="001B73D3"/>
  </w:style>
  <w:style w:type="paragraph" w:customStyle="1" w:styleId="A614FB49A0104A25BBAE534223E81CE8">
    <w:name w:val="A614FB49A0104A25BBAE534223E81CE8"/>
    <w:rsid w:val="001B73D3"/>
  </w:style>
  <w:style w:type="paragraph" w:customStyle="1" w:styleId="5E5EAE5CD6284DD48E5F7D4BD65F1C56">
    <w:name w:val="5E5EAE5CD6284DD48E5F7D4BD65F1C56"/>
    <w:rsid w:val="001B73D3"/>
  </w:style>
  <w:style w:type="paragraph" w:customStyle="1" w:styleId="EE9A564D9C7848948099BB75297468E6">
    <w:name w:val="EE9A564D9C7848948099BB75297468E6"/>
    <w:rsid w:val="001B73D3"/>
  </w:style>
  <w:style w:type="paragraph" w:customStyle="1" w:styleId="082D2A2D236F4D248499E1411B279B99">
    <w:name w:val="082D2A2D236F4D248499E1411B279B99"/>
    <w:rsid w:val="001B73D3"/>
  </w:style>
  <w:style w:type="paragraph" w:customStyle="1" w:styleId="DF3A362B54534C989F049F0C23287A9D">
    <w:name w:val="DF3A362B54534C989F049F0C23287A9D"/>
    <w:rsid w:val="001B73D3"/>
  </w:style>
  <w:style w:type="paragraph" w:customStyle="1" w:styleId="C3370CF566834742BFC776B679E7F6ED">
    <w:name w:val="C3370CF566834742BFC776B679E7F6ED"/>
    <w:rsid w:val="001B73D3"/>
  </w:style>
  <w:style w:type="paragraph" w:customStyle="1" w:styleId="3280CDBA0F6346A4A6C293D307FD3E08">
    <w:name w:val="3280CDBA0F6346A4A6C293D307FD3E08"/>
    <w:rsid w:val="001B73D3"/>
  </w:style>
  <w:style w:type="paragraph" w:customStyle="1" w:styleId="9BBA0818D99D45CB8126F2FF3F588FCD">
    <w:name w:val="9BBA0818D99D45CB8126F2FF3F588FCD"/>
    <w:rsid w:val="001B73D3"/>
  </w:style>
  <w:style w:type="paragraph" w:customStyle="1" w:styleId="9F5EB292ACB74F24BC6F4EC2258EF029">
    <w:name w:val="9F5EB292ACB74F24BC6F4EC2258EF029"/>
    <w:rsid w:val="001B73D3"/>
  </w:style>
  <w:style w:type="paragraph" w:customStyle="1" w:styleId="ABD5B47DF809456F899DDE30607D41B7">
    <w:name w:val="ABD5B47DF809456F899DDE30607D41B7"/>
    <w:rsid w:val="001B73D3"/>
  </w:style>
  <w:style w:type="paragraph" w:customStyle="1" w:styleId="0F7AE168D7344D4584DA2198F4136787">
    <w:name w:val="0F7AE168D7344D4584DA2198F4136787"/>
    <w:rsid w:val="001B73D3"/>
  </w:style>
  <w:style w:type="paragraph" w:customStyle="1" w:styleId="A1C570B085B1407EA516D2FEE3CED24B">
    <w:name w:val="A1C570B085B1407EA516D2FEE3CED24B"/>
    <w:rsid w:val="001B73D3"/>
  </w:style>
  <w:style w:type="paragraph" w:customStyle="1" w:styleId="DB6ADEFC916A4B1CB05943649FD9E65C">
    <w:name w:val="DB6ADEFC916A4B1CB05943649FD9E65C"/>
    <w:rsid w:val="001B73D3"/>
  </w:style>
  <w:style w:type="paragraph" w:customStyle="1" w:styleId="943355C950BC4392B15B70C2C142E5D7">
    <w:name w:val="943355C950BC4392B15B70C2C142E5D7"/>
    <w:rsid w:val="001B73D3"/>
  </w:style>
  <w:style w:type="paragraph" w:customStyle="1" w:styleId="DC20DFBCAC074FE3992F65AE71081D87">
    <w:name w:val="DC20DFBCAC074FE3992F65AE71081D87"/>
    <w:rsid w:val="001B73D3"/>
  </w:style>
  <w:style w:type="paragraph" w:customStyle="1" w:styleId="2F1B424C5B96424A9A3A5E530C1FAB8E">
    <w:name w:val="2F1B424C5B96424A9A3A5E530C1FAB8E"/>
    <w:rsid w:val="001B73D3"/>
  </w:style>
  <w:style w:type="paragraph" w:customStyle="1" w:styleId="F89177E787704627AF0AF1D86C68A38F">
    <w:name w:val="F89177E787704627AF0AF1D86C68A38F"/>
    <w:rsid w:val="001B73D3"/>
  </w:style>
  <w:style w:type="paragraph" w:customStyle="1" w:styleId="0351F8105D694CF888E20968ED9573FA">
    <w:name w:val="0351F8105D694CF888E20968ED9573FA"/>
    <w:rsid w:val="001B73D3"/>
  </w:style>
  <w:style w:type="paragraph" w:customStyle="1" w:styleId="B69FF9F736104A9E8403A328A5ABE241">
    <w:name w:val="B69FF9F736104A9E8403A328A5ABE241"/>
    <w:rsid w:val="001B73D3"/>
  </w:style>
  <w:style w:type="paragraph" w:customStyle="1" w:styleId="B8C31BA8CC134AB787DBE3183EB92AC8">
    <w:name w:val="B8C31BA8CC134AB787DBE3183EB92AC8"/>
    <w:rsid w:val="001B73D3"/>
  </w:style>
  <w:style w:type="paragraph" w:customStyle="1" w:styleId="1828B662BD134591AD7A2EF6B8DA3F63">
    <w:name w:val="1828B662BD134591AD7A2EF6B8DA3F63"/>
    <w:rsid w:val="001B73D3"/>
  </w:style>
  <w:style w:type="paragraph" w:customStyle="1" w:styleId="D358E581D2BB409CB0E18F6C7AA3C905">
    <w:name w:val="D358E581D2BB409CB0E18F6C7AA3C905"/>
    <w:rsid w:val="001B73D3"/>
  </w:style>
  <w:style w:type="paragraph" w:customStyle="1" w:styleId="1CD64CF54A124480A01CB6724AC8BA48">
    <w:name w:val="1CD64CF54A124480A01CB6724AC8BA48"/>
    <w:rsid w:val="001B73D3"/>
  </w:style>
  <w:style w:type="paragraph" w:customStyle="1" w:styleId="F3B242C744024769989AF8EAD207665B">
    <w:name w:val="F3B242C744024769989AF8EAD207665B"/>
    <w:rsid w:val="001B73D3"/>
  </w:style>
  <w:style w:type="paragraph" w:customStyle="1" w:styleId="CC5C106854064C6B9B7EF602C7DD0053">
    <w:name w:val="CC5C106854064C6B9B7EF602C7DD0053"/>
    <w:rsid w:val="001B73D3"/>
  </w:style>
  <w:style w:type="paragraph" w:customStyle="1" w:styleId="E2D0C26A70764F1B9E552C5E8E9DB890">
    <w:name w:val="E2D0C26A70764F1B9E552C5E8E9DB890"/>
    <w:rsid w:val="001B73D3"/>
  </w:style>
  <w:style w:type="paragraph" w:customStyle="1" w:styleId="DEF22A160067431C8FA5EE9BA47DAE2E">
    <w:name w:val="DEF22A160067431C8FA5EE9BA47DAE2E"/>
    <w:rsid w:val="001B73D3"/>
  </w:style>
  <w:style w:type="paragraph" w:customStyle="1" w:styleId="F253526AA0A84F0EBBE26AF4EBF0925D">
    <w:name w:val="F253526AA0A84F0EBBE26AF4EBF0925D"/>
    <w:rsid w:val="001B73D3"/>
  </w:style>
  <w:style w:type="paragraph" w:customStyle="1" w:styleId="67BCDF12E23E432E9AFA49B946FEFFBB">
    <w:name w:val="67BCDF12E23E432E9AFA49B946FEFFBB"/>
    <w:rsid w:val="001B73D3"/>
  </w:style>
  <w:style w:type="paragraph" w:customStyle="1" w:styleId="0EF63B392E8345D0BC79AD9E32B2A7A2">
    <w:name w:val="0EF63B392E8345D0BC79AD9E32B2A7A2"/>
    <w:rsid w:val="001B73D3"/>
  </w:style>
  <w:style w:type="paragraph" w:customStyle="1" w:styleId="1700868693974041A4CD9B42B2C45184">
    <w:name w:val="1700868693974041A4CD9B42B2C45184"/>
    <w:rsid w:val="001B73D3"/>
  </w:style>
  <w:style w:type="paragraph" w:customStyle="1" w:styleId="F80B2FA69A514279BF23B7F1995D198B">
    <w:name w:val="F80B2FA69A514279BF23B7F1995D198B"/>
    <w:rsid w:val="001B73D3"/>
  </w:style>
  <w:style w:type="paragraph" w:customStyle="1" w:styleId="62DE9AA847674613B73B3CAE28D09FF4">
    <w:name w:val="62DE9AA847674613B73B3CAE28D09FF4"/>
    <w:rsid w:val="001B73D3"/>
  </w:style>
  <w:style w:type="paragraph" w:customStyle="1" w:styleId="B4CBC42F1EDE4BB2BE06E72A73EEF2C5">
    <w:name w:val="B4CBC42F1EDE4BB2BE06E72A73EEF2C5"/>
    <w:rsid w:val="001B73D3"/>
  </w:style>
  <w:style w:type="paragraph" w:customStyle="1" w:styleId="957B1E3AA24F4232A7C36122D5AF4FC3">
    <w:name w:val="957B1E3AA24F4232A7C36122D5AF4FC3"/>
    <w:rsid w:val="001B73D3"/>
  </w:style>
  <w:style w:type="paragraph" w:customStyle="1" w:styleId="137C22B90FB2451585744B8C19632348">
    <w:name w:val="137C22B90FB2451585744B8C19632348"/>
    <w:rsid w:val="001B73D3"/>
  </w:style>
  <w:style w:type="paragraph" w:customStyle="1" w:styleId="D9F21C16C38845F6811242C885533153">
    <w:name w:val="D9F21C16C38845F6811242C885533153"/>
    <w:rsid w:val="001B73D3"/>
  </w:style>
  <w:style w:type="paragraph" w:customStyle="1" w:styleId="4BAA53938F064D4E9A398357FCC9F316">
    <w:name w:val="4BAA53938F064D4E9A398357FCC9F316"/>
    <w:rsid w:val="001B73D3"/>
  </w:style>
  <w:style w:type="paragraph" w:customStyle="1" w:styleId="B257CB9392F8422894EB3A64454F84EC">
    <w:name w:val="B257CB9392F8422894EB3A64454F84EC"/>
    <w:rsid w:val="001B73D3"/>
  </w:style>
  <w:style w:type="paragraph" w:customStyle="1" w:styleId="7F7529A9B258414CB6CAFAB15EBE3A3D">
    <w:name w:val="7F7529A9B258414CB6CAFAB15EBE3A3D"/>
    <w:rsid w:val="001B73D3"/>
  </w:style>
  <w:style w:type="paragraph" w:customStyle="1" w:styleId="31EBEC2B7AC04DF6A8E417FE454C376B">
    <w:name w:val="31EBEC2B7AC04DF6A8E417FE454C376B"/>
    <w:rsid w:val="001B73D3"/>
  </w:style>
  <w:style w:type="paragraph" w:customStyle="1" w:styleId="4FAA3F7447BC4608AE8EC2CB9A81D4EC">
    <w:name w:val="4FAA3F7447BC4608AE8EC2CB9A81D4EC"/>
    <w:rsid w:val="001B73D3"/>
  </w:style>
  <w:style w:type="paragraph" w:customStyle="1" w:styleId="24E89314B90C44C485F0D38C566D4DC8">
    <w:name w:val="24E89314B90C44C485F0D38C566D4DC8"/>
    <w:rsid w:val="001B73D3"/>
  </w:style>
  <w:style w:type="paragraph" w:customStyle="1" w:styleId="07652CDEC55E47648DC733378925B16A">
    <w:name w:val="07652CDEC55E47648DC733378925B16A"/>
    <w:rsid w:val="001B73D3"/>
  </w:style>
  <w:style w:type="paragraph" w:customStyle="1" w:styleId="814403BC312344E082AAAADD393CA2F0">
    <w:name w:val="814403BC312344E082AAAADD393CA2F0"/>
    <w:rsid w:val="001B73D3"/>
  </w:style>
  <w:style w:type="paragraph" w:customStyle="1" w:styleId="CF9C2A7DCF1B497687BB3335AB5C7ECD">
    <w:name w:val="CF9C2A7DCF1B497687BB3335AB5C7ECD"/>
    <w:rsid w:val="001B73D3"/>
  </w:style>
  <w:style w:type="paragraph" w:customStyle="1" w:styleId="4EFBE2A7C4AE4833BDB091B2065B4E14">
    <w:name w:val="4EFBE2A7C4AE4833BDB091B2065B4E14"/>
    <w:rsid w:val="001B73D3"/>
  </w:style>
  <w:style w:type="paragraph" w:customStyle="1" w:styleId="3B6C3A8EFF97422285C0618B988B7D0A">
    <w:name w:val="3B6C3A8EFF97422285C0618B988B7D0A"/>
    <w:rsid w:val="001B73D3"/>
  </w:style>
  <w:style w:type="paragraph" w:customStyle="1" w:styleId="6F1076F098254F0A940932197F20BEC0">
    <w:name w:val="6F1076F098254F0A940932197F20BEC0"/>
    <w:rsid w:val="001B73D3"/>
  </w:style>
  <w:style w:type="paragraph" w:customStyle="1" w:styleId="A50B21DD238E40C1ADB6865FEEF2766A">
    <w:name w:val="A50B21DD238E40C1ADB6865FEEF2766A"/>
    <w:rsid w:val="001B73D3"/>
  </w:style>
  <w:style w:type="paragraph" w:customStyle="1" w:styleId="56D9A72916E74128B7F178AAF0107698">
    <w:name w:val="56D9A72916E74128B7F178AAF0107698"/>
    <w:rsid w:val="001B73D3"/>
  </w:style>
  <w:style w:type="paragraph" w:customStyle="1" w:styleId="656F095D390E47A98C308E29FC4AD0EE">
    <w:name w:val="656F095D390E47A98C308E29FC4AD0EE"/>
    <w:rsid w:val="001B73D3"/>
  </w:style>
  <w:style w:type="paragraph" w:customStyle="1" w:styleId="BE7816164E334C9FA768887E3B5B29AD">
    <w:name w:val="BE7816164E334C9FA768887E3B5B29AD"/>
    <w:rsid w:val="001B73D3"/>
  </w:style>
  <w:style w:type="paragraph" w:customStyle="1" w:styleId="0345465378C14457BB7635554981E872">
    <w:name w:val="0345465378C14457BB7635554981E872"/>
    <w:rsid w:val="001B73D3"/>
  </w:style>
  <w:style w:type="paragraph" w:customStyle="1" w:styleId="8CCE62605CA74DE4951C6B7ADB78E233">
    <w:name w:val="8CCE62605CA74DE4951C6B7ADB78E233"/>
    <w:rsid w:val="001B73D3"/>
  </w:style>
  <w:style w:type="paragraph" w:customStyle="1" w:styleId="2CCDBE9E7D864FB2BFC1569C8E3DA36F">
    <w:name w:val="2CCDBE9E7D864FB2BFC1569C8E3DA36F"/>
    <w:rsid w:val="001B73D3"/>
  </w:style>
  <w:style w:type="paragraph" w:customStyle="1" w:styleId="6A31E864F68A4B41A8A80857B3ED4CD2">
    <w:name w:val="6A31E864F68A4B41A8A80857B3ED4CD2"/>
    <w:rsid w:val="001B73D3"/>
  </w:style>
  <w:style w:type="paragraph" w:customStyle="1" w:styleId="FBC319E543C04250B99AE58C7E48C9FC">
    <w:name w:val="FBC319E543C04250B99AE58C7E48C9FC"/>
    <w:rsid w:val="001B73D3"/>
  </w:style>
  <w:style w:type="paragraph" w:customStyle="1" w:styleId="B399C2E92B1D4E50ABAB05872F63EE25">
    <w:name w:val="B399C2E92B1D4E50ABAB05872F63EE25"/>
    <w:rsid w:val="001B73D3"/>
  </w:style>
  <w:style w:type="paragraph" w:customStyle="1" w:styleId="9117B1B2623C4B8A96B714AB9F8D3F67">
    <w:name w:val="9117B1B2623C4B8A96B714AB9F8D3F67"/>
    <w:rsid w:val="001B73D3"/>
  </w:style>
  <w:style w:type="paragraph" w:customStyle="1" w:styleId="B2417EE81E8F4245A8BFA11CD5EB5E03">
    <w:name w:val="B2417EE81E8F4245A8BFA11CD5EB5E03"/>
    <w:rsid w:val="001B73D3"/>
  </w:style>
  <w:style w:type="paragraph" w:customStyle="1" w:styleId="275255AB2B89438CAFDA1E39055BEC04">
    <w:name w:val="275255AB2B89438CAFDA1E39055BEC04"/>
    <w:rsid w:val="001B73D3"/>
  </w:style>
  <w:style w:type="paragraph" w:customStyle="1" w:styleId="F1EDBDF5F26740E38301BF8054A100EB">
    <w:name w:val="F1EDBDF5F26740E38301BF8054A100EB"/>
    <w:rsid w:val="001B73D3"/>
  </w:style>
  <w:style w:type="paragraph" w:customStyle="1" w:styleId="E6F0EBE3CEE64DAAB3AADD796523689D">
    <w:name w:val="E6F0EBE3CEE64DAAB3AADD796523689D"/>
    <w:rsid w:val="001B73D3"/>
  </w:style>
  <w:style w:type="paragraph" w:customStyle="1" w:styleId="9FEE6DA5911847A4A90F9CEBAE02DB0E">
    <w:name w:val="9FEE6DA5911847A4A90F9CEBAE02DB0E"/>
    <w:rsid w:val="001B73D3"/>
  </w:style>
  <w:style w:type="paragraph" w:customStyle="1" w:styleId="AB00D1EB77C24ECC94A4BAFEE8D0F26D">
    <w:name w:val="AB00D1EB77C24ECC94A4BAFEE8D0F26D"/>
    <w:rsid w:val="001B73D3"/>
  </w:style>
  <w:style w:type="paragraph" w:customStyle="1" w:styleId="EBF77841B4F246A8B8677B4973229CF9">
    <w:name w:val="EBF77841B4F246A8B8677B4973229CF9"/>
    <w:rsid w:val="001B73D3"/>
  </w:style>
  <w:style w:type="paragraph" w:customStyle="1" w:styleId="91C4D87AAB6B409D82F9DC6A662BCE5C">
    <w:name w:val="91C4D87AAB6B409D82F9DC6A662BCE5C"/>
    <w:rsid w:val="001B73D3"/>
  </w:style>
  <w:style w:type="paragraph" w:customStyle="1" w:styleId="D2EF50550DA749ADBB00A461FC74F310">
    <w:name w:val="D2EF50550DA749ADBB00A461FC74F310"/>
    <w:rsid w:val="001B73D3"/>
  </w:style>
  <w:style w:type="paragraph" w:customStyle="1" w:styleId="C6F26D60E296485F87CB2AA6CA379BFF">
    <w:name w:val="C6F26D60E296485F87CB2AA6CA379BFF"/>
    <w:rsid w:val="001B73D3"/>
  </w:style>
  <w:style w:type="paragraph" w:customStyle="1" w:styleId="7E70C14FFD374AE4919EF17D7322B481">
    <w:name w:val="7E70C14FFD374AE4919EF17D7322B481"/>
    <w:rsid w:val="001B73D3"/>
  </w:style>
  <w:style w:type="paragraph" w:customStyle="1" w:styleId="97A9CBCDD6474D3786FEBF5738487361">
    <w:name w:val="97A9CBCDD6474D3786FEBF5738487361"/>
    <w:rsid w:val="001B73D3"/>
  </w:style>
  <w:style w:type="paragraph" w:customStyle="1" w:styleId="A228F757FD9C47EB8E34E325D5AF5A7F">
    <w:name w:val="A228F757FD9C47EB8E34E325D5AF5A7F"/>
    <w:rsid w:val="001B73D3"/>
  </w:style>
  <w:style w:type="paragraph" w:customStyle="1" w:styleId="59DB1A1DA4E044B7AE451A5F96FC1097">
    <w:name w:val="59DB1A1DA4E044B7AE451A5F96FC1097"/>
    <w:rsid w:val="001B73D3"/>
  </w:style>
  <w:style w:type="paragraph" w:customStyle="1" w:styleId="4978D39EBF6F402D95AB82E70E27BA15">
    <w:name w:val="4978D39EBF6F402D95AB82E70E27BA15"/>
    <w:rsid w:val="001B73D3"/>
  </w:style>
  <w:style w:type="paragraph" w:customStyle="1" w:styleId="8FCEC9E134EB48559694A5EDCFD35471">
    <w:name w:val="8FCEC9E134EB48559694A5EDCFD35471"/>
    <w:rsid w:val="001B73D3"/>
  </w:style>
  <w:style w:type="paragraph" w:customStyle="1" w:styleId="B9B0A68F713D4D1A8FB9AAF6135444EE">
    <w:name w:val="B9B0A68F713D4D1A8FB9AAF6135444EE"/>
    <w:rsid w:val="001B73D3"/>
  </w:style>
  <w:style w:type="paragraph" w:customStyle="1" w:styleId="1FEC80A02F4C42A984411F7BCD84A7E8">
    <w:name w:val="1FEC80A02F4C42A984411F7BCD84A7E8"/>
    <w:rsid w:val="001B73D3"/>
  </w:style>
  <w:style w:type="paragraph" w:customStyle="1" w:styleId="C4E5E2153B8446F185E49FF37A39FFC0">
    <w:name w:val="C4E5E2153B8446F185E49FF37A39FFC0"/>
    <w:rsid w:val="001B73D3"/>
  </w:style>
  <w:style w:type="paragraph" w:customStyle="1" w:styleId="C3BC385EE04D4E0D8BA27A39CB756B24">
    <w:name w:val="C3BC385EE04D4E0D8BA27A39CB756B24"/>
    <w:rsid w:val="001B73D3"/>
  </w:style>
  <w:style w:type="paragraph" w:customStyle="1" w:styleId="52F4AC08C6794A768E42EB43C5F9C11A">
    <w:name w:val="52F4AC08C6794A768E42EB43C5F9C11A"/>
    <w:rsid w:val="001B73D3"/>
  </w:style>
  <w:style w:type="paragraph" w:customStyle="1" w:styleId="BAE766F30C69442BA9198B1835C2F0A9">
    <w:name w:val="BAE766F30C69442BA9198B1835C2F0A9"/>
    <w:rsid w:val="001B73D3"/>
  </w:style>
  <w:style w:type="paragraph" w:customStyle="1" w:styleId="052D84EC4AAF4BCB985DB71784E4713D">
    <w:name w:val="052D84EC4AAF4BCB985DB71784E4713D"/>
    <w:rsid w:val="001B73D3"/>
  </w:style>
  <w:style w:type="paragraph" w:customStyle="1" w:styleId="18FF58F9F19546238D63F5093E4DBC58">
    <w:name w:val="18FF58F9F19546238D63F5093E4DBC58"/>
    <w:rsid w:val="001B73D3"/>
  </w:style>
  <w:style w:type="paragraph" w:customStyle="1" w:styleId="71D5B5492A56499EB56BD42968674F72">
    <w:name w:val="71D5B5492A56499EB56BD42968674F72"/>
    <w:rsid w:val="001B73D3"/>
  </w:style>
  <w:style w:type="paragraph" w:customStyle="1" w:styleId="0FD5C63E9D684CDE915D8281045AB477">
    <w:name w:val="0FD5C63E9D684CDE915D8281045AB477"/>
    <w:rsid w:val="001B73D3"/>
  </w:style>
  <w:style w:type="paragraph" w:customStyle="1" w:styleId="E848818FA913420E9E33EE8947F3791D">
    <w:name w:val="E848818FA913420E9E33EE8947F3791D"/>
    <w:rsid w:val="001B73D3"/>
  </w:style>
  <w:style w:type="paragraph" w:customStyle="1" w:styleId="C183B8C7B8AF492B978FE35041C48E48">
    <w:name w:val="C183B8C7B8AF492B978FE35041C48E48"/>
    <w:rsid w:val="001B73D3"/>
  </w:style>
  <w:style w:type="paragraph" w:customStyle="1" w:styleId="8BA49206994347F0B500E6FE7D41B14A">
    <w:name w:val="8BA49206994347F0B500E6FE7D41B14A"/>
    <w:rsid w:val="001B73D3"/>
  </w:style>
  <w:style w:type="paragraph" w:customStyle="1" w:styleId="E56F1C91DABC492599457E2435687B55">
    <w:name w:val="E56F1C91DABC492599457E2435687B55"/>
    <w:rsid w:val="001B73D3"/>
  </w:style>
  <w:style w:type="paragraph" w:customStyle="1" w:styleId="9F538A7EC8674CF4AD3853F206A5D056">
    <w:name w:val="9F538A7EC8674CF4AD3853F206A5D056"/>
    <w:rsid w:val="001B73D3"/>
  </w:style>
  <w:style w:type="paragraph" w:customStyle="1" w:styleId="D3BA6440A206412C979F0536E724836D">
    <w:name w:val="D3BA6440A206412C979F0536E724836D"/>
    <w:rsid w:val="001B73D3"/>
  </w:style>
  <w:style w:type="paragraph" w:customStyle="1" w:styleId="07915E52A8804E048DD152CAA187A17B">
    <w:name w:val="07915E52A8804E048DD152CAA187A17B"/>
    <w:rsid w:val="001B73D3"/>
  </w:style>
  <w:style w:type="paragraph" w:customStyle="1" w:styleId="CFC8AF0778FE434496D040EA41956A36">
    <w:name w:val="CFC8AF0778FE434496D040EA41956A36"/>
    <w:rsid w:val="001B73D3"/>
  </w:style>
  <w:style w:type="paragraph" w:customStyle="1" w:styleId="45215E2F3E134BBABDA9AB52CF116020">
    <w:name w:val="45215E2F3E134BBABDA9AB52CF116020"/>
    <w:rsid w:val="001B73D3"/>
  </w:style>
  <w:style w:type="paragraph" w:customStyle="1" w:styleId="21AA620D0B334701BA71EAE57754F1FA">
    <w:name w:val="21AA620D0B334701BA71EAE57754F1FA"/>
    <w:rsid w:val="001B73D3"/>
  </w:style>
  <w:style w:type="paragraph" w:customStyle="1" w:styleId="314D96EE858347768F7FE4FC70D4151E">
    <w:name w:val="314D96EE858347768F7FE4FC70D4151E"/>
    <w:rsid w:val="001B73D3"/>
  </w:style>
  <w:style w:type="paragraph" w:customStyle="1" w:styleId="1095AF13876B452C871D49AEBD9DC330">
    <w:name w:val="1095AF13876B452C871D49AEBD9DC330"/>
    <w:rsid w:val="001B73D3"/>
  </w:style>
  <w:style w:type="paragraph" w:customStyle="1" w:styleId="C7C8A25681434A29B2209EFA69676427">
    <w:name w:val="C7C8A25681434A29B2209EFA69676427"/>
    <w:rsid w:val="001B73D3"/>
  </w:style>
  <w:style w:type="paragraph" w:customStyle="1" w:styleId="18BFEE280814487C83B7EA2F180F0545">
    <w:name w:val="18BFEE280814487C83B7EA2F180F0545"/>
    <w:rsid w:val="001B73D3"/>
  </w:style>
  <w:style w:type="paragraph" w:customStyle="1" w:styleId="DA50940EA61A4380894059ADDE896654">
    <w:name w:val="DA50940EA61A4380894059ADDE896654"/>
    <w:rsid w:val="001B73D3"/>
  </w:style>
  <w:style w:type="paragraph" w:customStyle="1" w:styleId="A916C5BEFF834074951D3E63CB50FAC9">
    <w:name w:val="A916C5BEFF834074951D3E63CB50FAC9"/>
    <w:rsid w:val="001B73D3"/>
  </w:style>
  <w:style w:type="paragraph" w:customStyle="1" w:styleId="74B90FE0A8A04B52A595CC47258A313C">
    <w:name w:val="74B90FE0A8A04B52A595CC47258A313C"/>
    <w:rsid w:val="001B73D3"/>
  </w:style>
  <w:style w:type="paragraph" w:customStyle="1" w:styleId="5815FA7E1D3B47129C7288630D4B6887">
    <w:name w:val="5815FA7E1D3B47129C7288630D4B6887"/>
    <w:rsid w:val="001B73D3"/>
  </w:style>
  <w:style w:type="paragraph" w:customStyle="1" w:styleId="DFE58B487B0847CEBE53FE3B5FC524B4">
    <w:name w:val="DFE58B487B0847CEBE53FE3B5FC524B4"/>
    <w:rsid w:val="001B73D3"/>
  </w:style>
  <w:style w:type="paragraph" w:customStyle="1" w:styleId="047F763F635B4F42AA627371BED3C36E">
    <w:name w:val="047F763F635B4F42AA627371BED3C36E"/>
    <w:rsid w:val="001B73D3"/>
  </w:style>
  <w:style w:type="paragraph" w:customStyle="1" w:styleId="CBC40BA803F94D14AE9D1FB857F68E23">
    <w:name w:val="CBC40BA803F94D14AE9D1FB857F68E23"/>
    <w:rsid w:val="001B73D3"/>
  </w:style>
  <w:style w:type="paragraph" w:customStyle="1" w:styleId="45AF94644B76475A845138BABA6F31EA">
    <w:name w:val="45AF94644B76475A845138BABA6F31EA"/>
    <w:rsid w:val="001B73D3"/>
  </w:style>
  <w:style w:type="paragraph" w:customStyle="1" w:styleId="7AA60A30FA744331A3AC63BAA574ACB2">
    <w:name w:val="7AA60A30FA744331A3AC63BAA574ACB2"/>
    <w:rsid w:val="001B73D3"/>
  </w:style>
  <w:style w:type="paragraph" w:customStyle="1" w:styleId="86A815EF9F1743B3BA14393A9122DF8F">
    <w:name w:val="86A815EF9F1743B3BA14393A9122DF8F"/>
    <w:rsid w:val="001B73D3"/>
  </w:style>
  <w:style w:type="paragraph" w:customStyle="1" w:styleId="A4C87FD93F474C01990E96356CA291F0">
    <w:name w:val="A4C87FD93F474C01990E96356CA291F0"/>
    <w:rsid w:val="001B73D3"/>
  </w:style>
  <w:style w:type="paragraph" w:customStyle="1" w:styleId="9EC3046008224FD4B29803E2667C2978">
    <w:name w:val="9EC3046008224FD4B29803E2667C2978"/>
    <w:rsid w:val="001B73D3"/>
  </w:style>
  <w:style w:type="paragraph" w:customStyle="1" w:styleId="6585DC37CCF847C98AD144A0750A1EFC">
    <w:name w:val="6585DC37CCF847C98AD144A0750A1EFC"/>
    <w:rsid w:val="001B73D3"/>
  </w:style>
  <w:style w:type="paragraph" w:customStyle="1" w:styleId="3D86572947064EA8B77DA48664E6958E">
    <w:name w:val="3D86572947064EA8B77DA48664E6958E"/>
    <w:rsid w:val="001B73D3"/>
  </w:style>
  <w:style w:type="paragraph" w:customStyle="1" w:styleId="77E5FE6414194A3081F37457DB0ED087">
    <w:name w:val="77E5FE6414194A3081F37457DB0ED087"/>
    <w:rsid w:val="001B73D3"/>
  </w:style>
  <w:style w:type="paragraph" w:customStyle="1" w:styleId="FCB42BA891B14FDEBB2801CFED7B596A">
    <w:name w:val="FCB42BA891B14FDEBB2801CFED7B596A"/>
    <w:rsid w:val="001B73D3"/>
  </w:style>
  <w:style w:type="paragraph" w:customStyle="1" w:styleId="8F46A1CA119F48D1BDBE2A69F5F2EAEF">
    <w:name w:val="8F46A1CA119F48D1BDBE2A69F5F2EAEF"/>
    <w:rsid w:val="001B73D3"/>
  </w:style>
  <w:style w:type="paragraph" w:customStyle="1" w:styleId="360818007AC44DF1AC9026464D3685CF">
    <w:name w:val="360818007AC44DF1AC9026464D3685CF"/>
    <w:rsid w:val="001B73D3"/>
  </w:style>
  <w:style w:type="paragraph" w:customStyle="1" w:styleId="B7FBD59DE3C040E6B6E7547209D754A6">
    <w:name w:val="B7FBD59DE3C040E6B6E7547209D754A6"/>
    <w:rsid w:val="001B73D3"/>
  </w:style>
  <w:style w:type="paragraph" w:customStyle="1" w:styleId="A72DFEB986244C0C98737F85BB71DF9A">
    <w:name w:val="A72DFEB986244C0C98737F85BB71DF9A"/>
    <w:rsid w:val="001B73D3"/>
  </w:style>
  <w:style w:type="paragraph" w:customStyle="1" w:styleId="4DBEE040E5124D53A42182C95BC3F6DD">
    <w:name w:val="4DBEE040E5124D53A42182C95BC3F6DD"/>
    <w:rsid w:val="001B73D3"/>
  </w:style>
  <w:style w:type="paragraph" w:customStyle="1" w:styleId="CBE5FBB10AE042BC943FF2A3D33074C9">
    <w:name w:val="CBE5FBB10AE042BC943FF2A3D33074C9"/>
    <w:rsid w:val="001B73D3"/>
  </w:style>
  <w:style w:type="paragraph" w:customStyle="1" w:styleId="79A8F3D41B8D4A3EB8329107DD10DFF7">
    <w:name w:val="79A8F3D41B8D4A3EB8329107DD10DFF7"/>
    <w:rsid w:val="001B73D3"/>
  </w:style>
  <w:style w:type="paragraph" w:customStyle="1" w:styleId="84B8623B5F504D6BB3ACB4ECDC591C62">
    <w:name w:val="84B8623B5F504D6BB3ACB4ECDC591C62"/>
    <w:rsid w:val="001B73D3"/>
  </w:style>
  <w:style w:type="paragraph" w:customStyle="1" w:styleId="272C993BCF21447F9136B8A3E741800F">
    <w:name w:val="272C993BCF21447F9136B8A3E741800F"/>
    <w:rsid w:val="001B73D3"/>
  </w:style>
  <w:style w:type="paragraph" w:customStyle="1" w:styleId="73777DE06228481897327A43E86320DB">
    <w:name w:val="73777DE06228481897327A43E86320DB"/>
    <w:rsid w:val="001B73D3"/>
  </w:style>
  <w:style w:type="paragraph" w:customStyle="1" w:styleId="AF49F3E5FE7B48C38145C4578C198C98">
    <w:name w:val="AF49F3E5FE7B48C38145C4578C198C98"/>
    <w:rsid w:val="001B73D3"/>
  </w:style>
  <w:style w:type="paragraph" w:customStyle="1" w:styleId="1A1CC13220ED43E48D310FB11EF9B500">
    <w:name w:val="1A1CC13220ED43E48D310FB11EF9B500"/>
    <w:rsid w:val="001B73D3"/>
  </w:style>
  <w:style w:type="paragraph" w:customStyle="1" w:styleId="BFD37A8E1D054D33B781E226240B854B">
    <w:name w:val="BFD37A8E1D054D33B781E226240B854B"/>
    <w:rsid w:val="001B73D3"/>
  </w:style>
  <w:style w:type="paragraph" w:customStyle="1" w:styleId="B02890DB08E449C981B818C0AE74B79A">
    <w:name w:val="B02890DB08E449C981B818C0AE74B79A"/>
    <w:rsid w:val="001B73D3"/>
  </w:style>
  <w:style w:type="paragraph" w:customStyle="1" w:styleId="34F1D39139914AB38852A047D62AC314">
    <w:name w:val="34F1D39139914AB38852A047D62AC314"/>
    <w:rsid w:val="001B73D3"/>
  </w:style>
  <w:style w:type="paragraph" w:customStyle="1" w:styleId="B736D54B3FF94FA38931E38ABD24F39B">
    <w:name w:val="B736D54B3FF94FA38931E38ABD24F39B"/>
    <w:rsid w:val="001B73D3"/>
  </w:style>
  <w:style w:type="paragraph" w:customStyle="1" w:styleId="6107839571DD4A7CAAB18C0F376DC00C">
    <w:name w:val="6107839571DD4A7CAAB18C0F376DC00C"/>
    <w:rsid w:val="001B73D3"/>
  </w:style>
  <w:style w:type="paragraph" w:customStyle="1" w:styleId="D1BBEA9EB05E4709948C9C2FF3A5A7D6">
    <w:name w:val="D1BBEA9EB05E4709948C9C2FF3A5A7D6"/>
    <w:rsid w:val="001B73D3"/>
  </w:style>
  <w:style w:type="paragraph" w:customStyle="1" w:styleId="2728F0B3EEDE49919B88444EBAD93281">
    <w:name w:val="2728F0B3EEDE49919B88444EBAD93281"/>
    <w:rsid w:val="001B73D3"/>
  </w:style>
  <w:style w:type="paragraph" w:customStyle="1" w:styleId="B49EBBE0E3EF42CFB48F6FC853ED3419">
    <w:name w:val="B49EBBE0E3EF42CFB48F6FC853ED3419"/>
    <w:rsid w:val="001B73D3"/>
  </w:style>
  <w:style w:type="paragraph" w:customStyle="1" w:styleId="970F49F4168448028CFF117B7120F187">
    <w:name w:val="970F49F4168448028CFF117B7120F187"/>
    <w:rsid w:val="001B73D3"/>
  </w:style>
  <w:style w:type="paragraph" w:customStyle="1" w:styleId="925CE928FE794174AA1EEA30E0B8A8BE">
    <w:name w:val="925CE928FE794174AA1EEA30E0B8A8BE"/>
    <w:rsid w:val="001B73D3"/>
  </w:style>
  <w:style w:type="paragraph" w:customStyle="1" w:styleId="70FA6382AD1642468B955D28E0BBCA24">
    <w:name w:val="70FA6382AD1642468B955D28E0BBCA24"/>
    <w:rsid w:val="001B73D3"/>
  </w:style>
  <w:style w:type="paragraph" w:customStyle="1" w:styleId="17D5B68518954385AD7B98276063F5EE">
    <w:name w:val="17D5B68518954385AD7B98276063F5EE"/>
    <w:rsid w:val="001B73D3"/>
  </w:style>
  <w:style w:type="paragraph" w:customStyle="1" w:styleId="69FB077C8B17440C9FD32D1722522C75">
    <w:name w:val="69FB077C8B17440C9FD32D1722522C75"/>
    <w:rsid w:val="001B73D3"/>
  </w:style>
  <w:style w:type="paragraph" w:customStyle="1" w:styleId="5339C4A2F5924FD5A25C9B6986FCD372">
    <w:name w:val="5339C4A2F5924FD5A25C9B6986FCD372"/>
    <w:rsid w:val="001B73D3"/>
  </w:style>
  <w:style w:type="paragraph" w:customStyle="1" w:styleId="21BE6BB7D42A4369BDD936976C247DE5">
    <w:name w:val="21BE6BB7D42A4369BDD936976C247DE5"/>
    <w:rsid w:val="001B73D3"/>
  </w:style>
  <w:style w:type="paragraph" w:customStyle="1" w:styleId="520558B1831D4EA7B768F53EE9522613">
    <w:name w:val="520558B1831D4EA7B768F53EE9522613"/>
    <w:rsid w:val="001B73D3"/>
  </w:style>
  <w:style w:type="paragraph" w:customStyle="1" w:styleId="515213755C0643F6A6760050E04898D8">
    <w:name w:val="515213755C0643F6A6760050E04898D8"/>
    <w:rsid w:val="001B73D3"/>
  </w:style>
  <w:style w:type="paragraph" w:customStyle="1" w:styleId="8C0E04ACA3CB4C2B9C86F444A639E0B6">
    <w:name w:val="8C0E04ACA3CB4C2B9C86F444A639E0B6"/>
    <w:rsid w:val="001B73D3"/>
  </w:style>
  <w:style w:type="paragraph" w:customStyle="1" w:styleId="AC5B912873624A0FAF6AEE63DE999765">
    <w:name w:val="AC5B912873624A0FAF6AEE63DE999765"/>
    <w:rsid w:val="001B73D3"/>
  </w:style>
  <w:style w:type="paragraph" w:customStyle="1" w:styleId="1499352B91324C2A9038A074238FE167">
    <w:name w:val="1499352B91324C2A9038A074238FE167"/>
    <w:rsid w:val="001B73D3"/>
  </w:style>
  <w:style w:type="paragraph" w:customStyle="1" w:styleId="2AB5EC36DC304CC6A564181533D24382">
    <w:name w:val="2AB5EC36DC304CC6A564181533D24382"/>
    <w:rsid w:val="001B73D3"/>
  </w:style>
  <w:style w:type="paragraph" w:customStyle="1" w:styleId="CD3C18752138400AAEAB183DF4095E4C">
    <w:name w:val="CD3C18752138400AAEAB183DF4095E4C"/>
    <w:rsid w:val="001B73D3"/>
  </w:style>
  <w:style w:type="paragraph" w:customStyle="1" w:styleId="DE24F2190D1641CBB95DEDD0A1DF35F6">
    <w:name w:val="DE24F2190D1641CBB95DEDD0A1DF35F6"/>
    <w:rsid w:val="001B73D3"/>
  </w:style>
  <w:style w:type="paragraph" w:customStyle="1" w:styleId="1A8BFFC52AB543F38B9A4342C095F063">
    <w:name w:val="1A8BFFC52AB543F38B9A4342C095F063"/>
    <w:rsid w:val="001B73D3"/>
  </w:style>
  <w:style w:type="paragraph" w:customStyle="1" w:styleId="FF91409E6677425482EEEE7EF301547E">
    <w:name w:val="FF91409E6677425482EEEE7EF301547E"/>
    <w:rsid w:val="001B73D3"/>
  </w:style>
  <w:style w:type="paragraph" w:customStyle="1" w:styleId="49379313ED624AD195838396E806ADB9">
    <w:name w:val="49379313ED624AD195838396E806ADB9"/>
    <w:rsid w:val="001B73D3"/>
  </w:style>
  <w:style w:type="paragraph" w:customStyle="1" w:styleId="86811D17858E43B9AC629F1FC793B65E">
    <w:name w:val="86811D17858E43B9AC629F1FC793B65E"/>
    <w:rsid w:val="001B73D3"/>
  </w:style>
  <w:style w:type="paragraph" w:customStyle="1" w:styleId="A42C47142FD5428298D9970DE9F0C23B">
    <w:name w:val="A42C47142FD5428298D9970DE9F0C23B"/>
    <w:rsid w:val="001B73D3"/>
  </w:style>
  <w:style w:type="paragraph" w:customStyle="1" w:styleId="E1BE1C6C1DFD436592932DFCE137AD06">
    <w:name w:val="E1BE1C6C1DFD436592932DFCE137AD06"/>
    <w:rsid w:val="001B73D3"/>
  </w:style>
  <w:style w:type="paragraph" w:customStyle="1" w:styleId="35805F576412444BBC37423485E2A8B7">
    <w:name w:val="35805F576412444BBC37423485E2A8B7"/>
    <w:rsid w:val="001B73D3"/>
  </w:style>
  <w:style w:type="paragraph" w:customStyle="1" w:styleId="702CAF8ADE1D4F809EC89B40D3837C68">
    <w:name w:val="702CAF8ADE1D4F809EC89B40D3837C68"/>
    <w:rsid w:val="001B73D3"/>
  </w:style>
  <w:style w:type="paragraph" w:customStyle="1" w:styleId="7142A8D80E2B4B23B3641853B5A8F7E2">
    <w:name w:val="7142A8D80E2B4B23B3641853B5A8F7E2"/>
    <w:rsid w:val="001B73D3"/>
  </w:style>
  <w:style w:type="paragraph" w:customStyle="1" w:styleId="2182996EADC44284A0023EEC2B171021">
    <w:name w:val="2182996EADC44284A0023EEC2B171021"/>
    <w:rsid w:val="001B73D3"/>
  </w:style>
  <w:style w:type="paragraph" w:customStyle="1" w:styleId="E52C6B3277434C89AC296E0966D429F5">
    <w:name w:val="E52C6B3277434C89AC296E0966D429F5"/>
    <w:rsid w:val="001B73D3"/>
  </w:style>
  <w:style w:type="paragraph" w:customStyle="1" w:styleId="40F14EC181B24956A97FF0E1CC3BD35B">
    <w:name w:val="40F14EC181B24956A97FF0E1CC3BD35B"/>
    <w:rsid w:val="001B73D3"/>
  </w:style>
  <w:style w:type="paragraph" w:customStyle="1" w:styleId="30F5231FA23445BDB15376102FB98DDC">
    <w:name w:val="30F5231FA23445BDB15376102FB98DDC"/>
    <w:rsid w:val="001B73D3"/>
  </w:style>
  <w:style w:type="paragraph" w:customStyle="1" w:styleId="81A1EE7EA3204CF2BD0D83E50B14CE38">
    <w:name w:val="81A1EE7EA3204CF2BD0D83E50B14CE38"/>
    <w:rsid w:val="001B73D3"/>
  </w:style>
  <w:style w:type="paragraph" w:customStyle="1" w:styleId="55EAFA76AF4740079817DF34BE035A98">
    <w:name w:val="55EAFA76AF4740079817DF34BE035A98"/>
    <w:rsid w:val="001B73D3"/>
  </w:style>
  <w:style w:type="paragraph" w:customStyle="1" w:styleId="76210A0D388E4C1DAD786ADAD9A78F79">
    <w:name w:val="76210A0D388E4C1DAD786ADAD9A78F79"/>
    <w:rsid w:val="001B73D3"/>
  </w:style>
  <w:style w:type="paragraph" w:customStyle="1" w:styleId="D18485C8BA87409F865A566C5144FD8F">
    <w:name w:val="D18485C8BA87409F865A566C5144FD8F"/>
    <w:rsid w:val="001B73D3"/>
  </w:style>
  <w:style w:type="paragraph" w:customStyle="1" w:styleId="5CD85EABC60047D7BD422D3FD79288C1">
    <w:name w:val="5CD85EABC60047D7BD422D3FD79288C1"/>
    <w:rsid w:val="001B73D3"/>
  </w:style>
  <w:style w:type="paragraph" w:customStyle="1" w:styleId="654C53AA1D0847F2928B70C371C3F553">
    <w:name w:val="654C53AA1D0847F2928B70C371C3F553"/>
    <w:rsid w:val="001B73D3"/>
  </w:style>
  <w:style w:type="paragraph" w:customStyle="1" w:styleId="6F2261B679DD4B40BABD03289DADDC5E">
    <w:name w:val="6F2261B679DD4B40BABD03289DADDC5E"/>
    <w:rsid w:val="001B73D3"/>
  </w:style>
  <w:style w:type="paragraph" w:customStyle="1" w:styleId="A94625C266F14BFAA3FCC3E3732369B5">
    <w:name w:val="A94625C266F14BFAA3FCC3E3732369B5"/>
    <w:rsid w:val="001B73D3"/>
  </w:style>
  <w:style w:type="paragraph" w:customStyle="1" w:styleId="287FAAC3B0074087B1BDF1267F75E992">
    <w:name w:val="287FAAC3B0074087B1BDF1267F75E992"/>
    <w:rsid w:val="001B73D3"/>
  </w:style>
  <w:style w:type="paragraph" w:customStyle="1" w:styleId="D49C638534C8454788EE5114891D3D3D">
    <w:name w:val="D49C638534C8454788EE5114891D3D3D"/>
    <w:rsid w:val="001B73D3"/>
  </w:style>
  <w:style w:type="paragraph" w:customStyle="1" w:styleId="48D61968D1864380B9F925C89783863C">
    <w:name w:val="48D61968D1864380B9F925C89783863C"/>
    <w:rsid w:val="001B73D3"/>
  </w:style>
  <w:style w:type="paragraph" w:customStyle="1" w:styleId="3169779271D7476BB8291A066EE0BE93">
    <w:name w:val="3169779271D7476BB8291A066EE0BE93"/>
    <w:rsid w:val="001B73D3"/>
  </w:style>
  <w:style w:type="paragraph" w:customStyle="1" w:styleId="FF606957BC3D4AB593309A8EFF1D88D8">
    <w:name w:val="FF606957BC3D4AB593309A8EFF1D88D8"/>
    <w:rsid w:val="001B73D3"/>
  </w:style>
  <w:style w:type="paragraph" w:customStyle="1" w:styleId="0E98790AE8F14493A0C1480D22063E91">
    <w:name w:val="0E98790AE8F14493A0C1480D22063E91"/>
    <w:rsid w:val="001B73D3"/>
  </w:style>
  <w:style w:type="paragraph" w:customStyle="1" w:styleId="C77A0F4CBC724779B29505C993903552">
    <w:name w:val="C77A0F4CBC724779B29505C993903552"/>
    <w:rsid w:val="001B73D3"/>
  </w:style>
  <w:style w:type="paragraph" w:customStyle="1" w:styleId="DCBD9986B6F2438A81643B7809AE31CC">
    <w:name w:val="DCBD9986B6F2438A81643B7809AE31CC"/>
    <w:rsid w:val="001B73D3"/>
  </w:style>
  <w:style w:type="paragraph" w:customStyle="1" w:styleId="DB561EFB6C3A4FBC9E9240A3557EB245">
    <w:name w:val="DB561EFB6C3A4FBC9E9240A3557EB245"/>
    <w:rsid w:val="001B73D3"/>
  </w:style>
  <w:style w:type="paragraph" w:customStyle="1" w:styleId="9598A3C222724C67A855B52D927967A8">
    <w:name w:val="9598A3C222724C67A855B52D927967A8"/>
    <w:rsid w:val="001B73D3"/>
  </w:style>
  <w:style w:type="paragraph" w:customStyle="1" w:styleId="EC79E7A5AE8D4B3ABAE4D135F1C5FA9D">
    <w:name w:val="EC79E7A5AE8D4B3ABAE4D135F1C5FA9D"/>
    <w:rsid w:val="001B73D3"/>
  </w:style>
  <w:style w:type="paragraph" w:customStyle="1" w:styleId="94F072D66ADA4C99B8C245F05F4AE755">
    <w:name w:val="94F072D66ADA4C99B8C245F05F4AE755"/>
    <w:rsid w:val="001B73D3"/>
  </w:style>
  <w:style w:type="paragraph" w:customStyle="1" w:styleId="F3D20FBB76BB49DB8765280125357B11">
    <w:name w:val="F3D20FBB76BB49DB8765280125357B11"/>
    <w:rsid w:val="001B73D3"/>
  </w:style>
  <w:style w:type="paragraph" w:customStyle="1" w:styleId="9FC5FE2D07DC43438A5D8C446F77CDA3">
    <w:name w:val="9FC5FE2D07DC43438A5D8C446F77CDA3"/>
    <w:rsid w:val="001B73D3"/>
  </w:style>
  <w:style w:type="paragraph" w:customStyle="1" w:styleId="C5F3CA08D79640C89D12420D4880292B">
    <w:name w:val="C5F3CA08D79640C89D12420D4880292B"/>
    <w:rsid w:val="001B73D3"/>
  </w:style>
  <w:style w:type="paragraph" w:customStyle="1" w:styleId="6E54457A740B4681B2DCFD2E87028795">
    <w:name w:val="6E54457A740B4681B2DCFD2E87028795"/>
    <w:rsid w:val="001B73D3"/>
  </w:style>
  <w:style w:type="paragraph" w:customStyle="1" w:styleId="C0E1A14F7C65443396DC0C7ED8E70E11">
    <w:name w:val="C0E1A14F7C65443396DC0C7ED8E70E11"/>
    <w:rsid w:val="001B73D3"/>
  </w:style>
  <w:style w:type="paragraph" w:customStyle="1" w:styleId="BF80436A4010476E89082EFA4C1FB2E3">
    <w:name w:val="BF80436A4010476E89082EFA4C1FB2E3"/>
    <w:rsid w:val="001B73D3"/>
  </w:style>
  <w:style w:type="paragraph" w:customStyle="1" w:styleId="1B5D9F0342C744268EFA0E86046F7A32">
    <w:name w:val="1B5D9F0342C744268EFA0E86046F7A32"/>
    <w:rsid w:val="001B73D3"/>
  </w:style>
  <w:style w:type="paragraph" w:customStyle="1" w:styleId="D0FB8B33511646CC8D24DF33F5E0B970">
    <w:name w:val="D0FB8B33511646CC8D24DF33F5E0B970"/>
    <w:rsid w:val="001B73D3"/>
  </w:style>
  <w:style w:type="paragraph" w:customStyle="1" w:styleId="28563235633F4EDDA38B0568A5EFBFEC">
    <w:name w:val="28563235633F4EDDA38B0568A5EFBFEC"/>
    <w:rsid w:val="001B73D3"/>
  </w:style>
  <w:style w:type="paragraph" w:customStyle="1" w:styleId="0D2F52ECEA8D457BAC66917B5BFDD66B">
    <w:name w:val="0D2F52ECEA8D457BAC66917B5BFDD66B"/>
    <w:rsid w:val="001B73D3"/>
  </w:style>
  <w:style w:type="paragraph" w:customStyle="1" w:styleId="03AE29C56E094D67A0C730319ABC3F8C">
    <w:name w:val="03AE29C56E094D67A0C730319ABC3F8C"/>
    <w:rsid w:val="001B73D3"/>
  </w:style>
  <w:style w:type="paragraph" w:customStyle="1" w:styleId="BED8631F6B054027AC1171AB9082FF40">
    <w:name w:val="BED8631F6B054027AC1171AB9082FF40"/>
    <w:rsid w:val="001B73D3"/>
  </w:style>
  <w:style w:type="paragraph" w:customStyle="1" w:styleId="B3B29356F8D6462591CDF7CB148C439F">
    <w:name w:val="B3B29356F8D6462591CDF7CB148C439F"/>
    <w:rsid w:val="001B73D3"/>
  </w:style>
  <w:style w:type="paragraph" w:customStyle="1" w:styleId="F974C94889EA49C29AFF90C005142E08">
    <w:name w:val="F974C94889EA49C29AFF90C005142E08"/>
    <w:rsid w:val="001B73D3"/>
  </w:style>
  <w:style w:type="paragraph" w:customStyle="1" w:styleId="DCA4F10B714F4D33BD567A687A15C6A2">
    <w:name w:val="DCA4F10B714F4D33BD567A687A15C6A2"/>
    <w:rsid w:val="001B73D3"/>
  </w:style>
  <w:style w:type="paragraph" w:customStyle="1" w:styleId="0F44D319201844148E74053DD5CC9F6F">
    <w:name w:val="0F44D319201844148E74053DD5CC9F6F"/>
    <w:rsid w:val="001B73D3"/>
  </w:style>
  <w:style w:type="paragraph" w:customStyle="1" w:styleId="38236761BCA44D2FB093A2BB6206777F">
    <w:name w:val="38236761BCA44D2FB093A2BB6206777F"/>
    <w:rsid w:val="001B73D3"/>
  </w:style>
  <w:style w:type="paragraph" w:customStyle="1" w:styleId="03EA28FDA2B24A1396AEC1612F91D686">
    <w:name w:val="03EA28FDA2B24A1396AEC1612F91D686"/>
    <w:rsid w:val="001B73D3"/>
  </w:style>
  <w:style w:type="paragraph" w:customStyle="1" w:styleId="24AC569BE5154036B7EB2AE2B56366B5">
    <w:name w:val="24AC569BE5154036B7EB2AE2B56366B5"/>
    <w:rsid w:val="001B73D3"/>
  </w:style>
  <w:style w:type="paragraph" w:customStyle="1" w:styleId="10B9A6E0FBE34C2796DA52ECE9CC35F9">
    <w:name w:val="10B9A6E0FBE34C2796DA52ECE9CC35F9"/>
    <w:rsid w:val="001B73D3"/>
  </w:style>
  <w:style w:type="paragraph" w:customStyle="1" w:styleId="41DF105965B14720B944932BE994A21A">
    <w:name w:val="41DF105965B14720B944932BE994A21A"/>
    <w:rsid w:val="001B73D3"/>
  </w:style>
  <w:style w:type="paragraph" w:customStyle="1" w:styleId="1D0548024DE2497EBBC6EF4BF7B23B3D">
    <w:name w:val="1D0548024DE2497EBBC6EF4BF7B23B3D"/>
    <w:rsid w:val="001B73D3"/>
  </w:style>
  <w:style w:type="paragraph" w:customStyle="1" w:styleId="3ACA2F53B6AF42579F892EA856C1E157">
    <w:name w:val="3ACA2F53B6AF42579F892EA856C1E157"/>
    <w:rsid w:val="001B73D3"/>
  </w:style>
  <w:style w:type="paragraph" w:customStyle="1" w:styleId="DE4D0FD3BF264383A343E9B3FDDEBA0D">
    <w:name w:val="DE4D0FD3BF264383A343E9B3FDDEBA0D"/>
    <w:rsid w:val="001B73D3"/>
  </w:style>
  <w:style w:type="paragraph" w:customStyle="1" w:styleId="E1FE3ED4168845288909FEF26E9F6A4B">
    <w:name w:val="E1FE3ED4168845288909FEF26E9F6A4B"/>
    <w:rsid w:val="001B73D3"/>
  </w:style>
  <w:style w:type="paragraph" w:customStyle="1" w:styleId="A482CED06612498A8ABB10CA87E72635">
    <w:name w:val="A482CED06612498A8ABB10CA87E72635"/>
    <w:rsid w:val="001B73D3"/>
  </w:style>
  <w:style w:type="paragraph" w:customStyle="1" w:styleId="F8FBA22DEBA140B49202994205D4851B">
    <w:name w:val="F8FBA22DEBA140B49202994205D4851B"/>
    <w:rsid w:val="001B73D3"/>
  </w:style>
  <w:style w:type="paragraph" w:customStyle="1" w:styleId="E1360FF8829E4DD6AE89862BD4066440">
    <w:name w:val="E1360FF8829E4DD6AE89862BD4066440"/>
    <w:rsid w:val="001B73D3"/>
  </w:style>
  <w:style w:type="paragraph" w:customStyle="1" w:styleId="4B94E8C075C94A6E92C92B5AC7472E25">
    <w:name w:val="4B94E8C075C94A6E92C92B5AC7472E25"/>
    <w:rsid w:val="001B73D3"/>
  </w:style>
  <w:style w:type="paragraph" w:customStyle="1" w:styleId="93BF4E5FD0284B3C990BE61A43E74307">
    <w:name w:val="93BF4E5FD0284B3C990BE61A43E74307"/>
    <w:rsid w:val="001B73D3"/>
  </w:style>
  <w:style w:type="paragraph" w:customStyle="1" w:styleId="FA9A07AD06BC4BF3B3A5168CC30F431A">
    <w:name w:val="FA9A07AD06BC4BF3B3A5168CC30F431A"/>
    <w:rsid w:val="001B73D3"/>
  </w:style>
  <w:style w:type="paragraph" w:customStyle="1" w:styleId="3340DFF15CA74AC192EBB566DD9657D4">
    <w:name w:val="3340DFF15CA74AC192EBB566DD9657D4"/>
    <w:rsid w:val="001B73D3"/>
  </w:style>
  <w:style w:type="paragraph" w:customStyle="1" w:styleId="5FA87B72070849F483868DBDE41CB331">
    <w:name w:val="5FA87B72070849F483868DBDE41CB331"/>
    <w:rsid w:val="001B73D3"/>
  </w:style>
  <w:style w:type="paragraph" w:customStyle="1" w:styleId="FC1F4D53D1DC4C26901C8576856AE36D">
    <w:name w:val="FC1F4D53D1DC4C26901C8576856AE36D"/>
    <w:rsid w:val="001B73D3"/>
  </w:style>
  <w:style w:type="paragraph" w:customStyle="1" w:styleId="C3F05E52A6324F1EB72D580B08A7CB59">
    <w:name w:val="C3F05E52A6324F1EB72D580B08A7CB59"/>
    <w:rsid w:val="001B73D3"/>
  </w:style>
  <w:style w:type="paragraph" w:customStyle="1" w:styleId="07853D8DD7B04BA999FBB5CDE80EA5E8">
    <w:name w:val="07853D8DD7B04BA999FBB5CDE80EA5E8"/>
    <w:rsid w:val="001B73D3"/>
  </w:style>
  <w:style w:type="paragraph" w:customStyle="1" w:styleId="9E7C5A28D4BD4A55945DE16B2E823B9C">
    <w:name w:val="9E7C5A28D4BD4A55945DE16B2E823B9C"/>
    <w:rsid w:val="001B73D3"/>
  </w:style>
  <w:style w:type="paragraph" w:customStyle="1" w:styleId="43DD532A85554FF093A6C650E4862556">
    <w:name w:val="43DD532A85554FF093A6C650E4862556"/>
    <w:rsid w:val="001B73D3"/>
  </w:style>
  <w:style w:type="paragraph" w:customStyle="1" w:styleId="F6B4D84EAB3442F4BB15DE5C3E2A8BE7">
    <w:name w:val="F6B4D84EAB3442F4BB15DE5C3E2A8BE7"/>
    <w:rsid w:val="001B73D3"/>
  </w:style>
  <w:style w:type="paragraph" w:customStyle="1" w:styleId="BA2702013287456CBC45EF606CE8D186">
    <w:name w:val="BA2702013287456CBC45EF606CE8D186"/>
    <w:rsid w:val="001B73D3"/>
  </w:style>
  <w:style w:type="paragraph" w:customStyle="1" w:styleId="D58CAA56664F41EE8940C3C056BFF8FD">
    <w:name w:val="D58CAA56664F41EE8940C3C056BFF8FD"/>
    <w:rsid w:val="001B73D3"/>
  </w:style>
  <w:style w:type="paragraph" w:customStyle="1" w:styleId="00862D82BA104F9D9134AE7D95107C96">
    <w:name w:val="00862D82BA104F9D9134AE7D95107C96"/>
    <w:rsid w:val="001B73D3"/>
  </w:style>
  <w:style w:type="paragraph" w:customStyle="1" w:styleId="DCB7AF83A5BB499D8FBF884D41A8C9A5">
    <w:name w:val="DCB7AF83A5BB499D8FBF884D41A8C9A5"/>
    <w:rsid w:val="001B73D3"/>
  </w:style>
  <w:style w:type="paragraph" w:customStyle="1" w:styleId="B4E5A91B81154ACFB9B48F9428A7B2D2">
    <w:name w:val="B4E5A91B81154ACFB9B48F9428A7B2D2"/>
    <w:rsid w:val="001B73D3"/>
  </w:style>
  <w:style w:type="paragraph" w:customStyle="1" w:styleId="B9E721FFBDF8497FBED7BAB321CF01C9">
    <w:name w:val="B9E721FFBDF8497FBED7BAB321CF01C9"/>
    <w:rsid w:val="001B73D3"/>
  </w:style>
  <w:style w:type="paragraph" w:customStyle="1" w:styleId="4D548A60B17340568B7CD9F1BDF26855">
    <w:name w:val="4D548A60B17340568B7CD9F1BDF26855"/>
    <w:rsid w:val="001B73D3"/>
  </w:style>
  <w:style w:type="paragraph" w:customStyle="1" w:styleId="C7B31A1D50AC4508A60BCC4FE6424B98">
    <w:name w:val="C7B31A1D50AC4508A60BCC4FE6424B98"/>
    <w:rsid w:val="001B73D3"/>
  </w:style>
  <w:style w:type="paragraph" w:customStyle="1" w:styleId="5F6F5A8AEBCE46E1B6550C0C6E4F998C">
    <w:name w:val="5F6F5A8AEBCE46E1B6550C0C6E4F998C"/>
    <w:rsid w:val="001B73D3"/>
  </w:style>
  <w:style w:type="paragraph" w:customStyle="1" w:styleId="BD337B0A06AD46BB802FE302A965516C">
    <w:name w:val="BD337B0A06AD46BB802FE302A965516C"/>
    <w:rsid w:val="001B73D3"/>
  </w:style>
  <w:style w:type="paragraph" w:customStyle="1" w:styleId="4AB94559C33146E49DD5E379F02EB71D">
    <w:name w:val="4AB94559C33146E49DD5E379F02EB71D"/>
    <w:rsid w:val="001B73D3"/>
  </w:style>
  <w:style w:type="paragraph" w:customStyle="1" w:styleId="0C374594DC2647D49AEB5116A3CEC6F3">
    <w:name w:val="0C374594DC2647D49AEB5116A3CEC6F3"/>
    <w:rsid w:val="001B73D3"/>
  </w:style>
  <w:style w:type="paragraph" w:customStyle="1" w:styleId="43527F06A6674B92BE551AD98B3624BC">
    <w:name w:val="43527F06A6674B92BE551AD98B3624BC"/>
    <w:rsid w:val="001B73D3"/>
  </w:style>
  <w:style w:type="paragraph" w:customStyle="1" w:styleId="41FB8D384A94474DB2373DCF047E6658">
    <w:name w:val="41FB8D384A94474DB2373DCF047E6658"/>
    <w:rsid w:val="001B73D3"/>
  </w:style>
  <w:style w:type="paragraph" w:customStyle="1" w:styleId="D42CB5D1F5ED4CCFAE91231ED06691AA">
    <w:name w:val="D42CB5D1F5ED4CCFAE91231ED06691AA"/>
    <w:rsid w:val="001B73D3"/>
  </w:style>
  <w:style w:type="paragraph" w:customStyle="1" w:styleId="87B02DA9ABD1468B8F1CB7FA01972ADD">
    <w:name w:val="87B02DA9ABD1468B8F1CB7FA01972ADD"/>
    <w:rsid w:val="001B73D3"/>
  </w:style>
  <w:style w:type="paragraph" w:customStyle="1" w:styleId="1C0F2F439F3645F296EDBA2624A6B428">
    <w:name w:val="1C0F2F439F3645F296EDBA2624A6B428"/>
    <w:rsid w:val="001B73D3"/>
  </w:style>
  <w:style w:type="paragraph" w:customStyle="1" w:styleId="AF64F8062F834611A476783F24950FCE">
    <w:name w:val="AF64F8062F834611A476783F24950FCE"/>
    <w:rsid w:val="001B73D3"/>
  </w:style>
  <w:style w:type="paragraph" w:customStyle="1" w:styleId="535C5715FC6B44B98DBE882EDECBAF4E">
    <w:name w:val="535C5715FC6B44B98DBE882EDECBAF4E"/>
    <w:rsid w:val="001B73D3"/>
  </w:style>
  <w:style w:type="paragraph" w:customStyle="1" w:styleId="6D6DDBC2839041F58733158003A6A111">
    <w:name w:val="6D6DDBC2839041F58733158003A6A111"/>
    <w:rsid w:val="001B73D3"/>
  </w:style>
  <w:style w:type="paragraph" w:customStyle="1" w:styleId="F04AE3B817634F188665B2C82CFBC2F7">
    <w:name w:val="F04AE3B817634F188665B2C82CFBC2F7"/>
    <w:rsid w:val="001B73D3"/>
  </w:style>
  <w:style w:type="paragraph" w:customStyle="1" w:styleId="77C77C2FE21E4625B988AD8AB714F88A">
    <w:name w:val="77C77C2FE21E4625B988AD8AB714F88A"/>
    <w:rsid w:val="001B73D3"/>
  </w:style>
  <w:style w:type="paragraph" w:customStyle="1" w:styleId="756513930F784D9990D35511EDDA9102">
    <w:name w:val="756513930F784D9990D35511EDDA9102"/>
    <w:rsid w:val="001B73D3"/>
  </w:style>
  <w:style w:type="paragraph" w:customStyle="1" w:styleId="6CF45080C9A342098C1C2A5B257F90DD">
    <w:name w:val="6CF45080C9A342098C1C2A5B257F90DD"/>
    <w:rsid w:val="001B73D3"/>
  </w:style>
  <w:style w:type="paragraph" w:customStyle="1" w:styleId="E0656640CB334D529711D93068010D77">
    <w:name w:val="E0656640CB334D529711D93068010D77"/>
    <w:rsid w:val="001B73D3"/>
  </w:style>
  <w:style w:type="paragraph" w:customStyle="1" w:styleId="90F1A569B79D464E9BAD8E7CFF8907D6">
    <w:name w:val="90F1A569B79D464E9BAD8E7CFF8907D6"/>
    <w:rsid w:val="001B73D3"/>
  </w:style>
  <w:style w:type="paragraph" w:customStyle="1" w:styleId="B98612FDDED243A5A1DD87A61B0839F4">
    <w:name w:val="B98612FDDED243A5A1DD87A61B0839F4"/>
    <w:rsid w:val="001B73D3"/>
  </w:style>
  <w:style w:type="paragraph" w:customStyle="1" w:styleId="1761CC19004843119C59F7982EC72C0C">
    <w:name w:val="1761CC19004843119C59F7982EC72C0C"/>
    <w:rsid w:val="001B73D3"/>
  </w:style>
  <w:style w:type="paragraph" w:customStyle="1" w:styleId="C0E0918932B04F96A01C356E2C228DA6">
    <w:name w:val="C0E0918932B04F96A01C356E2C228DA6"/>
    <w:rsid w:val="001B73D3"/>
  </w:style>
  <w:style w:type="paragraph" w:customStyle="1" w:styleId="3F4C72E9F05547F6ACDE6F19AA117CA9">
    <w:name w:val="3F4C72E9F05547F6ACDE6F19AA117CA9"/>
    <w:rsid w:val="001B73D3"/>
  </w:style>
  <w:style w:type="paragraph" w:customStyle="1" w:styleId="062F0389856247EE8FC0BCE30C4199ED">
    <w:name w:val="062F0389856247EE8FC0BCE30C4199ED"/>
    <w:rsid w:val="001B73D3"/>
  </w:style>
  <w:style w:type="paragraph" w:customStyle="1" w:styleId="A7FDE18440364895A5C6738FE1D4D51C">
    <w:name w:val="A7FDE18440364895A5C6738FE1D4D51C"/>
    <w:rsid w:val="001B73D3"/>
  </w:style>
  <w:style w:type="paragraph" w:customStyle="1" w:styleId="7662C089C33A47CFAED02FCC2D69EE2A">
    <w:name w:val="7662C089C33A47CFAED02FCC2D69EE2A"/>
    <w:rsid w:val="001B73D3"/>
  </w:style>
  <w:style w:type="paragraph" w:customStyle="1" w:styleId="A372B0D5AA964996A187A71F2046E5C5">
    <w:name w:val="A372B0D5AA964996A187A71F2046E5C5"/>
    <w:rsid w:val="001B73D3"/>
  </w:style>
  <w:style w:type="paragraph" w:customStyle="1" w:styleId="FA095B2DE49E4A3F82CB1915A8236C1A">
    <w:name w:val="FA095B2DE49E4A3F82CB1915A8236C1A"/>
    <w:rsid w:val="001B73D3"/>
  </w:style>
  <w:style w:type="paragraph" w:customStyle="1" w:styleId="37FD16A76B7A43A1AB4A0B859B2DD04F">
    <w:name w:val="37FD16A76B7A43A1AB4A0B859B2DD04F"/>
    <w:rsid w:val="001B73D3"/>
  </w:style>
  <w:style w:type="paragraph" w:customStyle="1" w:styleId="7F15E6A12E124559ACDD220F5DC879C2">
    <w:name w:val="7F15E6A12E124559ACDD220F5DC879C2"/>
    <w:rsid w:val="001B73D3"/>
  </w:style>
  <w:style w:type="paragraph" w:customStyle="1" w:styleId="5EC097F4611341E5BABCBB60F3943CB7">
    <w:name w:val="5EC097F4611341E5BABCBB60F3943CB7"/>
    <w:rsid w:val="001B73D3"/>
  </w:style>
  <w:style w:type="paragraph" w:customStyle="1" w:styleId="52192586B7364CBDAA0D7052002C34EE">
    <w:name w:val="52192586B7364CBDAA0D7052002C34EE"/>
    <w:rsid w:val="001B73D3"/>
  </w:style>
  <w:style w:type="paragraph" w:customStyle="1" w:styleId="378DBE6BADBE4D21920EBFE672B817EC">
    <w:name w:val="378DBE6BADBE4D21920EBFE672B817EC"/>
    <w:rsid w:val="001B73D3"/>
  </w:style>
  <w:style w:type="paragraph" w:customStyle="1" w:styleId="FE30CFF1FE0A44BDA42369B325061ED9">
    <w:name w:val="FE30CFF1FE0A44BDA42369B325061ED9"/>
    <w:rsid w:val="001B73D3"/>
  </w:style>
  <w:style w:type="paragraph" w:customStyle="1" w:styleId="384BA15733E546659EA8B33B1689DDB3">
    <w:name w:val="384BA15733E546659EA8B33B1689DDB3"/>
    <w:rsid w:val="001B73D3"/>
  </w:style>
  <w:style w:type="paragraph" w:customStyle="1" w:styleId="B01DE00D06A540B4994E2419ABB717E0">
    <w:name w:val="B01DE00D06A540B4994E2419ABB717E0"/>
    <w:rsid w:val="001B73D3"/>
  </w:style>
  <w:style w:type="paragraph" w:customStyle="1" w:styleId="D109B783853140B89EC3589284BE2837">
    <w:name w:val="D109B783853140B89EC3589284BE2837"/>
    <w:rsid w:val="001B73D3"/>
  </w:style>
  <w:style w:type="paragraph" w:customStyle="1" w:styleId="6848171A106747EDA1D589B67B3B06EE">
    <w:name w:val="6848171A106747EDA1D589B67B3B06EE"/>
    <w:rsid w:val="001B73D3"/>
  </w:style>
  <w:style w:type="paragraph" w:customStyle="1" w:styleId="3E3E0CED867E4DCF9373D0DF9CBEC94E">
    <w:name w:val="3E3E0CED867E4DCF9373D0DF9CBEC94E"/>
    <w:rsid w:val="001B73D3"/>
  </w:style>
  <w:style w:type="paragraph" w:customStyle="1" w:styleId="8740885F28574272A3A535539C087D8D">
    <w:name w:val="8740885F28574272A3A535539C087D8D"/>
    <w:rsid w:val="001B73D3"/>
  </w:style>
  <w:style w:type="paragraph" w:customStyle="1" w:styleId="E0988884660646388A6492EB64CB5703">
    <w:name w:val="E0988884660646388A6492EB64CB5703"/>
    <w:rsid w:val="001B73D3"/>
  </w:style>
  <w:style w:type="paragraph" w:customStyle="1" w:styleId="E63DC831B18F4F34BA36E1971112EC46">
    <w:name w:val="E63DC831B18F4F34BA36E1971112EC46"/>
    <w:rsid w:val="001B73D3"/>
  </w:style>
  <w:style w:type="paragraph" w:customStyle="1" w:styleId="D3D278A12A2743CEB5DADED905140CDF">
    <w:name w:val="D3D278A12A2743CEB5DADED905140CDF"/>
    <w:rsid w:val="001B73D3"/>
  </w:style>
  <w:style w:type="paragraph" w:customStyle="1" w:styleId="052EB12CF5C449C091F86400C680143B">
    <w:name w:val="052EB12CF5C449C091F86400C680143B"/>
    <w:rsid w:val="001B73D3"/>
  </w:style>
  <w:style w:type="paragraph" w:customStyle="1" w:styleId="473215106A9C4D788CD4E9ADAF95FF89">
    <w:name w:val="473215106A9C4D788CD4E9ADAF95FF89"/>
    <w:rsid w:val="001B73D3"/>
  </w:style>
  <w:style w:type="paragraph" w:customStyle="1" w:styleId="EC35B04A8E054302B9287B7970EF4CC6">
    <w:name w:val="EC35B04A8E054302B9287B7970EF4CC6"/>
    <w:rsid w:val="001B73D3"/>
  </w:style>
  <w:style w:type="paragraph" w:customStyle="1" w:styleId="CC013C07F9254E5C967E068555435E70">
    <w:name w:val="CC013C07F9254E5C967E068555435E70"/>
    <w:rsid w:val="001B73D3"/>
  </w:style>
  <w:style w:type="paragraph" w:customStyle="1" w:styleId="985B473C53E6422D971DC71DDBDBE8EB">
    <w:name w:val="985B473C53E6422D971DC71DDBDBE8EB"/>
    <w:rsid w:val="001B73D3"/>
  </w:style>
  <w:style w:type="paragraph" w:customStyle="1" w:styleId="304A6ACF1FF24A8F8C231ED5A1D755E9">
    <w:name w:val="304A6ACF1FF24A8F8C231ED5A1D755E9"/>
    <w:rsid w:val="001B73D3"/>
  </w:style>
  <w:style w:type="paragraph" w:customStyle="1" w:styleId="213159A60F5F437797F56DF1EF3B2B9B">
    <w:name w:val="213159A60F5F437797F56DF1EF3B2B9B"/>
    <w:rsid w:val="001B73D3"/>
  </w:style>
  <w:style w:type="paragraph" w:customStyle="1" w:styleId="0AEB814209D84CBD89C6B400882ED01C">
    <w:name w:val="0AEB814209D84CBD89C6B400882ED01C"/>
    <w:rsid w:val="001B73D3"/>
  </w:style>
  <w:style w:type="paragraph" w:customStyle="1" w:styleId="9284E14DB56144A6B5C91702AB49FD52">
    <w:name w:val="9284E14DB56144A6B5C91702AB49FD52"/>
    <w:rsid w:val="001B73D3"/>
  </w:style>
  <w:style w:type="paragraph" w:customStyle="1" w:styleId="EFCD2AA3877846AA895C7D2F53073EC9">
    <w:name w:val="EFCD2AA3877846AA895C7D2F53073EC9"/>
    <w:rsid w:val="001B73D3"/>
  </w:style>
  <w:style w:type="paragraph" w:customStyle="1" w:styleId="478516D1BBF64F60B11465DF50384F5A">
    <w:name w:val="478516D1BBF64F60B11465DF50384F5A"/>
    <w:rsid w:val="001B73D3"/>
  </w:style>
  <w:style w:type="paragraph" w:customStyle="1" w:styleId="6FAA3700C2DD4999B3847C62AB5052D8">
    <w:name w:val="6FAA3700C2DD4999B3847C62AB5052D8"/>
    <w:rsid w:val="001B73D3"/>
  </w:style>
  <w:style w:type="paragraph" w:customStyle="1" w:styleId="58AC2EC6C667428CAA6E93810F353822">
    <w:name w:val="58AC2EC6C667428CAA6E93810F353822"/>
    <w:rsid w:val="001B73D3"/>
  </w:style>
  <w:style w:type="paragraph" w:customStyle="1" w:styleId="703D1DE791DB4097ACD4BEC2DEF517D1">
    <w:name w:val="703D1DE791DB4097ACD4BEC2DEF517D1"/>
    <w:rsid w:val="001B73D3"/>
  </w:style>
  <w:style w:type="paragraph" w:customStyle="1" w:styleId="3D198ACA0AE5429CB3D5EEB1A04D1BC0">
    <w:name w:val="3D198ACA0AE5429CB3D5EEB1A04D1BC0"/>
    <w:rsid w:val="001B73D3"/>
  </w:style>
  <w:style w:type="paragraph" w:customStyle="1" w:styleId="DEDF824E537E4179809CAD617767F705">
    <w:name w:val="DEDF824E537E4179809CAD617767F705"/>
    <w:rsid w:val="001B73D3"/>
  </w:style>
  <w:style w:type="paragraph" w:customStyle="1" w:styleId="6A4564A368884FBB8A44508E89F292ED">
    <w:name w:val="6A4564A368884FBB8A44508E89F292ED"/>
    <w:rsid w:val="001B73D3"/>
  </w:style>
  <w:style w:type="paragraph" w:customStyle="1" w:styleId="D0C6C96B48904637B8086F1ECD104496">
    <w:name w:val="D0C6C96B48904637B8086F1ECD104496"/>
    <w:rsid w:val="001B73D3"/>
  </w:style>
  <w:style w:type="paragraph" w:customStyle="1" w:styleId="4C8A8939D6CA4A37A838903510641534">
    <w:name w:val="4C8A8939D6CA4A37A838903510641534"/>
    <w:rsid w:val="001B73D3"/>
  </w:style>
  <w:style w:type="paragraph" w:customStyle="1" w:styleId="69E6A19EFE4D442AB2EF21BBC6C0D337">
    <w:name w:val="69E6A19EFE4D442AB2EF21BBC6C0D337"/>
    <w:rsid w:val="001B73D3"/>
  </w:style>
  <w:style w:type="paragraph" w:customStyle="1" w:styleId="E710FA0B8509412E87F2DD3EEDF1C4D4">
    <w:name w:val="E710FA0B8509412E87F2DD3EEDF1C4D4"/>
    <w:rsid w:val="001B73D3"/>
  </w:style>
  <w:style w:type="paragraph" w:customStyle="1" w:styleId="1CF6E5A66BF244909C72ABB7B570B041">
    <w:name w:val="1CF6E5A66BF244909C72ABB7B570B041"/>
    <w:rsid w:val="001B73D3"/>
  </w:style>
  <w:style w:type="paragraph" w:customStyle="1" w:styleId="4F1B114457194DBA8DDF4F49DB5DED4F">
    <w:name w:val="4F1B114457194DBA8DDF4F49DB5DED4F"/>
    <w:rsid w:val="001B73D3"/>
  </w:style>
  <w:style w:type="paragraph" w:customStyle="1" w:styleId="A83DDD9E600B4D099B382706F833546E">
    <w:name w:val="A83DDD9E600B4D099B382706F833546E"/>
    <w:rsid w:val="001B73D3"/>
  </w:style>
  <w:style w:type="paragraph" w:customStyle="1" w:styleId="B492F52CFF33460A81138156443EBCBC">
    <w:name w:val="B492F52CFF33460A81138156443EBCBC"/>
    <w:rsid w:val="001B73D3"/>
  </w:style>
  <w:style w:type="paragraph" w:customStyle="1" w:styleId="65FE8A35474B4944A728239C8B451C78">
    <w:name w:val="65FE8A35474B4944A728239C8B451C78"/>
    <w:rsid w:val="001B73D3"/>
  </w:style>
  <w:style w:type="paragraph" w:customStyle="1" w:styleId="F241F05ED92D4481BDE1D51B111CCCBC">
    <w:name w:val="F241F05ED92D4481BDE1D51B111CCCBC"/>
    <w:rsid w:val="001B73D3"/>
  </w:style>
  <w:style w:type="paragraph" w:customStyle="1" w:styleId="BB57631ED00A43C28B1D9F48B4D37C1D">
    <w:name w:val="BB57631ED00A43C28B1D9F48B4D37C1D"/>
    <w:rsid w:val="001B73D3"/>
  </w:style>
  <w:style w:type="paragraph" w:customStyle="1" w:styleId="3253816EA6C3436D91924C732B9507D6">
    <w:name w:val="3253816EA6C3436D91924C732B9507D6"/>
    <w:rsid w:val="001B73D3"/>
  </w:style>
  <w:style w:type="paragraph" w:customStyle="1" w:styleId="67D65AFF8C5B4472860F09ED32F85BF1">
    <w:name w:val="67D65AFF8C5B4472860F09ED32F85BF1"/>
    <w:rsid w:val="001B73D3"/>
  </w:style>
  <w:style w:type="paragraph" w:customStyle="1" w:styleId="3DE38A51A141487FA5687B923E1E03D3">
    <w:name w:val="3DE38A51A141487FA5687B923E1E03D3"/>
    <w:rsid w:val="001B73D3"/>
  </w:style>
  <w:style w:type="paragraph" w:customStyle="1" w:styleId="10929027D2B648DE83D3A8275FD2B3E6">
    <w:name w:val="10929027D2B648DE83D3A8275FD2B3E6"/>
    <w:rsid w:val="001B73D3"/>
  </w:style>
  <w:style w:type="paragraph" w:customStyle="1" w:styleId="3DC9154636294CD29794E59FE638A49B">
    <w:name w:val="3DC9154636294CD29794E59FE638A49B"/>
    <w:rsid w:val="001B73D3"/>
  </w:style>
  <w:style w:type="paragraph" w:customStyle="1" w:styleId="EAAC7819E7724ABF8362064119D6B9D1">
    <w:name w:val="EAAC7819E7724ABF8362064119D6B9D1"/>
    <w:rsid w:val="001B73D3"/>
  </w:style>
  <w:style w:type="paragraph" w:customStyle="1" w:styleId="CE5C3DF0883546C59608BFC29B1FC750">
    <w:name w:val="CE5C3DF0883546C59608BFC29B1FC750"/>
    <w:rsid w:val="001B73D3"/>
  </w:style>
  <w:style w:type="paragraph" w:customStyle="1" w:styleId="56DE1621FBDE4C89B0E764C7B045B5F3">
    <w:name w:val="56DE1621FBDE4C89B0E764C7B045B5F3"/>
    <w:rsid w:val="001B73D3"/>
  </w:style>
  <w:style w:type="paragraph" w:customStyle="1" w:styleId="7411E9BFDBCE406AA0F9FD719B422791">
    <w:name w:val="7411E9BFDBCE406AA0F9FD719B422791"/>
    <w:rsid w:val="001B73D3"/>
  </w:style>
  <w:style w:type="paragraph" w:customStyle="1" w:styleId="CD14FA0514DE4EE9980BB23881C3F9CD">
    <w:name w:val="CD14FA0514DE4EE9980BB23881C3F9CD"/>
    <w:rsid w:val="001B73D3"/>
  </w:style>
  <w:style w:type="paragraph" w:customStyle="1" w:styleId="81B3A55D97CD4E84B7F9109E83353F14">
    <w:name w:val="81B3A55D97CD4E84B7F9109E83353F14"/>
    <w:rsid w:val="001B73D3"/>
  </w:style>
  <w:style w:type="paragraph" w:customStyle="1" w:styleId="45D7A50830B54341A7D4D81A7C2C0D5B">
    <w:name w:val="45D7A50830B54341A7D4D81A7C2C0D5B"/>
    <w:rsid w:val="001B73D3"/>
  </w:style>
  <w:style w:type="paragraph" w:customStyle="1" w:styleId="B4DCC07402A84AB8BF15F36D08151DF6">
    <w:name w:val="B4DCC07402A84AB8BF15F36D08151DF6"/>
    <w:rsid w:val="001B73D3"/>
  </w:style>
  <w:style w:type="paragraph" w:customStyle="1" w:styleId="C4A179EF0CE847BCA03B505FBA36B67A">
    <w:name w:val="C4A179EF0CE847BCA03B505FBA36B67A"/>
    <w:rsid w:val="001B73D3"/>
  </w:style>
  <w:style w:type="paragraph" w:customStyle="1" w:styleId="2E66AF8D398C41608401775D33F8796C">
    <w:name w:val="2E66AF8D398C41608401775D33F8796C"/>
    <w:rsid w:val="001B73D3"/>
  </w:style>
  <w:style w:type="paragraph" w:customStyle="1" w:styleId="65B18E6EF92D43E8A9964F4BC04B0F68">
    <w:name w:val="65B18E6EF92D43E8A9964F4BC04B0F68"/>
    <w:rsid w:val="001B73D3"/>
  </w:style>
  <w:style w:type="paragraph" w:customStyle="1" w:styleId="3718CA3520414B46BC132267D88F2EE4">
    <w:name w:val="3718CA3520414B46BC132267D88F2EE4"/>
    <w:rsid w:val="001B73D3"/>
  </w:style>
  <w:style w:type="paragraph" w:customStyle="1" w:styleId="DC2D2B5D51614F7DBBA81F9AD76E9257">
    <w:name w:val="DC2D2B5D51614F7DBBA81F9AD76E9257"/>
    <w:rsid w:val="001B73D3"/>
  </w:style>
  <w:style w:type="paragraph" w:customStyle="1" w:styleId="93FD3A83F26E43B08287F897F2F3CB1A">
    <w:name w:val="93FD3A83F26E43B08287F897F2F3CB1A"/>
    <w:rsid w:val="001B73D3"/>
  </w:style>
  <w:style w:type="paragraph" w:customStyle="1" w:styleId="0C935649B046449989B4330A01FC4D58">
    <w:name w:val="0C935649B046449989B4330A01FC4D58"/>
    <w:rsid w:val="001B73D3"/>
  </w:style>
  <w:style w:type="paragraph" w:customStyle="1" w:styleId="29578A22E52B4F8890E2CDEE036F98E5">
    <w:name w:val="29578A22E52B4F8890E2CDEE036F98E5"/>
    <w:rsid w:val="001B73D3"/>
  </w:style>
  <w:style w:type="paragraph" w:customStyle="1" w:styleId="3D07F8970E2F4F7C9691F66E3140E257">
    <w:name w:val="3D07F8970E2F4F7C9691F66E3140E257"/>
    <w:rsid w:val="001B73D3"/>
  </w:style>
  <w:style w:type="paragraph" w:customStyle="1" w:styleId="CE4BD3AE5F7846D48EA4305EE03EF45F">
    <w:name w:val="CE4BD3AE5F7846D48EA4305EE03EF45F"/>
    <w:rsid w:val="001B73D3"/>
  </w:style>
  <w:style w:type="paragraph" w:customStyle="1" w:styleId="FE170B31D2ED4E5CA30298C16A284916">
    <w:name w:val="FE170B31D2ED4E5CA30298C16A284916"/>
    <w:rsid w:val="001B73D3"/>
  </w:style>
  <w:style w:type="paragraph" w:customStyle="1" w:styleId="AB3148278DEE4E3D8C5157F20F820147">
    <w:name w:val="AB3148278DEE4E3D8C5157F20F820147"/>
    <w:rsid w:val="001B73D3"/>
  </w:style>
  <w:style w:type="paragraph" w:customStyle="1" w:styleId="3A46AECDAB58409EB7AC253EDB068F5A">
    <w:name w:val="3A46AECDAB58409EB7AC253EDB068F5A"/>
    <w:rsid w:val="001B73D3"/>
  </w:style>
  <w:style w:type="paragraph" w:customStyle="1" w:styleId="8F8E3C824E224326B263133D8F81CA7F">
    <w:name w:val="8F8E3C824E224326B263133D8F81CA7F"/>
    <w:rsid w:val="001B73D3"/>
  </w:style>
  <w:style w:type="paragraph" w:customStyle="1" w:styleId="2FB6F59D066A45518F6278AC6885D623">
    <w:name w:val="2FB6F59D066A45518F6278AC6885D623"/>
    <w:rsid w:val="001B73D3"/>
  </w:style>
  <w:style w:type="paragraph" w:customStyle="1" w:styleId="432709963C4541F9846022ECBDE3C832">
    <w:name w:val="432709963C4541F9846022ECBDE3C832"/>
    <w:rsid w:val="001B73D3"/>
  </w:style>
  <w:style w:type="paragraph" w:customStyle="1" w:styleId="E0CD75789DC34E2493296BBEC5F3AC6C">
    <w:name w:val="E0CD75789DC34E2493296BBEC5F3AC6C"/>
    <w:rsid w:val="001B73D3"/>
  </w:style>
  <w:style w:type="paragraph" w:customStyle="1" w:styleId="F8887DC518434CFA9B918CD8E803128F">
    <w:name w:val="F8887DC518434CFA9B918CD8E803128F"/>
    <w:rsid w:val="001B73D3"/>
  </w:style>
  <w:style w:type="paragraph" w:customStyle="1" w:styleId="F4BE6371252743A18575556146573D37">
    <w:name w:val="F4BE6371252743A18575556146573D37"/>
    <w:rsid w:val="001B73D3"/>
  </w:style>
  <w:style w:type="paragraph" w:customStyle="1" w:styleId="23D46B4C131E47228ECF29991F80A00C">
    <w:name w:val="23D46B4C131E47228ECF29991F80A00C"/>
    <w:rsid w:val="001B73D3"/>
  </w:style>
  <w:style w:type="paragraph" w:customStyle="1" w:styleId="07ABFF6B12824CE19A6FFBA3BC53CA26">
    <w:name w:val="07ABFF6B12824CE19A6FFBA3BC53CA26"/>
    <w:rsid w:val="001B73D3"/>
  </w:style>
  <w:style w:type="paragraph" w:customStyle="1" w:styleId="B03FC0A900E14051AA6F7B55B8C94D8F">
    <w:name w:val="B03FC0A900E14051AA6F7B55B8C94D8F"/>
    <w:rsid w:val="001B73D3"/>
  </w:style>
  <w:style w:type="paragraph" w:customStyle="1" w:styleId="6A565FB4527C442799E7E7D1B1E75DA0">
    <w:name w:val="6A565FB4527C442799E7E7D1B1E75DA0"/>
    <w:rsid w:val="001B73D3"/>
  </w:style>
  <w:style w:type="paragraph" w:customStyle="1" w:styleId="2A53F3F6BC7E46D8BB67126E87582FF1">
    <w:name w:val="2A53F3F6BC7E46D8BB67126E87582FF1"/>
    <w:rsid w:val="001B73D3"/>
  </w:style>
  <w:style w:type="paragraph" w:customStyle="1" w:styleId="EF219057AC7B4432B1B4909E0FA01554">
    <w:name w:val="EF219057AC7B4432B1B4909E0FA01554"/>
    <w:rsid w:val="001B73D3"/>
  </w:style>
  <w:style w:type="paragraph" w:customStyle="1" w:styleId="2DA4C57E18534271902D55E941B645ED">
    <w:name w:val="2DA4C57E18534271902D55E941B645ED"/>
    <w:rsid w:val="001B73D3"/>
  </w:style>
  <w:style w:type="paragraph" w:customStyle="1" w:styleId="6E89CD65D53641908E06D47E512945C3">
    <w:name w:val="6E89CD65D53641908E06D47E512945C3"/>
    <w:rsid w:val="001B73D3"/>
  </w:style>
  <w:style w:type="paragraph" w:customStyle="1" w:styleId="F430E4C817124B5FB7E6515791085A5A">
    <w:name w:val="F430E4C817124B5FB7E6515791085A5A"/>
    <w:rsid w:val="001B73D3"/>
  </w:style>
  <w:style w:type="paragraph" w:customStyle="1" w:styleId="DC8B8D1E5DAE4CCC876C9F1B0BC01029">
    <w:name w:val="DC8B8D1E5DAE4CCC876C9F1B0BC01029"/>
    <w:rsid w:val="001B73D3"/>
  </w:style>
  <w:style w:type="paragraph" w:customStyle="1" w:styleId="67EFA3AB4B9640A3BF6F052BC13BE1E8">
    <w:name w:val="67EFA3AB4B9640A3BF6F052BC13BE1E8"/>
    <w:rsid w:val="001B73D3"/>
  </w:style>
  <w:style w:type="paragraph" w:customStyle="1" w:styleId="2987B898D76B4BE5BD118588C25DBFC6">
    <w:name w:val="2987B898D76B4BE5BD118588C25DBFC6"/>
    <w:rsid w:val="001B73D3"/>
  </w:style>
  <w:style w:type="paragraph" w:customStyle="1" w:styleId="61AE679CA8134B4FB217B572F91E6FD2">
    <w:name w:val="61AE679CA8134B4FB217B572F91E6FD2"/>
    <w:rsid w:val="001B73D3"/>
  </w:style>
  <w:style w:type="paragraph" w:customStyle="1" w:styleId="8B70EABD6ECF4E07887E85508B534CCF">
    <w:name w:val="8B70EABD6ECF4E07887E85508B534CCF"/>
    <w:rsid w:val="001B73D3"/>
  </w:style>
  <w:style w:type="paragraph" w:customStyle="1" w:styleId="6162187FA97841459A3D5740602AC978">
    <w:name w:val="6162187FA97841459A3D5740602AC978"/>
    <w:rsid w:val="001B73D3"/>
  </w:style>
  <w:style w:type="paragraph" w:customStyle="1" w:styleId="DB8F118536234B9FBC2C999D93EBA7DE">
    <w:name w:val="DB8F118536234B9FBC2C999D93EBA7DE"/>
    <w:rsid w:val="001B73D3"/>
  </w:style>
  <w:style w:type="paragraph" w:customStyle="1" w:styleId="EFAAFF5C675A43959415F81F41DFD2A1">
    <w:name w:val="EFAAFF5C675A43959415F81F41DFD2A1"/>
    <w:rsid w:val="001B73D3"/>
  </w:style>
  <w:style w:type="paragraph" w:customStyle="1" w:styleId="2357176C6CB14B43B4F914A17493F92B">
    <w:name w:val="2357176C6CB14B43B4F914A17493F92B"/>
    <w:rsid w:val="001B73D3"/>
  </w:style>
  <w:style w:type="paragraph" w:customStyle="1" w:styleId="D1E0C6EB43C041F5AD49F8FDCD61CFFD">
    <w:name w:val="D1E0C6EB43C041F5AD49F8FDCD61CFFD"/>
    <w:rsid w:val="001B73D3"/>
  </w:style>
  <w:style w:type="paragraph" w:customStyle="1" w:styleId="02B4B4F35D034BDABC4D2DE9EDE11799">
    <w:name w:val="02B4B4F35D034BDABC4D2DE9EDE11799"/>
    <w:rsid w:val="001B73D3"/>
  </w:style>
  <w:style w:type="paragraph" w:customStyle="1" w:styleId="763B00BFE17F4D73BDCED3E8BAB2D5C8">
    <w:name w:val="763B00BFE17F4D73BDCED3E8BAB2D5C8"/>
    <w:rsid w:val="001B73D3"/>
  </w:style>
  <w:style w:type="paragraph" w:customStyle="1" w:styleId="5C9DC13D6996440FA7DF2640B27E975A">
    <w:name w:val="5C9DC13D6996440FA7DF2640B27E975A"/>
    <w:rsid w:val="001B73D3"/>
  </w:style>
  <w:style w:type="paragraph" w:customStyle="1" w:styleId="929FFACEBFF94B249A0A39C81039DA69">
    <w:name w:val="929FFACEBFF94B249A0A39C81039DA69"/>
    <w:rsid w:val="001B73D3"/>
  </w:style>
  <w:style w:type="paragraph" w:customStyle="1" w:styleId="AFCC76AB37D04EA4B1E39606657155EC">
    <w:name w:val="AFCC76AB37D04EA4B1E39606657155EC"/>
    <w:rsid w:val="001B73D3"/>
  </w:style>
  <w:style w:type="paragraph" w:customStyle="1" w:styleId="5556BDC972B54FA79599CFE4C29E270D">
    <w:name w:val="5556BDC972B54FA79599CFE4C29E270D"/>
    <w:rsid w:val="001B73D3"/>
  </w:style>
  <w:style w:type="paragraph" w:customStyle="1" w:styleId="EE2A8B615B864D2F844C86240DC66BB2">
    <w:name w:val="EE2A8B615B864D2F844C86240DC66BB2"/>
    <w:rsid w:val="001B73D3"/>
  </w:style>
  <w:style w:type="paragraph" w:customStyle="1" w:styleId="EE9B880A029848BB9329F2D3BDFE45EC">
    <w:name w:val="EE9B880A029848BB9329F2D3BDFE45EC"/>
    <w:rsid w:val="001B73D3"/>
  </w:style>
  <w:style w:type="paragraph" w:customStyle="1" w:styleId="DDA4678684CA4A0480434D5E909C820B">
    <w:name w:val="DDA4678684CA4A0480434D5E909C820B"/>
    <w:rsid w:val="001B73D3"/>
  </w:style>
  <w:style w:type="paragraph" w:customStyle="1" w:styleId="F32B9DCDD37840388B9EEB45B212A17F">
    <w:name w:val="F32B9DCDD37840388B9EEB45B212A17F"/>
    <w:rsid w:val="001B73D3"/>
  </w:style>
  <w:style w:type="paragraph" w:customStyle="1" w:styleId="AC1ED2A9831B4AC0AEFB628C1C34BCD0">
    <w:name w:val="AC1ED2A9831B4AC0AEFB628C1C34BCD0"/>
    <w:rsid w:val="001B73D3"/>
  </w:style>
  <w:style w:type="paragraph" w:customStyle="1" w:styleId="080AFA1AD8984EF189FDD0DC2426B247">
    <w:name w:val="080AFA1AD8984EF189FDD0DC2426B247"/>
    <w:rsid w:val="001B73D3"/>
  </w:style>
  <w:style w:type="paragraph" w:customStyle="1" w:styleId="641EFB491574449284BC49DA2938F8A5">
    <w:name w:val="641EFB491574449284BC49DA2938F8A5"/>
    <w:rsid w:val="001B73D3"/>
  </w:style>
  <w:style w:type="paragraph" w:customStyle="1" w:styleId="4DDA241BBEBD4216A9C571B0D7596A11">
    <w:name w:val="4DDA241BBEBD4216A9C571B0D7596A11"/>
    <w:rsid w:val="001B73D3"/>
  </w:style>
  <w:style w:type="paragraph" w:customStyle="1" w:styleId="9FF84DB9733F490B9B8AFF67980EE780">
    <w:name w:val="9FF84DB9733F490B9B8AFF67980EE780"/>
    <w:rsid w:val="001B73D3"/>
  </w:style>
  <w:style w:type="paragraph" w:customStyle="1" w:styleId="FF5EE7DFEF9543498B228677C61FA35F">
    <w:name w:val="FF5EE7DFEF9543498B228677C61FA35F"/>
    <w:rsid w:val="001B73D3"/>
  </w:style>
  <w:style w:type="paragraph" w:customStyle="1" w:styleId="9658BB5797984C56A8D974939682B7A4">
    <w:name w:val="9658BB5797984C56A8D974939682B7A4"/>
    <w:rsid w:val="001B73D3"/>
  </w:style>
  <w:style w:type="paragraph" w:customStyle="1" w:styleId="6846FB1232854262ADC8C03F7CFB5F25">
    <w:name w:val="6846FB1232854262ADC8C03F7CFB5F25"/>
    <w:rsid w:val="001B73D3"/>
  </w:style>
  <w:style w:type="paragraph" w:customStyle="1" w:styleId="564B1716348940A8BFD7A4EF52E959A5">
    <w:name w:val="564B1716348940A8BFD7A4EF52E959A5"/>
    <w:rsid w:val="001B73D3"/>
  </w:style>
  <w:style w:type="paragraph" w:customStyle="1" w:styleId="9DD73884D86F4C88B1C453E6532EB150">
    <w:name w:val="9DD73884D86F4C88B1C453E6532EB150"/>
    <w:rsid w:val="001B73D3"/>
  </w:style>
  <w:style w:type="paragraph" w:customStyle="1" w:styleId="2A1F60702B4C41C79EEE0DA3AD05E7B6">
    <w:name w:val="2A1F60702B4C41C79EEE0DA3AD05E7B6"/>
    <w:rsid w:val="001B73D3"/>
  </w:style>
  <w:style w:type="paragraph" w:customStyle="1" w:styleId="0E85C80E965B40AC9ECF860B0C3B7444">
    <w:name w:val="0E85C80E965B40AC9ECF860B0C3B7444"/>
    <w:rsid w:val="001B73D3"/>
  </w:style>
  <w:style w:type="paragraph" w:customStyle="1" w:styleId="EB652C7D012E4152BAB29CA8E31CE3AE">
    <w:name w:val="EB652C7D012E4152BAB29CA8E31CE3AE"/>
    <w:rsid w:val="001B73D3"/>
  </w:style>
  <w:style w:type="paragraph" w:customStyle="1" w:styleId="373CDA343987496D94E9CDD5DBE899C0">
    <w:name w:val="373CDA343987496D94E9CDD5DBE899C0"/>
    <w:rsid w:val="001B73D3"/>
  </w:style>
  <w:style w:type="paragraph" w:customStyle="1" w:styleId="B0057C84D1CD4B5CB508C626A54BEE20">
    <w:name w:val="B0057C84D1CD4B5CB508C626A54BEE20"/>
    <w:rsid w:val="001B73D3"/>
  </w:style>
  <w:style w:type="paragraph" w:customStyle="1" w:styleId="3CA98E4F06D64AD9B23DEEE27C9B228B">
    <w:name w:val="3CA98E4F06D64AD9B23DEEE27C9B228B"/>
    <w:rsid w:val="001B73D3"/>
  </w:style>
  <w:style w:type="paragraph" w:customStyle="1" w:styleId="3D16FA392E3D4E618D865447BBC691AC">
    <w:name w:val="3D16FA392E3D4E618D865447BBC691AC"/>
    <w:rsid w:val="001B73D3"/>
  </w:style>
  <w:style w:type="paragraph" w:customStyle="1" w:styleId="BBF35BB579BD4F8B82DC3C56AF816414">
    <w:name w:val="BBF35BB579BD4F8B82DC3C56AF816414"/>
    <w:rsid w:val="001B73D3"/>
  </w:style>
  <w:style w:type="paragraph" w:customStyle="1" w:styleId="B260AD8E697544BF92257C58351A8D18">
    <w:name w:val="B260AD8E697544BF92257C58351A8D18"/>
    <w:rsid w:val="001B73D3"/>
  </w:style>
  <w:style w:type="paragraph" w:customStyle="1" w:styleId="F5A60DD0F58246E19D99DD6C6CE5C23E">
    <w:name w:val="F5A60DD0F58246E19D99DD6C6CE5C23E"/>
    <w:rsid w:val="001B73D3"/>
  </w:style>
  <w:style w:type="paragraph" w:customStyle="1" w:styleId="E0D54CDFF0D6467DA5062439AB445924">
    <w:name w:val="E0D54CDFF0D6467DA5062439AB445924"/>
    <w:rsid w:val="001B73D3"/>
  </w:style>
  <w:style w:type="paragraph" w:customStyle="1" w:styleId="2F56EB2AAA914355B644B4467DADE467">
    <w:name w:val="2F56EB2AAA914355B644B4467DADE467"/>
    <w:rsid w:val="001B73D3"/>
  </w:style>
  <w:style w:type="paragraph" w:customStyle="1" w:styleId="D2F4B34CEA834FC49643B3E6993108B4">
    <w:name w:val="D2F4B34CEA834FC49643B3E6993108B4"/>
    <w:rsid w:val="001B73D3"/>
  </w:style>
  <w:style w:type="paragraph" w:customStyle="1" w:styleId="1285D9210161463FA950D91B56F74CAC">
    <w:name w:val="1285D9210161463FA950D91B56F74CAC"/>
    <w:rsid w:val="001B73D3"/>
  </w:style>
  <w:style w:type="paragraph" w:customStyle="1" w:styleId="AEFFBF0A10F74B0ABDABB3891D275554">
    <w:name w:val="AEFFBF0A10F74B0ABDABB3891D275554"/>
    <w:rsid w:val="001B73D3"/>
  </w:style>
  <w:style w:type="paragraph" w:customStyle="1" w:styleId="EA6E3A180F0B4B11A709D23CDEB67850">
    <w:name w:val="EA6E3A180F0B4B11A709D23CDEB67850"/>
    <w:rsid w:val="001B73D3"/>
  </w:style>
  <w:style w:type="paragraph" w:customStyle="1" w:styleId="5373A88D646D4E8C9B4CA9C7A875D56F13">
    <w:name w:val="5373A88D646D4E8C9B4CA9C7A875D56F13"/>
    <w:rsid w:val="001B73D3"/>
  </w:style>
  <w:style w:type="paragraph" w:customStyle="1" w:styleId="03BDCF942D0E48E495296559782D035313">
    <w:name w:val="03BDCF942D0E48E495296559782D035313"/>
    <w:rsid w:val="001B73D3"/>
  </w:style>
  <w:style w:type="paragraph" w:customStyle="1" w:styleId="5B04CCDD13D7455792F227B22A07CB5513">
    <w:name w:val="5B04CCDD13D7455792F227B22A07CB5513"/>
    <w:rsid w:val="001B73D3"/>
  </w:style>
  <w:style w:type="paragraph" w:customStyle="1" w:styleId="082B008786A1479187C53238B5D6ED3E13">
    <w:name w:val="082B008786A1479187C53238B5D6ED3E13"/>
    <w:rsid w:val="001B73D3"/>
  </w:style>
  <w:style w:type="paragraph" w:customStyle="1" w:styleId="FB0E5E9F67CB481997A98430CD139A3113">
    <w:name w:val="FB0E5E9F67CB481997A98430CD139A3113"/>
    <w:rsid w:val="001B73D3"/>
  </w:style>
  <w:style w:type="paragraph" w:customStyle="1" w:styleId="B3916222BF1A4AC7B76C576AB724AEE913">
    <w:name w:val="B3916222BF1A4AC7B76C576AB724AEE913"/>
    <w:rsid w:val="001B73D3"/>
  </w:style>
  <w:style w:type="paragraph" w:customStyle="1" w:styleId="63754379A32B44A6A6190E7EEBFE678E7">
    <w:name w:val="63754379A32B44A6A6190E7EEBFE678E7"/>
    <w:rsid w:val="001B73D3"/>
  </w:style>
  <w:style w:type="paragraph" w:customStyle="1" w:styleId="F420FD14138140D4BEC40CC19E7F020813">
    <w:name w:val="F420FD14138140D4BEC40CC19E7F020813"/>
    <w:rsid w:val="001B73D3"/>
  </w:style>
  <w:style w:type="paragraph" w:customStyle="1" w:styleId="057EC6DD462E43839758DC21A585A5A611">
    <w:name w:val="057EC6DD462E43839758DC21A585A5A611"/>
    <w:rsid w:val="001B73D3"/>
  </w:style>
  <w:style w:type="paragraph" w:customStyle="1" w:styleId="BC237EC8035D4D22AAA051CDFA9B3DDD13">
    <w:name w:val="BC237EC8035D4D22AAA051CDFA9B3DDD13"/>
    <w:rsid w:val="001B73D3"/>
  </w:style>
  <w:style w:type="paragraph" w:customStyle="1" w:styleId="EBF77841B4F246A8B8677B4973229CF91">
    <w:name w:val="EBF77841B4F246A8B8677B4973229CF91"/>
    <w:rsid w:val="001B73D3"/>
  </w:style>
  <w:style w:type="paragraph" w:customStyle="1" w:styleId="91C4D87AAB6B409D82F9DC6A662BCE5C1">
    <w:name w:val="91C4D87AAB6B409D82F9DC6A662BCE5C1"/>
    <w:rsid w:val="001B73D3"/>
  </w:style>
  <w:style w:type="paragraph" w:customStyle="1" w:styleId="D2EF50550DA749ADBB00A461FC74F3101">
    <w:name w:val="D2EF50550DA749ADBB00A461FC74F3101"/>
    <w:rsid w:val="001B73D3"/>
  </w:style>
  <w:style w:type="paragraph" w:customStyle="1" w:styleId="C6F26D60E296485F87CB2AA6CA379BFF1">
    <w:name w:val="C6F26D60E296485F87CB2AA6CA379BFF1"/>
    <w:rsid w:val="001B73D3"/>
  </w:style>
  <w:style w:type="paragraph" w:customStyle="1" w:styleId="7E70C14FFD374AE4919EF17D7322B4811">
    <w:name w:val="7E70C14FFD374AE4919EF17D7322B4811"/>
    <w:rsid w:val="001B73D3"/>
  </w:style>
  <w:style w:type="paragraph" w:customStyle="1" w:styleId="97A9CBCDD6474D3786FEBF57384873611">
    <w:name w:val="97A9CBCDD6474D3786FEBF57384873611"/>
    <w:rsid w:val="001B73D3"/>
  </w:style>
  <w:style w:type="paragraph" w:customStyle="1" w:styleId="52F4AC08C6794A768E42EB43C5F9C11A1">
    <w:name w:val="52F4AC08C6794A768E42EB43C5F9C11A1"/>
    <w:rsid w:val="001B7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54DD-28CA-4985-BC8F-36E1C4CF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Submission Form to be finished</Template>
  <TotalTime>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 Harokopos</dc:creator>
  <cp:lastModifiedBy>Eva Levi</cp:lastModifiedBy>
  <cp:revision>3</cp:revision>
  <dcterms:created xsi:type="dcterms:W3CDTF">2020-12-21T14:46:00Z</dcterms:created>
  <dcterms:modified xsi:type="dcterms:W3CDTF">2020-12-21T14:46:00Z</dcterms:modified>
</cp:coreProperties>
</file>